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A5" w:rsidRPr="00750D97" w:rsidRDefault="00421AA5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421AA5" w:rsidRPr="00750D97" w:rsidRDefault="00421AA5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КИРСАНОВСКОГО </w:t>
      </w:r>
      <w:r w:rsidRPr="00750D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421AA5" w:rsidRPr="00750D97" w:rsidRDefault="00421AA5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421AA5" w:rsidRPr="00750D97" w:rsidRDefault="00421AA5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421AA5" w:rsidRPr="00750D97" w:rsidRDefault="00421AA5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AA5" w:rsidRPr="00750D97" w:rsidRDefault="00421AA5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21AA5" w:rsidRPr="00750D97" w:rsidRDefault="00421AA5" w:rsidP="00655115">
      <w:pPr>
        <w:rPr>
          <w:rFonts w:ascii="Times New Roman" w:hAnsi="Times New Roman" w:cs="Times New Roman"/>
          <w:sz w:val="28"/>
          <w:szCs w:val="28"/>
        </w:rPr>
      </w:pPr>
    </w:p>
    <w:p w:rsidR="00421AA5" w:rsidRPr="00750D97" w:rsidRDefault="00421AA5" w:rsidP="00655115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12.12.2016 года № 125 </w:t>
      </w:r>
    </w:p>
    <w:p w:rsidR="00421AA5" w:rsidRPr="00750D97" w:rsidRDefault="00421AA5" w:rsidP="00655115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Кирсановка</w:t>
      </w:r>
    </w:p>
    <w:p w:rsidR="00421AA5" w:rsidRPr="00750D97" w:rsidRDefault="00421AA5" w:rsidP="00655115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421AA5" w:rsidRPr="00775E8A" w:rsidRDefault="00421AA5" w:rsidP="00775E8A">
      <w:pPr>
        <w:pStyle w:val="ConsPlusTitle"/>
        <w:widowControl/>
        <w:ind w:right="3826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 w:rsidRPr="00775E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775E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25.01.</w:t>
      </w:r>
      <w:r w:rsidRPr="00775E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775E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775E8A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775E8A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775E8A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75E8A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</w:p>
    <w:p w:rsidR="00421AA5" w:rsidRPr="00750D97" w:rsidRDefault="00421AA5" w:rsidP="00655115">
      <w:pPr>
        <w:rPr>
          <w:rFonts w:ascii="Times New Roman" w:hAnsi="Times New Roman" w:cs="Times New Roman"/>
          <w:sz w:val="28"/>
          <w:szCs w:val="28"/>
        </w:rPr>
      </w:pPr>
    </w:p>
    <w:p w:rsidR="00421AA5" w:rsidRDefault="00421AA5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25.10.2001</w:t>
      </w:r>
      <w:r w:rsidRPr="0075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750D97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750D97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</w:t>
      </w:r>
    </w:p>
    <w:p w:rsidR="00421AA5" w:rsidRPr="00750D97" w:rsidRDefault="00421AA5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21AA5" w:rsidRPr="00750D97" w:rsidRDefault="00421AA5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21AA5" w:rsidRPr="00750D97" w:rsidRDefault="00421AA5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21AA5" w:rsidRPr="00AB59A4" w:rsidRDefault="00421AA5" w:rsidP="00AB59A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54F2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AB59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1.Внести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Кирсановского</w:t>
      </w:r>
      <w:r w:rsidRPr="00AB59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25.01.</w:t>
      </w:r>
      <w:r w:rsidRPr="00AB59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B59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AB59A4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AB59A4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AB59A4">
        <w:rPr>
          <w:rFonts w:ascii="Times New Roman" w:hAnsi="Times New Roman" w:cs="Times New Roman"/>
          <w:b w:val="0"/>
          <w:bCs w:val="0"/>
          <w:sz w:val="28"/>
          <w:szCs w:val="28"/>
        </w:rPr>
        <w:t>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AB59A4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AB59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421AA5" w:rsidRPr="00276FA5" w:rsidRDefault="00421AA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всему тексту постановления и приложений к постановлению </w:t>
      </w:r>
      <w:r w:rsidRPr="00276FA5">
        <w:rPr>
          <w:rFonts w:ascii="Times New Roman" w:hAnsi="Times New Roman" w:cs="Times New Roman"/>
          <w:sz w:val="28"/>
          <w:szCs w:val="28"/>
        </w:rPr>
        <w:t>слова «или государственная собственность на который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21AA5" w:rsidRPr="00750D97" w:rsidRDefault="00421AA5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2.</w:t>
      </w:r>
      <w:r w:rsidRPr="00750D9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01.01.2017 года</w:t>
      </w:r>
      <w:r w:rsidRPr="00750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AA5" w:rsidRPr="00750D97" w:rsidRDefault="00421AA5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21AA5" w:rsidRPr="00750D97" w:rsidRDefault="00421AA5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21AA5" w:rsidRPr="00750D97" w:rsidRDefault="00421AA5" w:rsidP="000921B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50D9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А.И.Стародубцев</w:t>
      </w:r>
    </w:p>
    <w:sectPr w:rsidR="00421AA5" w:rsidRPr="00750D97" w:rsidSect="0035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26594"/>
    <w:rsid w:val="00054F24"/>
    <w:rsid w:val="00057A05"/>
    <w:rsid w:val="000906EC"/>
    <w:rsid w:val="000921B4"/>
    <w:rsid w:val="000D0F5B"/>
    <w:rsid w:val="000F3CE2"/>
    <w:rsid w:val="00133FE4"/>
    <w:rsid w:val="00165F75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541BB"/>
    <w:rsid w:val="00384773"/>
    <w:rsid w:val="003A19AB"/>
    <w:rsid w:val="00411DDB"/>
    <w:rsid w:val="00421AA5"/>
    <w:rsid w:val="00450306"/>
    <w:rsid w:val="00451EFA"/>
    <w:rsid w:val="004B577D"/>
    <w:rsid w:val="00524EBE"/>
    <w:rsid w:val="00555D2C"/>
    <w:rsid w:val="00573ABC"/>
    <w:rsid w:val="005B0EB0"/>
    <w:rsid w:val="005C06FD"/>
    <w:rsid w:val="005C3990"/>
    <w:rsid w:val="005F0407"/>
    <w:rsid w:val="0062056D"/>
    <w:rsid w:val="00655115"/>
    <w:rsid w:val="006744F0"/>
    <w:rsid w:val="006C4F7C"/>
    <w:rsid w:val="006E0D4E"/>
    <w:rsid w:val="00720C30"/>
    <w:rsid w:val="0074364A"/>
    <w:rsid w:val="00750D97"/>
    <w:rsid w:val="00775E8A"/>
    <w:rsid w:val="0078224A"/>
    <w:rsid w:val="007D6CA2"/>
    <w:rsid w:val="00815C1A"/>
    <w:rsid w:val="00831EB5"/>
    <w:rsid w:val="00841AAB"/>
    <w:rsid w:val="00852A75"/>
    <w:rsid w:val="00886085"/>
    <w:rsid w:val="008B7099"/>
    <w:rsid w:val="008B75C6"/>
    <w:rsid w:val="008D6887"/>
    <w:rsid w:val="00901D1E"/>
    <w:rsid w:val="00907829"/>
    <w:rsid w:val="0092246B"/>
    <w:rsid w:val="00947757"/>
    <w:rsid w:val="009D4954"/>
    <w:rsid w:val="009E54CC"/>
    <w:rsid w:val="00A35943"/>
    <w:rsid w:val="00A532FC"/>
    <w:rsid w:val="00A75CF0"/>
    <w:rsid w:val="00A92FF2"/>
    <w:rsid w:val="00A960E2"/>
    <w:rsid w:val="00AB59A4"/>
    <w:rsid w:val="00B27A3C"/>
    <w:rsid w:val="00B3046D"/>
    <w:rsid w:val="00B50819"/>
    <w:rsid w:val="00B559B7"/>
    <w:rsid w:val="00B63BA2"/>
    <w:rsid w:val="00B83605"/>
    <w:rsid w:val="00BB730B"/>
    <w:rsid w:val="00BC3C0E"/>
    <w:rsid w:val="00BD1365"/>
    <w:rsid w:val="00BF6324"/>
    <w:rsid w:val="00BF63D6"/>
    <w:rsid w:val="00C437F8"/>
    <w:rsid w:val="00C54C4B"/>
    <w:rsid w:val="00C65197"/>
    <w:rsid w:val="00CA5F33"/>
    <w:rsid w:val="00CC1646"/>
    <w:rsid w:val="00D2231D"/>
    <w:rsid w:val="00D269D1"/>
    <w:rsid w:val="00D359D2"/>
    <w:rsid w:val="00D4428E"/>
    <w:rsid w:val="00D87606"/>
    <w:rsid w:val="00DA2BCB"/>
    <w:rsid w:val="00DD24CA"/>
    <w:rsid w:val="00DD2F1C"/>
    <w:rsid w:val="00E10E68"/>
    <w:rsid w:val="00E171F0"/>
    <w:rsid w:val="00E260F9"/>
    <w:rsid w:val="00E43FCA"/>
    <w:rsid w:val="00E65F9E"/>
    <w:rsid w:val="00E72FB0"/>
    <w:rsid w:val="00E8527C"/>
    <w:rsid w:val="00ED3031"/>
    <w:rsid w:val="00EE6160"/>
    <w:rsid w:val="00F40906"/>
    <w:rsid w:val="00F95197"/>
    <w:rsid w:val="00F9659D"/>
    <w:rsid w:val="00FD155E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1</Pages>
  <Words>247</Words>
  <Characters>1413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27</cp:revision>
  <dcterms:created xsi:type="dcterms:W3CDTF">2015-12-24T09:04:00Z</dcterms:created>
  <dcterms:modified xsi:type="dcterms:W3CDTF">2016-12-12T06:12:00Z</dcterms:modified>
</cp:coreProperties>
</file>