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4" w:rsidRPr="00750D97" w:rsidRDefault="00F63014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63014" w:rsidRPr="00750D97" w:rsidRDefault="00F63014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63014" w:rsidRPr="00750D97" w:rsidRDefault="00F63014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F63014" w:rsidRPr="00750D97" w:rsidRDefault="00F63014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63014" w:rsidRPr="00750D97" w:rsidRDefault="00F63014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14" w:rsidRPr="00750D97" w:rsidRDefault="00F63014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14" w:rsidRPr="00750D97" w:rsidRDefault="00F63014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3014" w:rsidRPr="00750D97" w:rsidRDefault="00F63014" w:rsidP="00655115">
      <w:pPr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655115">
      <w:pPr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12.12.2016 года № 133</w:t>
      </w:r>
    </w:p>
    <w:p w:rsidR="00F63014" w:rsidRPr="00750D97" w:rsidRDefault="00F63014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с. Кирсановка</w:t>
      </w:r>
    </w:p>
    <w:p w:rsidR="00F63014" w:rsidRPr="00750D97" w:rsidRDefault="00F63014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F63014" w:rsidRPr="001848B5" w:rsidRDefault="00F63014" w:rsidP="00181A4F">
      <w:pPr>
        <w:pStyle w:val="ConsPlusTitle"/>
        <w:widowControl/>
        <w:ind w:right="3685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24.10. 2016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88 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181A4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181A4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9F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Раздел, объединение земельных участков, 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>находящихся в муниципальной собственности и (или) государственная собственность на которые не разграничена</w:t>
      </w:r>
      <w:r w:rsidRPr="001848B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F63014" w:rsidRPr="001848B5" w:rsidRDefault="00F63014" w:rsidP="00655115">
      <w:pPr>
        <w:rPr>
          <w:rFonts w:ascii="Times New Roman" w:hAnsi="Times New Roman" w:cs="Times New Roman"/>
          <w:sz w:val="28"/>
          <w:szCs w:val="28"/>
        </w:rPr>
      </w:pPr>
    </w:p>
    <w:p w:rsidR="00F63014" w:rsidRPr="001848B5" w:rsidRDefault="00F6301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848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25.10.2001 года № 137-ФЗ «О введении в действие Земельного кодекса Российской Федерации, администрация  сельского поселения </w:t>
      </w:r>
    </w:p>
    <w:p w:rsidR="00F63014" w:rsidRPr="001848B5" w:rsidRDefault="00F6301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3014" w:rsidRPr="001848B5" w:rsidRDefault="00F63014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8B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63014" w:rsidRPr="001848B5" w:rsidRDefault="00F6301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онежской области от 24.10. 2016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88 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848B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1848B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1848B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18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</w:t>
      </w:r>
      <w:r w:rsidRPr="00815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63014" w:rsidRDefault="00F6301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276FA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6FA5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63014" w:rsidRPr="00702F3B" w:rsidRDefault="00F63014" w:rsidP="000E15B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 В абзаце третьем раздела 2.</w:t>
      </w:r>
      <w:r w:rsidRPr="005A756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bookmarkStart w:id="0" w:name="_GoBack"/>
      <w:bookmarkEnd w:id="0"/>
      <w:r w:rsidRPr="005A7566">
        <w:rPr>
          <w:rFonts w:ascii="Times New Roman" w:hAnsi="Times New Roman" w:cs="Times New Roman"/>
          <w:sz w:val="28"/>
          <w:szCs w:val="28"/>
        </w:rPr>
        <w:t>слова «</w:t>
      </w:r>
      <w:r w:rsidRPr="00702F3B">
        <w:rPr>
          <w:rFonts w:ascii="Times New Roman" w:hAnsi="Times New Roman" w:cs="Times New Roman"/>
          <w:sz w:val="28"/>
          <w:szCs w:val="28"/>
          <w:lang w:eastAsia="en-US"/>
        </w:rPr>
        <w:t xml:space="preserve">или не относится к земельным участкам,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Кирсановского </w:t>
      </w:r>
      <w:r w:rsidRPr="00702F3B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A756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исключить</w:t>
      </w:r>
      <w:r w:rsidRPr="00702F3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014" w:rsidRPr="00276FA5" w:rsidRDefault="00F6301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3BAB">
        <w:rPr>
          <w:rFonts w:ascii="Times New Roman" w:hAnsi="Times New Roman" w:cs="Times New Roman"/>
          <w:sz w:val="28"/>
          <w:szCs w:val="28"/>
        </w:rPr>
        <w:t>1.3. В подпункте 3 пункта 3.3.3. слова «или</w:t>
      </w:r>
      <w:r w:rsidRPr="005A7566">
        <w:rPr>
          <w:rFonts w:ascii="Times New Roman" w:hAnsi="Times New Roman" w:cs="Times New Roman"/>
          <w:sz w:val="28"/>
          <w:szCs w:val="28"/>
        </w:rPr>
        <w:t xml:space="preserve"> к земельным участкам, государственная собственность на которые не разграничена,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5A7566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63014" w:rsidRPr="00750D97" w:rsidRDefault="00F6301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14" w:rsidRPr="00750D97" w:rsidRDefault="00F6301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63014" w:rsidRPr="00750D97" w:rsidRDefault="00F63014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0D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F63014" w:rsidRPr="00750D97" w:rsidRDefault="00F63014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014" w:rsidRPr="00750D97" w:rsidRDefault="00F63014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3014" w:rsidRPr="00750D97" w:rsidSect="00D1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E15B5"/>
    <w:rsid w:val="000F3CE2"/>
    <w:rsid w:val="00133FE4"/>
    <w:rsid w:val="00152E44"/>
    <w:rsid w:val="00165F75"/>
    <w:rsid w:val="00181A4F"/>
    <w:rsid w:val="00181B84"/>
    <w:rsid w:val="00183800"/>
    <w:rsid w:val="001848B5"/>
    <w:rsid w:val="001A11F2"/>
    <w:rsid w:val="001A6249"/>
    <w:rsid w:val="001B1D75"/>
    <w:rsid w:val="001C64F7"/>
    <w:rsid w:val="001E313D"/>
    <w:rsid w:val="001E4878"/>
    <w:rsid w:val="001F186D"/>
    <w:rsid w:val="0023005F"/>
    <w:rsid w:val="002545B1"/>
    <w:rsid w:val="00267364"/>
    <w:rsid w:val="00276FA5"/>
    <w:rsid w:val="002A6B59"/>
    <w:rsid w:val="003211B4"/>
    <w:rsid w:val="00377E61"/>
    <w:rsid w:val="00384773"/>
    <w:rsid w:val="003A19AB"/>
    <w:rsid w:val="00411DDB"/>
    <w:rsid w:val="00450306"/>
    <w:rsid w:val="00476BB7"/>
    <w:rsid w:val="004B577D"/>
    <w:rsid w:val="00524EBE"/>
    <w:rsid w:val="00551635"/>
    <w:rsid w:val="00555D2C"/>
    <w:rsid w:val="00573ABC"/>
    <w:rsid w:val="005A7566"/>
    <w:rsid w:val="005C06FD"/>
    <w:rsid w:val="005F0407"/>
    <w:rsid w:val="0062056D"/>
    <w:rsid w:val="0063612B"/>
    <w:rsid w:val="00655115"/>
    <w:rsid w:val="006C4F7C"/>
    <w:rsid w:val="006E0D4E"/>
    <w:rsid w:val="00702F3B"/>
    <w:rsid w:val="00720C30"/>
    <w:rsid w:val="00742DA5"/>
    <w:rsid w:val="0074364A"/>
    <w:rsid w:val="00750D97"/>
    <w:rsid w:val="0077090D"/>
    <w:rsid w:val="0078224A"/>
    <w:rsid w:val="007D35AA"/>
    <w:rsid w:val="007D6CA2"/>
    <w:rsid w:val="00815F8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9F7CE3"/>
    <w:rsid w:val="00A35943"/>
    <w:rsid w:val="00A532FC"/>
    <w:rsid w:val="00A71019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B0985"/>
    <w:rsid w:val="00CC3BAB"/>
    <w:rsid w:val="00D114E8"/>
    <w:rsid w:val="00D2231D"/>
    <w:rsid w:val="00D269D1"/>
    <w:rsid w:val="00DA2BCB"/>
    <w:rsid w:val="00DD24CA"/>
    <w:rsid w:val="00DD2F1C"/>
    <w:rsid w:val="00E171F0"/>
    <w:rsid w:val="00E260F9"/>
    <w:rsid w:val="00E3430A"/>
    <w:rsid w:val="00E43FCA"/>
    <w:rsid w:val="00E64366"/>
    <w:rsid w:val="00E65F9E"/>
    <w:rsid w:val="00E8527C"/>
    <w:rsid w:val="00ED3031"/>
    <w:rsid w:val="00EE6160"/>
    <w:rsid w:val="00F135E3"/>
    <w:rsid w:val="00F40906"/>
    <w:rsid w:val="00F63014"/>
    <w:rsid w:val="00F65C82"/>
    <w:rsid w:val="00F86F91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28</cp:revision>
  <dcterms:created xsi:type="dcterms:W3CDTF">2015-12-24T09:04:00Z</dcterms:created>
  <dcterms:modified xsi:type="dcterms:W3CDTF">2016-12-12T06:24:00Z</dcterms:modified>
</cp:coreProperties>
</file>