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2F6" w:rsidRPr="00750D97" w:rsidRDefault="00E902F6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E902F6" w:rsidRPr="00750D97" w:rsidRDefault="00E902F6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E902F6" w:rsidRPr="00750D97" w:rsidRDefault="00E902F6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E902F6" w:rsidRPr="00750D97" w:rsidRDefault="00E902F6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E902F6" w:rsidRPr="00750D97" w:rsidRDefault="00E902F6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2F6" w:rsidRPr="00750D97" w:rsidRDefault="00E902F6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E902F6" w:rsidRPr="00750D97" w:rsidRDefault="00E902F6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E902F6" w:rsidRPr="00750D97" w:rsidRDefault="00E902F6" w:rsidP="00655115">
      <w:pPr>
        <w:rPr>
          <w:rFonts w:ascii="Times New Roman" w:hAnsi="Times New Roman" w:cs="Times New Roman"/>
          <w:sz w:val="28"/>
          <w:szCs w:val="28"/>
        </w:rPr>
      </w:pPr>
    </w:p>
    <w:p w:rsidR="00E902F6" w:rsidRPr="00750D97" w:rsidRDefault="00E902F6" w:rsidP="00655115">
      <w:pPr>
        <w:rPr>
          <w:rFonts w:ascii="Times New Roman" w:hAnsi="Times New Roman" w:cs="Times New Roman"/>
          <w:sz w:val="28"/>
          <w:szCs w:val="28"/>
        </w:rPr>
      </w:pPr>
    </w:p>
    <w:p w:rsidR="00E902F6" w:rsidRPr="00750D97" w:rsidRDefault="00E902F6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от 12.12.2016 года № 132</w:t>
      </w:r>
    </w:p>
    <w:p w:rsidR="00E902F6" w:rsidRPr="00750D97" w:rsidRDefault="00E902F6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с.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E902F6" w:rsidRPr="00750D97" w:rsidRDefault="00E902F6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E902F6" w:rsidRPr="00181A4F" w:rsidRDefault="00E902F6" w:rsidP="00181A4F">
      <w:pPr>
        <w:pStyle w:val="ConsPlusTitle"/>
        <w:widowControl/>
        <w:ind w:right="3685"/>
        <w:jc w:val="both"/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</w:pP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25.01.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181A4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181A4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181A4F">
        <w:rPr>
          <w:rFonts w:ascii="Times New Roman" w:hAnsi="Times New Roman" w:cs="Times New Roman"/>
          <w:b w:val="0"/>
          <w:bCs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81A4F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</w:p>
    <w:p w:rsidR="00E902F6" w:rsidRPr="00750D97" w:rsidRDefault="00E902F6" w:rsidP="00655115">
      <w:pPr>
        <w:rPr>
          <w:rFonts w:ascii="Times New Roman" w:hAnsi="Times New Roman" w:cs="Times New Roman"/>
          <w:sz w:val="28"/>
          <w:szCs w:val="28"/>
        </w:rPr>
      </w:pPr>
    </w:p>
    <w:p w:rsidR="00E902F6" w:rsidRDefault="00E902F6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</w:t>
      </w:r>
      <w:r>
        <w:rPr>
          <w:rFonts w:ascii="Times New Roman" w:hAnsi="Times New Roman" w:cs="Times New Roman"/>
          <w:sz w:val="28"/>
          <w:szCs w:val="28"/>
        </w:rPr>
        <w:t>25.10.2001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50D97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137</w:t>
      </w:r>
      <w:r w:rsidRPr="00750D97">
        <w:rPr>
          <w:rFonts w:ascii="Times New Roman" w:hAnsi="Times New Roman" w:cs="Times New Roman"/>
          <w:sz w:val="28"/>
          <w:szCs w:val="28"/>
        </w:rPr>
        <w:t>-ФЗ «</w:t>
      </w:r>
      <w:r>
        <w:rPr>
          <w:rFonts w:ascii="Times New Roman" w:hAnsi="Times New Roman" w:cs="Times New Roman"/>
          <w:sz w:val="28"/>
          <w:szCs w:val="28"/>
        </w:rPr>
        <w:t>О введении в действие Земельного кодекса Российской Федерации»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,</w:t>
      </w:r>
      <w:r w:rsidRPr="00750D97">
        <w:rPr>
          <w:rFonts w:ascii="Times New Roman" w:hAnsi="Times New Roman" w:cs="Times New Roman"/>
          <w:sz w:val="28"/>
          <w:szCs w:val="28"/>
        </w:rPr>
        <w:t xml:space="preserve"> администрация  сельского поселения </w:t>
      </w:r>
    </w:p>
    <w:p w:rsidR="00E902F6" w:rsidRPr="00750D97" w:rsidRDefault="00E902F6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02F6" w:rsidRPr="00750D97" w:rsidRDefault="00E902F6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E902F6" w:rsidRPr="00750D97" w:rsidRDefault="00E902F6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E902F6" w:rsidRPr="00750D97" w:rsidRDefault="00E902F6" w:rsidP="00152E44">
      <w:pPr>
        <w:pStyle w:val="ConsPlusTitle"/>
        <w:widowControl/>
        <w:ind w:right="-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1.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</w:t>
      </w: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D6CA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от 25.01. 2015 г. № 7</w:t>
      </w:r>
      <w:r w:rsidRPr="00815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«</w:t>
      </w:r>
      <w:r w:rsidRPr="00815F82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Об утверждении административного </w:t>
      </w:r>
      <w:r w:rsidRPr="00152E4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регламента администрации </w:t>
      </w: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Кирсановского </w:t>
      </w:r>
      <w:r w:rsidRPr="00152E4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 xml:space="preserve"> сельского поселения по предоставлению муниципальной услуги «</w:t>
      </w:r>
      <w:r w:rsidRPr="00152E44">
        <w:rPr>
          <w:rFonts w:ascii="Times New Roman" w:hAnsi="Times New Roman" w:cs="Times New Roman"/>
          <w:b w:val="0"/>
          <w:bCs w:val="0"/>
          <w:sz w:val="28"/>
          <w:szCs w:val="28"/>
        </w:rPr>
        <w:t>Прекращение права пожизненного наследуемого владения земельными участками, находящимися в муниципальной собственности или государственная собственность на которые не разграничена</w:t>
      </w:r>
      <w:r w:rsidRPr="00152E44">
        <w:rPr>
          <w:rFonts w:ascii="Times New Roman" w:hAnsi="Times New Roman" w:cs="Times New Roman"/>
          <w:b w:val="0"/>
          <w:bCs w:val="0"/>
          <w:kern w:val="1"/>
          <w:sz w:val="28"/>
          <w:szCs w:val="28"/>
          <w:lang w:eastAsia="hi-IN" w:bidi="hi-IN"/>
        </w:rPr>
        <w:t>»</w:t>
      </w:r>
      <w:r w:rsidRPr="00815F8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E902F6" w:rsidRPr="00276FA5" w:rsidRDefault="00E902F6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всему тексту постановления и приложений к постановлению </w:t>
      </w:r>
      <w:r w:rsidRPr="00276FA5">
        <w:rPr>
          <w:rFonts w:ascii="Times New Roman" w:hAnsi="Times New Roman" w:cs="Times New Roman"/>
          <w:sz w:val="28"/>
          <w:szCs w:val="28"/>
        </w:rPr>
        <w:t>слова «или государственная собственность на который не разграничена»</w:t>
      </w:r>
      <w:r>
        <w:rPr>
          <w:rFonts w:ascii="Times New Roman" w:hAnsi="Times New Roman" w:cs="Times New Roman"/>
          <w:sz w:val="28"/>
          <w:szCs w:val="28"/>
        </w:rPr>
        <w:t xml:space="preserve"> исключить.</w:t>
      </w:r>
    </w:p>
    <w:p w:rsidR="00E902F6" w:rsidRPr="00750D97" w:rsidRDefault="00E902F6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 01.01.2017 года</w:t>
      </w:r>
      <w:r w:rsidRPr="00750D9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02F6" w:rsidRPr="00750D97" w:rsidRDefault="00E902F6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E902F6" w:rsidRPr="00750D97" w:rsidRDefault="00E902F6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02F6" w:rsidRPr="00750D97" w:rsidRDefault="00E902F6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02F6" w:rsidRPr="00750D97" w:rsidRDefault="00E902F6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А.И.Стародубцев</w:t>
      </w:r>
    </w:p>
    <w:p w:rsidR="00E902F6" w:rsidRPr="00750D97" w:rsidRDefault="00E902F6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E902F6" w:rsidRPr="00750D97" w:rsidRDefault="00E902F6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E902F6" w:rsidRPr="00750D97" w:rsidSect="009B33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52E44"/>
    <w:rsid w:val="00165F75"/>
    <w:rsid w:val="00181A4F"/>
    <w:rsid w:val="00181B84"/>
    <w:rsid w:val="00183800"/>
    <w:rsid w:val="001A11F2"/>
    <w:rsid w:val="001A6249"/>
    <w:rsid w:val="001B1D75"/>
    <w:rsid w:val="001C64F7"/>
    <w:rsid w:val="001E313D"/>
    <w:rsid w:val="001E4878"/>
    <w:rsid w:val="001F186D"/>
    <w:rsid w:val="0023005F"/>
    <w:rsid w:val="00267364"/>
    <w:rsid w:val="00276FA5"/>
    <w:rsid w:val="002A6B59"/>
    <w:rsid w:val="00384773"/>
    <w:rsid w:val="003A19AB"/>
    <w:rsid w:val="003A4752"/>
    <w:rsid w:val="00411DDB"/>
    <w:rsid w:val="004278F9"/>
    <w:rsid w:val="00450306"/>
    <w:rsid w:val="004B577D"/>
    <w:rsid w:val="00524EBE"/>
    <w:rsid w:val="00555D2C"/>
    <w:rsid w:val="00573ABC"/>
    <w:rsid w:val="005C06FD"/>
    <w:rsid w:val="005F0407"/>
    <w:rsid w:val="0062056D"/>
    <w:rsid w:val="0063612B"/>
    <w:rsid w:val="00655115"/>
    <w:rsid w:val="006B5F30"/>
    <w:rsid w:val="006C4F7C"/>
    <w:rsid w:val="006E0D4E"/>
    <w:rsid w:val="00707341"/>
    <w:rsid w:val="007135A8"/>
    <w:rsid w:val="00720C30"/>
    <w:rsid w:val="0074364A"/>
    <w:rsid w:val="00750D97"/>
    <w:rsid w:val="0078224A"/>
    <w:rsid w:val="007D6CA2"/>
    <w:rsid w:val="00802C3B"/>
    <w:rsid w:val="00815F82"/>
    <w:rsid w:val="00831EB5"/>
    <w:rsid w:val="00841AAB"/>
    <w:rsid w:val="00886085"/>
    <w:rsid w:val="008B3F71"/>
    <w:rsid w:val="008B7099"/>
    <w:rsid w:val="008B75C6"/>
    <w:rsid w:val="008D6887"/>
    <w:rsid w:val="00901D1E"/>
    <w:rsid w:val="00907829"/>
    <w:rsid w:val="0092246B"/>
    <w:rsid w:val="00947757"/>
    <w:rsid w:val="009B3399"/>
    <w:rsid w:val="009D4954"/>
    <w:rsid w:val="009E54CC"/>
    <w:rsid w:val="00A35943"/>
    <w:rsid w:val="00A532FC"/>
    <w:rsid w:val="00A75CF0"/>
    <w:rsid w:val="00A92FF2"/>
    <w:rsid w:val="00A960E2"/>
    <w:rsid w:val="00B27A3C"/>
    <w:rsid w:val="00B3046D"/>
    <w:rsid w:val="00B559B7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CE3845"/>
    <w:rsid w:val="00D2231D"/>
    <w:rsid w:val="00D269D1"/>
    <w:rsid w:val="00D44649"/>
    <w:rsid w:val="00DA2BCB"/>
    <w:rsid w:val="00DD24CA"/>
    <w:rsid w:val="00DD2F1C"/>
    <w:rsid w:val="00E171F0"/>
    <w:rsid w:val="00E260F9"/>
    <w:rsid w:val="00E3430A"/>
    <w:rsid w:val="00E43FCA"/>
    <w:rsid w:val="00E65F9E"/>
    <w:rsid w:val="00E8527C"/>
    <w:rsid w:val="00E902F6"/>
    <w:rsid w:val="00ED3031"/>
    <w:rsid w:val="00EE6160"/>
    <w:rsid w:val="00F361D4"/>
    <w:rsid w:val="00F40906"/>
    <w:rsid w:val="00F930E6"/>
    <w:rsid w:val="00F95197"/>
    <w:rsid w:val="00F9659D"/>
    <w:rsid w:val="00FE4554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paragraph" w:customStyle="1" w:styleId="ConsPlusTitle">
    <w:name w:val="ConsPlusTitle"/>
    <w:uiPriority w:val="99"/>
    <w:rsid w:val="007D6CA2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123</TotalTime>
  <Pages>2</Pages>
  <Words>254</Words>
  <Characters>1454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25</cp:revision>
  <dcterms:created xsi:type="dcterms:W3CDTF">2015-12-24T09:04:00Z</dcterms:created>
  <dcterms:modified xsi:type="dcterms:W3CDTF">2016-12-12T06:22:00Z</dcterms:modified>
</cp:coreProperties>
</file>