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E" w:rsidRPr="00750D97" w:rsidRDefault="00DF2A8E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F2A8E" w:rsidRPr="00750D97" w:rsidRDefault="00DF2A8E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F2A8E" w:rsidRPr="00750D97" w:rsidRDefault="00DF2A8E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DF2A8E" w:rsidRPr="00750D97" w:rsidRDefault="00DF2A8E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DF2A8E" w:rsidRPr="00750D97" w:rsidRDefault="00DF2A8E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F2A8E" w:rsidRPr="00750D97" w:rsidRDefault="00DF2A8E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F2A8E" w:rsidRPr="00750D97" w:rsidRDefault="00DF2A8E" w:rsidP="00655115">
      <w:pPr>
        <w:rPr>
          <w:rFonts w:ascii="Times New Roman" w:hAnsi="Times New Roman" w:cs="Times New Roman"/>
          <w:sz w:val="28"/>
          <w:szCs w:val="28"/>
        </w:rPr>
      </w:pPr>
    </w:p>
    <w:p w:rsidR="00DF2A8E" w:rsidRPr="00750D97" w:rsidRDefault="00DF2A8E" w:rsidP="00655115">
      <w:pPr>
        <w:rPr>
          <w:rFonts w:ascii="Times New Roman" w:hAnsi="Times New Roman" w:cs="Times New Roman"/>
          <w:sz w:val="28"/>
          <w:szCs w:val="28"/>
        </w:rPr>
      </w:pPr>
    </w:p>
    <w:p w:rsidR="00DF2A8E" w:rsidRPr="00750D97" w:rsidRDefault="00DF2A8E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12.12.2016 года № 129</w:t>
      </w:r>
    </w:p>
    <w:p w:rsidR="00DF2A8E" w:rsidRPr="00750D97" w:rsidRDefault="00DF2A8E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 Кирсановка</w:t>
      </w:r>
    </w:p>
    <w:p w:rsidR="00DF2A8E" w:rsidRPr="00750D97" w:rsidRDefault="00DF2A8E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DF2A8E" w:rsidRPr="007D6CA2" w:rsidRDefault="00DF2A8E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7D6C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7D6C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16.11. 2015 г. № 75 «</w:t>
      </w:r>
      <w:r w:rsidRPr="007D6CA2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7D6CA2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DF2A8E" w:rsidRPr="00750D97" w:rsidRDefault="00DF2A8E" w:rsidP="00655115">
      <w:pPr>
        <w:rPr>
          <w:rFonts w:ascii="Times New Roman" w:hAnsi="Times New Roman" w:cs="Times New Roman"/>
          <w:sz w:val="28"/>
          <w:szCs w:val="28"/>
        </w:rPr>
      </w:pPr>
    </w:p>
    <w:p w:rsidR="00DF2A8E" w:rsidRDefault="00DF2A8E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25.10.2001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750D9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Федерации»,</w:t>
      </w:r>
      <w:r w:rsidRPr="00750D97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</w:p>
    <w:p w:rsidR="00DF2A8E" w:rsidRPr="00750D97" w:rsidRDefault="00DF2A8E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2A8E" w:rsidRPr="00750D97" w:rsidRDefault="00DF2A8E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F2A8E" w:rsidRPr="00750D97" w:rsidRDefault="00DF2A8E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2A8E" w:rsidRPr="00750D97" w:rsidRDefault="00DF2A8E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Pr="007D6C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7D6C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16.11.2015 г. № 75 «</w:t>
      </w:r>
      <w:r w:rsidRPr="007D6CA2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7D6CA2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DF2A8E" w:rsidRPr="00276FA5" w:rsidRDefault="00DF2A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 w:cs="Times New Roman"/>
          <w:sz w:val="28"/>
          <w:szCs w:val="28"/>
        </w:rPr>
        <w:t>слова «или государственная собственность на который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F2A8E" w:rsidRDefault="00DF2A8E" w:rsidP="00DE16DB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2.</w:t>
      </w:r>
      <w:r w:rsidRPr="00750D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01.01.2017 года</w:t>
      </w:r>
      <w:r w:rsidRPr="00750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A8E" w:rsidRPr="00750D97" w:rsidRDefault="00DF2A8E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F2A8E" w:rsidRDefault="00DF2A8E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A8E" w:rsidRPr="00DE16DB" w:rsidRDefault="00DF2A8E" w:rsidP="00DE16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6D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А.И.Стародубцев</w:t>
      </w:r>
    </w:p>
    <w:sectPr w:rsidR="00DF2A8E" w:rsidRPr="00DE16DB" w:rsidSect="00DE16D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41FB3"/>
    <w:rsid w:val="00267364"/>
    <w:rsid w:val="00276FA5"/>
    <w:rsid w:val="002A6B59"/>
    <w:rsid w:val="00384773"/>
    <w:rsid w:val="003A19AB"/>
    <w:rsid w:val="00411DDB"/>
    <w:rsid w:val="00450306"/>
    <w:rsid w:val="004B577D"/>
    <w:rsid w:val="00524EBE"/>
    <w:rsid w:val="00555D2C"/>
    <w:rsid w:val="00573ABC"/>
    <w:rsid w:val="00583FF3"/>
    <w:rsid w:val="005B3DAB"/>
    <w:rsid w:val="005C06FD"/>
    <w:rsid w:val="005F0407"/>
    <w:rsid w:val="0062056D"/>
    <w:rsid w:val="0063612B"/>
    <w:rsid w:val="00655115"/>
    <w:rsid w:val="00672A8C"/>
    <w:rsid w:val="006C4F7C"/>
    <w:rsid w:val="006E0D4E"/>
    <w:rsid w:val="00720C30"/>
    <w:rsid w:val="00740D7F"/>
    <w:rsid w:val="0074364A"/>
    <w:rsid w:val="00750D97"/>
    <w:rsid w:val="0078224A"/>
    <w:rsid w:val="007D6CA2"/>
    <w:rsid w:val="007E4FFB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10369"/>
    <w:rsid w:val="00C27122"/>
    <w:rsid w:val="00C42909"/>
    <w:rsid w:val="00C437F8"/>
    <w:rsid w:val="00C54C4B"/>
    <w:rsid w:val="00C65197"/>
    <w:rsid w:val="00CF1DAF"/>
    <w:rsid w:val="00D01F8F"/>
    <w:rsid w:val="00D2231D"/>
    <w:rsid w:val="00D269D1"/>
    <w:rsid w:val="00D6362D"/>
    <w:rsid w:val="00DA2BCB"/>
    <w:rsid w:val="00DD24CA"/>
    <w:rsid w:val="00DD2F1C"/>
    <w:rsid w:val="00DE16DB"/>
    <w:rsid w:val="00DF2A8E"/>
    <w:rsid w:val="00E171F0"/>
    <w:rsid w:val="00E260F9"/>
    <w:rsid w:val="00E43FCA"/>
    <w:rsid w:val="00E65F9E"/>
    <w:rsid w:val="00E8527C"/>
    <w:rsid w:val="00ED3031"/>
    <w:rsid w:val="00EE6160"/>
    <w:rsid w:val="00F3605E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23</cp:revision>
  <dcterms:created xsi:type="dcterms:W3CDTF">2015-12-24T09:04:00Z</dcterms:created>
  <dcterms:modified xsi:type="dcterms:W3CDTF">2016-12-12T06:19:00Z</dcterms:modified>
</cp:coreProperties>
</file>