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A0" w:rsidRPr="00A6362E" w:rsidRDefault="001917A0" w:rsidP="006B518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A6362E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1917A0" w:rsidRPr="00A6362E" w:rsidRDefault="001917A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КИРСАНОВКОГО</w:t>
      </w:r>
      <w:r w:rsidRPr="00A636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917A0" w:rsidRPr="00A6362E" w:rsidRDefault="001917A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2E"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1917A0" w:rsidRPr="00A6362E" w:rsidRDefault="001917A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62E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1917A0" w:rsidRPr="00A6362E" w:rsidRDefault="001917A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7A0" w:rsidRPr="00A6362E" w:rsidRDefault="001917A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362E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1917A0" w:rsidRPr="00A6362E" w:rsidRDefault="001917A0" w:rsidP="006B518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17A0" w:rsidRPr="00A6362E" w:rsidRDefault="001917A0" w:rsidP="006B5180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1917A0" w:rsidRPr="00A6362E" w:rsidRDefault="001917A0" w:rsidP="006B518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36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12.04.</w:t>
      </w:r>
      <w:r w:rsidRPr="00A63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362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A6362E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 _</w:t>
      </w:r>
    </w:p>
    <w:p w:rsidR="001917A0" w:rsidRPr="00A6362E" w:rsidRDefault="001917A0" w:rsidP="006B5180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  <w:r w:rsidRPr="00A6362E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Кирсановка</w:t>
      </w:r>
    </w:p>
    <w:p w:rsidR="001917A0" w:rsidRPr="004523D7" w:rsidRDefault="001917A0" w:rsidP="006B51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17A0" w:rsidRPr="006B5180" w:rsidRDefault="001917A0" w:rsidP="006B5180">
      <w:pPr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5180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Кирсановского 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>оронежской области  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Кирсановского 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</w:p>
    <w:p w:rsidR="001917A0" w:rsidRPr="004523D7" w:rsidRDefault="001917A0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7A0" w:rsidRPr="004523D7" w:rsidRDefault="001917A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 Совет народных депутатов </w:t>
      </w:r>
    </w:p>
    <w:p w:rsidR="001917A0" w:rsidRPr="004523D7" w:rsidRDefault="001917A0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7A0" w:rsidRPr="004523D7" w:rsidRDefault="001917A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3D7">
        <w:rPr>
          <w:rFonts w:ascii="Times New Roman" w:hAnsi="Times New Roman" w:cs="Times New Roman"/>
          <w:sz w:val="28"/>
          <w:szCs w:val="28"/>
        </w:rPr>
        <w:t>РЕШИЛ:</w:t>
      </w:r>
    </w:p>
    <w:p w:rsidR="001917A0" w:rsidRPr="004523D7" w:rsidRDefault="001917A0" w:rsidP="006B5180">
      <w:pPr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23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Pr="004523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Pr="006B5180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 xml:space="preserve">Совете народных депутатов Кирсановского 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518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 xml:space="preserve">оронежской области и членов их семей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B5180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917A0" w:rsidRPr="004523D7" w:rsidRDefault="001917A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917A0" w:rsidRDefault="001917A0" w:rsidP="006B51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17A0" w:rsidRPr="00A6362E" w:rsidRDefault="001917A0" w:rsidP="006B51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36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6362E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2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А.И.Стародубцев</w:t>
      </w:r>
    </w:p>
    <w:p w:rsidR="001917A0" w:rsidRPr="00A6362E" w:rsidRDefault="001917A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62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917A0" w:rsidRPr="00A6362E" w:rsidRDefault="001917A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62E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1917A0" w:rsidRPr="00A6362E" w:rsidRDefault="001917A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A6362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1917A0" w:rsidRPr="00A6362E" w:rsidRDefault="001917A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62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1917A0" w:rsidRPr="00A6362E" w:rsidRDefault="001917A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62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917A0" w:rsidRDefault="001917A0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12.04.</w:t>
      </w:r>
      <w:r w:rsidRPr="00A63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 г. № 55</w:t>
      </w:r>
    </w:p>
    <w:p w:rsidR="001917A0" w:rsidRDefault="001917A0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7A0" w:rsidRPr="004523D7" w:rsidRDefault="001917A0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9"/>
    <w:bookmarkEnd w:id="0"/>
    <w:p w:rsidR="001917A0" w:rsidRDefault="001917A0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180">
        <w:rPr>
          <w:b/>
          <w:bCs/>
        </w:rPr>
        <w:fldChar w:fldCharType="begin"/>
      </w:r>
      <w:r w:rsidRPr="006B5180">
        <w:rPr>
          <w:b/>
          <w:bCs/>
        </w:rPr>
        <w:instrText>HYPERLINK \l "Par39"</w:instrText>
      </w:r>
      <w:r w:rsidRPr="00D72167">
        <w:rPr>
          <w:b/>
          <w:bCs/>
        </w:rPr>
      </w:r>
      <w:r w:rsidRPr="006B5180">
        <w:rPr>
          <w:b/>
          <w:bCs/>
        </w:rPr>
        <w:fldChar w:fldCharType="separate"/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B5180">
        <w:rPr>
          <w:b/>
          <w:bCs/>
        </w:rPr>
        <w:fldChar w:fldCharType="end"/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0058F9">
        <w:rPr>
          <w:rFonts w:ascii="Times New Roman" w:hAnsi="Times New Roman" w:cs="Times New Roman"/>
          <w:b/>
          <w:bCs/>
          <w:sz w:val="28"/>
          <w:szCs w:val="28"/>
        </w:rPr>
        <w:t>СОВЕТЕ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КИРСАНОВСКОГО 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ГРИБАНОВСКОГО МУНИЦИПАЛЬНОГО РАЙОНА  ВОРОНЕЖСКОЙ ОБЛАСТИ  И ЧЛЕНОВ ИХ СЕМЕЙ </w:t>
      </w:r>
      <w:r w:rsidRPr="00B816C3">
        <w:rPr>
          <w:rFonts w:ascii="Times New Roman" w:hAnsi="Times New Roman" w:cs="Times New Roman"/>
          <w:b/>
          <w:bCs/>
          <w:sz w:val="28"/>
          <w:szCs w:val="28"/>
        </w:rPr>
        <w:t xml:space="preserve">НА  ОФИЦИАЛЬНОМ САЙТЕ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КИРСАНОВСКО</w:t>
      </w:r>
      <w:r w:rsidRPr="00B816C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ГРИБАНОВСКОГО МУНИЦИПАЛЬНОГО РАЙОНА  ВОРОНЕЖСКОЙ ОБЛАСТИ  И ПРЕДОСТАВЛЕНИЯ ЭТИХ СВЕДЕНИЙ СРЕДСТВАМ МАССОВОЙ ИНФОРМАЦИИ ДЛЯ ОПУБЛИКОВАНИЯ</w:t>
      </w:r>
    </w:p>
    <w:p w:rsidR="001917A0" w:rsidRPr="006B5180" w:rsidRDefault="001917A0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7A0" w:rsidRPr="004523D7" w:rsidRDefault="001917A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Совете народных депутатов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 xml:space="preserve">оронежской области  </w:t>
      </w:r>
      <w:r w:rsidRPr="004523D7"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80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>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5180">
        <w:rPr>
          <w:rFonts w:ascii="Times New Roman" w:hAnsi="Times New Roman" w:cs="Times New Roman"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а также предоставления этих сведений средствам массовой информации для опубликования в связи с их запросами.</w:t>
      </w:r>
    </w:p>
    <w:p w:rsidR="001917A0" w:rsidRPr="00703F95" w:rsidRDefault="001917A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 xml:space="preserve">На </w:t>
      </w:r>
      <w:r w:rsidRPr="006B5180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 w:rsidRPr="00BD435A">
        <w:rPr>
          <w:rFonts w:ascii="Times New Roman" w:hAnsi="Times New Roman" w:cs="Times New Roman"/>
          <w:sz w:val="28"/>
          <w:szCs w:val="28"/>
        </w:rPr>
        <w:t>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917A0" w:rsidRPr="00703F95" w:rsidRDefault="001917A0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917A0" w:rsidRPr="00703F95" w:rsidRDefault="001917A0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1917A0" w:rsidRPr="00703F95" w:rsidRDefault="001917A0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1917A0" w:rsidRPr="004523D7" w:rsidRDefault="001917A0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1917A0" w:rsidRDefault="001917A0" w:rsidP="006B518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3. </w:t>
      </w:r>
      <w:r w:rsidRPr="009E5C77">
        <w:rPr>
          <w:rFonts w:ascii="Times New Roman" w:hAnsi="Times New Roman" w:cs="Times New Roman"/>
          <w:sz w:val="28"/>
          <w:szCs w:val="28"/>
          <w:lang w:eastAsia="ru-RU"/>
        </w:rPr>
        <w:t xml:space="preserve">В размещаемых на </w:t>
      </w:r>
      <w:r w:rsidRPr="006B5180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>оронежской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5C77">
        <w:rPr>
          <w:rFonts w:ascii="Times New Roman" w:hAnsi="Times New Roman" w:cs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917A0" w:rsidRPr="00812018" w:rsidRDefault="001917A0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7" w:history="1">
        <w:r w:rsidRPr="0081201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917A0" w:rsidRPr="00812018" w:rsidRDefault="001917A0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;</w:t>
      </w:r>
    </w:p>
    <w:p w:rsidR="001917A0" w:rsidRPr="00812018" w:rsidRDefault="001917A0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1917A0" w:rsidRPr="00812018" w:rsidRDefault="001917A0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1917A0" w:rsidRPr="004523D7" w:rsidRDefault="001917A0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8" w:history="1">
        <w:r w:rsidRPr="00812018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9" w:history="1">
        <w:r w:rsidRPr="00812018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17A0" w:rsidRPr="004523D7" w:rsidRDefault="001917A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</w:t>
      </w:r>
      <w:r w:rsidRPr="006B5180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B5180">
        <w:rPr>
          <w:rFonts w:ascii="Times New Roman" w:hAnsi="Times New Roman" w:cs="Times New Roman"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180">
        <w:rPr>
          <w:rFonts w:ascii="Times New Roman" w:hAnsi="Times New Roman" w:cs="Times New Roman"/>
          <w:sz w:val="28"/>
          <w:szCs w:val="28"/>
        </w:rPr>
        <w:t>оронежской области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1917A0" w:rsidRPr="006B5180" w:rsidRDefault="001917A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 w:rsidRPr="006B5180">
        <w:rPr>
          <w:rFonts w:ascii="Times New Roman" w:hAnsi="Times New Roman" w:cs="Times New Roman"/>
          <w:sz w:val="28"/>
          <w:szCs w:val="28"/>
        </w:rPr>
        <w:t xml:space="preserve">муниципальные должности, обеспечивается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_ сельского поселения, в должностные обязанности которого входит работа с такими сведениями.</w:t>
      </w:r>
    </w:p>
    <w:p w:rsidR="001917A0" w:rsidRPr="004523D7" w:rsidRDefault="001917A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5180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6B5180">
        <w:rPr>
          <w:rFonts w:ascii="Times New Roman" w:hAnsi="Times New Roman" w:cs="Times New Roman"/>
          <w:sz w:val="28"/>
          <w:szCs w:val="28"/>
        </w:rPr>
        <w:t xml:space="preserve"> сельского поселения, в должностные обязанности которого входит работа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B5180">
        <w:rPr>
          <w:rFonts w:ascii="Times New Roman" w:hAnsi="Times New Roman" w:cs="Times New Roman"/>
          <w:sz w:val="28"/>
          <w:szCs w:val="28"/>
        </w:rPr>
        <w:t>сведениями</w:t>
      </w:r>
      <w:r w:rsidRPr="00FB7DB2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Pr="003F7DE3">
        <w:rPr>
          <w:rFonts w:ascii="Times New Roman" w:hAnsi="Times New Roman" w:cs="Times New Roman"/>
          <w:sz w:val="28"/>
          <w:szCs w:val="28"/>
        </w:rPr>
        <w:t>характера органов местного самоуправления</w:t>
      </w:r>
      <w:r w:rsidRPr="00811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Кирсановского  </w:t>
      </w:r>
      <w:r w:rsidRPr="003F7DE3">
        <w:rPr>
          <w:rFonts w:ascii="Times New Roman" w:hAnsi="Times New Roman" w:cs="Times New Roman"/>
          <w:sz w:val="28"/>
          <w:szCs w:val="28"/>
        </w:rPr>
        <w:t>сельского поселения:</w:t>
      </w:r>
      <w:bookmarkStart w:id="2" w:name="_GoBack"/>
      <w:bookmarkEnd w:id="2"/>
    </w:p>
    <w:p w:rsidR="001917A0" w:rsidRPr="004523D7" w:rsidRDefault="001917A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1917A0" w:rsidRPr="004523D7" w:rsidRDefault="001917A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1917A0" w:rsidRPr="004523D7" w:rsidRDefault="001917A0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523D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1917A0" w:rsidRPr="004523D7" w:rsidRDefault="001917A0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7A0" w:rsidRPr="004523D7" w:rsidRDefault="001917A0" w:rsidP="006B5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A0" w:rsidRPr="004523D7" w:rsidSect="004935B8">
      <w:foot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A0" w:rsidRDefault="001917A0" w:rsidP="005D1403">
      <w:pPr>
        <w:spacing w:after="0" w:line="240" w:lineRule="auto"/>
      </w:pPr>
      <w:r>
        <w:separator/>
      </w:r>
    </w:p>
  </w:endnote>
  <w:endnote w:type="continuationSeparator" w:id="0">
    <w:p w:rsidR="001917A0" w:rsidRDefault="001917A0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A0" w:rsidRDefault="001917A0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1917A0" w:rsidRDefault="00191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A0" w:rsidRDefault="001917A0" w:rsidP="005D1403">
      <w:pPr>
        <w:spacing w:after="0" w:line="240" w:lineRule="auto"/>
      </w:pPr>
      <w:r>
        <w:separator/>
      </w:r>
    </w:p>
  </w:footnote>
  <w:footnote w:type="continuationSeparator" w:id="0">
    <w:p w:rsidR="001917A0" w:rsidRDefault="001917A0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85"/>
    <w:rsid w:val="000058F9"/>
    <w:rsid w:val="00006B42"/>
    <w:rsid w:val="00043F48"/>
    <w:rsid w:val="00055A24"/>
    <w:rsid w:val="000615A2"/>
    <w:rsid w:val="00095578"/>
    <w:rsid w:val="000B30F7"/>
    <w:rsid w:val="000C6E4F"/>
    <w:rsid w:val="000D1722"/>
    <w:rsid w:val="001917A0"/>
    <w:rsid w:val="001A74B0"/>
    <w:rsid w:val="00291957"/>
    <w:rsid w:val="00312747"/>
    <w:rsid w:val="00324155"/>
    <w:rsid w:val="003F7DE3"/>
    <w:rsid w:val="00435B19"/>
    <w:rsid w:val="004523D7"/>
    <w:rsid w:val="00493139"/>
    <w:rsid w:val="004935B8"/>
    <w:rsid w:val="004D4AD2"/>
    <w:rsid w:val="00531800"/>
    <w:rsid w:val="00534E24"/>
    <w:rsid w:val="005D1403"/>
    <w:rsid w:val="005E57C2"/>
    <w:rsid w:val="0062419A"/>
    <w:rsid w:val="006605A1"/>
    <w:rsid w:val="00664928"/>
    <w:rsid w:val="006B5180"/>
    <w:rsid w:val="006C5EE2"/>
    <w:rsid w:val="00703F95"/>
    <w:rsid w:val="00751E66"/>
    <w:rsid w:val="00776CD6"/>
    <w:rsid w:val="007861AD"/>
    <w:rsid w:val="00790A3A"/>
    <w:rsid w:val="007D3CBE"/>
    <w:rsid w:val="007E2773"/>
    <w:rsid w:val="00811F62"/>
    <w:rsid w:val="00812018"/>
    <w:rsid w:val="008452EA"/>
    <w:rsid w:val="008524ED"/>
    <w:rsid w:val="00870254"/>
    <w:rsid w:val="00885B53"/>
    <w:rsid w:val="008E6932"/>
    <w:rsid w:val="00997285"/>
    <w:rsid w:val="009B48F7"/>
    <w:rsid w:val="009E5C77"/>
    <w:rsid w:val="009F3AB0"/>
    <w:rsid w:val="00A219B8"/>
    <w:rsid w:val="00A6362E"/>
    <w:rsid w:val="00A6463A"/>
    <w:rsid w:val="00A70985"/>
    <w:rsid w:val="00A71401"/>
    <w:rsid w:val="00A77488"/>
    <w:rsid w:val="00A77D9A"/>
    <w:rsid w:val="00AB527A"/>
    <w:rsid w:val="00AD60EF"/>
    <w:rsid w:val="00AE5F80"/>
    <w:rsid w:val="00B12F66"/>
    <w:rsid w:val="00B46EAD"/>
    <w:rsid w:val="00B816C3"/>
    <w:rsid w:val="00BD435A"/>
    <w:rsid w:val="00C4159B"/>
    <w:rsid w:val="00C76FED"/>
    <w:rsid w:val="00D65544"/>
    <w:rsid w:val="00D72167"/>
    <w:rsid w:val="00DC3B99"/>
    <w:rsid w:val="00E468F0"/>
    <w:rsid w:val="00E56C2A"/>
    <w:rsid w:val="00EB435E"/>
    <w:rsid w:val="00EB51EC"/>
    <w:rsid w:val="00EC612B"/>
    <w:rsid w:val="00EE4B7C"/>
    <w:rsid w:val="00FB7DB2"/>
    <w:rsid w:val="00FC5F47"/>
    <w:rsid w:val="00F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403"/>
  </w:style>
  <w:style w:type="paragraph" w:styleId="Footer">
    <w:name w:val="footer"/>
    <w:basedOn w:val="Normal"/>
    <w:link w:val="FooterChar"/>
    <w:uiPriority w:val="99"/>
    <w:rsid w:val="005D14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403"/>
  </w:style>
  <w:style w:type="paragraph" w:styleId="ListParagraph">
    <w:name w:val="List Paragraph"/>
    <w:basedOn w:val="Normal"/>
    <w:uiPriority w:val="99"/>
    <w:qFormat/>
    <w:rsid w:val="006B5180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4</Pages>
  <Words>1268</Words>
  <Characters>7231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77</cp:revision>
  <cp:lastPrinted>2016-04-12T12:34:00Z</cp:lastPrinted>
  <dcterms:created xsi:type="dcterms:W3CDTF">2016-03-03T11:53:00Z</dcterms:created>
  <dcterms:modified xsi:type="dcterms:W3CDTF">2016-04-12T12:35:00Z</dcterms:modified>
</cp:coreProperties>
</file>