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FA" w:rsidRPr="00E23508" w:rsidRDefault="00725CFA" w:rsidP="00E23508">
      <w:pPr>
        <w:jc w:val="center"/>
        <w:rPr>
          <w:b/>
          <w:bCs/>
          <w:sz w:val="28"/>
          <w:szCs w:val="28"/>
        </w:rPr>
      </w:pPr>
      <w:r w:rsidRPr="00E23508">
        <w:rPr>
          <w:b/>
          <w:bCs/>
          <w:sz w:val="28"/>
          <w:szCs w:val="28"/>
        </w:rPr>
        <w:t>СОВЕТ  НАРОДНЫХ  ДЕПУТАТОВ</w:t>
      </w:r>
    </w:p>
    <w:p w:rsidR="00725CFA" w:rsidRPr="00E23508" w:rsidRDefault="00725CFA" w:rsidP="00E235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КИРСАНОВСКОГО </w:t>
      </w:r>
      <w:r w:rsidRPr="00E23508">
        <w:rPr>
          <w:b/>
          <w:bCs/>
          <w:sz w:val="28"/>
          <w:szCs w:val="28"/>
        </w:rPr>
        <w:t>СЕЛЬСКОГО ПОСЕЛЕНИЯ</w:t>
      </w:r>
    </w:p>
    <w:p w:rsidR="00725CFA" w:rsidRPr="00E23508" w:rsidRDefault="00725CFA" w:rsidP="00E23508">
      <w:pPr>
        <w:jc w:val="center"/>
        <w:rPr>
          <w:b/>
          <w:bCs/>
          <w:sz w:val="28"/>
          <w:szCs w:val="28"/>
        </w:rPr>
      </w:pPr>
      <w:r w:rsidRPr="00E23508">
        <w:rPr>
          <w:b/>
          <w:bCs/>
          <w:sz w:val="28"/>
          <w:szCs w:val="28"/>
        </w:rPr>
        <w:t xml:space="preserve">ГРИБАНОВСКОГО МУНИЦИПАЛЬНОГО РАЙОНА  </w:t>
      </w:r>
    </w:p>
    <w:p w:rsidR="00725CFA" w:rsidRPr="00E23508" w:rsidRDefault="00725CFA" w:rsidP="00E23508">
      <w:pPr>
        <w:jc w:val="center"/>
        <w:rPr>
          <w:b/>
          <w:bCs/>
          <w:sz w:val="28"/>
          <w:szCs w:val="28"/>
        </w:rPr>
      </w:pPr>
      <w:r w:rsidRPr="00E23508">
        <w:rPr>
          <w:b/>
          <w:bCs/>
          <w:sz w:val="28"/>
          <w:szCs w:val="28"/>
        </w:rPr>
        <w:t>ВОРОНЕЖСКОЙ ОБЛАСТИ</w:t>
      </w:r>
    </w:p>
    <w:p w:rsidR="00725CFA" w:rsidRPr="00E23508" w:rsidRDefault="00725CFA" w:rsidP="00E23508">
      <w:pPr>
        <w:jc w:val="center"/>
        <w:rPr>
          <w:b/>
          <w:bCs/>
          <w:sz w:val="28"/>
          <w:szCs w:val="28"/>
        </w:rPr>
      </w:pPr>
    </w:p>
    <w:p w:rsidR="00725CFA" w:rsidRPr="00E23508" w:rsidRDefault="00725CFA" w:rsidP="00E23508">
      <w:pPr>
        <w:jc w:val="center"/>
        <w:rPr>
          <w:b/>
          <w:bCs/>
          <w:sz w:val="28"/>
          <w:szCs w:val="28"/>
        </w:rPr>
      </w:pPr>
      <w:r w:rsidRPr="00E23508">
        <w:rPr>
          <w:b/>
          <w:bCs/>
          <w:sz w:val="28"/>
          <w:szCs w:val="28"/>
        </w:rPr>
        <w:t>Р Е Ш Е Н И Е</w:t>
      </w:r>
    </w:p>
    <w:p w:rsidR="00725CFA" w:rsidRPr="00E23508" w:rsidRDefault="00725CFA" w:rsidP="00E23508">
      <w:pPr>
        <w:ind w:right="-185" w:firstLine="360"/>
        <w:rPr>
          <w:color w:val="000000"/>
          <w:spacing w:val="-15"/>
          <w:sz w:val="28"/>
          <w:szCs w:val="28"/>
        </w:rPr>
      </w:pPr>
    </w:p>
    <w:tbl>
      <w:tblPr>
        <w:tblW w:w="103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287"/>
      </w:tblGrid>
      <w:tr w:rsidR="00725CFA" w:rsidRPr="00E2350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5CFA" w:rsidRPr="00E23508" w:rsidRDefault="00725CFA" w:rsidP="00E23508">
            <w:pPr>
              <w:jc w:val="both"/>
              <w:rPr>
                <w:sz w:val="28"/>
                <w:szCs w:val="28"/>
              </w:rPr>
            </w:pPr>
          </w:p>
          <w:p w:rsidR="00725CFA" w:rsidRPr="00E23508" w:rsidRDefault="00725CFA" w:rsidP="00E23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2350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24.12.</w:t>
            </w:r>
            <w:r w:rsidRPr="00E23508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</w:t>
            </w:r>
            <w:r w:rsidRPr="00E23508">
              <w:rPr>
                <w:sz w:val="28"/>
                <w:szCs w:val="28"/>
              </w:rPr>
              <w:t xml:space="preserve">года № </w:t>
            </w:r>
            <w:r>
              <w:rPr>
                <w:sz w:val="28"/>
                <w:szCs w:val="28"/>
              </w:rPr>
              <w:t>34</w:t>
            </w:r>
          </w:p>
          <w:p w:rsidR="00725CFA" w:rsidRPr="00E23508" w:rsidRDefault="00725CFA" w:rsidP="00E23508">
            <w:pPr>
              <w:jc w:val="both"/>
              <w:rPr>
                <w:sz w:val="28"/>
                <w:szCs w:val="28"/>
              </w:rPr>
            </w:pPr>
            <w:r w:rsidRPr="00E23508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Кирсановка</w:t>
            </w:r>
          </w:p>
          <w:p w:rsidR="00725CFA" w:rsidRPr="00E23508" w:rsidRDefault="00725CFA" w:rsidP="00E23508">
            <w:pPr>
              <w:jc w:val="both"/>
              <w:rPr>
                <w:sz w:val="28"/>
                <w:szCs w:val="28"/>
              </w:rPr>
            </w:pPr>
          </w:p>
          <w:p w:rsidR="00725CFA" w:rsidRPr="00E23508" w:rsidRDefault="00725CFA" w:rsidP="00E23508">
            <w:pPr>
              <w:jc w:val="both"/>
              <w:rPr>
                <w:sz w:val="28"/>
                <w:szCs w:val="28"/>
              </w:rPr>
            </w:pPr>
            <w:r w:rsidRPr="00E23508">
              <w:rPr>
                <w:sz w:val="28"/>
                <w:szCs w:val="28"/>
              </w:rPr>
              <w:t xml:space="preserve">О </w:t>
            </w:r>
            <w:r w:rsidRPr="00531D09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е</w:t>
            </w:r>
            <w:r w:rsidRPr="00531D09">
              <w:rPr>
                <w:sz w:val="28"/>
                <w:szCs w:val="28"/>
              </w:rPr>
              <w:t xml:space="preserve"> включения в стаж муниципальной службы муниципальных </w:t>
            </w:r>
            <w:r w:rsidRPr="00082C27">
              <w:rPr>
                <w:sz w:val="28"/>
                <w:szCs w:val="28"/>
              </w:rPr>
              <w:t xml:space="preserve">служащих </w:t>
            </w:r>
            <w:r>
              <w:rPr>
                <w:sz w:val="28"/>
                <w:szCs w:val="28"/>
              </w:rPr>
              <w:t xml:space="preserve">Кирсановского </w:t>
            </w:r>
            <w:r w:rsidRPr="00082C27">
              <w:rPr>
                <w:sz w:val="28"/>
                <w:szCs w:val="28"/>
              </w:rPr>
              <w:t>сельского поселения Грибановского муниципального района Воронежской области</w:t>
            </w:r>
            <w:r w:rsidRPr="00531D09">
              <w:rPr>
                <w:b/>
                <w:bCs/>
                <w:sz w:val="28"/>
                <w:szCs w:val="28"/>
              </w:rPr>
              <w:t xml:space="preserve"> </w:t>
            </w:r>
            <w:r w:rsidRPr="00531D09">
              <w:rPr>
                <w:sz w:val="28"/>
                <w:szCs w:val="28"/>
              </w:rPr>
              <w:t>периодов замещения отдельных должностей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725CFA" w:rsidRPr="00E23508" w:rsidRDefault="00725CFA" w:rsidP="00E23508">
            <w:pPr>
              <w:rPr>
                <w:sz w:val="28"/>
                <w:szCs w:val="28"/>
              </w:rPr>
            </w:pPr>
          </w:p>
        </w:tc>
      </w:tr>
    </w:tbl>
    <w:p w:rsidR="00725CFA" w:rsidRPr="00E23508" w:rsidRDefault="00725CFA" w:rsidP="00E23508">
      <w:pPr>
        <w:tabs>
          <w:tab w:val="left" w:pos="4500"/>
        </w:tabs>
        <w:ind w:right="4855" w:firstLine="720"/>
        <w:jc w:val="both"/>
        <w:rPr>
          <w:sz w:val="28"/>
          <w:szCs w:val="28"/>
        </w:rPr>
      </w:pPr>
    </w:p>
    <w:p w:rsidR="00725CFA" w:rsidRPr="00E23508" w:rsidRDefault="00725CFA" w:rsidP="00E23508">
      <w:pPr>
        <w:tabs>
          <w:tab w:val="left" w:pos="4500"/>
        </w:tabs>
        <w:ind w:right="4855" w:firstLine="720"/>
        <w:jc w:val="both"/>
        <w:rPr>
          <w:sz w:val="28"/>
          <w:szCs w:val="28"/>
        </w:rPr>
      </w:pPr>
    </w:p>
    <w:p w:rsidR="00725CFA" w:rsidRPr="00E23508" w:rsidRDefault="00725CFA" w:rsidP="007F7227">
      <w:pPr>
        <w:widowControl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531D09">
        <w:rPr>
          <w:color w:val="000000"/>
          <w:sz w:val="28"/>
          <w:szCs w:val="28"/>
        </w:rPr>
        <w:t>В соответствии с Федеральным законом от 02.03.2007</w:t>
      </w:r>
      <w:r>
        <w:rPr>
          <w:color w:val="000000"/>
          <w:sz w:val="28"/>
          <w:szCs w:val="28"/>
        </w:rPr>
        <w:t xml:space="preserve"> </w:t>
      </w:r>
      <w:r w:rsidRPr="00531D09">
        <w:rPr>
          <w:color w:val="000000"/>
          <w:sz w:val="28"/>
          <w:szCs w:val="28"/>
        </w:rPr>
        <w:t>г. № 25-ФЗ «О муниципальной службе в Российской Федерации», Законом Воронежской области от 28.12.2007</w:t>
      </w:r>
      <w:r>
        <w:rPr>
          <w:color w:val="000000"/>
          <w:sz w:val="28"/>
          <w:szCs w:val="28"/>
        </w:rPr>
        <w:t xml:space="preserve"> </w:t>
      </w:r>
      <w:r w:rsidRPr="00531D09">
        <w:rPr>
          <w:color w:val="000000"/>
          <w:sz w:val="28"/>
          <w:szCs w:val="28"/>
        </w:rPr>
        <w:t>г. № 175-ОЗ «О муниципальной службе в Воронежской области», Законом Воронежской области от 27.12.2012</w:t>
      </w:r>
      <w:r>
        <w:rPr>
          <w:color w:val="000000"/>
          <w:sz w:val="28"/>
          <w:szCs w:val="28"/>
        </w:rPr>
        <w:t xml:space="preserve"> </w:t>
      </w:r>
      <w:r w:rsidRPr="00531D09">
        <w:rPr>
          <w:color w:val="000000"/>
          <w:sz w:val="28"/>
          <w:szCs w:val="28"/>
        </w:rPr>
        <w:t>г. № 196-ОЗ «О порядке исчисления стажа муниципальной службы муниципальных служащих в Воронежской области»,</w:t>
      </w:r>
      <w:r w:rsidRPr="00531D09">
        <w:rPr>
          <w:color w:val="000000"/>
        </w:rPr>
        <w:t xml:space="preserve"> </w:t>
      </w:r>
      <w:r w:rsidRPr="00531D09">
        <w:rPr>
          <w:color w:val="000000"/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Кирсановского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E23508">
        <w:rPr>
          <w:sz w:val="28"/>
          <w:szCs w:val="28"/>
        </w:rPr>
        <w:t xml:space="preserve">, Совет народных депутатов </w:t>
      </w:r>
    </w:p>
    <w:p w:rsidR="00725CFA" w:rsidRPr="00E23508" w:rsidRDefault="00725CFA" w:rsidP="00E23508">
      <w:pPr>
        <w:ind w:firstLine="720"/>
        <w:jc w:val="both"/>
        <w:rPr>
          <w:sz w:val="28"/>
          <w:szCs w:val="28"/>
        </w:rPr>
      </w:pPr>
    </w:p>
    <w:p w:rsidR="00725CFA" w:rsidRPr="00E23508" w:rsidRDefault="00725CFA" w:rsidP="00E23508">
      <w:pPr>
        <w:ind w:firstLine="720"/>
        <w:jc w:val="center"/>
        <w:rPr>
          <w:sz w:val="28"/>
          <w:szCs w:val="28"/>
        </w:rPr>
      </w:pPr>
      <w:r w:rsidRPr="00E23508">
        <w:rPr>
          <w:sz w:val="28"/>
          <w:szCs w:val="28"/>
        </w:rPr>
        <w:t>РЕШИЛ:</w:t>
      </w:r>
    </w:p>
    <w:p w:rsidR="00725CFA" w:rsidRPr="00E23508" w:rsidRDefault="00725CFA" w:rsidP="00E23508">
      <w:pPr>
        <w:ind w:firstLine="720"/>
        <w:jc w:val="both"/>
        <w:rPr>
          <w:sz w:val="28"/>
          <w:szCs w:val="28"/>
        </w:rPr>
      </w:pPr>
    </w:p>
    <w:p w:rsidR="00725CFA" w:rsidRPr="00E23508" w:rsidRDefault="00725CFA" w:rsidP="00E235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3508">
        <w:rPr>
          <w:sz w:val="28"/>
          <w:szCs w:val="28"/>
        </w:rPr>
        <w:t xml:space="preserve">1. Утвердить </w:t>
      </w:r>
      <w:r w:rsidRPr="00531D09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531D09">
        <w:rPr>
          <w:sz w:val="28"/>
          <w:szCs w:val="28"/>
        </w:rPr>
        <w:t xml:space="preserve">к включения в стаж муниципальной службы муниципальных </w:t>
      </w:r>
      <w:r w:rsidRPr="00082C27">
        <w:rPr>
          <w:sz w:val="28"/>
          <w:szCs w:val="28"/>
        </w:rPr>
        <w:t>служащих</w:t>
      </w:r>
      <w:r w:rsidRPr="0096254F">
        <w:rPr>
          <w:sz w:val="28"/>
          <w:szCs w:val="28"/>
        </w:rPr>
        <w:t xml:space="preserve"> </w:t>
      </w:r>
      <w:r>
        <w:rPr>
          <w:sz w:val="28"/>
          <w:szCs w:val="28"/>
        </w:rPr>
        <w:t>Кирсановского</w:t>
      </w:r>
      <w:r w:rsidRPr="00082C27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531D09">
        <w:rPr>
          <w:b/>
          <w:bCs/>
          <w:sz w:val="28"/>
          <w:szCs w:val="28"/>
        </w:rPr>
        <w:t xml:space="preserve"> </w:t>
      </w:r>
      <w:r w:rsidRPr="00531D09">
        <w:rPr>
          <w:sz w:val="28"/>
          <w:szCs w:val="28"/>
        </w:rPr>
        <w:t>периодов замещения отдельных должностей</w:t>
      </w:r>
      <w:r w:rsidRPr="00E23508">
        <w:rPr>
          <w:sz w:val="28"/>
          <w:szCs w:val="28"/>
        </w:rPr>
        <w:t>, согласно приложению.</w:t>
      </w:r>
    </w:p>
    <w:p w:rsidR="00725CFA" w:rsidRPr="00E23508" w:rsidRDefault="00725CFA" w:rsidP="00681F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3508">
        <w:rPr>
          <w:sz w:val="28"/>
          <w:szCs w:val="28"/>
        </w:rPr>
        <w:t xml:space="preserve">2. Признать утратившим силу решение Совета народных депутатов </w:t>
      </w:r>
      <w:r>
        <w:rPr>
          <w:sz w:val="28"/>
          <w:szCs w:val="28"/>
        </w:rPr>
        <w:t>Кирсановского</w:t>
      </w:r>
      <w:r w:rsidRPr="00E23508">
        <w:rPr>
          <w:sz w:val="28"/>
          <w:szCs w:val="28"/>
        </w:rPr>
        <w:t xml:space="preserve">  сельского поселения Грибановского муниципального района </w:t>
      </w:r>
      <w:r>
        <w:rPr>
          <w:sz w:val="28"/>
          <w:szCs w:val="28"/>
        </w:rPr>
        <w:t xml:space="preserve">от 15.09. 2011 года № 93 </w:t>
      </w:r>
      <w:r w:rsidRPr="00E23508">
        <w:rPr>
          <w:sz w:val="28"/>
          <w:szCs w:val="28"/>
        </w:rPr>
        <w:t>«</w:t>
      </w:r>
      <w:r w:rsidRPr="00FF768B">
        <w:rPr>
          <w:sz w:val="28"/>
          <w:szCs w:val="28"/>
        </w:rPr>
        <w:t xml:space="preserve">Об утверждении Положения о стаже муниципальной службы муниципальных служащих </w:t>
      </w:r>
      <w:r>
        <w:rPr>
          <w:sz w:val="28"/>
          <w:szCs w:val="28"/>
        </w:rPr>
        <w:t>Кирсановского</w:t>
      </w:r>
      <w:r w:rsidRPr="00FF768B">
        <w:rPr>
          <w:sz w:val="28"/>
          <w:szCs w:val="28"/>
        </w:rPr>
        <w:t xml:space="preserve"> сельского поселения Грибановского муниципального района</w:t>
      </w:r>
      <w:r w:rsidRPr="00E23508">
        <w:rPr>
          <w:sz w:val="28"/>
          <w:szCs w:val="28"/>
        </w:rPr>
        <w:t>».</w:t>
      </w:r>
    </w:p>
    <w:p w:rsidR="00725CFA" w:rsidRPr="00E23508" w:rsidRDefault="00725CFA" w:rsidP="00E235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23508">
        <w:rPr>
          <w:sz w:val="28"/>
          <w:szCs w:val="28"/>
        </w:rPr>
        <w:t xml:space="preserve">. Решение вступает в силу </w:t>
      </w:r>
      <w:r>
        <w:rPr>
          <w:sz w:val="28"/>
          <w:szCs w:val="28"/>
        </w:rPr>
        <w:t>со дня обнародования.</w:t>
      </w:r>
      <w:r w:rsidRPr="00E23508">
        <w:rPr>
          <w:sz w:val="28"/>
          <w:szCs w:val="28"/>
        </w:rPr>
        <w:t xml:space="preserve"> </w:t>
      </w:r>
    </w:p>
    <w:p w:rsidR="00725CFA" w:rsidRPr="00E23508" w:rsidRDefault="00725CFA" w:rsidP="00E23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5CFA" w:rsidRPr="00E23508" w:rsidRDefault="00725CFA" w:rsidP="00E23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3508">
        <w:rPr>
          <w:sz w:val="28"/>
          <w:szCs w:val="28"/>
        </w:rPr>
        <w:t xml:space="preserve">Глава сельского поселения                                                       </w:t>
      </w:r>
      <w:r>
        <w:rPr>
          <w:sz w:val="28"/>
          <w:szCs w:val="28"/>
        </w:rPr>
        <w:t xml:space="preserve"> А.И.Стародубцев</w:t>
      </w:r>
    </w:p>
    <w:p w:rsidR="00725CFA" w:rsidRPr="00E23508" w:rsidRDefault="00725CFA" w:rsidP="00E23508">
      <w:pPr>
        <w:shd w:val="clear" w:color="auto" w:fill="FFFFFF"/>
        <w:tabs>
          <w:tab w:val="left" w:pos="10490"/>
        </w:tabs>
        <w:jc w:val="both"/>
        <w:rPr>
          <w:sz w:val="28"/>
          <w:szCs w:val="28"/>
        </w:rPr>
      </w:pPr>
    </w:p>
    <w:p w:rsidR="00725CFA" w:rsidRPr="00E23508" w:rsidRDefault="00725CFA" w:rsidP="00E23508">
      <w:pPr>
        <w:shd w:val="clear" w:color="auto" w:fill="FFFFFF"/>
        <w:tabs>
          <w:tab w:val="left" w:pos="10490"/>
        </w:tabs>
        <w:jc w:val="both"/>
        <w:rPr>
          <w:sz w:val="28"/>
          <w:szCs w:val="28"/>
        </w:rPr>
      </w:pPr>
    </w:p>
    <w:p w:rsidR="00725CFA" w:rsidRPr="00E23508" w:rsidRDefault="00725CFA" w:rsidP="00E23508">
      <w:pPr>
        <w:shd w:val="clear" w:color="auto" w:fill="FFFFFF"/>
        <w:tabs>
          <w:tab w:val="left" w:pos="10490"/>
        </w:tabs>
        <w:jc w:val="both"/>
        <w:rPr>
          <w:sz w:val="28"/>
          <w:szCs w:val="28"/>
        </w:rPr>
      </w:pPr>
    </w:p>
    <w:p w:rsidR="00725CFA" w:rsidRPr="00E23508" w:rsidRDefault="00725CFA" w:rsidP="00E2350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23508">
        <w:rPr>
          <w:sz w:val="28"/>
          <w:szCs w:val="28"/>
        </w:rPr>
        <w:t>Приложение</w:t>
      </w:r>
    </w:p>
    <w:p w:rsidR="00725CFA" w:rsidRPr="00E23508" w:rsidRDefault="00725CFA" w:rsidP="00E235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3508">
        <w:rPr>
          <w:sz w:val="28"/>
          <w:szCs w:val="28"/>
        </w:rPr>
        <w:t>к решению Совета народных депутатов</w:t>
      </w:r>
    </w:p>
    <w:p w:rsidR="00725CFA" w:rsidRPr="00E23508" w:rsidRDefault="00725CFA" w:rsidP="00E235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Кирсановского</w:t>
      </w:r>
      <w:r w:rsidRPr="00E23508">
        <w:rPr>
          <w:sz w:val="28"/>
          <w:szCs w:val="28"/>
        </w:rPr>
        <w:t xml:space="preserve"> сельского поселения </w:t>
      </w:r>
    </w:p>
    <w:p w:rsidR="00725CFA" w:rsidRPr="00E23508" w:rsidRDefault="00725CFA" w:rsidP="00E235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3508">
        <w:rPr>
          <w:sz w:val="28"/>
          <w:szCs w:val="28"/>
        </w:rPr>
        <w:t>Грибановского муниципального района</w:t>
      </w:r>
    </w:p>
    <w:p w:rsidR="00725CFA" w:rsidRPr="00E23508" w:rsidRDefault="00725CFA" w:rsidP="00E235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3508">
        <w:rPr>
          <w:sz w:val="28"/>
          <w:szCs w:val="28"/>
        </w:rPr>
        <w:t>Воронежской области</w:t>
      </w:r>
    </w:p>
    <w:p w:rsidR="00725CFA" w:rsidRPr="00E23508" w:rsidRDefault="00725CFA" w:rsidP="00E235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3508">
        <w:rPr>
          <w:sz w:val="28"/>
          <w:szCs w:val="28"/>
        </w:rPr>
        <w:t xml:space="preserve">от </w:t>
      </w:r>
      <w:r>
        <w:rPr>
          <w:sz w:val="28"/>
          <w:szCs w:val="28"/>
        </w:rPr>
        <w:t>24.12.</w:t>
      </w:r>
      <w:r w:rsidRPr="00E23508">
        <w:rPr>
          <w:sz w:val="28"/>
          <w:szCs w:val="28"/>
        </w:rPr>
        <w:t>2015 г. №</w:t>
      </w:r>
      <w:r>
        <w:rPr>
          <w:sz w:val="28"/>
          <w:szCs w:val="28"/>
        </w:rPr>
        <w:t>34</w:t>
      </w:r>
    </w:p>
    <w:p w:rsidR="00725CFA" w:rsidRDefault="00725CFA" w:rsidP="00D93A27">
      <w:pPr>
        <w:ind w:firstLine="567"/>
        <w:jc w:val="center"/>
        <w:rPr>
          <w:b/>
          <w:bCs/>
          <w:sz w:val="28"/>
          <w:szCs w:val="28"/>
        </w:rPr>
      </w:pPr>
    </w:p>
    <w:p w:rsidR="00725CFA" w:rsidRDefault="00725CFA" w:rsidP="00D93A27">
      <w:pPr>
        <w:ind w:firstLine="567"/>
        <w:jc w:val="center"/>
        <w:rPr>
          <w:b/>
          <w:bCs/>
          <w:sz w:val="28"/>
          <w:szCs w:val="28"/>
        </w:rPr>
      </w:pPr>
    </w:p>
    <w:p w:rsidR="00725CFA" w:rsidRPr="00531D09" w:rsidRDefault="00725CFA" w:rsidP="00D93A27">
      <w:pPr>
        <w:ind w:firstLine="567"/>
        <w:jc w:val="center"/>
        <w:rPr>
          <w:b/>
          <w:bCs/>
          <w:sz w:val="28"/>
          <w:szCs w:val="28"/>
        </w:rPr>
      </w:pPr>
      <w:r w:rsidRPr="00531D09">
        <w:rPr>
          <w:b/>
          <w:bCs/>
          <w:sz w:val="28"/>
          <w:szCs w:val="28"/>
        </w:rPr>
        <w:t>ПОРЯДОК</w:t>
      </w:r>
    </w:p>
    <w:p w:rsidR="00725CFA" w:rsidRDefault="00725CFA" w:rsidP="00D93A27">
      <w:pPr>
        <w:ind w:firstLine="567"/>
        <w:jc w:val="center"/>
        <w:rPr>
          <w:b/>
          <w:bCs/>
          <w:sz w:val="28"/>
          <w:szCs w:val="28"/>
        </w:rPr>
      </w:pPr>
      <w:r w:rsidRPr="00531D09">
        <w:rPr>
          <w:b/>
          <w:bCs/>
          <w:sz w:val="28"/>
          <w:szCs w:val="28"/>
        </w:rPr>
        <w:t xml:space="preserve">включения в стаж муниципальной службы муниципальных служащих </w:t>
      </w:r>
      <w:r>
        <w:rPr>
          <w:b/>
          <w:bCs/>
          <w:sz w:val="28"/>
          <w:szCs w:val="28"/>
        </w:rPr>
        <w:t xml:space="preserve">Кирсановского  сельского поселения Грибановского </w:t>
      </w:r>
      <w:r w:rsidRPr="00531D09">
        <w:rPr>
          <w:b/>
          <w:bCs/>
          <w:sz w:val="28"/>
          <w:szCs w:val="28"/>
        </w:rPr>
        <w:t>муниципального района Воронежской области периодов замещения отдельных должностей</w:t>
      </w:r>
    </w:p>
    <w:p w:rsidR="00725CFA" w:rsidRPr="00531D09" w:rsidRDefault="00725CFA" w:rsidP="00D93A27">
      <w:pPr>
        <w:ind w:firstLine="567"/>
        <w:jc w:val="center"/>
        <w:rPr>
          <w:b/>
          <w:bCs/>
          <w:sz w:val="28"/>
          <w:szCs w:val="28"/>
        </w:rPr>
      </w:pPr>
    </w:p>
    <w:p w:rsidR="00725CFA" w:rsidRPr="00531D09" w:rsidRDefault="00725CFA" w:rsidP="00D93A27">
      <w:pPr>
        <w:ind w:firstLine="567"/>
        <w:jc w:val="both"/>
        <w:rPr>
          <w:b/>
          <w:bCs/>
          <w:sz w:val="28"/>
          <w:szCs w:val="28"/>
        </w:rPr>
      </w:pPr>
      <w:r w:rsidRPr="00531D09">
        <w:rPr>
          <w:b/>
          <w:bCs/>
          <w:sz w:val="28"/>
          <w:szCs w:val="28"/>
        </w:rPr>
        <w:t>1. Общие положения</w:t>
      </w:r>
    </w:p>
    <w:p w:rsidR="00725CFA" w:rsidRPr="00531D09" w:rsidRDefault="00725CFA" w:rsidP="00D93A27">
      <w:pPr>
        <w:ind w:firstLine="567"/>
        <w:jc w:val="both"/>
        <w:rPr>
          <w:sz w:val="28"/>
          <w:szCs w:val="28"/>
        </w:rPr>
      </w:pPr>
    </w:p>
    <w:p w:rsidR="00725CFA" w:rsidRPr="00531D09" w:rsidRDefault="00725CFA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 xml:space="preserve">1.1. Порядок включения в стаж муниципальной службы муниципальных </w:t>
      </w:r>
      <w:r w:rsidRPr="00082C27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Кирсановского</w:t>
      </w:r>
      <w:r w:rsidRPr="00082C27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531D09">
        <w:rPr>
          <w:b/>
          <w:bCs/>
          <w:sz w:val="28"/>
          <w:szCs w:val="28"/>
        </w:rPr>
        <w:t xml:space="preserve"> </w:t>
      </w:r>
      <w:r w:rsidRPr="00531D09">
        <w:rPr>
          <w:sz w:val="28"/>
          <w:szCs w:val="28"/>
        </w:rPr>
        <w:t>периодов замещения отдельных должностей (далее по тексту – Порядок)  разработан в соответствии с Федеральным законом от 02.03.2007</w:t>
      </w:r>
      <w:r>
        <w:rPr>
          <w:sz w:val="28"/>
          <w:szCs w:val="28"/>
        </w:rPr>
        <w:t xml:space="preserve"> </w:t>
      </w:r>
      <w:r w:rsidRPr="00531D09">
        <w:rPr>
          <w:sz w:val="28"/>
          <w:szCs w:val="28"/>
        </w:rPr>
        <w:t>г. № 25-ФЗ «О муниципальной службе в Российской Федерации», Законом Воронежской области от 28.12.2007</w:t>
      </w:r>
      <w:r>
        <w:rPr>
          <w:sz w:val="28"/>
          <w:szCs w:val="28"/>
        </w:rPr>
        <w:t xml:space="preserve"> </w:t>
      </w:r>
      <w:r w:rsidRPr="00531D09">
        <w:rPr>
          <w:sz w:val="28"/>
          <w:szCs w:val="28"/>
        </w:rPr>
        <w:t>г. № 175-ОЗ «О муниципальной службе в Воронежской области», Законом Воронежской области от 27.12.2012</w:t>
      </w:r>
      <w:r>
        <w:rPr>
          <w:sz w:val="28"/>
          <w:szCs w:val="28"/>
        </w:rPr>
        <w:t xml:space="preserve"> </w:t>
      </w:r>
      <w:r w:rsidRPr="00531D09">
        <w:rPr>
          <w:sz w:val="28"/>
          <w:szCs w:val="28"/>
        </w:rPr>
        <w:t xml:space="preserve">г. № 196-ОЗ «О порядке исчисления стажа муниципальной службы муниципальных служащих в Воронежской области». </w:t>
      </w:r>
    </w:p>
    <w:p w:rsidR="00725CFA" w:rsidRPr="00531D09" w:rsidRDefault="00725CFA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 xml:space="preserve">1.2. Настоящий Порядок регулирует вопросы, связанные с включением в стаж муниципальной службы муниципальных служащих </w:t>
      </w:r>
      <w:r>
        <w:rPr>
          <w:sz w:val="28"/>
          <w:szCs w:val="28"/>
        </w:rPr>
        <w:t>Кирсановского</w:t>
      </w:r>
      <w:r w:rsidRPr="00D91899">
        <w:rPr>
          <w:sz w:val="28"/>
          <w:szCs w:val="28"/>
        </w:rPr>
        <w:t xml:space="preserve"> сельского поселения Грибановского муниципального района Воронежской области (далее – муниципальный служащий)</w:t>
      </w:r>
      <w:r w:rsidRPr="00531D09">
        <w:rPr>
          <w:sz w:val="28"/>
          <w:szCs w:val="28"/>
        </w:rPr>
        <w:t xml:space="preserve">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 (далее – периоды замещения отдельных должностей):</w:t>
      </w:r>
    </w:p>
    <w:p w:rsidR="00725CFA" w:rsidRPr="00531D09" w:rsidRDefault="00725CFA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- для установления ежемесячной надбавки к должностному окладу за выслугу лет на муниципальной службе;</w:t>
      </w:r>
    </w:p>
    <w:p w:rsidR="00725CFA" w:rsidRPr="00531D09" w:rsidRDefault="00725CFA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- определения продолжительности ежегодного дополнительного оплачиваемого отпуска за выслугу лет;</w:t>
      </w:r>
    </w:p>
    <w:p w:rsidR="00725CFA" w:rsidRPr="00531D09" w:rsidRDefault="00725CFA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-  для назначения пенсии за выслугу лет.</w:t>
      </w:r>
    </w:p>
    <w:p w:rsidR="00725CFA" w:rsidRPr="00531D09" w:rsidRDefault="00725CFA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1.3. Периоды замещения отдельных должностей, засчитываемые в стаж муниципальной службы муниципальных служащих, в совокупности не должны превышать пять лет.</w:t>
      </w:r>
    </w:p>
    <w:p w:rsidR="00725CFA" w:rsidRPr="00DE702C" w:rsidRDefault="00725CFA" w:rsidP="00DE702C">
      <w:pPr>
        <w:ind w:firstLine="567"/>
        <w:jc w:val="both"/>
        <w:rPr>
          <w:sz w:val="28"/>
          <w:szCs w:val="28"/>
        </w:rPr>
      </w:pPr>
      <w:r w:rsidRPr="00DE702C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DE702C">
        <w:rPr>
          <w:sz w:val="28"/>
          <w:szCs w:val="28"/>
        </w:rPr>
        <w:t xml:space="preserve">. Рассмотрение вопросов, предусмотренных пунктом 1.2 Порядка, а также принятие решений по ним возлагается на комиссию по включению в стаж муниципальной службы муниципальных служащих </w:t>
      </w:r>
      <w:r>
        <w:rPr>
          <w:sz w:val="28"/>
          <w:szCs w:val="28"/>
        </w:rPr>
        <w:t>Кирсановского</w:t>
      </w:r>
      <w:r w:rsidRPr="00DE702C">
        <w:rPr>
          <w:sz w:val="28"/>
          <w:szCs w:val="28"/>
        </w:rPr>
        <w:t xml:space="preserve"> сельского поселения Грибановского муниципального района Воронежской области периодов замещения отдельных должностей (далее – комисси</w:t>
      </w:r>
      <w:r>
        <w:rPr>
          <w:sz w:val="28"/>
          <w:szCs w:val="28"/>
        </w:rPr>
        <w:t>я</w:t>
      </w:r>
      <w:r w:rsidRPr="00DE702C">
        <w:rPr>
          <w:sz w:val="28"/>
          <w:szCs w:val="28"/>
        </w:rPr>
        <w:t>)</w:t>
      </w:r>
      <w:r>
        <w:rPr>
          <w:sz w:val="28"/>
          <w:szCs w:val="28"/>
        </w:rPr>
        <w:t>, утверждаемой администрацией Кирсановского сельского поселения.</w:t>
      </w:r>
      <w:r w:rsidRPr="00DE702C">
        <w:rPr>
          <w:sz w:val="28"/>
          <w:szCs w:val="28"/>
        </w:rPr>
        <w:t xml:space="preserve"> </w:t>
      </w:r>
    </w:p>
    <w:p w:rsidR="00725CFA" w:rsidRPr="00531D09" w:rsidRDefault="00725CFA" w:rsidP="00D93A27">
      <w:pPr>
        <w:ind w:firstLine="567"/>
        <w:jc w:val="both"/>
        <w:rPr>
          <w:b/>
          <w:bCs/>
          <w:sz w:val="28"/>
          <w:szCs w:val="28"/>
        </w:rPr>
      </w:pPr>
    </w:p>
    <w:p w:rsidR="00725CFA" w:rsidRPr="00531D09" w:rsidRDefault="00725CFA" w:rsidP="00D93A27">
      <w:pPr>
        <w:ind w:firstLine="567"/>
        <w:jc w:val="both"/>
        <w:rPr>
          <w:b/>
          <w:bCs/>
          <w:sz w:val="28"/>
          <w:szCs w:val="28"/>
        </w:rPr>
      </w:pPr>
      <w:r w:rsidRPr="00531D09">
        <w:rPr>
          <w:b/>
          <w:bCs/>
          <w:sz w:val="28"/>
          <w:szCs w:val="28"/>
        </w:rPr>
        <w:t>2. Основания включения в стаж муниципальной службы периодов замещения отдельных должностей</w:t>
      </w:r>
    </w:p>
    <w:p w:rsidR="00725CFA" w:rsidRPr="00531D09" w:rsidRDefault="00725CFA" w:rsidP="00D93A27">
      <w:pPr>
        <w:ind w:firstLine="567"/>
        <w:jc w:val="both"/>
        <w:rPr>
          <w:sz w:val="28"/>
          <w:szCs w:val="28"/>
        </w:rPr>
      </w:pPr>
    </w:p>
    <w:p w:rsidR="00725CFA" w:rsidRPr="00531D09" w:rsidRDefault="00725CFA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2.1. Периоды замещения отдельных должностей для установления муниципальным служащим ежемесячной надбавки 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лет, а также для назначения пенсии за выслугу лет засчитываются в стаж муниципальной службы на основании правового акта  органа местного самоуправления, в котором заявитель проходит муниципальную службу по представлению (рекомендации) комиссии.</w:t>
      </w:r>
    </w:p>
    <w:p w:rsidR="00725CFA" w:rsidRPr="00531D09" w:rsidRDefault="00725CFA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2.2. Решение о включении в стаж муниципальной службы периодов замещения отдельных должностей принимается комиссией на основании представленных документов:</w:t>
      </w:r>
    </w:p>
    <w:p w:rsidR="00725CFA" w:rsidRPr="00531D09" w:rsidRDefault="00725CFA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1) заявление муниципального служащего с просьбой о включении в стаж муниципальной службы периодов замещения отдельных должностей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лет, назначения пенсии за выслугу лет;</w:t>
      </w:r>
    </w:p>
    <w:p w:rsidR="00725CFA" w:rsidRPr="00531D09" w:rsidRDefault="00725CFA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2) копия должностной инструкции муниципального служащего по замещаемой должности муниципальной службы;</w:t>
      </w:r>
    </w:p>
    <w:p w:rsidR="00725CFA" w:rsidRPr="00531D09" w:rsidRDefault="00725CFA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3) копия трудовой книжки, подтверждающая периоды замещения отдельных должностей;</w:t>
      </w:r>
    </w:p>
    <w:p w:rsidR="00725CFA" w:rsidRPr="00531D09" w:rsidRDefault="00725CFA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4)  справка о периодах работы (службы) и иных периодах замещения должностей, включаемых в стаж муниципально</w:t>
      </w:r>
      <w:r>
        <w:rPr>
          <w:sz w:val="28"/>
          <w:szCs w:val="28"/>
        </w:rPr>
        <w:t>й службы муниципальных служащих.</w:t>
      </w:r>
    </w:p>
    <w:p w:rsidR="00725CFA" w:rsidRPr="00531D09" w:rsidRDefault="00725CFA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2.3. В случаях, когда в трудовой книжке отсутствуют записи, подтверждающие периоды замещения отдельных должностей, данные периоды подтверждаются на основании представленных архивных справок с приложением копий документов о назначении и освобождении от должности, о статусе должности, об организационно-правовой форме собственности и содержании деятельности предприятия, учреждения, организации (уставы, положения, должностные инструкции и т.д.).</w:t>
      </w:r>
    </w:p>
    <w:p w:rsidR="00725CFA" w:rsidRPr="00531D09" w:rsidRDefault="00725CFA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 xml:space="preserve">2.4. Специалист, на которого возложено ведение кадровой работы в муниципальном органе, в котором заявитель проходит муниципальную службу в течение пяти рабочих дней со дня подачи муниципальным служащим заявления оформляет документы, указанные в пункте 2.2. Порядка и передает их на рассмотрение комиссии.     </w:t>
      </w:r>
    </w:p>
    <w:p w:rsidR="00725CFA" w:rsidRPr="00531D09" w:rsidRDefault="00725CFA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 xml:space="preserve">2.5.  Отсутствие одного из перечисленных в пункте 2.2. Порядка документа является основанием для отказа в принятии заявления к рассмотрению.  </w:t>
      </w:r>
    </w:p>
    <w:p w:rsidR="00725CFA" w:rsidRPr="00C15EAD" w:rsidRDefault="00725CFA" w:rsidP="00D129FB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 xml:space="preserve">2.6. </w:t>
      </w:r>
      <w:r w:rsidRPr="00C15EAD">
        <w:rPr>
          <w:sz w:val="28"/>
          <w:szCs w:val="28"/>
        </w:rPr>
        <w:t xml:space="preserve">Право на обращение в комиссию по включению в стаж муниципальной службы периодов замещения отдельных должностей имеют муниципальные служащие, замещающие на момент обращения не менее 1 года должность муниципальной службы в соответствующем органе местного самоуправления </w:t>
      </w:r>
      <w:r>
        <w:rPr>
          <w:sz w:val="28"/>
          <w:szCs w:val="28"/>
        </w:rPr>
        <w:t>Кирсановского</w:t>
      </w:r>
      <w:r w:rsidRPr="00C15EAD">
        <w:rPr>
          <w:sz w:val="28"/>
          <w:szCs w:val="28"/>
        </w:rPr>
        <w:t xml:space="preserve"> сельского поселения</w:t>
      </w:r>
      <w:r w:rsidRPr="00EF453E">
        <w:rPr>
          <w:sz w:val="28"/>
          <w:szCs w:val="28"/>
        </w:rPr>
        <w:t>. А в случае, если муниципальному служащему при приеме был установлен срок испытания, по истечении 1 года после окончании срока испытания.</w:t>
      </w:r>
      <w:r w:rsidRPr="00C15EAD">
        <w:rPr>
          <w:sz w:val="28"/>
          <w:szCs w:val="28"/>
        </w:rPr>
        <w:t xml:space="preserve"> </w:t>
      </w:r>
    </w:p>
    <w:p w:rsidR="00725CFA" w:rsidRPr="00531D09" w:rsidRDefault="00725CFA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 xml:space="preserve">2.7. Заявление муниципального служащего, поступившее в комиссию в установленном порядке, должно быть рассмотрено в срок, не превышающий </w:t>
      </w:r>
      <w:r>
        <w:rPr>
          <w:sz w:val="28"/>
          <w:szCs w:val="28"/>
        </w:rPr>
        <w:t>15</w:t>
      </w:r>
      <w:r w:rsidRPr="00531D09">
        <w:rPr>
          <w:sz w:val="28"/>
          <w:szCs w:val="28"/>
        </w:rPr>
        <w:t xml:space="preserve"> календарных дней с момента подачи такого заявления.  </w:t>
      </w:r>
    </w:p>
    <w:p w:rsidR="00725CFA" w:rsidRPr="00531D09" w:rsidRDefault="00725CFA" w:rsidP="00D93A27">
      <w:pPr>
        <w:ind w:firstLine="567"/>
        <w:jc w:val="both"/>
        <w:rPr>
          <w:sz w:val="28"/>
          <w:szCs w:val="28"/>
        </w:rPr>
      </w:pPr>
    </w:p>
    <w:p w:rsidR="00725CFA" w:rsidRPr="00AE3A11" w:rsidRDefault="00725CFA" w:rsidP="00EF453E">
      <w:pPr>
        <w:ind w:firstLine="567"/>
        <w:jc w:val="center"/>
        <w:rPr>
          <w:b/>
          <w:bCs/>
        </w:rPr>
      </w:pPr>
    </w:p>
    <w:p w:rsidR="00725CFA" w:rsidRPr="00736531" w:rsidRDefault="00725CFA" w:rsidP="00736531">
      <w:pPr>
        <w:ind w:firstLine="567"/>
        <w:jc w:val="center"/>
        <w:rPr>
          <w:b/>
          <w:bCs/>
          <w:sz w:val="28"/>
          <w:szCs w:val="28"/>
        </w:rPr>
      </w:pPr>
      <w:r w:rsidRPr="00736531">
        <w:rPr>
          <w:b/>
          <w:bCs/>
          <w:sz w:val="28"/>
          <w:szCs w:val="28"/>
        </w:rPr>
        <w:t>3. Порядок включения (зачета) в стаж муниципальной службы</w:t>
      </w:r>
    </w:p>
    <w:p w:rsidR="00725CFA" w:rsidRDefault="00725CFA" w:rsidP="00736531">
      <w:pPr>
        <w:ind w:firstLine="567"/>
        <w:jc w:val="center"/>
        <w:rPr>
          <w:b/>
          <w:bCs/>
          <w:sz w:val="28"/>
          <w:szCs w:val="28"/>
        </w:rPr>
      </w:pPr>
      <w:r w:rsidRPr="00736531">
        <w:rPr>
          <w:b/>
          <w:bCs/>
          <w:sz w:val="28"/>
          <w:szCs w:val="28"/>
        </w:rPr>
        <w:t xml:space="preserve">периодов замещения отдельных должностей </w:t>
      </w:r>
    </w:p>
    <w:p w:rsidR="00725CFA" w:rsidRPr="00736531" w:rsidRDefault="00725CFA" w:rsidP="00736531">
      <w:pPr>
        <w:ind w:firstLine="567"/>
        <w:jc w:val="center"/>
        <w:rPr>
          <w:sz w:val="28"/>
          <w:szCs w:val="28"/>
        </w:rPr>
      </w:pPr>
      <w:r w:rsidRPr="00736531">
        <w:rPr>
          <w:b/>
          <w:bCs/>
          <w:sz w:val="28"/>
          <w:szCs w:val="28"/>
        </w:rPr>
        <w:t>и принятие решений по ним</w:t>
      </w:r>
    </w:p>
    <w:p w:rsidR="00725CFA" w:rsidRPr="00AE3A11" w:rsidRDefault="00725CFA" w:rsidP="00EF453E">
      <w:pPr>
        <w:ind w:firstLine="567"/>
        <w:jc w:val="center"/>
        <w:rPr>
          <w:b/>
          <w:bCs/>
        </w:rPr>
      </w:pPr>
    </w:p>
    <w:p w:rsidR="00725CFA" w:rsidRPr="00AE3A11" w:rsidRDefault="00725CFA" w:rsidP="00EF453E">
      <w:pPr>
        <w:ind w:firstLine="567"/>
        <w:jc w:val="both"/>
      </w:pPr>
    </w:p>
    <w:p w:rsidR="00725CFA" w:rsidRPr="00736531" w:rsidRDefault="00725CFA" w:rsidP="00EF453E">
      <w:pPr>
        <w:ind w:firstLine="567"/>
        <w:jc w:val="both"/>
        <w:rPr>
          <w:sz w:val="28"/>
          <w:szCs w:val="28"/>
        </w:rPr>
      </w:pPr>
      <w:r w:rsidRPr="00736531">
        <w:rPr>
          <w:sz w:val="28"/>
          <w:szCs w:val="28"/>
        </w:rPr>
        <w:t xml:space="preserve">3.1. Заявление муниципального служащего с прилагаемыми документами рассматривается комиссией. Комиссия оценивает степень необходимости опыта и знаний, полученных заявителем при замещении отдельных должностей руководителей и специалистов на предприятиях, в учреждениях и организациях, для исполнения муниципальным служащим должностных обязанностей, исходя из положений должностной инструкции. </w:t>
      </w:r>
    </w:p>
    <w:p w:rsidR="00725CFA" w:rsidRPr="00736531" w:rsidRDefault="00725CFA" w:rsidP="00EF453E">
      <w:pPr>
        <w:ind w:firstLine="567"/>
        <w:jc w:val="both"/>
        <w:rPr>
          <w:sz w:val="28"/>
          <w:szCs w:val="28"/>
        </w:rPr>
      </w:pPr>
      <w:r w:rsidRPr="00736531">
        <w:rPr>
          <w:sz w:val="28"/>
          <w:szCs w:val="28"/>
        </w:rPr>
        <w:t>Включение (зачет) периодов замещения отдельных должностей руководителей и специалистов в стаж муниципальной службы муниципального служащего возможно в том случае, если характер деятельности, связанной с исполнением им должностных обязанностей в периоды замещения отдельных должностей руководителей и специалистов, предлагаемые к включению (зачету) в стаж муниципальной службы, и приобретенные при этом опыт и знания соответствуют специфике деятельности по замещаемой должности муниципальной службы и способствуют более качественному исполнению муниципальным служащим должностных обязанностей.</w:t>
      </w:r>
    </w:p>
    <w:p w:rsidR="00725CFA" w:rsidRPr="00736531" w:rsidRDefault="00725CFA" w:rsidP="00EF453E">
      <w:pPr>
        <w:ind w:firstLine="567"/>
        <w:jc w:val="both"/>
        <w:rPr>
          <w:sz w:val="28"/>
          <w:szCs w:val="28"/>
        </w:rPr>
      </w:pPr>
      <w:r w:rsidRPr="00736531">
        <w:rPr>
          <w:sz w:val="28"/>
          <w:szCs w:val="28"/>
        </w:rPr>
        <w:t>В стаж муниципальной службы не включаются (не засчитываются) периоды работы (службы) в качестве учеников, стажеров, дублеров, за исключением случаев, предусмотренных законодательством о муниципальной службе.</w:t>
      </w:r>
    </w:p>
    <w:p w:rsidR="00725CFA" w:rsidRPr="00736531" w:rsidRDefault="00725CFA" w:rsidP="00EF453E">
      <w:pPr>
        <w:ind w:firstLine="567"/>
        <w:jc w:val="both"/>
        <w:rPr>
          <w:sz w:val="28"/>
          <w:szCs w:val="28"/>
        </w:rPr>
      </w:pPr>
      <w:r w:rsidRPr="00736531">
        <w:rPr>
          <w:sz w:val="28"/>
          <w:szCs w:val="28"/>
        </w:rPr>
        <w:t>3.2. Заявитель может давать письменные и устные пояснения, помогающие установить степень необходимости полученных опыта и знаний.</w:t>
      </w:r>
    </w:p>
    <w:p w:rsidR="00725CFA" w:rsidRPr="00AE3A11" w:rsidRDefault="00725CFA" w:rsidP="00EF453E">
      <w:pPr>
        <w:ind w:firstLine="567"/>
        <w:jc w:val="both"/>
      </w:pPr>
    </w:p>
    <w:p w:rsidR="00725CFA" w:rsidRPr="00AE3A11" w:rsidRDefault="00725CFA" w:rsidP="00EF453E">
      <w:pPr>
        <w:ind w:firstLine="567"/>
        <w:jc w:val="both"/>
      </w:pPr>
    </w:p>
    <w:p w:rsidR="00725CFA" w:rsidRPr="00C1692C" w:rsidRDefault="00725CFA" w:rsidP="00EF453E">
      <w:pPr>
        <w:ind w:firstLine="567"/>
        <w:jc w:val="center"/>
        <w:rPr>
          <w:b/>
          <w:bCs/>
          <w:sz w:val="28"/>
          <w:szCs w:val="28"/>
        </w:rPr>
      </w:pPr>
      <w:r w:rsidRPr="00C1692C">
        <w:rPr>
          <w:b/>
          <w:bCs/>
          <w:sz w:val="28"/>
          <w:szCs w:val="28"/>
        </w:rPr>
        <w:t>4. Порядок рассмотрения документов</w:t>
      </w:r>
    </w:p>
    <w:p w:rsidR="00725CFA" w:rsidRPr="00C1692C" w:rsidRDefault="00725CFA" w:rsidP="00EF453E">
      <w:pPr>
        <w:ind w:firstLine="567"/>
        <w:jc w:val="both"/>
        <w:rPr>
          <w:sz w:val="28"/>
          <w:szCs w:val="28"/>
        </w:rPr>
      </w:pPr>
    </w:p>
    <w:p w:rsidR="00725CFA" w:rsidRPr="00C1692C" w:rsidRDefault="00725CFA" w:rsidP="00EF453E">
      <w:pPr>
        <w:ind w:firstLine="567"/>
        <w:jc w:val="both"/>
        <w:rPr>
          <w:sz w:val="28"/>
          <w:szCs w:val="28"/>
        </w:rPr>
      </w:pPr>
      <w:r w:rsidRPr="00600016">
        <w:rPr>
          <w:sz w:val="28"/>
          <w:szCs w:val="28"/>
        </w:rPr>
        <w:t>4.1. На основании рассмотрения совокупности представленных документов комиссия не позднее 15 дней со дня подачи документов принимает решение:</w:t>
      </w:r>
    </w:p>
    <w:p w:rsidR="00725CFA" w:rsidRPr="00C1692C" w:rsidRDefault="00725CFA" w:rsidP="00EF453E">
      <w:pPr>
        <w:ind w:firstLine="567"/>
        <w:jc w:val="both"/>
        <w:rPr>
          <w:sz w:val="28"/>
          <w:szCs w:val="28"/>
        </w:rPr>
      </w:pPr>
      <w:r w:rsidRPr="00C1692C">
        <w:rPr>
          <w:sz w:val="28"/>
          <w:szCs w:val="28"/>
        </w:rPr>
        <w:t>- о рекомендации о возможности включения периодов замещения отдельных должностей в стаж муниципальной службы муниципального служащего, дающий право на установление ежемесячной надбавки к должностному окладу за выслугу лет, определение продолжительности ежегодного дополнительного оплачиваемого отпуска за выслугу лет и назначение пенсии за выслугу лет;</w:t>
      </w:r>
    </w:p>
    <w:p w:rsidR="00725CFA" w:rsidRPr="00C1692C" w:rsidRDefault="00725CFA" w:rsidP="00EF453E">
      <w:pPr>
        <w:ind w:firstLine="567"/>
        <w:jc w:val="both"/>
        <w:rPr>
          <w:sz w:val="28"/>
          <w:szCs w:val="28"/>
        </w:rPr>
      </w:pPr>
      <w:r w:rsidRPr="00C1692C">
        <w:rPr>
          <w:sz w:val="28"/>
          <w:szCs w:val="28"/>
        </w:rPr>
        <w:t>- о рекомендации об отказе включения периодов замещения отдельных должностей в стаж муниципальной службы муниципального служащего, дающий право на установление ежемесячной надбавки к должностному окладу за выслугу лет, определение продолжительности ежегодного дополнительного оплачиваемого отпуска за выслугу лет и назначение пенсии за выслугу лет.</w:t>
      </w:r>
    </w:p>
    <w:p w:rsidR="00725CFA" w:rsidRPr="00C1692C" w:rsidRDefault="00725CFA" w:rsidP="00EF453E">
      <w:pPr>
        <w:ind w:firstLine="567"/>
        <w:jc w:val="both"/>
        <w:rPr>
          <w:sz w:val="28"/>
          <w:szCs w:val="28"/>
        </w:rPr>
      </w:pPr>
      <w:r w:rsidRPr="00C1692C">
        <w:rPr>
          <w:sz w:val="28"/>
          <w:szCs w:val="28"/>
        </w:rPr>
        <w:t xml:space="preserve">Соответствующее решение оформляется правовым актом администрации </w:t>
      </w:r>
      <w:r>
        <w:rPr>
          <w:sz w:val="28"/>
          <w:szCs w:val="28"/>
        </w:rPr>
        <w:t>Кирсановского</w:t>
      </w:r>
      <w:r w:rsidRPr="00C1692C">
        <w:rPr>
          <w:sz w:val="28"/>
          <w:szCs w:val="28"/>
        </w:rPr>
        <w:t xml:space="preserve"> сельского поселения на основании рекомендаций комиссии.</w:t>
      </w:r>
    </w:p>
    <w:p w:rsidR="00725CFA" w:rsidRPr="003D245E" w:rsidRDefault="00725CFA" w:rsidP="00645E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245E">
        <w:rPr>
          <w:sz w:val="28"/>
          <w:szCs w:val="28"/>
        </w:rPr>
        <w:t>В случае отказа о включении (зачете) в стаж муниципальной службы периодов замещения отдельных должностей заявителю направляется письменный ответ с указанием причин отказа.</w:t>
      </w:r>
    </w:p>
    <w:p w:rsidR="00725CFA" w:rsidRPr="003D245E" w:rsidRDefault="00725CFA" w:rsidP="00EF453E">
      <w:pPr>
        <w:ind w:firstLine="567"/>
        <w:jc w:val="both"/>
        <w:rPr>
          <w:sz w:val="28"/>
          <w:szCs w:val="28"/>
        </w:rPr>
      </w:pPr>
      <w:r w:rsidRPr="003D245E">
        <w:rPr>
          <w:sz w:val="28"/>
          <w:szCs w:val="28"/>
        </w:rPr>
        <w:t>4.2. Если комиссия, рассмотрев представленные документы о включении в стаж муниципальной службы муниципального служащего периодов работы замещения отдельных должностей, приняла решение о рекомендации, об отказе включения в стаж муниципальной службы указанных периодов работы муниципального служащего, повторно данные документы не рассматриваются, если не произошло изменений в должностной инструкции на должность муниципальной службы.</w:t>
      </w:r>
    </w:p>
    <w:p w:rsidR="00725CFA" w:rsidRPr="003D245E" w:rsidRDefault="00725CFA" w:rsidP="00EF453E">
      <w:pPr>
        <w:ind w:firstLine="567"/>
        <w:jc w:val="both"/>
        <w:rPr>
          <w:sz w:val="28"/>
          <w:szCs w:val="28"/>
        </w:rPr>
      </w:pPr>
      <w:r w:rsidRPr="003D245E">
        <w:rPr>
          <w:sz w:val="28"/>
          <w:szCs w:val="28"/>
        </w:rPr>
        <w:t>4.3. В случае представления новых документов, обосновывающих включение отдельных периодов службы (работы) в стаж муниципальной службы муниципального служащего, по стажу которого уже принималось решение, документы на рассмотрение комиссии представляются в установленном порядке вновь. При этом стаж муниципальной службы устанавливается при условии принятия положительного решения  комиссии, со дня принятия решения комиссией.</w:t>
      </w:r>
    </w:p>
    <w:p w:rsidR="00725CFA" w:rsidRPr="003D245E" w:rsidRDefault="00725CFA" w:rsidP="00EF453E">
      <w:pPr>
        <w:ind w:firstLine="567"/>
        <w:jc w:val="both"/>
        <w:rPr>
          <w:sz w:val="28"/>
          <w:szCs w:val="28"/>
        </w:rPr>
      </w:pPr>
      <w:r w:rsidRPr="003D245E">
        <w:rPr>
          <w:sz w:val="28"/>
          <w:szCs w:val="28"/>
        </w:rPr>
        <w:t>4.4. В случаях установления нарушения норм законодательства при исчислении стажа муниципальной службы, комиссия принимает решение о рекомендации, о включении (исключении) периодов в стаж муниципальной службы в соответствии с действующим законодательством.</w:t>
      </w:r>
    </w:p>
    <w:p w:rsidR="00725CFA" w:rsidRPr="003D245E" w:rsidRDefault="00725CFA" w:rsidP="00EF453E">
      <w:pPr>
        <w:ind w:firstLine="567"/>
        <w:jc w:val="both"/>
        <w:rPr>
          <w:sz w:val="28"/>
          <w:szCs w:val="28"/>
        </w:rPr>
      </w:pPr>
      <w:r w:rsidRPr="003D245E">
        <w:rPr>
          <w:sz w:val="28"/>
          <w:szCs w:val="28"/>
        </w:rPr>
        <w:t>4.5. При несогласии муниципального служащего с принятым решением он вправе обжаловать его в установленном законом порядке.</w:t>
      </w:r>
    </w:p>
    <w:p w:rsidR="00725CFA" w:rsidRPr="00AE3A11" w:rsidRDefault="00725CFA" w:rsidP="00EF453E">
      <w:pPr>
        <w:spacing w:before="100" w:beforeAutospacing="1"/>
        <w:ind w:firstLine="709"/>
      </w:pPr>
    </w:p>
    <w:p w:rsidR="00725CFA" w:rsidRDefault="00725CFA" w:rsidP="001F75C2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6"/>
          <w:szCs w:val="26"/>
        </w:rPr>
      </w:pPr>
    </w:p>
    <w:p w:rsidR="00725CFA" w:rsidRDefault="00725CFA" w:rsidP="001F75C2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6"/>
          <w:szCs w:val="26"/>
        </w:rPr>
      </w:pPr>
    </w:p>
    <w:p w:rsidR="00725CFA" w:rsidRPr="00A513E7" w:rsidRDefault="00725CFA" w:rsidP="001F75C2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  <w:r w:rsidRPr="00A513E7">
        <w:rPr>
          <w:sz w:val="28"/>
          <w:szCs w:val="28"/>
        </w:rPr>
        <w:t xml:space="preserve">Приложение 1 </w:t>
      </w:r>
    </w:p>
    <w:p w:rsidR="00725CFA" w:rsidRPr="00AB55AE" w:rsidRDefault="00725CFA" w:rsidP="000F6F12">
      <w:pPr>
        <w:ind w:firstLine="567"/>
        <w:jc w:val="right"/>
        <w:rPr>
          <w:sz w:val="28"/>
          <w:szCs w:val="28"/>
        </w:rPr>
      </w:pPr>
      <w:r w:rsidRPr="00A513E7">
        <w:rPr>
          <w:sz w:val="28"/>
          <w:szCs w:val="28"/>
        </w:rPr>
        <w:t xml:space="preserve">к </w:t>
      </w:r>
      <w:r w:rsidRPr="00AB55AE">
        <w:rPr>
          <w:sz w:val="28"/>
          <w:szCs w:val="28"/>
        </w:rPr>
        <w:t>порядку</w:t>
      </w:r>
    </w:p>
    <w:p w:rsidR="00725CFA" w:rsidRPr="00AB55AE" w:rsidRDefault="00725CFA" w:rsidP="000F6F12">
      <w:pPr>
        <w:ind w:firstLine="567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 xml:space="preserve">включения в стаж муниципальной службы </w:t>
      </w:r>
    </w:p>
    <w:p w:rsidR="00725CFA" w:rsidRPr="00AB55AE" w:rsidRDefault="00725CFA" w:rsidP="000F6F12">
      <w:pPr>
        <w:ind w:firstLine="567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муниципальных служащих</w:t>
      </w:r>
    </w:p>
    <w:p w:rsidR="00725CFA" w:rsidRPr="00AB55AE" w:rsidRDefault="00725CFA" w:rsidP="000F6F12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Кирсановского</w:t>
      </w:r>
      <w:r w:rsidRPr="00AB55AE">
        <w:rPr>
          <w:sz w:val="28"/>
          <w:szCs w:val="28"/>
        </w:rPr>
        <w:t xml:space="preserve"> сельского поселения </w:t>
      </w:r>
    </w:p>
    <w:p w:rsidR="00725CFA" w:rsidRPr="00AB55AE" w:rsidRDefault="00725CFA" w:rsidP="000F6F12">
      <w:pPr>
        <w:ind w:firstLine="567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 xml:space="preserve">Грибановского муниципального района </w:t>
      </w:r>
    </w:p>
    <w:p w:rsidR="00725CFA" w:rsidRPr="00AB55AE" w:rsidRDefault="00725CFA" w:rsidP="000F6F12">
      <w:pPr>
        <w:ind w:firstLine="567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 xml:space="preserve">Воронежской области периодов замещения </w:t>
      </w:r>
    </w:p>
    <w:p w:rsidR="00725CFA" w:rsidRPr="00AB55AE" w:rsidRDefault="00725CFA" w:rsidP="000F6F12">
      <w:pPr>
        <w:ind w:firstLine="567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отдельных должностей</w:t>
      </w:r>
    </w:p>
    <w:p w:rsidR="00725CFA" w:rsidRPr="00AB55AE" w:rsidRDefault="00725CFA" w:rsidP="000F6F1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5CFA" w:rsidRPr="00AB55AE" w:rsidRDefault="00725CFA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5CFA" w:rsidRDefault="00725CFA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5CFA" w:rsidRPr="00AB55AE" w:rsidRDefault="00725CFA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В комиссию по определению</w:t>
      </w:r>
    </w:p>
    <w:p w:rsidR="00725CFA" w:rsidRPr="00AB55AE" w:rsidRDefault="00725CFA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стажа муниципальной службы</w:t>
      </w:r>
    </w:p>
    <w:p w:rsidR="00725CFA" w:rsidRPr="00AB55AE" w:rsidRDefault="00725CFA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_________________________________________________________</w:t>
      </w:r>
    </w:p>
    <w:p w:rsidR="00725CFA" w:rsidRPr="00AB55AE" w:rsidRDefault="00725CFA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(Ф.И.О. заявителя, наименование замещаемой должности)</w:t>
      </w:r>
    </w:p>
    <w:p w:rsidR="00725CFA" w:rsidRPr="00AB55AE" w:rsidRDefault="00725CFA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5CFA" w:rsidRPr="00AB55AE" w:rsidRDefault="00725CFA" w:rsidP="005A55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55AE">
        <w:rPr>
          <w:sz w:val="28"/>
          <w:szCs w:val="28"/>
        </w:rPr>
        <w:t>Заявление</w:t>
      </w:r>
    </w:p>
    <w:p w:rsidR="00725CFA" w:rsidRPr="00AB55AE" w:rsidRDefault="00725CFA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5CFA" w:rsidRPr="00AB55AE" w:rsidRDefault="00725CFA" w:rsidP="00172C6A">
      <w:pPr>
        <w:ind w:firstLine="567"/>
        <w:jc w:val="both"/>
        <w:rPr>
          <w:sz w:val="28"/>
          <w:szCs w:val="28"/>
        </w:rPr>
      </w:pPr>
      <w:r w:rsidRPr="00AB55AE">
        <w:rPr>
          <w:sz w:val="28"/>
          <w:szCs w:val="28"/>
        </w:rPr>
        <w:t xml:space="preserve">В соответствии с </w:t>
      </w:r>
      <w:hyperlink r:id="rId4" w:history="1">
        <w:r w:rsidRPr="00AB55AE">
          <w:rPr>
            <w:sz w:val="28"/>
            <w:szCs w:val="28"/>
          </w:rPr>
          <w:t>Законом</w:t>
        </w:r>
      </w:hyperlink>
      <w:r w:rsidRPr="00AB55AE">
        <w:rPr>
          <w:sz w:val="28"/>
          <w:szCs w:val="28"/>
        </w:rPr>
        <w:t xml:space="preserve"> Воронежской области от 27.12.2012 N 196-ОЗ "О порядке исчисления стажа муниципальной службы муниципальных служащих в Воронежской области" и </w:t>
      </w:r>
      <w:hyperlink r:id="rId5" w:history="1">
        <w:r w:rsidRPr="00AB55AE">
          <w:rPr>
            <w:sz w:val="28"/>
            <w:szCs w:val="28"/>
          </w:rPr>
          <w:t>решением</w:t>
        </w:r>
      </w:hyperlink>
      <w:r w:rsidRPr="00AB55AE">
        <w:rPr>
          <w:sz w:val="28"/>
          <w:szCs w:val="28"/>
        </w:rPr>
        <w:t xml:space="preserve"> Совета народных депутатов </w:t>
      </w:r>
      <w:r>
        <w:rPr>
          <w:sz w:val="28"/>
          <w:szCs w:val="28"/>
        </w:rPr>
        <w:t>Кирсановского</w:t>
      </w:r>
      <w:r w:rsidRPr="00AB55AE">
        <w:rPr>
          <w:sz w:val="28"/>
          <w:szCs w:val="28"/>
        </w:rPr>
        <w:t xml:space="preserve"> сельского поселения Грибановского муниципального района Воронежской области  от</w:t>
      </w:r>
      <w:r>
        <w:rPr>
          <w:sz w:val="28"/>
          <w:szCs w:val="28"/>
        </w:rPr>
        <w:t>10.12..2015г. № 29</w:t>
      </w:r>
      <w:r w:rsidRPr="00AB55AE">
        <w:rPr>
          <w:sz w:val="28"/>
          <w:szCs w:val="28"/>
        </w:rPr>
        <w:t xml:space="preserve"> «Об утверждении  порядка</w:t>
      </w:r>
    </w:p>
    <w:p w:rsidR="00725CFA" w:rsidRPr="00AB55AE" w:rsidRDefault="00725CFA" w:rsidP="00172C6A">
      <w:pPr>
        <w:jc w:val="both"/>
        <w:rPr>
          <w:sz w:val="28"/>
          <w:szCs w:val="28"/>
        </w:rPr>
      </w:pPr>
      <w:r w:rsidRPr="00AB55AE">
        <w:rPr>
          <w:sz w:val="28"/>
          <w:szCs w:val="28"/>
        </w:rPr>
        <w:t xml:space="preserve">включения в стаж муниципальной службы муниципальных служащих </w:t>
      </w:r>
      <w:r>
        <w:rPr>
          <w:sz w:val="28"/>
          <w:szCs w:val="28"/>
        </w:rPr>
        <w:t>Кирсановского</w:t>
      </w:r>
      <w:r w:rsidRPr="00AB55AE">
        <w:rPr>
          <w:sz w:val="28"/>
          <w:szCs w:val="28"/>
        </w:rPr>
        <w:t xml:space="preserve"> сельского поселения Грибановского муниципального района Воронежской области периодов замещения отдельных должностей» прошу рассмотреть следующие вопросы:</w:t>
      </w:r>
    </w:p>
    <w:p w:rsidR="00725CFA" w:rsidRPr="00AB55AE" w:rsidRDefault="00725CFA" w:rsidP="005A55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5AE">
        <w:rPr>
          <w:sz w:val="28"/>
          <w:szCs w:val="28"/>
        </w:rPr>
        <w:t>1. О включении в стаж муниципальной службы периода (периодов) замещения должности (должностей):</w:t>
      </w:r>
    </w:p>
    <w:p w:rsidR="00725CFA" w:rsidRPr="00AB55AE" w:rsidRDefault="00725CFA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5CFA" w:rsidRPr="00AB55AE" w:rsidRDefault="00725CFA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- _________________________ с ____________________ по _____________</w:t>
      </w:r>
    </w:p>
    <w:p w:rsidR="00725CFA" w:rsidRPr="00AB55AE" w:rsidRDefault="00725CFA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(наименование замещаемой должности   (период работы, всего  не более 5 лет)</w:t>
      </w:r>
    </w:p>
    <w:p w:rsidR="00725CFA" w:rsidRPr="00AB55AE" w:rsidRDefault="00725CFA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согласно трудовой книжке)</w:t>
      </w:r>
    </w:p>
    <w:p w:rsidR="00725CFA" w:rsidRPr="00AB55AE" w:rsidRDefault="00725CFA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5CFA" w:rsidRPr="00AB55AE" w:rsidRDefault="00725CFA" w:rsidP="005A55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5AE">
        <w:rPr>
          <w:sz w:val="28"/>
          <w:szCs w:val="28"/>
        </w:rPr>
        <w:t>В указанный период работы занимался(лась) вопросами:</w:t>
      </w:r>
    </w:p>
    <w:p w:rsidR="00725CFA" w:rsidRPr="00AB55AE" w:rsidRDefault="00725CFA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__________________________________________________________________.</w:t>
      </w:r>
    </w:p>
    <w:p w:rsidR="00725CFA" w:rsidRPr="00AB55AE" w:rsidRDefault="00725CFA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(перечислить характер деятельности, род занятий, выполняемых</w:t>
      </w:r>
    </w:p>
    <w:p w:rsidR="00725CFA" w:rsidRPr="00AB55AE" w:rsidRDefault="00725CFA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при замещении указанной должности)</w:t>
      </w:r>
    </w:p>
    <w:p w:rsidR="00725CFA" w:rsidRPr="00AB55AE" w:rsidRDefault="00725CFA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5CFA" w:rsidRPr="00AB55AE" w:rsidRDefault="00725CFA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 Опыт   и   знания,   приобретенные   в  вышеуказанный  период   работы,</w:t>
      </w:r>
    </w:p>
    <w:p w:rsidR="00725CFA" w:rsidRPr="00AB55AE" w:rsidRDefault="00725CFA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способствовали  повышению качества  и эффективности  работы для  выполнения обязанностей по должности муниципальной службы __________________________________________________________________</w:t>
      </w:r>
    </w:p>
    <w:p w:rsidR="00725CFA" w:rsidRPr="00AB55AE" w:rsidRDefault="00725CFA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(наименование должности и структурного подразделения)</w:t>
      </w:r>
    </w:p>
    <w:p w:rsidR="00725CFA" w:rsidRPr="00AB55AE" w:rsidRDefault="00725CFA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5CFA" w:rsidRPr="00AB55AE" w:rsidRDefault="00725CFA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5CFA" w:rsidRPr="00AB55AE" w:rsidRDefault="00725CFA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(перечислить обязанности в соответствии с должностной инструкцией</w:t>
      </w:r>
    </w:p>
    <w:p w:rsidR="00725CFA" w:rsidRPr="00AB55AE" w:rsidRDefault="00725CFA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по замещаемой должности)</w:t>
      </w:r>
    </w:p>
    <w:p w:rsidR="00725CFA" w:rsidRPr="00AB55AE" w:rsidRDefault="00725CFA" w:rsidP="005A55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5CFA" w:rsidRPr="00AB55AE" w:rsidRDefault="00725CFA" w:rsidP="005A55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5AE">
        <w:rPr>
          <w:sz w:val="28"/>
          <w:szCs w:val="28"/>
        </w:rPr>
        <w:t>2. Об определении стажа муниципальной службы для назначения пенсии за выслугу лет (выплаты единовременного денежного поощрения в связи с выходом на пенсию за выслугу лет).</w:t>
      </w:r>
    </w:p>
    <w:p w:rsidR="00725CFA" w:rsidRPr="00AB55AE" w:rsidRDefault="00725CFA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5CFA" w:rsidRPr="00AB55AE" w:rsidRDefault="00725CFA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________________          ________________________</w:t>
      </w:r>
    </w:p>
    <w:p w:rsidR="00725CFA" w:rsidRPr="00AB55AE" w:rsidRDefault="00725CFA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    (дата)                           (подпись)</w:t>
      </w:r>
    </w:p>
    <w:p w:rsidR="00725CFA" w:rsidRPr="00AB55AE" w:rsidRDefault="00725CFA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iCs/>
          <w:sz w:val="28"/>
          <w:szCs w:val="28"/>
        </w:rPr>
      </w:pPr>
      <w:bookmarkStart w:id="0" w:name="Par201"/>
      <w:bookmarkEnd w:id="0"/>
    </w:p>
    <w:p w:rsidR="00725CFA" w:rsidRPr="00AB55AE" w:rsidRDefault="00725CFA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iCs/>
          <w:sz w:val="28"/>
          <w:szCs w:val="28"/>
        </w:rPr>
      </w:pPr>
    </w:p>
    <w:p w:rsidR="00725CFA" w:rsidRPr="00AB55AE" w:rsidRDefault="00725CFA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iCs/>
          <w:sz w:val="28"/>
          <w:szCs w:val="28"/>
        </w:rPr>
      </w:pPr>
    </w:p>
    <w:p w:rsidR="00725CFA" w:rsidRPr="00AB55AE" w:rsidRDefault="00725CFA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iCs/>
          <w:sz w:val="28"/>
          <w:szCs w:val="28"/>
        </w:rPr>
      </w:pPr>
    </w:p>
    <w:p w:rsidR="00725CFA" w:rsidRPr="00AB55AE" w:rsidRDefault="00725CFA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iCs/>
          <w:sz w:val="28"/>
          <w:szCs w:val="28"/>
        </w:rPr>
      </w:pPr>
    </w:p>
    <w:p w:rsidR="00725CFA" w:rsidRPr="00AB55AE" w:rsidRDefault="00725CFA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iCs/>
          <w:sz w:val="28"/>
          <w:szCs w:val="28"/>
        </w:rPr>
      </w:pPr>
    </w:p>
    <w:p w:rsidR="00725CFA" w:rsidRPr="00AB55AE" w:rsidRDefault="00725CFA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iCs/>
          <w:sz w:val="28"/>
          <w:szCs w:val="28"/>
        </w:rPr>
      </w:pPr>
    </w:p>
    <w:p w:rsidR="00725CFA" w:rsidRPr="00AB55AE" w:rsidRDefault="00725CFA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iCs/>
          <w:sz w:val="28"/>
          <w:szCs w:val="28"/>
        </w:rPr>
      </w:pPr>
    </w:p>
    <w:p w:rsidR="00725CFA" w:rsidRPr="00AB55AE" w:rsidRDefault="00725CFA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iCs/>
          <w:sz w:val="28"/>
          <w:szCs w:val="28"/>
        </w:rPr>
      </w:pPr>
    </w:p>
    <w:p w:rsidR="00725CFA" w:rsidRPr="00AB55AE" w:rsidRDefault="00725CFA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iCs/>
          <w:sz w:val="28"/>
          <w:szCs w:val="28"/>
        </w:rPr>
      </w:pPr>
    </w:p>
    <w:p w:rsidR="00725CFA" w:rsidRPr="00AB55AE" w:rsidRDefault="00725CFA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iCs/>
          <w:sz w:val="28"/>
          <w:szCs w:val="28"/>
        </w:rPr>
      </w:pPr>
    </w:p>
    <w:p w:rsidR="00725CFA" w:rsidRPr="00AB55AE" w:rsidRDefault="00725CFA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iCs/>
          <w:sz w:val="28"/>
          <w:szCs w:val="28"/>
        </w:rPr>
      </w:pPr>
    </w:p>
    <w:p w:rsidR="00725CFA" w:rsidRPr="00AB55AE" w:rsidRDefault="00725CFA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iCs/>
          <w:sz w:val="28"/>
          <w:szCs w:val="28"/>
        </w:rPr>
      </w:pPr>
    </w:p>
    <w:p w:rsidR="00725CFA" w:rsidRPr="00AB55AE" w:rsidRDefault="00725CFA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iCs/>
          <w:sz w:val="28"/>
          <w:szCs w:val="28"/>
        </w:rPr>
      </w:pPr>
    </w:p>
    <w:p w:rsidR="00725CFA" w:rsidRDefault="00725CFA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725CFA" w:rsidRDefault="00725CFA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725CFA" w:rsidRDefault="00725CFA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725CFA" w:rsidRDefault="00725CFA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725CFA" w:rsidRDefault="00725CFA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725CFA" w:rsidRDefault="00725CFA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725CFA" w:rsidRDefault="00725CFA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725CFA" w:rsidRDefault="00725CFA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725CFA" w:rsidRDefault="00725CFA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725CFA" w:rsidRDefault="00725CFA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725CFA" w:rsidRDefault="00725CFA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725CFA" w:rsidRDefault="00725CFA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725CFA" w:rsidRDefault="00725CFA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725CFA" w:rsidRDefault="00725CFA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725CFA" w:rsidRDefault="00725CFA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725CFA" w:rsidRDefault="00725CFA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725CFA" w:rsidRDefault="00725CFA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725CFA" w:rsidRDefault="00725CFA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725CFA" w:rsidRDefault="00725CFA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725CFA" w:rsidRPr="00A513E7" w:rsidRDefault="00725CFA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  <w:r w:rsidRPr="00A513E7">
        <w:rPr>
          <w:sz w:val="28"/>
          <w:szCs w:val="28"/>
        </w:rPr>
        <w:t xml:space="preserve">Приложение </w:t>
      </w:r>
      <w:r w:rsidRPr="00AB55AE">
        <w:rPr>
          <w:sz w:val="28"/>
          <w:szCs w:val="28"/>
        </w:rPr>
        <w:t>2</w:t>
      </w:r>
      <w:r w:rsidRPr="00A513E7">
        <w:rPr>
          <w:sz w:val="28"/>
          <w:szCs w:val="28"/>
        </w:rPr>
        <w:t xml:space="preserve"> </w:t>
      </w:r>
    </w:p>
    <w:p w:rsidR="00725CFA" w:rsidRPr="00AB55AE" w:rsidRDefault="00725CFA" w:rsidP="008F52E1">
      <w:pPr>
        <w:ind w:firstLine="567"/>
        <w:jc w:val="right"/>
        <w:rPr>
          <w:sz w:val="28"/>
          <w:szCs w:val="28"/>
        </w:rPr>
      </w:pPr>
      <w:r w:rsidRPr="00A513E7">
        <w:rPr>
          <w:sz w:val="28"/>
          <w:szCs w:val="28"/>
        </w:rPr>
        <w:t xml:space="preserve">к </w:t>
      </w:r>
      <w:r w:rsidRPr="00AB55AE">
        <w:rPr>
          <w:sz w:val="28"/>
          <w:szCs w:val="28"/>
        </w:rPr>
        <w:t>порядку</w:t>
      </w:r>
    </w:p>
    <w:p w:rsidR="00725CFA" w:rsidRPr="00AB55AE" w:rsidRDefault="00725CFA" w:rsidP="008F52E1">
      <w:pPr>
        <w:ind w:firstLine="567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 xml:space="preserve">включения в стаж муниципальной службы </w:t>
      </w:r>
    </w:p>
    <w:p w:rsidR="00725CFA" w:rsidRPr="00AB55AE" w:rsidRDefault="00725CFA" w:rsidP="008F52E1">
      <w:pPr>
        <w:ind w:firstLine="567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муниципальных служащих</w:t>
      </w:r>
    </w:p>
    <w:p w:rsidR="00725CFA" w:rsidRPr="00AB55AE" w:rsidRDefault="00725CFA" w:rsidP="008F52E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Кирсановского</w:t>
      </w:r>
      <w:r w:rsidRPr="00AB55AE">
        <w:rPr>
          <w:sz w:val="28"/>
          <w:szCs w:val="28"/>
        </w:rPr>
        <w:t xml:space="preserve"> сельского поселения </w:t>
      </w:r>
    </w:p>
    <w:p w:rsidR="00725CFA" w:rsidRPr="00AB55AE" w:rsidRDefault="00725CFA" w:rsidP="008F52E1">
      <w:pPr>
        <w:ind w:firstLine="567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 xml:space="preserve">Грибановского муниципального района </w:t>
      </w:r>
    </w:p>
    <w:p w:rsidR="00725CFA" w:rsidRPr="00AB55AE" w:rsidRDefault="00725CFA" w:rsidP="008F52E1">
      <w:pPr>
        <w:ind w:firstLine="567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 xml:space="preserve">Воронежской области периодов замещения </w:t>
      </w:r>
    </w:p>
    <w:p w:rsidR="00725CFA" w:rsidRPr="00AB55AE" w:rsidRDefault="00725CFA" w:rsidP="008F52E1">
      <w:pPr>
        <w:ind w:firstLine="567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отдельных должностей</w:t>
      </w:r>
    </w:p>
    <w:p w:rsidR="00725CFA" w:rsidRPr="00AB55AE" w:rsidRDefault="00725CFA" w:rsidP="005A55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5CFA" w:rsidRPr="00AB55AE" w:rsidRDefault="00725CFA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В комиссию по определению</w:t>
      </w:r>
    </w:p>
    <w:p w:rsidR="00725CFA" w:rsidRPr="00AB55AE" w:rsidRDefault="00725CFA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стажа муниципальной службы</w:t>
      </w:r>
    </w:p>
    <w:p w:rsidR="00725CFA" w:rsidRPr="00AB55AE" w:rsidRDefault="00725CFA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________________________________________________________</w:t>
      </w:r>
    </w:p>
    <w:p w:rsidR="00725CFA" w:rsidRPr="00AB55AE" w:rsidRDefault="00725CFA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(Ф.И.О. заявителя, наименование замещаемой должности)</w:t>
      </w:r>
    </w:p>
    <w:p w:rsidR="00725CFA" w:rsidRPr="00AB55AE" w:rsidRDefault="00725CFA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5CFA" w:rsidRPr="00AB55AE" w:rsidRDefault="00725CFA" w:rsidP="005A55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55AE">
        <w:rPr>
          <w:sz w:val="28"/>
          <w:szCs w:val="28"/>
        </w:rPr>
        <w:t>Заявление</w:t>
      </w:r>
    </w:p>
    <w:p w:rsidR="00725CFA" w:rsidRPr="00AB55AE" w:rsidRDefault="00725CFA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5CFA" w:rsidRPr="00AB55AE" w:rsidRDefault="00725CFA" w:rsidP="008F52E1">
      <w:pPr>
        <w:ind w:firstLine="567"/>
        <w:jc w:val="both"/>
        <w:rPr>
          <w:sz w:val="28"/>
          <w:szCs w:val="28"/>
        </w:rPr>
      </w:pPr>
      <w:r w:rsidRPr="00AB55AE">
        <w:rPr>
          <w:sz w:val="28"/>
          <w:szCs w:val="28"/>
        </w:rPr>
        <w:t xml:space="preserve">В соответствии с </w:t>
      </w:r>
      <w:hyperlink r:id="rId6" w:history="1">
        <w:r w:rsidRPr="00AB55AE">
          <w:rPr>
            <w:sz w:val="28"/>
            <w:szCs w:val="28"/>
          </w:rPr>
          <w:t>Законом</w:t>
        </w:r>
      </w:hyperlink>
      <w:r w:rsidRPr="00AB55AE">
        <w:rPr>
          <w:sz w:val="28"/>
          <w:szCs w:val="28"/>
        </w:rPr>
        <w:t xml:space="preserve"> Воронежской области от 27.12.2012 N 196-ОЗ "О порядке исчисления стажа муниципальной службы муниципальных служащих в Воронежской области" и </w:t>
      </w:r>
      <w:hyperlink r:id="rId7" w:history="1">
        <w:r w:rsidRPr="00AB55AE">
          <w:rPr>
            <w:sz w:val="28"/>
            <w:szCs w:val="28"/>
          </w:rPr>
          <w:t>решением</w:t>
        </w:r>
      </w:hyperlink>
      <w:r w:rsidRPr="00AB55AE">
        <w:rPr>
          <w:sz w:val="28"/>
          <w:szCs w:val="28"/>
        </w:rPr>
        <w:t xml:space="preserve"> Совета народных депутатов </w:t>
      </w:r>
      <w:r>
        <w:rPr>
          <w:sz w:val="28"/>
          <w:szCs w:val="28"/>
        </w:rPr>
        <w:t>Кирсановского</w:t>
      </w:r>
      <w:r w:rsidRPr="00AB55AE">
        <w:rPr>
          <w:sz w:val="28"/>
          <w:szCs w:val="28"/>
        </w:rPr>
        <w:t xml:space="preserve"> сельского поселения Грибановского муниципального района Воронежской области  от</w:t>
      </w:r>
      <w:r>
        <w:rPr>
          <w:sz w:val="28"/>
          <w:szCs w:val="28"/>
        </w:rPr>
        <w:t>10.12.</w:t>
      </w:r>
      <w:r w:rsidRPr="00AB55AE">
        <w:rPr>
          <w:sz w:val="28"/>
          <w:szCs w:val="28"/>
        </w:rPr>
        <w:t xml:space="preserve">.2015г. № </w:t>
      </w:r>
      <w:r>
        <w:rPr>
          <w:sz w:val="28"/>
          <w:szCs w:val="28"/>
        </w:rPr>
        <w:t>29</w:t>
      </w:r>
      <w:r w:rsidRPr="00AB55AE">
        <w:rPr>
          <w:sz w:val="28"/>
          <w:szCs w:val="28"/>
        </w:rPr>
        <w:t xml:space="preserve"> «Об утверждении  порядка</w:t>
      </w:r>
    </w:p>
    <w:p w:rsidR="00725CFA" w:rsidRPr="00AB55AE" w:rsidRDefault="00725CFA" w:rsidP="008F52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5AE">
        <w:rPr>
          <w:sz w:val="28"/>
          <w:szCs w:val="28"/>
        </w:rPr>
        <w:t xml:space="preserve">включения в стаж муниципальной службы муниципальных служащих </w:t>
      </w:r>
      <w:r>
        <w:rPr>
          <w:sz w:val="28"/>
          <w:szCs w:val="28"/>
        </w:rPr>
        <w:t>Кирсановского</w:t>
      </w:r>
      <w:r w:rsidRPr="00AB55AE">
        <w:rPr>
          <w:sz w:val="28"/>
          <w:szCs w:val="28"/>
        </w:rPr>
        <w:t xml:space="preserve"> сельского поселения Грибановского муниципального района Воронежской области периодов замещения отдельных должностей» прошу рассмотреть вопрос о включении в стаж муниципальной службы для установления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 периода (периодов) замещения должности (должностей):</w:t>
      </w:r>
    </w:p>
    <w:p w:rsidR="00725CFA" w:rsidRPr="00AB55AE" w:rsidRDefault="00725CFA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5CFA" w:rsidRPr="00AB55AE" w:rsidRDefault="00725CFA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- _________________________ с ____________________ по _____________</w:t>
      </w:r>
    </w:p>
    <w:p w:rsidR="00725CFA" w:rsidRPr="00AB55AE" w:rsidRDefault="00725CFA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(наименование замещаемой должности   (период работы, всего  не более 5 лет)</w:t>
      </w:r>
    </w:p>
    <w:p w:rsidR="00725CFA" w:rsidRPr="00AB55AE" w:rsidRDefault="00725CFA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согласно трудовой книжке)</w:t>
      </w:r>
    </w:p>
    <w:p w:rsidR="00725CFA" w:rsidRPr="00AB55AE" w:rsidRDefault="00725CFA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5CFA" w:rsidRPr="00AB55AE" w:rsidRDefault="00725CFA" w:rsidP="005A55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5AE">
        <w:rPr>
          <w:sz w:val="28"/>
          <w:szCs w:val="28"/>
        </w:rPr>
        <w:t>В указанный период работы занимался(лась) вопросами:</w:t>
      </w:r>
    </w:p>
    <w:p w:rsidR="00725CFA" w:rsidRPr="00AB55AE" w:rsidRDefault="00725CFA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725CFA" w:rsidRPr="00AB55AE" w:rsidRDefault="00725CFA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(перечислить характер деятельности, род занятий, выполняемых</w:t>
      </w:r>
    </w:p>
    <w:p w:rsidR="00725CFA" w:rsidRPr="00AB55AE" w:rsidRDefault="00725CFA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при замещении указанной должности)</w:t>
      </w:r>
    </w:p>
    <w:p w:rsidR="00725CFA" w:rsidRPr="00AB55AE" w:rsidRDefault="00725CFA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25CFA" w:rsidRPr="00AB55AE" w:rsidRDefault="00725CFA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 Опыт   и   знания,   приобретенные   в  вышеуказанный  период   работы,</w:t>
      </w:r>
    </w:p>
    <w:p w:rsidR="00725CFA" w:rsidRPr="00AB55AE" w:rsidRDefault="00725CFA" w:rsidP="005A55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способствовали  повышению качества  и эффективности  работы для  выполнения обязанностей по должности муниципальной службы _______________________________________________________________</w:t>
      </w:r>
    </w:p>
    <w:p w:rsidR="00725CFA" w:rsidRPr="00AB55AE" w:rsidRDefault="00725CFA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                    (наименование должности и структурного подразделения)</w:t>
      </w:r>
    </w:p>
    <w:p w:rsidR="00725CFA" w:rsidRPr="00AB55AE" w:rsidRDefault="00725CFA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25CFA" w:rsidRPr="00AB55AE" w:rsidRDefault="00725CFA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5CFA" w:rsidRPr="00AB55AE" w:rsidRDefault="00725CFA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(перечислить обязанности в соответствии с должностной инструкцией</w:t>
      </w:r>
    </w:p>
    <w:p w:rsidR="00725CFA" w:rsidRPr="00AB55AE" w:rsidRDefault="00725CFA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по замещаемой должности)</w:t>
      </w:r>
    </w:p>
    <w:p w:rsidR="00725CFA" w:rsidRPr="00AB55AE" w:rsidRDefault="00725CFA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CFA" w:rsidRPr="00AB55AE" w:rsidRDefault="00725CFA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___________________          ________________________</w:t>
      </w:r>
    </w:p>
    <w:p w:rsidR="00725CFA" w:rsidRPr="00AB55AE" w:rsidRDefault="00725CFA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    (дата)                                             (подпись)</w:t>
      </w:r>
    </w:p>
    <w:p w:rsidR="00725CFA" w:rsidRPr="00AB55AE" w:rsidRDefault="00725CFA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5CFA" w:rsidRPr="00AB55AE" w:rsidRDefault="00725CFA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5CFA" w:rsidRPr="00AB55AE" w:rsidRDefault="00725CFA" w:rsidP="00EF453E">
      <w:pPr>
        <w:spacing w:before="100" w:beforeAutospacing="1"/>
        <w:ind w:firstLine="709"/>
        <w:rPr>
          <w:sz w:val="28"/>
          <w:szCs w:val="28"/>
        </w:rPr>
      </w:pPr>
    </w:p>
    <w:p w:rsidR="00725CFA" w:rsidRDefault="00725CFA">
      <w:pPr>
        <w:rPr>
          <w:sz w:val="28"/>
          <w:szCs w:val="28"/>
        </w:rPr>
      </w:pPr>
    </w:p>
    <w:p w:rsidR="00725CFA" w:rsidRDefault="00725CFA">
      <w:pPr>
        <w:rPr>
          <w:sz w:val="28"/>
          <w:szCs w:val="28"/>
        </w:rPr>
      </w:pPr>
    </w:p>
    <w:p w:rsidR="00725CFA" w:rsidRDefault="00725CFA">
      <w:pPr>
        <w:rPr>
          <w:sz w:val="28"/>
          <w:szCs w:val="28"/>
        </w:rPr>
      </w:pPr>
    </w:p>
    <w:p w:rsidR="00725CFA" w:rsidRDefault="00725CFA">
      <w:pPr>
        <w:rPr>
          <w:sz w:val="28"/>
          <w:szCs w:val="28"/>
        </w:rPr>
      </w:pPr>
    </w:p>
    <w:p w:rsidR="00725CFA" w:rsidRDefault="00725CFA">
      <w:pPr>
        <w:rPr>
          <w:sz w:val="28"/>
          <w:szCs w:val="28"/>
        </w:rPr>
      </w:pPr>
    </w:p>
    <w:p w:rsidR="00725CFA" w:rsidRDefault="00725CFA">
      <w:pPr>
        <w:rPr>
          <w:sz w:val="28"/>
          <w:szCs w:val="28"/>
        </w:rPr>
      </w:pPr>
    </w:p>
    <w:p w:rsidR="00725CFA" w:rsidRDefault="00725CFA">
      <w:pPr>
        <w:rPr>
          <w:sz w:val="28"/>
          <w:szCs w:val="28"/>
        </w:rPr>
      </w:pPr>
    </w:p>
    <w:p w:rsidR="00725CFA" w:rsidRDefault="00725CFA">
      <w:pPr>
        <w:rPr>
          <w:sz w:val="28"/>
          <w:szCs w:val="28"/>
        </w:rPr>
      </w:pPr>
    </w:p>
    <w:p w:rsidR="00725CFA" w:rsidRDefault="00725CFA">
      <w:pPr>
        <w:rPr>
          <w:sz w:val="28"/>
          <w:szCs w:val="28"/>
        </w:rPr>
      </w:pPr>
    </w:p>
    <w:p w:rsidR="00725CFA" w:rsidRDefault="00725CFA">
      <w:pPr>
        <w:rPr>
          <w:sz w:val="28"/>
          <w:szCs w:val="28"/>
        </w:rPr>
      </w:pPr>
    </w:p>
    <w:p w:rsidR="00725CFA" w:rsidRDefault="00725CFA">
      <w:pPr>
        <w:rPr>
          <w:sz w:val="28"/>
          <w:szCs w:val="28"/>
        </w:rPr>
      </w:pPr>
    </w:p>
    <w:p w:rsidR="00725CFA" w:rsidRDefault="00725CFA">
      <w:pPr>
        <w:rPr>
          <w:sz w:val="28"/>
          <w:szCs w:val="28"/>
        </w:rPr>
      </w:pPr>
    </w:p>
    <w:p w:rsidR="00725CFA" w:rsidRDefault="00725CFA">
      <w:pPr>
        <w:rPr>
          <w:sz w:val="28"/>
          <w:szCs w:val="28"/>
        </w:rPr>
      </w:pPr>
    </w:p>
    <w:p w:rsidR="00725CFA" w:rsidRDefault="00725CFA">
      <w:pPr>
        <w:rPr>
          <w:sz w:val="28"/>
          <w:szCs w:val="28"/>
        </w:rPr>
      </w:pPr>
    </w:p>
    <w:p w:rsidR="00725CFA" w:rsidRDefault="00725CFA">
      <w:pPr>
        <w:rPr>
          <w:sz w:val="28"/>
          <w:szCs w:val="28"/>
        </w:rPr>
      </w:pPr>
    </w:p>
    <w:p w:rsidR="00725CFA" w:rsidRDefault="00725CFA">
      <w:pPr>
        <w:rPr>
          <w:sz w:val="28"/>
          <w:szCs w:val="28"/>
        </w:rPr>
      </w:pPr>
    </w:p>
    <w:p w:rsidR="00725CFA" w:rsidRDefault="00725CFA">
      <w:pPr>
        <w:rPr>
          <w:sz w:val="28"/>
          <w:szCs w:val="28"/>
        </w:rPr>
      </w:pPr>
    </w:p>
    <w:p w:rsidR="00725CFA" w:rsidRDefault="00725CFA">
      <w:pPr>
        <w:rPr>
          <w:sz w:val="28"/>
          <w:szCs w:val="28"/>
        </w:rPr>
      </w:pPr>
    </w:p>
    <w:p w:rsidR="00725CFA" w:rsidRDefault="00725CFA">
      <w:pPr>
        <w:rPr>
          <w:sz w:val="28"/>
          <w:szCs w:val="28"/>
        </w:rPr>
      </w:pPr>
    </w:p>
    <w:p w:rsidR="00725CFA" w:rsidRDefault="00725CFA">
      <w:pPr>
        <w:rPr>
          <w:sz w:val="28"/>
          <w:szCs w:val="28"/>
        </w:rPr>
      </w:pPr>
    </w:p>
    <w:p w:rsidR="00725CFA" w:rsidRDefault="00725CFA">
      <w:pPr>
        <w:rPr>
          <w:sz w:val="28"/>
          <w:szCs w:val="28"/>
        </w:rPr>
      </w:pPr>
    </w:p>
    <w:p w:rsidR="00725CFA" w:rsidRDefault="00725CFA">
      <w:pPr>
        <w:rPr>
          <w:sz w:val="28"/>
          <w:szCs w:val="28"/>
        </w:rPr>
      </w:pPr>
    </w:p>
    <w:p w:rsidR="00725CFA" w:rsidRDefault="00725CFA">
      <w:pPr>
        <w:rPr>
          <w:sz w:val="28"/>
          <w:szCs w:val="28"/>
        </w:rPr>
      </w:pPr>
    </w:p>
    <w:p w:rsidR="00725CFA" w:rsidRDefault="00725CFA">
      <w:pPr>
        <w:rPr>
          <w:sz w:val="28"/>
          <w:szCs w:val="28"/>
        </w:rPr>
      </w:pPr>
    </w:p>
    <w:p w:rsidR="00725CFA" w:rsidRDefault="00725CFA">
      <w:pPr>
        <w:rPr>
          <w:sz w:val="28"/>
          <w:szCs w:val="28"/>
        </w:rPr>
      </w:pPr>
    </w:p>
    <w:p w:rsidR="00725CFA" w:rsidRDefault="00725CFA">
      <w:pPr>
        <w:rPr>
          <w:sz w:val="28"/>
          <w:szCs w:val="28"/>
        </w:rPr>
      </w:pPr>
    </w:p>
    <w:p w:rsidR="00725CFA" w:rsidRDefault="00725CFA">
      <w:pPr>
        <w:rPr>
          <w:sz w:val="28"/>
          <w:szCs w:val="28"/>
        </w:rPr>
      </w:pPr>
    </w:p>
    <w:p w:rsidR="00725CFA" w:rsidRDefault="00725CFA">
      <w:pPr>
        <w:rPr>
          <w:sz w:val="28"/>
          <w:szCs w:val="28"/>
        </w:rPr>
      </w:pPr>
    </w:p>
    <w:p w:rsidR="00725CFA" w:rsidRDefault="00725CFA">
      <w:pPr>
        <w:rPr>
          <w:sz w:val="28"/>
          <w:szCs w:val="28"/>
        </w:rPr>
      </w:pPr>
    </w:p>
    <w:p w:rsidR="00725CFA" w:rsidRDefault="00725CFA">
      <w:pPr>
        <w:rPr>
          <w:sz w:val="28"/>
          <w:szCs w:val="28"/>
        </w:rPr>
      </w:pPr>
    </w:p>
    <w:p w:rsidR="00725CFA" w:rsidRDefault="00725CFA">
      <w:pPr>
        <w:rPr>
          <w:sz w:val="28"/>
          <w:szCs w:val="28"/>
        </w:rPr>
      </w:pPr>
    </w:p>
    <w:p w:rsidR="00725CFA" w:rsidRDefault="00725CFA">
      <w:pPr>
        <w:rPr>
          <w:sz w:val="28"/>
          <w:szCs w:val="28"/>
        </w:rPr>
      </w:pPr>
    </w:p>
    <w:p w:rsidR="00725CFA" w:rsidRDefault="00725CFA">
      <w:pPr>
        <w:rPr>
          <w:sz w:val="28"/>
          <w:szCs w:val="28"/>
        </w:rPr>
      </w:pPr>
    </w:p>
    <w:p w:rsidR="00725CFA" w:rsidRDefault="00725CFA">
      <w:pPr>
        <w:rPr>
          <w:sz w:val="28"/>
          <w:szCs w:val="28"/>
        </w:rPr>
      </w:pPr>
    </w:p>
    <w:p w:rsidR="00725CFA" w:rsidRDefault="00725CFA">
      <w:pPr>
        <w:rPr>
          <w:sz w:val="28"/>
          <w:szCs w:val="28"/>
        </w:rPr>
      </w:pPr>
    </w:p>
    <w:p w:rsidR="00725CFA" w:rsidRPr="00A513E7" w:rsidRDefault="00725CFA" w:rsidP="00B16326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  <w:r w:rsidRPr="00A513E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A513E7">
        <w:rPr>
          <w:sz w:val="28"/>
          <w:szCs w:val="28"/>
        </w:rPr>
        <w:t xml:space="preserve"> </w:t>
      </w:r>
    </w:p>
    <w:p w:rsidR="00725CFA" w:rsidRPr="00AB55AE" w:rsidRDefault="00725CFA" w:rsidP="00B16326">
      <w:pPr>
        <w:ind w:firstLine="567"/>
        <w:jc w:val="right"/>
        <w:rPr>
          <w:sz w:val="28"/>
          <w:szCs w:val="28"/>
        </w:rPr>
      </w:pPr>
      <w:r w:rsidRPr="00A513E7">
        <w:rPr>
          <w:sz w:val="28"/>
          <w:szCs w:val="28"/>
        </w:rPr>
        <w:t xml:space="preserve">к </w:t>
      </w:r>
      <w:r w:rsidRPr="00AB55AE">
        <w:rPr>
          <w:sz w:val="28"/>
          <w:szCs w:val="28"/>
        </w:rPr>
        <w:t>порядку</w:t>
      </w:r>
    </w:p>
    <w:p w:rsidR="00725CFA" w:rsidRPr="00AB55AE" w:rsidRDefault="00725CFA" w:rsidP="00B16326">
      <w:pPr>
        <w:ind w:firstLine="567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 xml:space="preserve">включения в стаж муниципальной службы </w:t>
      </w:r>
    </w:p>
    <w:p w:rsidR="00725CFA" w:rsidRPr="00AB55AE" w:rsidRDefault="00725CFA" w:rsidP="00B16326">
      <w:pPr>
        <w:ind w:firstLine="567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муниципальных служащих</w:t>
      </w:r>
    </w:p>
    <w:p w:rsidR="00725CFA" w:rsidRPr="00AB55AE" w:rsidRDefault="00725CFA" w:rsidP="00B1632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Кирсановского</w:t>
      </w:r>
      <w:r w:rsidRPr="00AB55AE">
        <w:rPr>
          <w:sz w:val="28"/>
          <w:szCs w:val="28"/>
        </w:rPr>
        <w:t xml:space="preserve"> сельского поселения </w:t>
      </w:r>
    </w:p>
    <w:p w:rsidR="00725CFA" w:rsidRPr="00AB55AE" w:rsidRDefault="00725CFA" w:rsidP="00B16326">
      <w:pPr>
        <w:ind w:firstLine="567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 xml:space="preserve">Грибановского муниципального района </w:t>
      </w:r>
    </w:p>
    <w:p w:rsidR="00725CFA" w:rsidRPr="00AB55AE" w:rsidRDefault="00725CFA" w:rsidP="00B16326">
      <w:pPr>
        <w:ind w:firstLine="567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 xml:space="preserve">Воронежской области периодов замещения </w:t>
      </w:r>
    </w:p>
    <w:p w:rsidR="00725CFA" w:rsidRPr="00AB55AE" w:rsidRDefault="00725CFA" w:rsidP="00B16326">
      <w:pPr>
        <w:ind w:firstLine="567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отдельных должностей</w:t>
      </w:r>
    </w:p>
    <w:p w:rsidR="00725CFA" w:rsidRDefault="00725CFA">
      <w:pPr>
        <w:rPr>
          <w:sz w:val="28"/>
          <w:szCs w:val="28"/>
        </w:rPr>
      </w:pPr>
    </w:p>
    <w:p w:rsidR="00725CFA" w:rsidRDefault="00725CFA">
      <w:pPr>
        <w:rPr>
          <w:sz w:val="28"/>
          <w:szCs w:val="28"/>
        </w:rPr>
      </w:pPr>
    </w:p>
    <w:p w:rsidR="00725CFA" w:rsidRDefault="00725CFA">
      <w:pPr>
        <w:rPr>
          <w:sz w:val="28"/>
          <w:szCs w:val="28"/>
        </w:rPr>
      </w:pPr>
    </w:p>
    <w:p w:rsidR="00725CFA" w:rsidRDefault="00725CFA">
      <w:pPr>
        <w:rPr>
          <w:sz w:val="28"/>
          <w:szCs w:val="28"/>
        </w:rPr>
      </w:pPr>
    </w:p>
    <w:p w:rsidR="00725CFA" w:rsidRDefault="00725CFA">
      <w:pPr>
        <w:rPr>
          <w:sz w:val="28"/>
          <w:szCs w:val="28"/>
        </w:rPr>
      </w:pPr>
    </w:p>
    <w:p w:rsidR="00725CFA" w:rsidRDefault="00725CFA" w:rsidP="00B16326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Образец заполнения и форма</w:t>
      </w:r>
    </w:p>
    <w:p w:rsidR="00725CFA" w:rsidRDefault="00725CFA" w:rsidP="00B16326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справки о стаже муниципальной службы</w:t>
      </w:r>
    </w:p>
    <w:p w:rsidR="00725CFA" w:rsidRDefault="00725CFA" w:rsidP="00B163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5CFA" w:rsidRDefault="00725CFA" w:rsidP="00B163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Справка о стаже муниципальной службы</w:t>
      </w:r>
    </w:p>
    <w:p w:rsidR="00725CFA" w:rsidRDefault="00725CFA" w:rsidP="00B163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725CFA" w:rsidRDefault="00725CFA" w:rsidP="00B163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имя, отчество)</w:t>
      </w:r>
    </w:p>
    <w:p w:rsidR="00725CFA" w:rsidRDefault="00725CFA" w:rsidP="00B163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5CFA" w:rsidRDefault="00725CFA" w:rsidP="00B1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</w:t>
      </w:r>
      <w:r w:rsidRPr="00B16326">
        <w:rPr>
          <w:rFonts w:ascii="Times New Roman" w:hAnsi="Times New Roman" w:cs="Times New Roman"/>
          <w:sz w:val="28"/>
          <w:szCs w:val="28"/>
        </w:rPr>
        <w:t xml:space="preserve">соответствии  с  </w:t>
      </w:r>
      <w:hyperlink r:id="rId8" w:history="1">
        <w:r w:rsidRPr="00B1632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163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Воронежской области от 27.12.2012 N 196-ОЗ</w:t>
      </w:r>
    </w:p>
    <w:p w:rsidR="00725CFA" w:rsidRDefault="00725CFA" w:rsidP="002F0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"О  порядке  исчисления  стажа  муниципальной службы муниципальных служащих Воронежской  области" и  </w:t>
      </w:r>
      <w:hyperlink r:id="rId9" w:history="1">
        <w:r w:rsidRPr="00AB55AE">
          <w:rPr>
            <w:sz w:val="28"/>
            <w:szCs w:val="28"/>
          </w:rPr>
          <w:t>решением</w:t>
        </w:r>
      </w:hyperlink>
      <w:r w:rsidRPr="00AB55AE">
        <w:rPr>
          <w:sz w:val="28"/>
          <w:szCs w:val="28"/>
        </w:rPr>
        <w:t xml:space="preserve"> Совета народных депутатов </w:t>
      </w:r>
      <w:r>
        <w:rPr>
          <w:sz w:val="28"/>
          <w:szCs w:val="28"/>
        </w:rPr>
        <w:t>Кирсановского</w:t>
      </w:r>
      <w:r w:rsidRPr="00AB55AE">
        <w:rPr>
          <w:sz w:val="28"/>
          <w:szCs w:val="28"/>
        </w:rPr>
        <w:t xml:space="preserve"> сельского поселения Грибановского муниципального района Воронежской об</w:t>
      </w:r>
      <w:r>
        <w:rPr>
          <w:sz w:val="28"/>
          <w:szCs w:val="28"/>
        </w:rPr>
        <w:t xml:space="preserve">ласти  от10.12..2015г. № 29 </w:t>
      </w:r>
      <w:r w:rsidRPr="00AB55AE">
        <w:rPr>
          <w:sz w:val="28"/>
          <w:szCs w:val="28"/>
        </w:rPr>
        <w:t>«Об утверждении  порядка</w:t>
      </w:r>
      <w:r>
        <w:rPr>
          <w:sz w:val="28"/>
          <w:szCs w:val="28"/>
        </w:rPr>
        <w:t xml:space="preserve"> </w:t>
      </w:r>
      <w:r w:rsidRPr="00AB55AE">
        <w:rPr>
          <w:sz w:val="28"/>
          <w:szCs w:val="28"/>
        </w:rPr>
        <w:t xml:space="preserve">включения в стаж муниципальной службы муниципальных служащих </w:t>
      </w:r>
      <w:r>
        <w:rPr>
          <w:sz w:val="28"/>
          <w:szCs w:val="28"/>
        </w:rPr>
        <w:t>Кирсановского</w:t>
      </w:r>
      <w:r w:rsidRPr="00AB55AE">
        <w:rPr>
          <w:sz w:val="28"/>
          <w:szCs w:val="28"/>
        </w:rPr>
        <w:t xml:space="preserve"> сельского поселения Грибановского муниципального района Воронежской области периодов замещения отдельных должностей»</w:t>
      </w:r>
      <w:r>
        <w:rPr>
          <w:sz w:val="28"/>
          <w:szCs w:val="28"/>
        </w:rPr>
        <w:t xml:space="preserve"> в стаж муниципальной   службы___________________________________</w:t>
      </w:r>
    </w:p>
    <w:p w:rsidR="00725CFA" w:rsidRPr="002F0B6E" w:rsidRDefault="00725CFA" w:rsidP="002F0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bookmarkStart w:id="1" w:name="_GoBack"/>
      <w:bookmarkEnd w:id="1"/>
      <w:r>
        <w:t xml:space="preserve">  (фамилия, инициалы)</w:t>
      </w:r>
    </w:p>
    <w:p w:rsidR="00725CFA" w:rsidRDefault="00725CFA" w:rsidP="00B1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включены следующие периоды деятельности:</w:t>
      </w:r>
    </w:p>
    <w:p w:rsidR="00725CFA" w:rsidRDefault="00725CFA" w:rsidP="00B163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7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477"/>
        <w:gridCol w:w="2772"/>
        <w:gridCol w:w="1844"/>
        <w:gridCol w:w="1982"/>
      </w:tblGrid>
      <w:tr w:rsidR="00725CFA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CFA" w:rsidRDefault="00725C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 деятельности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CFA" w:rsidRDefault="00725CFA">
            <w:pPr>
              <w:widowControl w:val="0"/>
              <w:autoSpaceDE w:val="0"/>
              <w:autoSpaceDN w:val="0"/>
              <w:adjustRightInd w:val="0"/>
            </w:pPr>
            <w:r>
              <w:t>Наименование должности,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CFA" w:rsidRDefault="00725C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Продолжительность стажа муниципальной службы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CFA" w:rsidRDefault="00725C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Основание</w:t>
            </w:r>
          </w:p>
        </w:tc>
      </w:tr>
      <w:tr w:rsidR="00725CFA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CFA" w:rsidRDefault="00725C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25.12.1984 - 31.03.1992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CFA" w:rsidRDefault="00725CFA">
            <w:pPr>
              <w:widowControl w:val="0"/>
              <w:autoSpaceDE w:val="0"/>
              <w:autoSpaceDN w:val="0"/>
              <w:adjustRightInd w:val="0"/>
            </w:pPr>
            <w:r>
              <w:t>Служба в рядах Советской Армии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CFA" w:rsidRDefault="00725C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 лет 3 месяца 6 дней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CFA" w:rsidRDefault="00725C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Военный билет</w:t>
            </w:r>
          </w:p>
        </w:tc>
      </w:tr>
      <w:tr w:rsidR="00725CFA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A" w:rsidRDefault="00725C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01.04.1992 - 01.04.1996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CFA" w:rsidRDefault="00725CFA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отдела культуры администрации Грибановского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A" w:rsidRDefault="00725C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A" w:rsidRDefault="00725C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Трудовая книжка</w:t>
            </w:r>
          </w:p>
        </w:tc>
      </w:tr>
      <w:tr w:rsidR="00725CFA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A" w:rsidRDefault="00725C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02.04.1996 - 24.10.2002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CFA" w:rsidRDefault="00725CFA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отдела культуры администрации Грибановского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A" w:rsidRDefault="00725C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лет 6 месяцев 22 дня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A" w:rsidRDefault="00725C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Трудовая книжка</w:t>
            </w:r>
          </w:p>
        </w:tc>
      </w:tr>
      <w:tr w:rsidR="00725CFA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CFA" w:rsidRDefault="00725CFA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CFA" w:rsidRDefault="00725CFA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CFA" w:rsidRDefault="00725CFA">
            <w:pPr>
              <w:widowControl w:val="0"/>
              <w:autoSpaceDE w:val="0"/>
              <w:autoSpaceDN w:val="0"/>
              <w:adjustRightInd w:val="0"/>
            </w:pPr>
            <w:r>
              <w:t>17 лет 9 месяцев 28 дней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CFA" w:rsidRDefault="00725CF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25CFA" w:rsidRDefault="00725CFA" w:rsidP="00B163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5CFA" w:rsidRDefault="00725CFA" w:rsidP="00B163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          ________________________</w:t>
      </w:r>
    </w:p>
    <w:p w:rsidR="00725CFA" w:rsidRDefault="00725CFA" w:rsidP="00B163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(дата)                                                 (подпись)</w:t>
      </w:r>
    </w:p>
    <w:p w:rsidR="00725CFA" w:rsidRDefault="00725CFA" w:rsidP="00B163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725CFA" w:rsidRDefault="00725CFA" w:rsidP="00B163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25CFA" w:rsidRDefault="00725CFA" w:rsidP="00B163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(дата)</w:t>
      </w:r>
    </w:p>
    <w:p w:rsidR="00725CFA" w:rsidRPr="00AB55AE" w:rsidRDefault="00725CFA">
      <w:pPr>
        <w:rPr>
          <w:sz w:val="28"/>
          <w:szCs w:val="28"/>
        </w:rPr>
      </w:pPr>
    </w:p>
    <w:sectPr w:rsidR="00725CFA" w:rsidRPr="00AB55AE" w:rsidSect="00986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C05"/>
    <w:rsid w:val="000108C6"/>
    <w:rsid w:val="00010BEA"/>
    <w:rsid w:val="00013389"/>
    <w:rsid w:val="00015837"/>
    <w:rsid w:val="00017E9A"/>
    <w:rsid w:val="00020AF2"/>
    <w:rsid w:val="0002476A"/>
    <w:rsid w:val="000470FA"/>
    <w:rsid w:val="00057651"/>
    <w:rsid w:val="00060C2A"/>
    <w:rsid w:val="00060C3E"/>
    <w:rsid w:val="00082C27"/>
    <w:rsid w:val="0009182B"/>
    <w:rsid w:val="00091CE8"/>
    <w:rsid w:val="000A16FC"/>
    <w:rsid w:val="000A4620"/>
    <w:rsid w:val="000C3173"/>
    <w:rsid w:val="000E78D7"/>
    <w:rsid w:val="000E7CF2"/>
    <w:rsid w:val="000F2796"/>
    <w:rsid w:val="000F3373"/>
    <w:rsid w:val="000F6F12"/>
    <w:rsid w:val="001246D0"/>
    <w:rsid w:val="00130839"/>
    <w:rsid w:val="00144C99"/>
    <w:rsid w:val="00160477"/>
    <w:rsid w:val="00163401"/>
    <w:rsid w:val="00170D0D"/>
    <w:rsid w:val="00172C6A"/>
    <w:rsid w:val="001742D1"/>
    <w:rsid w:val="001754CB"/>
    <w:rsid w:val="00192297"/>
    <w:rsid w:val="001A3DCC"/>
    <w:rsid w:val="001D383F"/>
    <w:rsid w:val="001E4C0E"/>
    <w:rsid w:val="001E51AE"/>
    <w:rsid w:val="001E60FC"/>
    <w:rsid w:val="001F6FF9"/>
    <w:rsid w:val="001F74A7"/>
    <w:rsid w:val="001F75C2"/>
    <w:rsid w:val="00201B45"/>
    <w:rsid w:val="00204EB9"/>
    <w:rsid w:val="002104D8"/>
    <w:rsid w:val="00210876"/>
    <w:rsid w:val="002269B7"/>
    <w:rsid w:val="002308E5"/>
    <w:rsid w:val="0026716B"/>
    <w:rsid w:val="00280D56"/>
    <w:rsid w:val="0029357C"/>
    <w:rsid w:val="002B1FF8"/>
    <w:rsid w:val="002B2C8C"/>
    <w:rsid w:val="002C080B"/>
    <w:rsid w:val="002C0BDB"/>
    <w:rsid w:val="002C72DF"/>
    <w:rsid w:val="002D4CD4"/>
    <w:rsid w:val="002E1601"/>
    <w:rsid w:val="002E4AF6"/>
    <w:rsid w:val="002F0B6E"/>
    <w:rsid w:val="003062E6"/>
    <w:rsid w:val="003066F2"/>
    <w:rsid w:val="0030778C"/>
    <w:rsid w:val="00310A53"/>
    <w:rsid w:val="00311663"/>
    <w:rsid w:val="003154E6"/>
    <w:rsid w:val="00334C15"/>
    <w:rsid w:val="0034539D"/>
    <w:rsid w:val="00353FB8"/>
    <w:rsid w:val="00356CB7"/>
    <w:rsid w:val="0036434D"/>
    <w:rsid w:val="00375BEE"/>
    <w:rsid w:val="003811A6"/>
    <w:rsid w:val="00383ACA"/>
    <w:rsid w:val="003965D6"/>
    <w:rsid w:val="003A479F"/>
    <w:rsid w:val="003A62D8"/>
    <w:rsid w:val="003A654C"/>
    <w:rsid w:val="003B6CC7"/>
    <w:rsid w:val="003D118E"/>
    <w:rsid w:val="003D245E"/>
    <w:rsid w:val="003E5C82"/>
    <w:rsid w:val="003F094D"/>
    <w:rsid w:val="003F7420"/>
    <w:rsid w:val="00400F54"/>
    <w:rsid w:val="00405503"/>
    <w:rsid w:val="00410912"/>
    <w:rsid w:val="00417BB6"/>
    <w:rsid w:val="00432577"/>
    <w:rsid w:val="00440A58"/>
    <w:rsid w:val="00450DC4"/>
    <w:rsid w:val="004518DC"/>
    <w:rsid w:val="00456792"/>
    <w:rsid w:val="00463C2B"/>
    <w:rsid w:val="0046426E"/>
    <w:rsid w:val="00465AAE"/>
    <w:rsid w:val="0046742D"/>
    <w:rsid w:val="00472625"/>
    <w:rsid w:val="004849F2"/>
    <w:rsid w:val="0049271A"/>
    <w:rsid w:val="004C3D3D"/>
    <w:rsid w:val="004D2361"/>
    <w:rsid w:val="004F3BA0"/>
    <w:rsid w:val="00501ADF"/>
    <w:rsid w:val="0050775E"/>
    <w:rsid w:val="005102B6"/>
    <w:rsid w:val="00515E58"/>
    <w:rsid w:val="0051645F"/>
    <w:rsid w:val="00517455"/>
    <w:rsid w:val="00526CDC"/>
    <w:rsid w:val="00531869"/>
    <w:rsid w:val="00531D09"/>
    <w:rsid w:val="005341D1"/>
    <w:rsid w:val="005515E8"/>
    <w:rsid w:val="00560A05"/>
    <w:rsid w:val="005944F2"/>
    <w:rsid w:val="005A5511"/>
    <w:rsid w:val="005B3115"/>
    <w:rsid w:val="005B582A"/>
    <w:rsid w:val="005C7366"/>
    <w:rsid w:val="005D5228"/>
    <w:rsid w:val="005D637B"/>
    <w:rsid w:val="005E0907"/>
    <w:rsid w:val="005E571E"/>
    <w:rsid w:val="00600016"/>
    <w:rsid w:val="00600774"/>
    <w:rsid w:val="00602E3B"/>
    <w:rsid w:val="0060755E"/>
    <w:rsid w:val="00620748"/>
    <w:rsid w:val="006303D0"/>
    <w:rsid w:val="0064302F"/>
    <w:rsid w:val="00645E8C"/>
    <w:rsid w:val="00647476"/>
    <w:rsid w:val="0065355D"/>
    <w:rsid w:val="0065638F"/>
    <w:rsid w:val="00657906"/>
    <w:rsid w:val="00663B64"/>
    <w:rsid w:val="00670BD8"/>
    <w:rsid w:val="00671FA7"/>
    <w:rsid w:val="006722EE"/>
    <w:rsid w:val="006752BE"/>
    <w:rsid w:val="00681FC7"/>
    <w:rsid w:val="00686219"/>
    <w:rsid w:val="00692930"/>
    <w:rsid w:val="006A0B25"/>
    <w:rsid w:val="006A3C9D"/>
    <w:rsid w:val="006B219E"/>
    <w:rsid w:val="006B30F4"/>
    <w:rsid w:val="006C5D2D"/>
    <w:rsid w:val="006D1A6A"/>
    <w:rsid w:val="006E7D48"/>
    <w:rsid w:val="006F62DB"/>
    <w:rsid w:val="00705D8F"/>
    <w:rsid w:val="00723B14"/>
    <w:rsid w:val="00725CFA"/>
    <w:rsid w:val="00731306"/>
    <w:rsid w:val="00736531"/>
    <w:rsid w:val="007376C9"/>
    <w:rsid w:val="00737E7F"/>
    <w:rsid w:val="00741BA1"/>
    <w:rsid w:val="00743338"/>
    <w:rsid w:val="00750A43"/>
    <w:rsid w:val="00754CEC"/>
    <w:rsid w:val="00763035"/>
    <w:rsid w:val="0076535F"/>
    <w:rsid w:val="00767EC1"/>
    <w:rsid w:val="0077263E"/>
    <w:rsid w:val="00777223"/>
    <w:rsid w:val="00780D90"/>
    <w:rsid w:val="007831C7"/>
    <w:rsid w:val="007B0541"/>
    <w:rsid w:val="007B13F1"/>
    <w:rsid w:val="007B4856"/>
    <w:rsid w:val="007D6829"/>
    <w:rsid w:val="007E0699"/>
    <w:rsid w:val="007E4418"/>
    <w:rsid w:val="007E4F34"/>
    <w:rsid w:val="007F7227"/>
    <w:rsid w:val="008124C2"/>
    <w:rsid w:val="0082513A"/>
    <w:rsid w:val="0083714F"/>
    <w:rsid w:val="00840EDA"/>
    <w:rsid w:val="00841485"/>
    <w:rsid w:val="00842F92"/>
    <w:rsid w:val="008527BC"/>
    <w:rsid w:val="00853553"/>
    <w:rsid w:val="00855C1D"/>
    <w:rsid w:val="008604D3"/>
    <w:rsid w:val="00865493"/>
    <w:rsid w:val="0087006D"/>
    <w:rsid w:val="00870693"/>
    <w:rsid w:val="00870B25"/>
    <w:rsid w:val="0089095D"/>
    <w:rsid w:val="008A2554"/>
    <w:rsid w:val="008A42EB"/>
    <w:rsid w:val="008B726F"/>
    <w:rsid w:val="008C5DCE"/>
    <w:rsid w:val="008D047F"/>
    <w:rsid w:val="008D2406"/>
    <w:rsid w:val="008D7C74"/>
    <w:rsid w:val="008D7D3B"/>
    <w:rsid w:val="008E694D"/>
    <w:rsid w:val="008F52E1"/>
    <w:rsid w:val="00900364"/>
    <w:rsid w:val="00911016"/>
    <w:rsid w:val="00935645"/>
    <w:rsid w:val="00947E66"/>
    <w:rsid w:val="00950A15"/>
    <w:rsid w:val="00962538"/>
    <w:rsid w:val="0096254F"/>
    <w:rsid w:val="00965330"/>
    <w:rsid w:val="009742E8"/>
    <w:rsid w:val="00986804"/>
    <w:rsid w:val="0098713C"/>
    <w:rsid w:val="009B40A4"/>
    <w:rsid w:val="009D21F1"/>
    <w:rsid w:val="009F164C"/>
    <w:rsid w:val="009F316B"/>
    <w:rsid w:val="009F5BB4"/>
    <w:rsid w:val="00A11B7D"/>
    <w:rsid w:val="00A14792"/>
    <w:rsid w:val="00A40C66"/>
    <w:rsid w:val="00A45652"/>
    <w:rsid w:val="00A513E7"/>
    <w:rsid w:val="00A541D2"/>
    <w:rsid w:val="00A55974"/>
    <w:rsid w:val="00A56A18"/>
    <w:rsid w:val="00A7737B"/>
    <w:rsid w:val="00A9257B"/>
    <w:rsid w:val="00AA2FF7"/>
    <w:rsid w:val="00AB55AE"/>
    <w:rsid w:val="00AC34D7"/>
    <w:rsid w:val="00AC5315"/>
    <w:rsid w:val="00AD070E"/>
    <w:rsid w:val="00AD4F08"/>
    <w:rsid w:val="00AD682A"/>
    <w:rsid w:val="00AE3A11"/>
    <w:rsid w:val="00AE66E0"/>
    <w:rsid w:val="00AF0C05"/>
    <w:rsid w:val="00AF2696"/>
    <w:rsid w:val="00AF33D8"/>
    <w:rsid w:val="00AF4B1E"/>
    <w:rsid w:val="00B13831"/>
    <w:rsid w:val="00B16326"/>
    <w:rsid w:val="00B31A55"/>
    <w:rsid w:val="00B375CD"/>
    <w:rsid w:val="00B46013"/>
    <w:rsid w:val="00B518CB"/>
    <w:rsid w:val="00B5330C"/>
    <w:rsid w:val="00B62819"/>
    <w:rsid w:val="00BB04AA"/>
    <w:rsid w:val="00BB3F28"/>
    <w:rsid w:val="00BC4397"/>
    <w:rsid w:val="00BC5D94"/>
    <w:rsid w:val="00BD15AE"/>
    <w:rsid w:val="00BD5F6B"/>
    <w:rsid w:val="00BD6FF1"/>
    <w:rsid w:val="00BE2726"/>
    <w:rsid w:val="00BE7B8B"/>
    <w:rsid w:val="00BF3625"/>
    <w:rsid w:val="00C017F2"/>
    <w:rsid w:val="00C04705"/>
    <w:rsid w:val="00C10BEC"/>
    <w:rsid w:val="00C15EAD"/>
    <w:rsid w:val="00C1692C"/>
    <w:rsid w:val="00C325B8"/>
    <w:rsid w:val="00C3467D"/>
    <w:rsid w:val="00C474C3"/>
    <w:rsid w:val="00C5791B"/>
    <w:rsid w:val="00C64A64"/>
    <w:rsid w:val="00C65AF4"/>
    <w:rsid w:val="00CA0AB9"/>
    <w:rsid w:val="00CA6C5F"/>
    <w:rsid w:val="00CC3F58"/>
    <w:rsid w:val="00CD6822"/>
    <w:rsid w:val="00D01F72"/>
    <w:rsid w:val="00D039DD"/>
    <w:rsid w:val="00D07310"/>
    <w:rsid w:val="00D129FB"/>
    <w:rsid w:val="00D1666D"/>
    <w:rsid w:val="00D37FF1"/>
    <w:rsid w:val="00D42DCC"/>
    <w:rsid w:val="00D46A9D"/>
    <w:rsid w:val="00D9008C"/>
    <w:rsid w:val="00D90451"/>
    <w:rsid w:val="00D91899"/>
    <w:rsid w:val="00D93A27"/>
    <w:rsid w:val="00DB0CC7"/>
    <w:rsid w:val="00DB1E94"/>
    <w:rsid w:val="00DB6061"/>
    <w:rsid w:val="00DE702C"/>
    <w:rsid w:val="00E020EC"/>
    <w:rsid w:val="00E02B63"/>
    <w:rsid w:val="00E0789F"/>
    <w:rsid w:val="00E23508"/>
    <w:rsid w:val="00E37BD5"/>
    <w:rsid w:val="00E42CA0"/>
    <w:rsid w:val="00E47847"/>
    <w:rsid w:val="00E56FA7"/>
    <w:rsid w:val="00E6010F"/>
    <w:rsid w:val="00E61EF1"/>
    <w:rsid w:val="00E73684"/>
    <w:rsid w:val="00E82633"/>
    <w:rsid w:val="00E87926"/>
    <w:rsid w:val="00E924FE"/>
    <w:rsid w:val="00EB215D"/>
    <w:rsid w:val="00EB2D31"/>
    <w:rsid w:val="00EB7F36"/>
    <w:rsid w:val="00EC249A"/>
    <w:rsid w:val="00EC35C7"/>
    <w:rsid w:val="00ED4767"/>
    <w:rsid w:val="00EF0F9B"/>
    <w:rsid w:val="00EF453E"/>
    <w:rsid w:val="00EF718C"/>
    <w:rsid w:val="00EF7930"/>
    <w:rsid w:val="00F00896"/>
    <w:rsid w:val="00F0277B"/>
    <w:rsid w:val="00F0519D"/>
    <w:rsid w:val="00F06C6A"/>
    <w:rsid w:val="00F119F1"/>
    <w:rsid w:val="00F14100"/>
    <w:rsid w:val="00F300EA"/>
    <w:rsid w:val="00F40DD0"/>
    <w:rsid w:val="00F501B1"/>
    <w:rsid w:val="00F66B94"/>
    <w:rsid w:val="00F75C8E"/>
    <w:rsid w:val="00F81BF5"/>
    <w:rsid w:val="00F92765"/>
    <w:rsid w:val="00F9295D"/>
    <w:rsid w:val="00F9479F"/>
    <w:rsid w:val="00F95077"/>
    <w:rsid w:val="00FA5834"/>
    <w:rsid w:val="00FF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93A2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5A55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B163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B57A171BC971970CD11EAA238E12B64D1DEE7D2FE0A071777033D33C9BB373d55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B57A171BC971970CD11EAA238E12B64D1DEE7D2FE4A071707033D33C9BB373d55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B57A171BC971970CD11EAA238E12B64D1DEE7D2FE0A071777033D33C9BB373d557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3B57A171BC971970CD11EAA238E12B64D1DEE7D2FE4A071707033D33C9BB373d557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3B57A171BC971970CD11EAA238E12B64D1DEE7D2FE0A071777033D33C9BB373d557L" TargetMode="External"/><Relationship Id="rId9" Type="http://schemas.openxmlformats.org/officeDocument/2006/relationships/hyperlink" Target="consultantplus://offline/ref=73B57A171BC971970CD11EAA238E12B64D1DEE7D2FE4A071707033D33C9BB373d557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11</Pages>
  <Words>2669</Words>
  <Characters>15215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2015-12-17T07:24:00Z</cp:lastPrinted>
  <dcterms:created xsi:type="dcterms:W3CDTF">2015-11-16T09:51:00Z</dcterms:created>
  <dcterms:modified xsi:type="dcterms:W3CDTF">2015-12-24T12:18:00Z</dcterms:modified>
</cp:coreProperties>
</file>