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55" w:rsidRPr="009978F8" w:rsidRDefault="00F17B55" w:rsidP="00CB4FC9">
      <w:pPr>
        <w:spacing w:after="0" w:line="240" w:lineRule="auto"/>
        <w:ind w:firstLine="709"/>
        <w:jc w:val="right"/>
        <w:rPr>
          <w:rFonts w:ascii="Times New Roman" w:hAnsi="Times New Roman" w:cs="Times New Roman"/>
          <w:b/>
          <w:bCs/>
          <w:sz w:val="32"/>
          <w:szCs w:val="32"/>
          <w:lang w:eastAsia="ru-RU"/>
        </w:rPr>
      </w:pPr>
      <w:r w:rsidRPr="009978F8">
        <w:rPr>
          <w:rFonts w:ascii="Times New Roman" w:hAnsi="Times New Roman" w:cs="Times New Roman"/>
          <w:b/>
          <w:bCs/>
          <w:sz w:val="32"/>
          <w:szCs w:val="32"/>
          <w:lang w:eastAsia="ru-RU"/>
        </w:rPr>
        <w:t>Проект</w:t>
      </w:r>
    </w:p>
    <w:p w:rsidR="00F17B55" w:rsidRPr="009978F8" w:rsidRDefault="00F17B55" w:rsidP="00CB4FC9">
      <w:pPr>
        <w:spacing w:after="0" w:line="240" w:lineRule="auto"/>
        <w:jc w:val="center"/>
        <w:rPr>
          <w:rFonts w:ascii="Times New Roman" w:hAnsi="Times New Roman" w:cs="Times New Roman"/>
          <w:sz w:val="28"/>
          <w:szCs w:val="28"/>
          <w:lang w:eastAsia="ru-RU"/>
        </w:rPr>
      </w:pPr>
    </w:p>
    <w:p w:rsidR="00F17B55" w:rsidRPr="009978F8" w:rsidRDefault="00F17B55"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АДМИНИСТРАТИВНЫЙ РЕГЛАМЕНТ</w:t>
      </w:r>
    </w:p>
    <w:p w:rsidR="00F17B55" w:rsidRPr="009978F8" w:rsidRDefault="00F17B55"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9978F8">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F17B55" w:rsidRPr="009978F8" w:rsidRDefault="00F17B55"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ПО ПРЕДОСТАВЛЕНИЮ МУНИЦИПАЛЬНОЙ УСЛУГИ</w:t>
      </w:r>
    </w:p>
    <w:p w:rsidR="00F17B55" w:rsidRPr="00486ADA" w:rsidRDefault="00F17B55"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4"/>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F17B55" w:rsidRPr="002F1110" w:rsidRDefault="00F17B55" w:rsidP="00CB4FC9">
      <w:pPr>
        <w:pStyle w:val="ConsPlusNormal"/>
        <w:ind w:firstLine="709"/>
        <w:jc w:val="center"/>
        <w:rPr>
          <w:rFonts w:ascii="Times New Roman" w:hAnsi="Times New Roman" w:cs="Times New Roman"/>
          <w:sz w:val="28"/>
          <w:szCs w:val="28"/>
        </w:rPr>
      </w:pPr>
    </w:p>
    <w:p w:rsidR="00F17B55" w:rsidRPr="002F1110" w:rsidRDefault="00F17B55"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F17B55" w:rsidRPr="002F1110" w:rsidRDefault="00F17B55" w:rsidP="00CB4FC9">
      <w:pPr>
        <w:pStyle w:val="ConsPlusNormal"/>
        <w:ind w:firstLine="709"/>
        <w:jc w:val="both"/>
        <w:rPr>
          <w:rFonts w:ascii="Times New Roman" w:hAnsi="Times New Roman" w:cs="Times New Roman"/>
          <w:sz w:val="28"/>
          <w:szCs w:val="28"/>
        </w:rPr>
      </w:pPr>
    </w:p>
    <w:p w:rsidR="00F17B55" w:rsidRPr="004E55F6" w:rsidRDefault="00F17B55" w:rsidP="00CB4FC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Предмет регулирования административного регламента.</w:t>
      </w:r>
    </w:p>
    <w:p w:rsidR="00F17B55" w:rsidRPr="004E55F6" w:rsidRDefault="00F17B55"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Pr>
          <w:rFonts w:ascii="Times New Roman" w:hAnsi="Times New Roman" w:cs="Times New Roman"/>
          <w:color w:val="000000"/>
          <w:sz w:val="28"/>
          <w:szCs w:val="28"/>
        </w:rPr>
        <w:t xml:space="preserve">Кирсановского </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sz w:val="28"/>
          <w:szCs w:val="28"/>
        </w:rPr>
        <w:t>Кирсановского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17B55" w:rsidRPr="004E55F6" w:rsidRDefault="00F17B55" w:rsidP="00CB4FC9">
      <w:pPr>
        <w:pStyle w:val="ConsPlusNormal"/>
        <w:ind w:firstLine="709"/>
        <w:jc w:val="both"/>
        <w:rPr>
          <w:rFonts w:ascii="Times New Roman" w:hAnsi="Times New Roman" w:cs="Times New Roman"/>
          <w:color w:val="000000"/>
          <w:sz w:val="28"/>
          <w:szCs w:val="28"/>
        </w:rPr>
      </w:pPr>
    </w:p>
    <w:p w:rsidR="00F17B55" w:rsidRPr="004E55F6" w:rsidRDefault="00F17B55"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Описание заявителей</w:t>
      </w:r>
    </w:p>
    <w:p w:rsidR="00F17B55" w:rsidRPr="004E55F6" w:rsidRDefault="00F17B55"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F17B55" w:rsidRPr="004E55F6" w:rsidRDefault="00F17B55"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F17B55" w:rsidRPr="004E55F6" w:rsidRDefault="00F17B55"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17B55" w:rsidRPr="004E55F6" w:rsidRDefault="00F17B55"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F17B55" w:rsidRPr="004E55F6" w:rsidRDefault="00F17B55" w:rsidP="00CB4FC9">
      <w:pPr>
        <w:pStyle w:val="ConsPlusNormal"/>
        <w:ind w:firstLine="709"/>
        <w:jc w:val="both"/>
        <w:rPr>
          <w:rFonts w:ascii="Times New Roman" w:hAnsi="Times New Roman" w:cs="Times New Roman"/>
          <w:color w:val="000000"/>
          <w:sz w:val="28"/>
          <w:szCs w:val="28"/>
        </w:rPr>
      </w:pPr>
    </w:p>
    <w:p w:rsidR="00F17B55" w:rsidRPr="004E55F6" w:rsidRDefault="00F17B55" w:rsidP="008B46C9">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4E55F6">
        <w:rPr>
          <w:rFonts w:ascii="Times New Roman" w:hAnsi="Times New Roman" w:cs="Times New Roman"/>
          <w:color w:val="000000"/>
          <w:sz w:val="28"/>
          <w:szCs w:val="28"/>
        </w:rPr>
        <w:t xml:space="preserve"> сельского поселения (далее – администрация).</w:t>
      </w:r>
    </w:p>
    <w:p w:rsidR="00F17B55" w:rsidRDefault="00F17B55" w:rsidP="008B46C9">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55F6">
        <w:rPr>
          <w:rFonts w:ascii="Times New Roman" w:hAnsi="Times New Roman" w:cs="Times New Roman"/>
          <w:color w:val="000000"/>
          <w:sz w:val="28"/>
          <w:szCs w:val="28"/>
        </w:rPr>
        <w:t xml:space="preserve">Администрация расположена по адресу: </w:t>
      </w:r>
      <w:r w:rsidRPr="008B46C9">
        <w:rPr>
          <w:rFonts w:ascii="Times New Roman" w:hAnsi="Times New Roman" w:cs="Times New Roman"/>
          <w:sz w:val="28"/>
          <w:szCs w:val="28"/>
        </w:rPr>
        <w:t xml:space="preserve">397221, Воронежская область, </w:t>
      </w:r>
      <w:r>
        <w:rPr>
          <w:rFonts w:ascii="Times New Roman" w:hAnsi="Times New Roman" w:cs="Times New Roman"/>
          <w:sz w:val="28"/>
          <w:szCs w:val="28"/>
        </w:rPr>
        <w:t xml:space="preserve">     </w:t>
      </w:r>
      <w:r w:rsidRPr="008B46C9">
        <w:rPr>
          <w:rFonts w:ascii="Times New Roman" w:hAnsi="Times New Roman" w:cs="Times New Roman"/>
          <w:sz w:val="28"/>
          <w:szCs w:val="28"/>
        </w:rPr>
        <w:t>Грибановский район, с. Кирсановка, ул. Центральная , 4.</w:t>
      </w:r>
    </w:p>
    <w:p w:rsidR="00F17B55" w:rsidRPr="004E55F6" w:rsidRDefault="00F17B55" w:rsidP="008B46C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55F6">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17B55" w:rsidRPr="004E55F6" w:rsidRDefault="00F17B55"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B46C9">
        <w:rPr>
          <w:rFonts w:ascii="Times New Roman" w:hAnsi="Times New Roman" w:cs="Times New Roman"/>
          <w:sz w:val="28"/>
          <w:szCs w:val="28"/>
        </w:rPr>
        <w:t>&lt;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r w:rsidRPr="008B46C9">
        <w:rPr>
          <w:rFonts w:ascii="Times New Roman" w:hAnsi="Times New Roman" w:cs="Times New Roman"/>
          <w:color w:val="000000"/>
          <w:sz w:val="28"/>
          <w:szCs w:val="28"/>
        </w:rPr>
        <w:t>,</w:t>
      </w:r>
      <w:r w:rsidRPr="004E55F6">
        <w:rPr>
          <w:rFonts w:ascii="Times New Roman" w:hAnsi="Times New Roman" w:cs="Times New Roman"/>
          <w:color w:val="000000"/>
          <w:sz w:val="28"/>
          <w:szCs w:val="28"/>
        </w:rPr>
        <w:t xml:space="preserve"> МФЦ приводятся в приложении № 1 к настоящему Административному регламенту и размещаются:</w:t>
      </w:r>
    </w:p>
    <w:p w:rsidR="00F17B55" w:rsidRPr="00E462FC"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на официальном сайте администрации в сети Интернет </w:t>
      </w:r>
      <w:r w:rsidRPr="008B46C9">
        <w:rPr>
          <w:rFonts w:ascii="Times New Roman" w:hAnsi="Times New Roman" w:cs="Times New Roman"/>
          <w:sz w:val="28"/>
          <w:szCs w:val="28"/>
        </w:rPr>
        <w:t>(</w:t>
      </w:r>
      <w:hyperlink r:id="rId7" w:history="1">
        <w:r w:rsidRPr="008B46C9">
          <w:rPr>
            <w:rStyle w:val="Hyperlink"/>
            <w:rFonts w:ascii="Times New Roman" w:hAnsi="Times New Roman" w:cs="Times New Roman"/>
            <w:color w:val="auto"/>
            <w:sz w:val="28"/>
            <w:szCs w:val="28"/>
            <w:lang w:val="en-US"/>
          </w:rPr>
          <w:t>muob</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ru</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kirsanovskoe</w:t>
        </w:r>
        <w:r w:rsidRPr="008B46C9">
          <w:rPr>
            <w:rStyle w:val="Hyperlink"/>
            <w:rFonts w:ascii="Times New Roman" w:hAnsi="Times New Roman" w:cs="Times New Roman"/>
            <w:color w:val="auto"/>
            <w:sz w:val="28"/>
            <w:szCs w:val="28"/>
          </w:rPr>
          <w:t>.</w:t>
        </w:r>
        <w:r w:rsidRPr="008B46C9">
          <w:rPr>
            <w:rStyle w:val="Hyperlink"/>
            <w:rFonts w:ascii="Times New Roman" w:hAnsi="Times New Roman" w:cs="Times New Roman"/>
            <w:color w:val="auto"/>
            <w:sz w:val="28"/>
            <w:szCs w:val="28"/>
            <w:lang w:val="en-US"/>
          </w:rPr>
          <w:t>ru</w:t>
        </w:r>
      </w:hyperlink>
      <w:r w:rsidRPr="008B46C9">
        <w:rPr>
          <w:rFonts w:ascii="Times New Roman" w:hAnsi="Times New Roman" w:cs="Times New Roman"/>
          <w:sz w:val="28"/>
          <w:szCs w:val="28"/>
        </w:rPr>
        <w:t>);</w:t>
      </w:r>
    </w:p>
    <w:p w:rsidR="00F17B55" w:rsidRPr="004E55F6"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17B55" w:rsidRPr="004E55F6"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F17B55" w:rsidRPr="004E55F6"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МФЦ (mfc.vrn.ru);</w:t>
      </w:r>
    </w:p>
    <w:p w:rsidR="00F17B55" w:rsidRPr="004E55F6"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администрации;</w:t>
      </w:r>
    </w:p>
    <w:p w:rsidR="00F17B55" w:rsidRPr="004E55F6" w:rsidRDefault="00F17B55"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МФЦ.</w:t>
      </w:r>
    </w:p>
    <w:p w:rsidR="00F17B55" w:rsidRPr="004E55F6" w:rsidRDefault="00F17B55" w:rsidP="00CB4FC9">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администрации,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МФЦ;</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 использованием средств телефонной связи, средств сети Интернет.</w:t>
      </w:r>
    </w:p>
    <w:p w:rsidR="00F17B55" w:rsidRPr="004E55F6" w:rsidRDefault="00F17B55"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17B55" w:rsidRPr="004E55F6" w:rsidRDefault="00F17B55"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7B55" w:rsidRPr="004E55F6" w:rsidRDefault="00F17B55"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 настоящего Административного регламента;</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формы, образцы заявлений, иных документов.</w:t>
      </w:r>
    </w:p>
    <w:p w:rsidR="00F17B55" w:rsidRPr="004E55F6" w:rsidRDefault="00F17B55"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порядке предоставления муниципальной услуги;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ходе предоставления муниципальной услуги;</w:t>
      </w:r>
    </w:p>
    <w:p w:rsidR="00F17B55" w:rsidRPr="004E55F6" w:rsidRDefault="00F17B55"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об отказе в предоставлении муниципальной услуги.</w:t>
      </w:r>
    </w:p>
    <w:p w:rsidR="00F17B55" w:rsidRPr="004E55F6" w:rsidRDefault="00F17B55"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17B55" w:rsidRPr="004E55F6" w:rsidRDefault="00F17B55"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17B55" w:rsidRPr="004E55F6" w:rsidRDefault="00F17B55"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17B55" w:rsidRPr="004E55F6" w:rsidRDefault="00F17B55"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17B55" w:rsidRPr="00250377" w:rsidRDefault="00F17B55" w:rsidP="00CB4FC9">
      <w:pPr>
        <w:autoSpaceDE w:val="0"/>
        <w:autoSpaceDN w:val="0"/>
        <w:adjustRightInd w:val="0"/>
        <w:spacing w:after="0" w:line="240" w:lineRule="auto"/>
        <w:ind w:firstLine="709"/>
        <w:jc w:val="both"/>
        <w:rPr>
          <w:rFonts w:ascii="Times New Roman" w:hAnsi="Times New Roman" w:cs="Times New Roman"/>
          <w:sz w:val="26"/>
          <w:szCs w:val="26"/>
        </w:rPr>
      </w:pPr>
    </w:p>
    <w:p w:rsidR="00F17B55" w:rsidRPr="00CB4FC9" w:rsidRDefault="00F17B55" w:rsidP="00CB4FC9">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CB4FC9">
        <w:rPr>
          <w:rFonts w:ascii="Times New Roman" w:hAnsi="Times New Roman" w:cs="Times New Roman"/>
          <w:b/>
          <w:bCs/>
          <w:sz w:val="28"/>
          <w:szCs w:val="28"/>
        </w:rPr>
        <w:t>Стандарт предоставления муниципальной услуги</w:t>
      </w:r>
    </w:p>
    <w:p w:rsidR="00F17B55" w:rsidRPr="00CB4FC9" w:rsidRDefault="00F17B55" w:rsidP="00CB4FC9">
      <w:pPr>
        <w:tabs>
          <w:tab w:val="left" w:pos="0"/>
          <w:tab w:val="left" w:pos="1440"/>
          <w:tab w:val="left" w:pos="1560"/>
        </w:tabs>
        <w:spacing w:after="0" w:line="240" w:lineRule="auto"/>
        <w:ind w:firstLine="709"/>
        <w:rPr>
          <w:rFonts w:ascii="Times New Roman" w:hAnsi="Times New Roman" w:cs="Times New Roman"/>
          <w:b/>
          <w:bCs/>
          <w:sz w:val="28"/>
          <w:szCs w:val="28"/>
        </w:rPr>
      </w:pPr>
    </w:p>
    <w:p w:rsidR="00F17B55" w:rsidRPr="00CB4FC9" w:rsidRDefault="00F17B55"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F17B55" w:rsidRPr="00CB4FC9" w:rsidRDefault="00F17B55"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органа, представляющего муниципальную услугу.</w:t>
      </w:r>
    </w:p>
    <w:p w:rsidR="00F17B55" w:rsidRPr="00CB4FC9" w:rsidRDefault="00F17B55"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CB4FC9">
        <w:rPr>
          <w:rFonts w:ascii="Times New Roman" w:hAnsi="Times New Roman" w:cs="Times New Roman"/>
          <w:color w:val="000000"/>
          <w:sz w:val="28"/>
          <w:szCs w:val="28"/>
        </w:rPr>
        <w:t xml:space="preserve"> сельского поселения.</w:t>
      </w:r>
    </w:p>
    <w:p w:rsidR="00F17B55" w:rsidRPr="008701F9" w:rsidRDefault="00F17B55"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s="Times New Roman"/>
          <w:color w:val="000000"/>
          <w:sz w:val="28"/>
          <w:szCs w:val="28"/>
        </w:rPr>
        <w:t>.</w:t>
      </w:r>
    </w:p>
    <w:p w:rsidR="00F17B55" w:rsidRPr="008701F9" w:rsidRDefault="00F17B55"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17B55" w:rsidRPr="008701F9" w:rsidRDefault="00F17B55"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 предоставления муниципальной услуги.</w:t>
      </w:r>
    </w:p>
    <w:p w:rsidR="00F17B55" w:rsidRPr="008701F9" w:rsidRDefault="00F17B55" w:rsidP="00CB4FC9">
      <w:pPr>
        <w:pStyle w:val="ConsPlusNormal"/>
        <w:tabs>
          <w:tab w:val="left" w:pos="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F17B55" w:rsidRPr="008701F9" w:rsidRDefault="00F17B55"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об отказе в проведении аукциона;</w:t>
      </w:r>
    </w:p>
    <w:p w:rsidR="00F17B55" w:rsidRPr="008701F9" w:rsidRDefault="00F17B55"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F17B55" w:rsidRPr="008701F9" w:rsidRDefault="00F17B55"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F17B55" w:rsidRPr="008701F9" w:rsidRDefault="00F17B55"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предоставления муниципальной услуги.</w:t>
      </w:r>
    </w:p>
    <w:p w:rsidR="00F17B55" w:rsidRPr="008701F9" w:rsidRDefault="00F17B55"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s="Times New Roman"/>
          <w:color w:val="000000"/>
          <w:sz w:val="28"/>
          <w:szCs w:val="28"/>
        </w:rPr>
        <w:t>не может быть предметом аукциона.</w:t>
      </w:r>
    </w:p>
    <w:p w:rsidR="00F17B55" w:rsidRPr="008701F9" w:rsidRDefault="00F17B55"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 не менее чем за тридцать дней до дня проведения аукциона.</w:t>
      </w:r>
    </w:p>
    <w:p w:rsidR="00F17B55" w:rsidRPr="008701F9" w:rsidRDefault="00F17B55"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F17B55" w:rsidRPr="008701F9" w:rsidRDefault="00F17B55"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F17B55" w:rsidRPr="008701F9" w:rsidRDefault="00F17B55"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F17B55" w:rsidRPr="008701F9" w:rsidRDefault="00F17B55"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F17B55" w:rsidRPr="008701F9" w:rsidRDefault="00F17B55"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F17B55" w:rsidRPr="008701F9" w:rsidRDefault="00F17B55" w:rsidP="00CB4FC9">
      <w:pPr>
        <w:numPr>
          <w:ilvl w:val="1"/>
          <w:numId w:val="7"/>
        </w:numPr>
        <w:tabs>
          <w:tab w:val="left" w:pos="1440"/>
          <w:tab w:val="left" w:pos="1560"/>
        </w:tabs>
        <w:spacing w:after="0" w:line="240" w:lineRule="auto"/>
        <w:ind w:left="0" w:firstLine="709"/>
        <w:jc w:val="both"/>
        <w:rPr>
          <w:rFonts w:ascii="Times New Roman" w:hAnsi="Times New Roman" w:cs="Times New Roman"/>
          <w:color w:val="000000"/>
          <w:sz w:val="28"/>
          <w:szCs w:val="28"/>
        </w:rPr>
      </w:pPr>
      <w:bookmarkStart w:id="1" w:name="Par2"/>
      <w:bookmarkEnd w:id="1"/>
      <w:r w:rsidRPr="008701F9">
        <w:rPr>
          <w:rFonts w:ascii="Times New Roman" w:hAnsi="Times New Roman" w:cs="Times New Roman"/>
          <w:color w:val="000000"/>
          <w:sz w:val="28"/>
          <w:szCs w:val="28"/>
        </w:rPr>
        <w:t>Правовые основы для предоставления муниципальной услуги.</w:t>
      </w:r>
    </w:p>
    <w:p w:rsidR="00F17B55" w:rsidRPr="008701F9" w:rsidRDefault="00F17B55"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F17B55" w:rsidRPr="008701F9" w:rsidRDefault="00F17B55"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17B55" w:rsidRPr="008701F9" w:rsidRDefault="00F17B55"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17B55" w:rsidRPr="008701F9" w:rsidRDefault="00F17B55"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17B55" w:rsidRPr="008701F9" w:rsidRDefault="00F17B55"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 xml:space="preserve">Кирсановского сельского </w:t>
      </w:r>
      <w:r w:rsidRPr="008701F9">
        <w:rPr>
          <w:rFonts w:ascii="Times New Roman" w:hAnsi="Times New Roman" w:cs="Times New Roman"/>
          <w:color w:val="000000"/>
          <w:sz w:val="28"/>
          <w:szCs w:val="28"/>
        </w:rPr>
        <w:t xml:space="preserve"> поселения;</w:t>
      </w:r>
    </w:p>
    <w:p w:rsidR="00F17B55" w:rsidRPr="008701F9" w:rsidRDefault="00F17B55"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 иными действующими в данной сфере нормативными правовыми актами.</w:t>
      </w:r>
    </w:p>
    <w:p w:rsidR="00F17B55" w:rsidRPr="008701F9" w:rsidRDefault="00F17B55" w:rsidP="00CB4FC9">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701F9">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s="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F17B55" w:rsidRPr="008701F9" w:rsidRDefault="00F17B55"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Форма заявления приведена в приложении № 2 к настоящему административному регламенту.</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направления электронного документа в администрацию на официальную электронную почту.</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F17B55" w:rsidRPr="008701F9" w:rsidRDefault="00F17B55"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p>
    <w:p w:rsidR="00F17B55" w:rsidRPr="008701F9" w:rsidRDefault="00F17B55"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направляется заявителю посредством почтового отправления;</w:t>
      </w:r>
    </w:p>
    <w:p w:rsidR="00F17B55" w:rsidRPr="008701F9" w:rsidRDefault="00F17B55"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17B55" w:rsidRPr="008701F9" w:rsidRDefault="00F17B55"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который направляется заявителю посредством электронной почты.</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17B55" w:rsidRPr="008701F9" w:rsidRDefault="00F17B55"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F17B55" w:rsidRPr="008701F9" w:rsidRDefault="00F17B55"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F17B55" w:rsidRPr="008701F9" w:rsidRDefault="00F17B55"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F17B55" w:rsidRPr="008701F9" w:rsidRDefault="00F17B55"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17B55" w:rsidRPr="008701F9" w:rsidRDefault="00F17B55"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F17B55" w:rsidRPr="008701F9" w:rsidRDefault="00F17B55"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 копии документов, удостоверяющих личность заявителя (для граждан);</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4) документы, подтверждающие внесение задатка.</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представить указанные документы самостоятельно.</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8701F9">
        <w:rPr>
          <w:rFonts w:ascii="Times New Roman" w:hAnsi="Times New Roman" w:cs="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 </w:t>
      </w:r>
      <w:bookmarkStart w:id="2" w:name="_GoBack"/>
      <w:r w:rsidRPr="008701F9">
        <w:rPr>
          <w:rFonts w:ascii="Times New Roman" w:hAnsi="Times New Roman" w:cs="Times New Roman"/>
          <w:color w:val="000000"/>
          <w:sz w:val="28"/>
          <w:szCs w:val="28"/>
        </w:rPr>
        <w:t>Перечень у</w:t>
      </w:r>
      <w:bookmarkEnd w:id="2"/>
      <w:r w:rsidRPr="008701F9">
        <w:rPr>
          <w:rFonts w:ascii="Times New Roman" w:hAnsi="Times New Roman" w:cs="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Кадастровые работы выполняются кадастровыми инженерами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F17B55" w:rsidRPr="008701F9" w:rsidRDefault="00F17B55" w:rsidP="00CB4FC9">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F17B55" w:rsidRPr="008701F9" w:rsidRDefault="00F17B55"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sidRPr="008701F9">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F17B55" w:rsidRPr="008701F9" w:rsidRDefault="00F17B55"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F17B55" w:rsidRPr="008701F9" w:rsidRDefault="00F17B55"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F17B55" w:rsidRPr="008701F9" w:rsidRDefault="00F17B55" w:rsidP="00CB4FC9">
      <w:pPr>
        <w:pStyle w:val="ConsPlusNormal"/>
        <w:ind w:firstLine="709"/>
        <w:jc w:val="both"/>
        <w:rPr>
          <w:rFonts w:ascii="Times New Roman" w:hAnsi="Times New Roman" w:cs="Times New Roman"/>
          <w:color w:val="000000"/>
          <w:sz w:val="28"/>
          <w:szCs w:val="28"/>
        </w:rPr>
      </w:pPr>
    </w:p>
    <w:p w:rsidR="00F17B55" w:rsidRPr="008701F9" w:rsidRDefault="00F17B55" w:rsidP="00CB4FC9">
      <w:pPr>
        <w:numPr>
          <w:ilvl w:val="1"/>
          <w:numId w:val="15"/>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F17B55" w:rsidRPr="008701F9" w:rsidRDefault="00F17B55" w:rsidP="00CB4FC9">
      <w:pPr>
        <w:pStyle w:val="ConsPlusNormal"/>
        <w:numPr>
          <w:ilvl w:val="2"/>
          <w:numId w:val="1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не отнесен к определенной категории земель;</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принято решение о предварительном согласовании его предоставления;</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7B55" w:rsidRPr="008701F9" w:rsidRDefault="00F17B55"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B55" w:rsidRPr="008701F9" w:rsidRDefault="00F17B55"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не допускается к участию в аукционе в следующих случаях:</w:t>
      </w:r>
    </w:p>
    <w:p w:rsidR="00F17B55" w:rsidRPr="008701F9" w:rsidRDefault="00F17B55"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необходимых для участия в аукционе документов или представление недостоверных сведений;</w:t>
      </w:r>
    </w:p>
    <w:p w:rsidR="00F17B55" w:rsidRPr="008701F9" w:rsidRDefault="00F17B55"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поступление задатка на дату рассмотрения заявок на участие в аукционе;</w:t>
      </w:r>
    </w:p>
    <w:p w:rsidR="00F17B55" w:rsidRPr="008701F9" w:rsidRDefault="00F17B55"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17B55" w:rsidRPr="008701F9" w:rsidRDefault="00F17B55" w:rsidP="00CB4FC9">
      <w:pPr>
        <w:pStyle w:val="ConsPlusNormal"/>
        <w:ind w:firstLine="709"/>
        <w:jc w:val="both"/>
        <w:rPr>
          <w:rFonts w:ascii="Times New Roman" w:hAnsi="Times New Roman" w:cs="Times New Roman"/>
          <w:color w:val="000000"/>
          <w:sz w:val="28"/>
          <w:szCs w:val="28"/>
        </w:rPr>
      </w:pPr>
    </w:p>
    <w:p w:rsidR="00F17B55" w:rsidRPr="008701F9" w:rsidRDefault="00F17B55" w:rsidP="00CB4FC9">
      <w:pPr>
        <w:tabs>
          <w:tab w:val="num" w:pos="1155"/>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rsidR="00F17B55" w:rsidRPr="008701F9" w:rsidRDefault="00F17B55" w:rsidP="00CB4FC9">
      <w:pPr>
        <w:tabs>
          <w:tab w:val="num" w:pos="792"/>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Муниципальная услуга предоставляется на безвозмездной основе. </w:t>
      </w:r>
    </w:p>
    <w:p w:rsidR="00F17B55" w:rsidRPr="008701F9" w:rsidRDefault="00F17B55" w:rsidP="00CB4FC9">
      <w:pPr>
        <w:numPr>
          <w:ilvl w:val="1"/>
          <w:numId w:val="18"/>
        </w:numPr>
        <w:tabs>
          <w:tab w:val="num" w:pos="1155"/>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F17B55" w:rsidRPr="008701F9" w:rsidRDefault="00F17B55"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17B55" w:rsidRPr="008701F9" w:rsidRDefault="00F17B55"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F17B55" w:rsidRPr="008701F9" w:rsidRDefault="00F17B55" w:rsidP="00CB4FC9">
      <w:pPr>
        <w:tabs>
          <w:tab w:val="num" w:pos="1155"/>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17B55" w:rsidRPr="008701F9" w:rsidRDefault="00F17B55"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помещениям, в которых предоставляется муниципальная услуга.</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Доступ заявителей к парковочным местам является бесплатным.</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стульями и столами для оформления документов.</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2.13.Показатели доступности и качества муниципальной услуги.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2.13.1. Показателями доступности муниципальной услуги являются: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в органе предоставляющего услугу доступными местами общего пользования;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графика работы органа предоставляющего услугу;</w:t>
      </w:r>
    </w:p>
    <w:p w:rsidR="00F17B55" w:rsidRPr="008701F9" w:rsidRDefault="00F17B55" w:rsidP="00EB3C5F">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муниципальной услуги в многофункциональном центре;</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2.13.2.Показателями качества муниципальной услуги являются:</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сроков предоставления муниципальной услуги;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F17B55" w:rsidRPr="008701F9" w:rsidRDefault="00F17B55"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8"/>
          <w:szCs w:val="28"/>
        </w:rPr>
      </w:pPr>
      <w:r w:rsidRPr="008701F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F17B55" w:rsidRPr="00FF0DD3" w:rsidRDefault="00F17B55"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bCs/>
          <w:sz w:val="28"/>
          <w:szCs w:val="28"/>
        </w:rPr>
      </w:pPr>
    </w:p>
    <w:p w:rsidR="00F17B55" w:rsidRPr="008701F9" w:rsidRDefault="00F17B55"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административных процедур.</w:t>
      </w:r>
    </w:p>
    <w:p w:rsidR="00F17B55" w:rsidRPr="008701F9" w:rsidRDefault="00F17B55"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17B55" w:rsidRPr="008701F9" w:rsidRDefault="00F17B55"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F17B55" w:rsidRPr="008701F9" w:rsidRDefault="00F17B55"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F17B55" w:rsidRPr="008701F9" w:rsidRDefault="00F17B55"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F17B55" w:rsidRPr="008701F9" w:rsidRDefault="00F17B55"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F17B55" w:rsidRPr="008701F9" w:rsidRDefault="00F17B55"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_________________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F17B55" w:rsidRPr="008701F9" w:rsidRDefault="00F17B55"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F17B55" w:rsidRPr="008701F9" w:rsidRDefault="00F17B55"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F17B55" w:rsidRPr="008701F9" w:rsidRDefault="00F17B55"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F17B55" w:rsidRPr="008701F9" w:rsidRDefault="00F17B55"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F17B55" w:rsidRPr="008701F9" w:rsidRDefault="00F17B55"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F17B55" w:rsidRPr="008701F9" w:rsidRDefault="00F17B55"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F17B55" w:rsidRPr="008701F9" w:rsidRDefault="00F17B55"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17B55" w:rsidRPr="008701F9" w:rsidRDefault="00F17B55"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исполнения административной процедуры -1 календарный день.</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F17B55" w:rsidRPr="008701F9" w:rsidRDefault="00F17B55"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F17B55" w:rsidRPr="008701F9" w:rsidRDefault="00F17B55"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F17B55" w:rsidRPr="008701F9" w:rsidRDefault="00F17B55"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F17B55" w:rsidRPr="008701F9" w:rsidRDefault="00F17B55"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целях получени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s="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17B55" w:rsidRPr="008701F9" w:rsidRDefault="00F17B55"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17B55" w:rsidRPr="008701F9" w:rsidRDefault="00F17B55"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F17B55" w:rsidRDefault="00F17B55"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8"/>
          <w:szCs w:val="28"/>
        </w:rPr>
        <w:t xml:space="preserve">Кирсановского </w:t>
      </w:r>
      <w:r w:rsidRPr="000D4AFD">
        <w:rPr>
          <w:rFonts w:ascii="Times New Roman" w:hAnsi="Times New Roman" w:cs="Times New Roman"/>
          <w:color w:val="000000"/>
          <w:sz w:val="28"/>
          <w:szCs w:val="28"/>
        </w:rPr>
        <w:t xml:space="preserve"> сельского поселения.</w:t>
      </w:r>
    </w:p>
    <w:p w:rsidR="00F17B55" w:rsidRPr="000D4AFD" w:rsidRDefault="00F17B55"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F17B55" w:rsidRPr="008701F9" w:rsidRDefault="00F17B55" w:rsidP="000D4AFD">
      <w:pPr>
        <w:pStyle w:val="ListParagraph"/>
        <w:numPr>
          <w:ilvl w:val="3"/>
          <w:numId w:val="20"/>
        </w:numPr>
        <w:tabs>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sz w:val="28"/>
          <w:szCs w:val="28"/>
        </w:rPr>
        <w:t>.</w:t>
      </w:r>
    </w:p>
    <w:p w:rsidR="00F17B55" w:rsidRPr="008701F9" w:rsidRDefault="00F17B55"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извещению о проведении аукциона определяются Земельным Кодексом РФ.</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сельского поселения для официального опубликования (обнародования) муниципальных правовых актов.</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Кирсановского</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17B55" w:rsidRPr="008701F9" w:rsidRDefault="00F17B55"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F17B55" w:rsidRPr="008701F9" w:rsidRDefault="00F17B55"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F17B55" w:rsidRPr="008701F9" w:rsidRDefault="00F17B55"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документов прекращается не ранее чем за пять дней до дня проведения аукциона.</w:t>
      </w:r>
    </w:p>
    <w:p w:rsidR="00F17B55" w:rsidRPr="008701F9" w:rsidRDefault="00F17B55"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F17B55" w:rsidRPr="008701F9" w:rsidRDefault="00F17B55"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17B55" w:rsidRPr="008701F9" w:rsidRDefault="00F17B55"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17B55" w:rsidRPr="008701F9" w:rsidRDefault="00F17B55"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F17B55" w:rsidRPr="008701F9" w:rsidRDefault="00F17B55"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F17B55" w:rsidRPr="008701F9" w:rsidRDefault="00F17B55"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 </w:t>
      </w:r>
      <w:r w:rsidRPr="008701F9">
        <w:rPr>
          <w:rFonts w:ascii="Times New Roman" w:hAnsi="Times New Roman" w:cs="Times New Roman"/>
          <w:color w:val="000000"/>
          <w:sz w:val="28"/>
          <w:szCs w:val="28"/>
          <w:vertAlign w:val="superscript"/>
        </w:rPr>
        <w:t xml:space="preserve"> </w:t>
      </w:r>
      <w:r w:rsidRPr="008701F9">
        <w:rPr>
          <w:rFonts w:ascii="Times New Roman" w:hAnsi="Times New Roman" w:cs="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17B55" w:rsidRPr="008701F9" w:rsidRDefault="00F17B55"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аукциона оформляются протоколом о результатах аукциона.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_________________ администрации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В протоколе указываются:</w:t>
      </w:r>
    </w:p>
    <w:p w:rsidR="00F17B55" w:rsidRPr="008701F9" w:rsidRDefault="00F17B55"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месте, дате и времени проведения аукциона;</w:t>
      </w:r>
    </w:p>
    <w:p w:rsidR="00F17B55" w:rsidRPr="008701F9" w:rsidRDefault="00F17B55"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предмет аукциона, в том числе сведения о местоположении и площади земельного участка;</w:t>
      </w:r>
    </w:p>
    <w:p w:rsidR="00F17B55" w:rsidRPr="008701F9" w:rsidRDefault="00F17B55"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F17B55" w:rsidRPr="008701F9" w:rsidRDefault="00F17B55"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17B55" w:rsidRPr="008701F9" w:rsidRDefault="00F17B55"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 возвращает задатки лицам, участвовавшим в аукционе, но не победившим в нем.</w:t>
      </w:r>
    </w:p>
    <w:p w:rsidR="00F17B55" w:rsidRPr="008701F9" w:rsidRDefault="00F17B55"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vertAlign w:val="superscript"/>
        </w:rPr>
      </w:pPr>
      <w:r w:rsidRPr="008701F9">
        <w:rPr>
          <w:rFonts w:ascii="Times New Roman" w:hAnsi="Times New Roman" w:cs="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 xml:space="preserve"> сельского поселения.</w:t>
      </w:r>
    </w:p>
    <w:p w:rsidR="00F17B55" w:rsidRPr="008701F9" w:rsidRDefault="00F17B55"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F17B55" w:rsidRPr="008701F9" w:rsidRDefault="00F17B55"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17B55" w:rsidRPr="008701F9" w:rsidRDefault="00F17B55"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8"/>
          <w:szCs w:val="28"/>
        </w:rPr>
        <w:t xml:space="preserve">Кирсановского </w:t>
      </w:r>
      <w:r w:rsidRPr="008701F9">
        <w:rPr>
          <w:rFonts w:ascii="Times New Roman" w:hAnsi="Times New Roman" w:cs="Times New Roman"/>
          <w:color w:val="000000"/>
          <w:sz w:val="28"/>
          <w:szCs w:val="28"/>
        </w:rPr>
        <w:t>сельского поселения принимает меры предусмотренные ст. 39.12. Земельного кодекса РФ.</w:t>
      </w:r>
    </w:p>
    <w:p w:rsidR="00F17B55" w:rsidRPr="008701F9" w:rsidRDefault="00F17B55"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Pr="008701F9" w:rsidRDefault="00F17B55"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17B55" w:rsidRPr="008701F9" w:rsidRDefault="00F17B55"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17B55" w:rsidRDefault="00F17B55"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F17B55" w:rsidRPr="008701F9" w:rsidRDefault="00F17B55" w:rsidP="00CB4FC9">
      <w:pPr>
        <w:pStyle w:val="ConsPlusNormal"/>
        <w:tabs>
          <w:tab w:val="left" w:pos="1560"/>
        </w:tabs>
        <w:ind w:left="709"/>
        <w:jc w:val="both"/>
        <w:rPr>
          <w:rFonts w:ascii="Times New Roman" w:hAnsi="Times New Roman" w:cs="Times New Roman"/>
          <w:color w:val="000000"/>
          <w:sz w:val="28"/>
          <w:szCs w:val="28"/>
          <w:lang w:eastAsia="en-US"/>
        </w:rPr>
      </w:pPr>
    </w:p>
    <w:p w:rsidR="00F17B55" w:rsidRPr="008701F9" w:rsidRDefault="00F17B55" w:rsidP="00CB4FC9">
      <w:pPr>
        <w:numPr>
          <w:ilvl w:val="0"/>
          <w:numId w:val="15"/>
        </w:numPr>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Формы контроля  за исполнением административного регламента</w:t>
      </w:r>
    </w:p>
    <w:p w:rsidR="00F17B55" w:rsidRPr="008701F9" w:rsidRDefault="00F17B55"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17B55" w:rsidRPr="008701F9" w:rsidRDefault="00F17B55"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17B55" w:rsidRPr="008701F9" w:rsidRDefault="00F17B55"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17B55" w:rsidRPr="008701F9" w:rsidRDefault="00F17B55"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17B55" w:rsidRPr="008701F9" w:rsidRDefault="00F17B55"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F17B55" w:rsidRPr="008701F9" w:rsidRDefault="00F17B55"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17B55" w:rsidRPr="008701F9" w:rsidRDefault="00F17B55"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17B55" w:rsidRPr="008701F9" w:rsidRDefault="00F17B55"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17B55" w:rsidRDefault="00F17B55"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7B55" w:rsidRPr="008701F9" w:rsidRDefault="00F17B55" w:rsidP="00CB4FC9">
      <w:pPr>
        <w:pStyle w:val="ListParagraph"/>
        <w:spacing w:after="0" w:line="240" w:lineRule="auto"/>
        <w:ind w:left="709"/>
        <w:jc w:val="both"/>
        <w:rPr>
          <w:rFonts w:ascii="Times New Roman" w:hAnsi="Times New Roman" w:cs="Times New Roman"/>
          <w:color w:val="000000"/>
          <w:sz w:val="28"/>
          <w:szCs w:val="28"/>
        </w:rPr>
      </w:pPr>
    </w:p>
    <w:p w:rsidR="00F17B55" w:rsidRPr="008701F9" w:rsidRDefault="00F17B55" w:rsidP="00CB4FC9">
      <w:pPr>
        <w:pStyle w:val="ListParagraph"/>
        <w:numPr>
          <w:ilvl w:val="0"/>
          <w:numId w:val="40"/>
        </w:numPr>
        <w:tabs>
          <w:tab w:val="num" w:pos="0"/>
          <w:tab w:val="left" w:pos="1560"/>
        </w:tabs>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7B55" w:rsidRPr="00E622CA" w:rsidRDefault="00F17B55"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17B55" w:rsidRPr="00E622CA" w:rsidRDefault="00F17B55"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E462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Кирсановского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F17B55" w:rsidRPr="00E622CA" w:rsidRDefault="00F17B55"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B55" w:rsidRPr="00E622CA" w:rsidRDefault="00F17B55"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F17B55" w:rsidRPr="00E622CA" w:rsidRDefault="00F17B55"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17B55" w:rsidRPr="00E622CA" w:rsidRDefault="00F17B55"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F17B55" w:rsidRPr="00E622CA" w:rsidRDefault="00F17B55"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17B55" w:rsidRPr="00E622CA" w:rsidRDefault="00F17B55"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B55" w:rsidRPr="00E622CA" w:rsidRDefault="00F17B55"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F17B55" w:rsidRPr="00E622CA" w:rsidRDefault="00F17B55"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17B55" w:rsidRPr="00E622CA" w:rsidRDefault="00F17B55"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w:t>
      </w:r>
      <w:r w:rsidRPr="00E622CA">
        <w:rPr>
          <w:rFonts w:ascii="Times New Roman" w:hAnsi="Times New Roman" w:cs="Times New Roman"/>
          <w:color w:val="000000"/>
          <w:sz w:val="28"/>
          <w:szCs w:val="28"/>
        </w:rPr>
        <w:t>поселения.</w:t>
      </w:r>
    </w:p>
    <w:p w:rsidR="00F17B55" w:rsidRPr="00E622CA" w:rsidRDefault="00F17B55"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F17B55" w:rsidRPr="00E622CA" w:rsidRDefault="00F17B55"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17B55" w:rsidRPr="00E622CA" w:rsidRDefault="00F17B55"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7B55" w:rsidRPr="00E622CA" w:rsidRDefault="00F17B55"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F17B55" w:rsidRPr="00E622CA" w:rsidRDefault="00F17B55"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F17B55" w:rsidRPr="00E622CA" w:rsidRDefault="00F17B55"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F17B55" w:rsidRPr="00E622CA" w:rsidRDefault="00F17B55"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7B55" w:rsidRPr="00E622CA" w:rsidRDefault="00F17B55"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17B55" w:rsidRPr="00E622CA" w:rsidRDefault="00F17B55"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7B55" w:rsidRPr="00E622CA" w:rsidRDefault="00F17B55"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7B55" w:rsidRPr="00E622CA" w:rsidRDefault="00F17B55"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F17B55" w:rsidRPr="00E622CA" w:rsidRDefault="00F17B55"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7B55" w:rsidRPr="00E622CA" w:rsidRDefault="00F17B55"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B55" w:rsidRPr="00E622CA" w:rsidRDefault="00F17B55"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7B55" w:rsidRDefault="00F17B55" w:rsidP="00CB4FC9">
      <w:pPr>
        <w:spacing w:after="0" w:line="240" w:lineRule="auto"/>
        <w:ind w:firstLine="709"/>
        <w:jc w:val="both"/>
        <w:rPr>
          <w:sz w:val="28"/>
          <w:szCs w:val="28"/>
        </w:rPr>
      </w:pPr>
    </w:p>
    <w:p w:rsidR="00F17B55" w:rsidRDefault="00F17B55" w:rsidP="00CB4FC9">
      <w:pPr>
        <w:autoSpaceDE w:val="0"/>
        <w:autoSpaceDN w:val="0"/>
        <w:adjustRightInd w:val="0"/>
        <w:spacing w:after="0" w:line="240" w:lineRule="auto"/>
        <w:jc w:val="both"/>
        <w:rPr>
          <w:rFonts w:ascii="Times New Roman" w:hAnsi="Times New Roman" w:cs="Times New Roman"/>
          <w:sz w:val="26"/>
          <w:szCs w:val="26"/>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spacing w:after="0" w:line="240" w:lineRule="auto"/>
        <w:ind w:firstLine="709"/>
        <w:jc w:val="right"/>
        <w:rPr>
          <w:rFonts w:ascii="Times New Roman" w:hAnsi="Times New Roman" w:cs="Times New Roman"/>
          <w:sz w:val="28"/>
          <w:szCs w:val="28"/>
        </w:rPr>
      </w:pP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F17B55" w:rsidRPr="00E462FC" w:rsidRDefault="00F17B55" w:rsidP="00CB4FC9">
      <w:pPr>
        <w:spacing w:after="0" w:line="240" w:lineRule="auto"/>
        <w:ind w:firstLine="709"/>
        <w:jc w:val="right"/>
        <w:rPr>
          <w:rFonts w:ascii="Times New Roman" w:hAnsi="Times New Roman" w:cs="Times New Roman"/>
          <w:sz w:val="28"/>
          <w:szCs w:val="28"/>
        </w:rPr>
      </w:pPr>
      <w:r w:rsidRPr="00E462FC">
        <w:rPr>
          <w:rFonts w:ascii="Times New Roman" w:hAnsi="Times New Roman" w:cs="Times New Roman"/>
          <w:sz w:val="28"/>
          <w:szCs w:val="28"/>
        </w:rPr>
        <w:t>регламенту</w:t>
      </w:r>
    </w:p>
    <w:p w:rsidR="00F17B55" w:rsidRDefault="00F17B55" w:rsidP="008B46C9">
      <w:pPr>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462FC">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 :</w:t>
      </w:r>
      <w:r w:rsidRPr="008B46C9">
        <w:rPr>
          <w:sz w:val="28"/>
          <w:szCs w:val="28"/>
        </w:rPr>
        <w:t xml:space="preserve"> </w:t>
      </w:r>
      <w:r w:rsidRPr="008B46C9">
        <w:rPr>
          <w:rFonts w:ascii="Times New Roman" w:hAnsi="Times New Roman" w:cs="Times New Roman"/>
          <w:sz w:val="28"/>
          <w:szCs w:val="28"/>
        </w:rPr>
        <w:t>397221, Воронежская область, Грибановский район, с. Кирсановка, ул. Центральная , 4</w:t>
      </w:r>
      <w:r>
        <w:rPr>
          <w:rFonts w:ascii="Times New Roman" w:hAnsi="Times New Roman" w:cs="Times New Roman"/>
          <w:sz w:val="28"/>
          <w:szCs w:val="28"/>
        </w:rPr>
        <w:t>.</w:t>
      </w:r>
    </w:p>
    <w:p w:rsidR="00F17B55" w:rsidRPr="00E462FC" w:rsidRDefault="00F17B55" w:rsidP="008B46C9">
      <w:pPr>
        <w:autoSpaceDE w:val="0"/>
        <w:autoSpaceDN w:val="0"/>
        <w:adjustRightInd w:val="0"/>
        <w:ind w:left="-284"/>
        <w:jc w:val="both"/>
        <w:rPr>
          <w:rFonts w:ascii="Times New Roman" w:hAnsi="Times New Roman" w:cs="Times New Roman"/>
          <w:sz w:val="28"/>
          <w:szCs w:val="28"/>
        </w:rPr>
      </w:pPr>
      <w:r w:rsidRPr="00E462FC">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сельского поселения:</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понедельник - пятница: с 08.00 до 16.00;</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перерыв: с 12.00 до 13.00.</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 в сети Интернет</w:t>
      </w:r>
      <w:r w:rsidRPr="009E7B58">
        <w:rPr>
          <w:rFonts w:ascii="Times New Roman" w:hAnsi="Times New Roman" w:cs="Times New Roman"/>
          <w:sz w:val="28"/>
          <w:szCs w:val="28"/>
        </w:rPr>
        <w:t>: (</w:t>
      </w:r>
      <w:hyperlink r:id="rId8" w:history="1">
        <w:r w:rsidRPr="009E7B58">
          <w:rPr>
            <w:rStyle w:val="Hyperlink"/>
            <w:rFonts w:ascii="Times New Roman" w:hAnsi="Times New Roman" w:cs="Times New Roman"/>
            <w:color w:val="auto"/>
            <w:sz w:val="28"/>
            <w:szCs w:val="28"/>
            <w:lang w:val="en-US"/>
          </w:rPr>
          <w:t>muob</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ru</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kirsanovskoe</w:t>
        </w:r>
        <w:r w:rsidRPr="009E7B58">
          <w:rPr>
            <w:rStyle w:val="Hyperlink"/>
            <w:rFonts w:ascii="Times New Roman" w:hAnsi="Times New Roman" w:cs="Times New Roman"/>
            <w:color w:val="auto"/>
            <w:sz w:val="28"/>
            <w:szCs w:val="28"/>
          </w:rPr>
          <w:t>.</w:t>
        </w:r>
        <w:r w:rsidRPr="009E7B58">
          <w:rPr>
            <w:rStyle w:val="Hyperlink"/>
            <w:rFonts w:ascii="Times New Roman" w:hAnsi="Times New Roman" w:cs="Times New Roman"/>
            <w:color w:val="auto"/>
            <w:sz w:val="28"/>
            <w:szCs w:val="28"/>
            <w:lang w:val="en-US"/>
          </w:rPr>
          <w:t>ru</w:t>
        </w:r>
      </w:hyperlink>
      <w:r w:rsidRPr="009E7B58">
        <w:rPr>
          <w:rFonts w:ascii="Times New Roman" w:hAnsi="Times New Roman" w:cs="Times New Roman"/>
          <w:sz w:val="28"/>
          <w:szCs w:val="28"/>
        </w:rPr>
        <w:t>);</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 xml:space="preserve">Кирсановского </w:t>
      </w:r>
      <w:r w:rsidRPr="00E462FC">
        <w:rPr>
          <w:rFonts w:ascii="Times New Roman" w:hAnsi="Times New Roman" w:cs="Times New Roman"/>
          <w:sz w:val="28"/>
          <w:szCs w:val="28"/>
        </w:rPr>
        <w:t xml:space="preserve"> сельского поселения:</w:t>
      </w:r>
      <w:r w:rsidRPr="008B46C9">
        <w:rPr>
          <w:rFonts w:ascii="Times New Roman" w:hAnsi="Times New Roman" w:cs="Times New Roman"/>
          <w:sz w:val="28"/>
          <w:szCs w:val="28"/>
        </w:rPr>
        <w:t xml:space="preserve"> &lt;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 xml:space="preserve">2. Телефоны для справок: </w:t>
      </w:r>
      <w:r>
        <w:rPr>
          <w:sz w:val="28"/>
          <w:szCs w:val="28"/>
        </w:rPr>
        <w:t>8-(47348)-47-3-21</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3.1. Место нахождения АУ «МФЦ»: 394026, г. Воронеж, ул. Дружинников, 3б (Коминтерновский район).</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Телефон для справок АУ «МФЦ»: (473) 226-99-99.</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Официальный сайт АУ «МФЦ» в сети Интернет: mfc.vrn.ru.</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Адрес электронной почты АУ «МФЦ»: odno-okno@mail.ru.</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3.2. Место нахождения филиала АУ «МФЦ» в Грибановском муниципальном районе:</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Воронежская область, пгт Грибановский, ул. Мебельная, дом.3.</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Телефон для справок филиала АУ «МФЦ»: 8(4733)33-06-91.</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rPr>
      </w:pPr>
      <w:r w:rsidRPr="00E462FC">
        <w:rPr>
          <w:rFonts w:ascii="Times New Roman" w:hAnsi="Times New Roman" w:cs="Times New Roman"/>
          <w:sz w:val="28"/>
          <w:szCs w:val="28"/>
        </w:rPr>
        <w:t>График работы филиала АУ «МФЦ»:</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62FC">
        <w:rPr>
          <w:rFonts w:ascii="Times New Roman" w:hAnsi="Times New Roman" w:cs="Times New Roman"/>
          <w:sz w:val="28"/>
          <w:szCs w:val="28"/>
          <w:lang w:eastAsia="ru-RU"/>
        </w:rPr>
        <w:t>вторник, четверг, пятница: с 09.00 до 18.00;</w:t>
      </w:r>
    </w:p>
    <w:p w:rsidR="00F17B55" w:rsidRPr="00E462FC" w:rsidRDefault="00F17B55"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62FC">
        <w:rPr>
          <w:rFonts w:ascii="Times New Roman" w:hAnsi="Times New Roman" w:cs="Times New Roman"/>
          <w:sz w:val="28"/>
          <w:szCs w:val="28"/>
          <w:lang w:eastAsia="ru-RU"/>
        </w:rPr>
        <w:t>среда: с 11.00 до 20.00;</w:t>
      </w:r>
    </w:p>
    <w:p w:rsidR="00F17B55" w:rsidRPr="00E462FC" w:rsidRDefault="00F17B55" w:rsidP="00BE65BC">
      <w:pPr>
        <w:spacing w:after="0" w:line="240" w:lineRule="auto"/>
        <w:rPr>
          <w:rFonts w:ascii="Times New Roman" w:hAnsi="Times New Roman" w:cs="Times New Roman"/>
          <w:sz w:val="28"/>
          <w:szCs w:val="28"/>
        </w:rPr>
      </w:pPr>
      <w:r w:rsidRPr="00E462FC">
        <w:rPr>
          <w:rFonts w:ascii="Times New Roman" w:hAnsi="Times New Roman" w:cs="Times New Roman"/>
          <w:sz w:val="28"/>
          <w:szCs w:val="28"/>
          <w:lang w:eastAsia="ru-RU"/>
        </w:rPr>
        <w:t xml:space="preserve">           суббота: с 09.00 до 16.45</w:t>
      </w: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spacing w:after="0" w:line="240" w:lineRule="auto"/>
        <w:ind w:firstLine="709"/>
        <w:jc w:val="right"/>
        <w:rPr>
          <w:rFonts w:ascii="Times New Roman" w:hAnsi="Times New Roman" w:cs="Times New Roman"/>
          <w:sz w:val="28"/>
          <w:szCs w:val="28"/>
        </w:rPr>
      </w:pP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F17B55" w:rsidRPr="00FF0DD3" w:rsidRDefault="00F17B55"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F17B55" w:rsidRDefault="00F17B55" w:rsidP="00CB4FC9">
      <w:pPr>
        <w:pStyle w:val="ConsPlusNormal"/>
        <w:ind w:firstLine="709"/>
        <w:jc w:val="right"/>
        <w:rPr>
          <w:rFonts w:ascii="Times New Roman" w:hAnsi="Times New Roman" w:cs="Times New Roman"/>
          <w:sz w:val="28"/>
          <w:szCs w:val="28"/>
        </w:rPr>
      </w:pPr>
    </w:p>
    <w:p w:rsidR="00F17B55" w:rsidRPr="00C96809" w:rsidRDefault="00F17B55"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F17B55" w:rsidRPr="00E622CA" w:rsidRDefault="00F17B55" w:rsidP="00CB4FC9">
      <w:pPr>
        <w:autoSpaceDE w:val="0"/>
        <w:autoSpaceDN w:val="0"/>
        <w:adjustRightInd w:val="0"/>
        <w:spacing w:after="0" w:line="240" w:lineRule="auto"/>
        <w:jc w:val="right"/>
        <w:outlineLvl w:val="0"/>
        <w:rPr>
          <w:rFonts w:ascii="Times New Roman" w:hAnsi="Times New Roman" w:cs="Times New Roman"/>
          <w:sz w:val="20"/>
          <w:szCs w:val="20"/>
        </w:rPr>
      </w:pP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F17B55" w:rsidRPr="00E622CA" w:rsidRDefault="00F17B55" w:rsidP="00CB4FC9">
      <w:pPr>
        <w:autoSpaceDE w:val="0"/>
        <w:autoSpaceDN w:val="0"/>
        <w:adjustRightInd w:val="0"/>
        <w:spacing w:after="0" w:line="240" w:lineRule="auto"/>
        <w:jc w:val="right"/>
        <w:rPr>
          <w:rFonts w:ascii="Times New Roman" w:hAnsi="Times New Roman" w:cs="Times New Roman"/>
          <w:sz w:val="28"/>
          <w:szCs w:val="28"/>
        </w:rPr>
      </w:pP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p>
    <w:p w:rsidR="00F17B55" w:rsidRPr="00E622CA" w:rsidRDefault="00F17B55"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F17B55" w:rsidRPr="00E622CA" w:rsidRDefault="00F17B55"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F17B55" w:rsidRPr="00E622CA" w:rsidRDefault="00F17B55" w:rsidP="00CB4FC9">
      <w:pPr>
        <w:autoSpaceDE w:val="0"/>
        <w:autoSpaceDN w:val="0"/>
        <w:adjustRightInd w:val="0"/>
        <w:spacing w:after="0" w:line="240" w:lineRule="auto"/>
        <w:ind w:firstLine="540"/>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F17B55" w:rsidRPr="00E622CA" w:rsidRDefault="00F17B5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F17B55" w:rsidRPr="00FF0DD3" w:rsidRDefault="00F17B55" w:rsidP="00CB4FC9">
      <w:pPr>
        <w:autoSpaceDE w:val="0"/>
        <w:autoSpaceDN w:val="0"/>
        <w:adjustRightInd w:val="0"/>
        <w:spacing w:after="0" w:line="240" w:lineRule="auto"/>
        <w:ind w:firstLine="709"/>
        <w:jc w:val="center"/>
        <w:rPr>
          <w:sz w:val="28"/>
          <w:szCs w:val="28"/>
        </w:rPr>
      </w:pP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F17B55" w:rsidRPr="00E622CA" w:rsidRDefault="00F17B5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F17B55" w:rsidRPr="00E622CA" w:rsidRDefault="00F17B5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F17B55" w:rsidRPr="00E622CA" w:rsidRDefault="00F17B5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F17B55" w:rsidRPr="00E622CA" w:rsidRDefault="00F17B5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F17B55" w:rsidRPr="00E622CA" w:rsidRDefault="00F17B5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F17B55"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17B55" w:rsidRPr="00E622CA" w:rsidRDefault="00F17B5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17B55" w:rsidRPr="00E622CA" w:rsidRDefault="00F17B55" w:rsidP="00CB4FC9">
      <w:pPr>
        <w:pStyle w:val="ConsPlusNonformat"/>
        <w:jc w:val="both"/>
        <w:rPr>
          <w:rFonts w:ascii="Times New Roman" w:hAnsi="Times New Roman" w:cs="Times New Roman"/>
          <w:sz w:val="28"/>
          <w:szCs w:val="28"/>
        </w:rPr>
      </w:pPr>
    </w:p>
    <w:p w:rsidR="00F17B55" w:rsidRPr="00E622CA" w:rsidRDefault="00F17B5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F17B55" w:rsidRPr="00E622CA" w:rsidRDefault="00F17B5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F17B55" w:rsidRPr="00E622CA" w:rsidRDefault="00F17B5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F17B55" w:rsidRPr="00E622CA" w:rsidRDefault="00F17B5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F17B55" w:rsidRPr="00FF0DD3" w:rsidRDefault="00F17B55" w:rsidP="00CB4FC9">
      <w:pPr>
        <w:pStyle w:val="ConsPlusNonformat"/>
        <w:ind w:firstLine="709"/>
        <w:rPr>
          <w:rFonts w:ascii="Times New Roman" w:hAnsi="Times New Roman" w:cs="Times New Roman"/>
        </w:rPr>
      </w:pPr>
    </w:p>
    <w:p w:rsidR="00F17B55" w:rsidRPr="00FF0DD3" w:rsidRDefault="00F17B55" w:rsidP="00CB4FC9">
      <w:pPr>
        <w:pStyle w:val="ConsPlusNonformat"/>
        <w:ind w:firstLine="709"/>
        <w:rPr>
          <w:rFonts w:ascii="Times New Roman" w:hAnsi="Times New Roman" w:cs="Times New Roman"/>
        </w:rPr>
      </w:pPr>
    </w:p>
    <w:p w:rsidR="00F17B55" w:rsidRPr="00FF0DD3" w:rsidRDefault="00F17B55" w:rsidP="00CB4FC9">
      <w:pPr>
        <w:pStyle w:val="ConsPlusNonformat"/>
        <w:ind w:firstLine="709"/>
        <w:rPr>
          <w:rFonts w:ascii="Times New Roman" w:hAnsi="Times New Roman" w:cs="Times New Roman"/>
        </w:rPr>
      </w:pPr>
    </w:p>
    <w:p w:rsidR="00F17B55" w:rsidRPr="00FF0DD3" w:rsidRDefault="00F17B55" w:rsidP="00CB4FC9">
      <w:pPr>
        <w:pStyle w:val="ConsPlusNonformat"/>
        <w:ind w:firstLine="709"/>
        <w:rPr>
          <w:rFonts w:ascii="Times New Roman" w:hAnsi="Times New Roman" w:cs="Times New Roman"/>
        </w:rPr>
      </w:pPr>
    </w:p>
    <w:p w:rsidR="00F17B55" w:rsidRPr="00FF0DD3" w:rsidRDefault="00F17B55" w:rsidP="00CB4FC9">
      <w:pPr>
        <w:pStyle w:val="ConsPlusNonformat"/>
        <w:ind w:firstLine="709"/>
        <w:rPr>
          <w:rFonts w:ascii="Times New Roman" w:hAnsi="Times New Roman" w:cs="Times New Roman"/>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CB4FC9">
      <w:pPr>
        <w:pStyle w:val="ConsPlusNormal"/>
        <w:ind w:firstLine="709"/>
        <w:jc w:val="both"/>
        <w:rPr>
          <w:rFonts w:ascii="Times New Roman" w:hAnsi="Times New Roman" w:cs="Times New Roman"/>
          <w:sz w:val="28"/>
          <w:szCs w:val="28"/>
        </w:rPr>
      </w:pPr>
    </w:p>
    <w:p w:rsidR="00F17B55" w:rsidRDefault="00F17B55" w:rsidP="002765C4">
      <w:pPr>
        <w:tabs>
          <w:tab w:val="left" w:pos="1251"/>
        </w:tabs>
        <w:spacing w:after="0" w:line="240" w:lineRule="auto"/>
        <w:rPr>
          <w:lang w:eastAsia="ru-RU"/>
        </w:rPr>
      </w:pPr>
    </w:p>
    <w:p w:rsidR="00F17B55" w:rsidRPr="002765C4" w:rsidRDefault="00F17B55" w:rsidP="002765C4">
      <w:pPr>
        <w:spacing w:line="240" w:lineRule="auto"/>
        <w:ind w:firstLine="709"/>
        <w:jc w:val="right"/>
        <w:rPr>
          <w:rFonts w:ascii="Times New Roman" w:hAnsi="Times New Roman" w:cs="Times New Roman"/>
        </w:rPr>
      </w:pPr>
      <w:r w:rsidRPr="002765C4">
        <w:rPr>
          <w:rFonts w:ascii="Times New Roman" w:hAnsi="Times New Roman" w:cs="Times New Roman"/>
        </w:rPr>
        <w:t>Приложение N 4</w:t>
      </w:r>
    </w:p>
    <w:p w:rsidR="00F17B55" w:rsidRPr="002765C4" w:rsidRDefault="00F17B55" w:rsidP="002765C4">
      <w:pPr>
        <w:spacing w:line="240" w:lineRule="auto"/>
        <w:ind w:firstLine="709"/>
        <w:jc w:val="right"/>
        <w:rPr>
          <w:rFonts w:ascii="Times New Roman" w:hAnsi="Times New Roman" w:cs="Times New Roman"/>
        </w:rPr>
      </w:pPr>
      <w:r w:rsidRPr="002765C4">
        <w:rPr>
          <w:rFonts w:ascii="Times New Roman" w:hAnsi="Times New Roman" w:cs="Times New Roman"/>
        </w:rPr>
        <w:t xml:space="preserve">к административному </w:t>
      </w:r>
    </w:p>
    <w:p w:rsidR="00F17B55" w:rsidRPr="002765C4" w:rsidRDefault="00F17B55" w:rsidP="002765C4">
      <w:pPr>
        <w:spacing w:line="240" w:lineRule="auto"/>
        <w:ind w:firstLine="709"/>
        <w:jc w:val="right"/>
        <w:rPr>
          <w:rFonts w:ascii="Times New Roman" w:hAnsi="Times New Roman" w:cs="Times New Roman"/>
        </w:rPr>
      </w:pPr>
      <w:r w:rsidRPr="002765C4">
        <w:rPr>
          <w:rFonts w:ascii="Times New Roman" w:hAnsi="Times New Roman" w:cs="Times New Roman"/>
        </w:rPr>
        <w:t>регламенту</w:t>
      </w:r>
    </w:p>
    <w:p w:rsidR="00F17B55" w:rsidRPr="002765C4" w:rsidRDefault="00F17B55" w:rsidP="002765C4">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F17B55" w:rsidRPr="002765C4" w:rsidRDefault="00F17B55"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bookmarkStart w:id="3" w:name="P33"/>
                  <w:bookmarkEnd w:id="3"/>
                  <w:r w:rsidRPr="001053D0">
                    <w:rPr>
                      <w:rFonts w:ascii="Times New Roman" w:hAnsi="Times New Roman" w:cs="Times New Roman"/>
                      <w:color w:val="000000"/>
                      <w:sz w:val="28"/>
                      <w:szCs w:val="28"/>
                    </w:rPr>
                    <w:t xml:space="preserve">выдача (направление) заявителю </w:t>
                  </w:r>
                  <w:r w:rsidRPr="001053D0">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F17B55" w:rsidRPr="002765C4" w:rsidRDefault="00F17B55" w:rsidP="002765C4">
      <w:pPr>
        <w:widowControl w:val="0"/>
        <w:autoSpaceDE w:val="0"/>
        <w:autoSpaceDN w:val="0"/>
        <w:spacing w:after="0" w:line="240" w:lineRule="auto"/>
        <w:ind w:firstLine="709"/>
        <w:jc w:val="both"/>
        <w:rPr>
          <w:rFonts w:ascii="Times New Roman" w:hAnsi="Times New Roman" w:cs="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filled="f" strokecolor="windowText" strokeweight=".5pt">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F17B55" w:rsidRPr="001053D0" w:rsidRDefault="00F17B55"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filled="f" strokecolor="windowText" strokeweight=".5pt">
            <v:textbox>
              <w:txbxContent>
                <w:p w:rsidR="00F17B55" w:rsidRPr="001053D0" w:rsidRDefault="00F17B55" w:rsidP="002765C4">
                  <w:pPr>
                    <w:jc w:val="center"/>
                    <w:rPr>
                      <w:rFonts w:ascii="Times New Roman" w:hAnsi="Times New Roman" w:cs="Times New Roman"/>
                      <w:color w:val="000000"/>
                      <w:sz w:val="28"/>
                      <w:szCs w:val="28"/>
                    </w:rPr>
                  </w:pPr>
                  <w:r w:rsidRPr="001053D0">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9" w:history="1">
                    <w:r w:rsidRPr="001053D0">
                      <w:rPr>
                        <w:rFonts w:ascii="Times New Roman" w:hAnsi="Times New Roman" w:cs="Times New Roman"/>
                        <w:color w:val="000000"/>
                        <w:sz w:val="28"/>
                        <w:szCs w:val="28"/>
                      </w:rPr>
                      <w:t>частью 8 ст. 39.11. Земельного кодекса РФ</w:t>
                    </w:r>
                  </w:hyperlink>
                </w:p>
                <w:p w:rsidR="00F17B55" w:rsidRPr="001053D0" w:rsidRDefault="00F17B55"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strokecolor="windowText"/>
        </w:pict>
      </w:r>
      <w:r>
        <w:rPr>
          <w:noProof/>
          <w:lang w:eastAsia="ru-RU"/>
        </w:rPr>
        <w:pict>
          <v:line id="Прямая соединительная линия 23" o:spid="_x0000_s1051" style="position:absolute;left:0;text-align:left;flip:x;z-index:251638272;visibility:visible" from="91.85pt,401.2pt" to="328.25pt,401.2pt" strokecolor="windowText"/>
        </w:pict>
      </w:r>
      <w:r>
        <w:rPr>
          <w:noProof/>
          <w:lang w:eastAsia="ru-RU"/>
        </w:rPr>
        <w:pict>
          <v:rect id="Прямоугольник 21" o:spid="_x0000_s1052" style="position:absolute;left:0;text-align:left;margin-left:218.1pt;margin-top:351.85pt;width:104.4pt;height:42pt;z-index:251636224;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17B55" w:rsidRPr="001053D0" w:rsidRDefault="00F17B55"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strokecolor="windowText"/>
        </w:pict>
      </w:r>
      <w:r>
        <w:rPr>
          <w:noProof/>
          <w:lang w:eastAsia="ru-RU"/>
        </w:rPr>
        <w:pict>
          <v:line id="Прямая соединительная линия 15" o:spid="_x0000_s1058" style="position:absolute;left:0;text-align:left;z-index:251631104;visibility:visible" from="315.75pt,190.65pt" to="315.75pt,256.65pt" strokecolor="windowText"/>
        </w:pict>
      </w:r>
      <w:r>
        <w:rPr>
          <w:noProof/>
          <w:lang w:eastAsia="ru-RU"/>
        </w:rPr>
        <w:pict>
          <v:rect id="Прямоугольник 11" o:spid="_x0000_s1059" style="position:absolute;left:0;text-align:left;margin-left:208.15pt;margin-top:196.75pt;width:104.4pt;height:42pt;z-index:251628032;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filled="f" strokecolor="windowText" strokeweight=".5pt">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F17B55" w:rsidRPr="001053D0" w:rsidRDefault="00F17B55"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strokecolor="windowText">
            <v:stroke endarrow="open"/>
          </v:shape>
        </w:pict>
      </w: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17B55" w:rsidRPr="002765C4" w:rsidRDefault="00F17B55"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strokecolor="windowText">
            <v:stroke endarrow="open"/>
          </v:shape>
        </w:pict>
      </w:r>
      <w:r>
        <w:rPr>
          <w:noProof/>
          <w:lang w:eastAsia="ru-RU"/>
        </w:rPr>
        <w:pict>
          <v:line id="Прямая соединительная линия 51" o:spid="_x0000_s1070" style="position:absolute;z-index:251678208;visibility:visible" from="-58.45pt,311.85pt" to="-57.6pt,560.4pt" strokecolor="windowText"/>
        </w:pict>
      </w:r>
      <w:r>
        <w:rPr>
          <w:noProof/>
          <w:lang w:eastAsia="ru-RU"/>
        </w:rPr>
        <w:pict>
          <v:shape id="Прямая со стрелкой 52" o:spid="_x0000_s1071" type="#_x0000_t32" style="position:absolute;margin-left:-57.65pt;margin-top:311.85pt;width:35.15pt;height:0;flip:x;z-index:251679232;visibility:visible"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filled="f" strokecolor="windowText" strokeweight=".5pt">
            <v:stroke dashstyle="longDash"/>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filled="f" strokecolor="windowText" strokeweight=".5pt">
            <v:stroke dashstyle="longDash"/>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filled="f" strokecolor="windowText" strokeweight=".5pt">
            <v:stroke dashstyle="longDash"/>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filled="f" strokecolor="windowText" strokeweight=".5pt">
            <v:stroke dashstyle="longDash"/>
            <v:textbox>
              <w:txbxContent>
                <w:p w:rsidR="00F17B55" w:rsidRPr="001053D0" w:rsidRDefault="00F17B55" w:rsidP="002765C4">
                  <w:pPr>
                    <w:spacing w:line="240" w:lineRule="auto"/>
                    <w:jc w:val="center"/>
                    <w:rPr>
                      <w:rFonts w:ascii="Times New Roman" w:hAnsi="Times New Roman" w:cs="Times New Roman"/>
                      <w:color w:val="000000"/>
                    </w:rPr>
                  </w:pPr>
                  <w:r w:rsidRPr="001053D0">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F17B55" w:rsidRPr="001053D0" w:rsidRDefault="00F17B55"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filled="f" strokecolor="windowText">
            <v:stroke dashstyle="longDash"/>
            <v:textbox>
              <w:txbxContent>
                <w:p w:rsidR="00F17B55" w:rsidRPr="001053D0" w:rsidRDefault="00F17B55" w:rsidP="002765C4">
                  <w:pPr>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 w:rsidR="00F17B55" w:rsidRPr="002765C4" w:rsidRDefault="00F17B55"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strokecolor="windowText">
            <v:stroke endarrow="open"/>
          </v:shape>
        </w:pict>
      </w:r>
    </w:p>
    <w:p w:rsidR="00F17B55" w:rsidRPr="002765C4" w:rsidRDefault="00F17B55"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adj="10800" filled="f" strokecolor="windowText" strokeweight="3pt"/>
        </w:pict>
      </w:r>
    </w:p>
    <w:p w:rsidR="00F17B55" w:rsidRPr="002765C4" w:rsidRDefault="00F17B55"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filled="f" strokecolor="windowText" strokeweight=".5pt">
            <v:textbox>
              <w:txbxContent>
                <w:p w:rsidR="00F17B55" w:rsidRPr="001053D0" w:rsidRDefault="00F17B55" w:rsidP="002765C4">
                  <w:pPr>
                    <w:spacing w:after="0"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color="windowText" strokeweight=".5pt">
            <v:textbox>
              <w:txbxContent>
                <w:p w:rsidR="00F17B55" w:rsidRPr="001053D0" w:rsidRDefault="00F17B55" w:rsidP="002765C4">
                  <w:pPr>
                    <w:spacing w:line="240" w:lineRule="auto"/>
                    <w:jc w:val="center"/>
                    <w:rPr>
                      <w:rFonts w:ascii="Times New Roman" w:hAnsi="Times New Roman" w:cs="Times New Roman"/>
                      <w:color w:val="000000"/>
                      <w:sz w:val="24"/>
                      <w:szCs w:val="24"/>
                    </w:rPr>
                  </w:pPr>
                  <w:r w:rsidRPr="001053D0">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F17B55" w:rsidRPr="002765C4" w:rsidRDefault="00F17B55" w:rsidP="002765C4">
      <w:pPr>
        <w:tabs>
          <w:tab w:val="left" w:pos="1251"/>
        </w:tabs>
      </w:pPr>
    </w:p>
    <w:p w:rsidR="00F17B55" w:rsidRPr="002765C4" w:rsidRDefault="00F17B55"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strokecolor="windowText">
            <v:stroke endarrow="open"/>
          </v:shape>
        </w:pict>
      </w:r>
    </w:p>
    <w:p w:rsidR="00F17B55" w:rsidRPr="002765C4" w:rsidRDefault="00F17B55" w:rsidP="002765C4">
      <w:pPr>
        <w:tabs>
          <w:tab w:val="left" w:pos="1251"/>
        </w:tabs>
      </w:pPr>
    </w:p>
    <w:p w:rsidR="00F17B55" w:rsidRPr="002765C4" w:rsidRDefault="00F17B55" w:rsidP="002765C4">
      <w:pPr>
        <w:tabs>
          <w:tab w:val="left" w:pos="1251"/>
        </w:tabs>
      </w:pPr>
    </w:p>
    <w:p w:rsidR="00F17B55" w:rsidRPr="002765C4" w:rsidRDefault="00F17B55"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strokecolor="windowText">
            <v:stroke endarrow="open"/>
          </v:shape>
        </w:pict>
      </w:r>
    </w:p>
    <w:p w:rsidR="00F17B55" w:rsidRPr="002765C4" w:rsidRDefault="00F17B55" w:rsidP="002765C4">
      <w:pPr>
        <w:tabs>
          <w:tab w:val="left" w:pos="1251"/>
        </w:tabs>
      </w:pPr>
    </w:p>
    <w:p w:rsidR="00F17B55" w:rsidRPr="002765C4" w:rsidRDefault="00F17B55" w:rsidP="002765C4">
      <w:pPr>
        <w:tabs>
          <w:tab w:val="left" w:pos="1251"/>
        </w:tabs>
      </w:pPr>
    </w:p>
    <w:p w:rsidR="00F17B55" w:rsidRPr="002765C4" w:rsidRDefault="00F17B55" w:rsidP="002765C4">
      <w:pPr>
        <w:tabs>
          <w:tab w:val="left" w:pos="1251"/>
        </w:tabs>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2765C4" w:rsidRDefault="00F17B55" w:rsidP="002765C4">
      <w:pPr>
        <w:rPr>
          <w:lang w:eastAsia="ru-RU"/>
        </w:rPr>
      </w:pPr>
    </w:p>
    <w:p w:rsidR="00F17B55" w:rsidRPr="004E55F6" w:rsidRDefault="00F17B55" w:rsidP="00CB4FC9">
      <w:pPr>
        <w:spacing w:after="0" w:line="240" w:lineRule="auto"/>
        <w:rPr>
          <w:lang w:eastAsia="ru-RU"/>
        </w:rPr>
      </w:pPr>
    </w:p>
    <w:sectPr w:rsidR="00F17B55"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55" w:rsidRDefault="00F17B55" w:rsidP="00651D53">
      <w:pPr>
        <w:spacing w:after="0" w:line="240" w:lineRule="auto"/>
      </w:pPr>
      <w:r>
        <w:separator/>
      </w:r>
    </w:p>
  </w:endnote>
  <w:endnote w:type="continuationSeparator" w:id="0">
    <w:p w:rsidR="00F17B55" w:rsidRDefault="00F17B5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55" w:rsidRDefault="00F17B55" w:rsidP="00651D53">
      <w:pPr>
        <w:spacing w:after="0" w:line="240" w:lineRule="auto"/>
      </w:pPr>
      <w:r>
        <w:separator/>
      </w:r>
    </w:p>
  </w:footnote>
  <w:footnote w:type="continuationSeparator" w:id="0">
    <w:p w:rsidR="00F17B55" w:rsidRDefault="00F17B55"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646CB"/>
    <w:rsid w:val="00083B14"/>
    <w:rsid w:val="0008435C"/>
    <w:rsid w:val="000A1327"/>
    <w:rsid w:val="000B0348"/>
    <w:rsid w:val="000B1C2D"/>
    <w:rsid w:val="000B5C82"/>
    <w:rsid w:val="000D1FE1"/>
    <w:rsid w:val="000D2A49"/>
    <w:rsid w:val="000D4AFD"/>
    <w:rsid w:val="000D7053"/>
    <w:rsid w:val="000E556E"/>
    <w:rsid w:val="000E594F"/>
    <w:rsid w:val="000E61AB"/>
    <w:rsid w:val="000F5E56"/>
    <w:rsid w:val="001053D0"/>
    <w:rsid w:val="001060D7"/>
    <w:rsid w:val="00106A32"/>
    <w:rsid w:val="00114E01"/>
    <w:rsid w:val="001260D7"/>
    <w:rsid w:val="00127C4B"/>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D4A16"/>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B46C9"/>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E7B58"/>
    <w:rsid w:val="009F556D"/>
    <w:rsid w:val="00A00D11"/>
    <w:rsid w:val="00A0377E"/>
    <w:rsid w:val="00A12481"/>
    <w:rsid w:val="00A24338"/>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462FC"/>
    <w:rsid w:val="00E56BEF"/>
    <w:rsid w:val="00E622CA"/>
    <w:rsid w:val="00E643E5"/>
    <w:rsid w:val="00EA1D3C"/>
    <w:rsid w:val="00EB048B"/>
    <w:rsid w:val="00EB3C5F"/>
    <w:rsid w:val="00EE51AA"/>
    <w:rsid w:val="00EE7663"/>
    <w:rsid w:val="00EF0971"/>
    <w:rsid w:val="00EF7DD1"/>
    <w:rsid w:val="00F05809"/>
    <w:rsid w:val="00F12D0D"/>
    <w:rsid w:val="00F16AE5"/>
    <w:rsid w:val="00F17B55"/>
    <w:rsid w:val="00F26070"/>
    <w:rsid w:val="00F41767"/>
    <w:rsid w:val="00F663D7"/>
    <w:rsid w:val="00F73C6E"/>
    <w:rsid w:val="00F77376"/>
    <w:rsid w:val="00F80329"/>
    <w:rsid w:val="00F86167"/>
    <w:rsid w:val="00F97E18"/>
    <w:rsid w:val="00FB5C62"/>
    <w:rsid w:val="00FC2A1B"/>
    <w:rsid w:val="00FF0DD3"/>
    <w:rsid w:val="00FF2B1A"/>
    <w:rsid w:val="00FF6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character" w:styleId="PageNumber">
    <w:name w:val="page number"/>
    <w:basedOn w:val="DefaultParagraphFont"/>
    <w:uiPriority w:val="99"/>
    <w:rsid w:val="009978F8"/>
  </w:style>
  <w:style w:type="character" w:styleId="Hyperlink">
    <w:name w:val="Hyperlink"/>
    <w:basedOn w:val="DefaultParagraphFont"/>
    <w:uiPriority w:val="99"/>
    <w:rsid w:val="00E462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4468</TotalTime>
  <Pages>37</Pages>
  <Words>12187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28</cp:revision>
  <dcterms:created xsi:type="dcterms:W3CDTF">2015-09-17T11:40:00Z</dcterms:created>
  <dcterms:modified xsi:type="dcterms:W3CDTF">2015-11-26T12:22:00Z</dcterms:modified>
</cp:coreProperties>
</file>