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3E" w:rsidRPr="00C76447" w:rsidRDefault="007E3C3E" w:rsidP="00CF25C8">
      <w:pPr>
        <w:ind w:firstLine="709"/>
        <w:jc w:val="right"/>
        <w:rPr>
          <w:b/>
          <w:bCs/>
          <w:sz w:val="28"/>
          <w:szCs w:val="28"/>
        </w:rPr>
      </w:pPr>
      <w:r w:rsidRPr="00C76447">
        <w:rPr>
          <w:b/>
          <w:bCs/>
          <w:sz w:val="28"/>
          <w:szCs w:val="28"/>
        </w:rPr>
        <w:t>ПРОЕКТ</w:t>
      </w:r>
    </w:p>
    <w:p w:rsidR="007E3C3E" w:rsidRDefault="007E3C3E" w:rsidP="00CF25C8">
      <w:pPr>
        <w:jc w:val="center"/>
        <w:rPr>
          <w:b/>
          <w:bCs/>
          <w:sz w:val="28"/>
          <w:szCs w:val="28"/>
        </w:rPr>
      </w:pPr>
    </w:p>
    <w:p w:rsidR="007E3C3E" w:rsidRPr="00C76447" w:rsidRDefault="007E3C3E" w:rsidP="00CF25C8">
      <w:pPr>
        <w:jc w:val="center"/>
        <w:rPr>
          <w:b/>
          <w:bCs/>
          <w:sz w:val="28"/>
          <w:szCs w:val="28"/>
        </w:rPr>
      </w:pPr>
      <w:r w:rsidRPr="00C76447">
        <w:rPr>
          <w:b/>
          <w:bCs/>
          <w:sz w:val="28"/>
          <w:szCs w:val="28"/>
        </w:rPr>
        <w:t>АДМИНИСТРАТИВНЫЙ РЕГЛАМЕНТ</w:t>
      </w:r>
    </w:p>
    <w:p w:rsidR="007E3C3E" w:rsidRDefault="007E3C3E" w:rsidP="00CF25C8">
      <w:pPr>
        <w:jc w:val="center"/>
        <w:rPr>
          <w:b/>
          <w:bCs/>
          <w:sz w:val="28"/>
          <w:szCs w:val="28"/>
        </w:rPr>
      </w:pPr>
      <w:r w:rsidRPr="00C76447">
        <w:rPr>
          <w:b/>
          <w:bCs/>
          <w:sz w:val="28"/>
          <w:szCs w:val="28"/>
        </w:rPr>
        <w:t xml:space="preserve">АДМИНИСТРАЦИИ </w:t>
      </w:r>
      <w:r>
        <w:rPr>
          <w:b/>
          <w:bCs/>
          <w:sz w:val="28"/>
          <w:szCs w:val="28"/>
        </w:rPr>
        <w:t xml:space="preserve">КИРСАНОВСКОГО </w:t>
      </w:r>
      <w:r w:rsidRPr="00C76447">
        <w:rPr>
          <w:b/>
          <w:bCs/>
          <w:sz w:val="28"/>
          <w:szCs w:val="28"/>
        </w:rPr>
        <w:t xml:space="preserve"> СЕЛЬСКОГО ПОСЕЛЕНИЯ </w:t>
      </w:r>
      <w:r>
        <w:rPr>
          <w:b/>
          <w:bCs/>
          <w:sz w:val="28"/>
          <w:szCs w:val="28"/>
        </w:rPr>
        <w:t xml:space="preserve">ГРИБАНОВСКОГО </w:t>
      </w:r>
      <w:r w:rsidRPr="00C76447">
        <w:rPr>
          <w:b/>
          <w:bCs/>
          <w:sz w:val="28"/>
          <w:szCs w:val="28"/>
        </w:rPr>
        <w:t xml:space="preserve">МУНИЦИПАЛЬНОГО РАЙОНА  </w:t>
      </w:r>
    </w:p>
    <w:p w:rsidR="007E3C3E" w:rsidRPr="00C76447" w:rsidRDefault="007E3C3E" w:rsidP="00CF25C8">
      <w:pPr>
        <w:jc w:val="center"/>
        <w:rPr>
          <w:b/>
          <w:bCs/>
          <w:sz w:val="28"/>
          <w:szCs w:val="28"/>
        </w:rPr>
      </w:pPr>
      <w:r w:rsidRPr="00C76447">
        <w:rPr>
          <w:b/>
          <w:bCs/>
          <w:sz w:val="28"/>
          <w:szCs w:val="28"/>
        </w:rPr>
        <w:t>ВОРОНЕЖСКОЙ ОБЛАСТИ</w:t>
      </w:r>
    </w:p>
    <w:p w:rsidR="007E3C3E" w:rsidRPr="00C76447" w:rsidRDefault="007E3C3E" w:rsidP="00CF25C8">
      <w:pPr>
        <w:jc w:val="center"/>
        <w:rPr>
          <w:b/>
          <w:bCs/>
          <w:sz w:val="28"/>
          <w:szCs w:val="28"/>
        </w:rPr>
      </w:pPr>
      <w:r w:rsidRPr="00C76447">
        <w:rPr>
          <w:b/>
          <w:bCs/>
          <w:sz w:val="28"/>
          <w:szCs w:val="28"/>
        </w:rPr>
        <w:t>ПО ПРЕДОСТАВЛЕНИЮ МУНИЦИПАЛЬНОЙ УСЛУГИ</w:t>
      </w:r>
    </w:p>
    <w:p w:rsidR="007E3C3E" w:rsidRPr="00C76447" w:rsidRDefault="007E3C3E" w:rsidP="00CF25C8">
      <w:pPr>
        <w:jc w:val="center"/>
        <w:rPr>
          <w:b/>
          <w:bCs/>
          <w:sz w:val="28"/>
          <w:szCs w:val="28"/>
        </w:rPr>
      </w:pPr>
      <w:r w:rsidRPr="00C76447">
        <w:rPr>
          <w:b/>
          <w:bCs/>
          <w:sz w:val="28"/>
          <w:szCs w:val="28"/>
        </w:rPr>
        <w:t>«ПРЕДОСТАВЛЕНИЕ В АРЕНДУ ИЛИ БЕЗВОЗМЕЗДНОЕ ПОЛЬЗОВАНИЕ МУНИЦИПАЛЬНОГО ИМУЩЕСТВА»</w:t>
      </w:r>
    </w:p>
    <w:p w:rsidR="007E3C3E" w:rsidRPr="00DA06BE" w:rsidRDefault="007E3C3E" w:rsidP="00CF25C8">
      <w:pPr>
        <w:ind w:firstLine="709"/>
        <w:jc w:val="center"/>
        <w:rPr>
          <w:sz w:val="28"/>
          <w:szCs w:val="28"/>
        </w:rPr>
      </w:pPr>
    </w:p>
    <w:p w:rsidR="007E3C3E" w:rsidRPr="00DA06BE" w:rsidRDefault="007E3C3E" w:rsidP="00CF25C8">
      <w:pPr>
        <w:numPr>
          <w:ilvl w:val="0"/>
          <w:numId w:val="1"/>
        </w:numPr>
        <w:ind w:left="0" w:firstLine="709"/>
        <w:jc w:val="center"/>
        <w:rPr>
          <w:sz w:val="28"/>
          <w:szCs w:val="28"/>
        </w:rPr>
      </w:pPr>
      <w:r w:rsidRPr="00DA06BE">
        <w:rPr>
          <w:sz w:val="28"/>
          <w:szCs w:val="28"/>
        </w:rPr>
        <w:t>Общие положения</w:t>
      </w:r>
    </w:p>
    <w:p w:rsidR="007E3C3E" w:rsidRPr="00DA06BE" w:rsidRDefault="007E3C3E" w:rsidP="00CF25C8">
      <w:pPr>
        <w:ind w:firstLine="709"/>
        <w:rPr>
          <w:sz w:val="28"/>
          <w:szCs w:val="28"/>
        </w:rPr>
      </w:pPr>
    </w:p>
    <w:p w:rsidR="007E3C3E" w:rsidRPr="00DA06BE" w:rsidRDefault="007E3C3E"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7E3C3E" w:rsidRPr="00DA06BE" w:rsidRDefault="007E3C3E"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 xml:space="preserve">Кирсановского </w:t>
      </w:r>
      <w:r w:rsidRPr="00DA06BE">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w:t>
      </w:r>
      <w:r w:rsidRPr="001C5ECF">
        <w:rPr>
          <w:rFonts w:ascii="Times New Roman" w:hAnsi="Times New Roman" w:cs="Times New Roman"/>
          <w:sz w:val="28"/>
          <w:szCs w:val="28"/>
        </w:rPr>
        <w:t>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w:t>
      </w:r>
      <w:r w:rsidRPr="00DA06BE">
        <w:rPr>
          <w:rFonts w:ascii="Times New Roman" w:hAnsi="Times New Roman" w:cs="Times New Roman"/>
          <w:sz w:val="28"/>
          <w:szCs w:val="28"/>
        </w:rPr>
        <w:t xml:space="preserve"> определение порядка, сроков и последовательности выполнения административных действий (процедур) при предоставлении муниципальной услуги.</w:t>
      </w:r>
    </w:p>
    <w:p w:rsidR="007E3C3E" w:rsidRPr="00DA06BE" w:rsidRDefault="007E3C3E"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7E3C3E" w:rsidRPr="00DA06BE" w:rsidRDefault="007E3C3E"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7E3C3E" w:rsidRPr="00DA06BE" w:rsidRDefault="007E3C3E"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7E3C3E" w:rsidRPr="00DA06BE" w:rsidRDefault="007E3C3E" w:rsidP="00CF25C8">
      <w:pPr>
        <w:autoSpaceDE w:val="0"/>
        <w:autoSpaceDN w:val="0"/>
        <w:adjustRightInd w:val="0"/>
        <w:ind w:firstLine="540"/>
        <w:jc w:val="both"/>
        <w:rPr>
          <w:sz w:val="28"/>
          <w:szCs w:val="28"/>
        </w:rPr>
      </w:pPr>
      <w:r w:rsidRPr="00DA06BE">
        <w:rPr>
          <w:sz w:val="28"/>
          <w:szCs w:val="28"/>
        </w:rPr>
        <w:t xml:space="preserve">1.3.1. Орган, предоставляющий муниципальную услугу: администрация </w:t>
      </w:r>
      <w:r>
        <w:rPr>
          <w:sz w:val="28"/>
          <w:szCs w:val="28"/>
        </w:rPr>
        <w:t>Кирсановского</w:t>
      </w:r>
      <w:r w:rsidRPr="00DA06BE">
        <w:rPr>
          <w:sz w:val="28"/>
          <w:szCs w:val="28"/>
        </w:rPr>
        <w:t xml:space="preserve"> сельского поселения (далее – администрация).</w:t>
      </w:r>
    </w:p>
    <w:p w:rsidR="007E3C3E" w:rsidRPr="007F17B8" w:rsidRDefault="007E3C3E" w:rsidP="005B0E93">
      <w:pPr>
        <w:widowControl w:val="0"/>
        <w:tabs>
          <w:tab w:val="num" w:pos="142"/>
          <w:tab w:val="left" w:pos="1440"/>
          <w:tab w:val="left" w:pos="1560"/>
        </w:tabs>
        <w:ind w:firstLine="709"/>
        <w:jc w:val="both"/>
        <w:rPr>
          <w:sz w:val="28"/>
          <w:szCs w:val="28"/>
        </w:rPr>
      </w:pPr>
      <w:r w:rsidRPr="00DA06BE">
        <w:rPr>
          <w:sz w:val="28"/>
          <w:szCs w:val="28"/>
        </w:rPr>
        <w:t xml:space="preserve">Администрация расположена по адресу: </w:t>
      </w:r>
      <w:r>
        <w:rPr>
          <w:sz w:val="28"/>
          <w:szCs w:val="28"/>
          <w:lang w:eastAsia="en-US"/>
        </w:rPr>
        <w:t>397221,Воронежская  область , Грибановский  район, с. Кирсановка, ул.Центральная ,4</w:t>
      </w:r>
    </w:p>
    <w:p w:rsidR="007E3C3E" w:rsidRPr="00DA06BE" w:rsidRDefault="007E3C3E" w:rsidP="00CF25C8">
      <w:pPr>
        <w:tabs>
          <w:tab w:val="num" w:pos="142"/>
        </w:tabs>
        <w:autoSpaceDE w:val="0"/>
        <w:autoSpaceDN w:val="0"/>
        <w:adjustRightInd w:val="0"/>
        <w:ind w:firstLine="709"/>
        <w:jc w:val="both"/>
        <w:rPr>
          <w:sz w:val="28"/>
          <w:szCs w:val="28"/>
        </w:rPr>
      </w:pPr>
      <w:r w:rsidRPr="00DA06BE">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E3C3E" w:rsidRPr="00DA06BE" w:rsidRDefault="007E3C3E" w:rsidP="00CF25C8">
      <w:pPr>
        <w:autoSpaceDE w:val="0"/>
        <w:autoSpaceDN w:val="0"/>
        <w:adjustRightInd w:val="0"/>
        <w:ind w:firstLine="567"/>
        <w:jc w:val="both"/>
        <w:rPr>
          <w:sz w:val="28"/>
          <w:szCs w:val="28"/>
        </w:rPr>
      </w:pPr>
      <w:r w:rsidRPr="00DA06BE">
        <w:rPr>
          <w:sz w:val="28"/>
          <w:szCs w:val="28"/>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7E3C3E" w:rsidRPr="00DA06BE" w:rsidRDefault="007E3C3E" w:rsidP="00CF25C8">
      <w:pPr>
        <w:numPr>
          <w:ilvl w:val="0"/>
          <w:numId w:val="6"/>
        </w:numPr>
        <w:tabs>
          <w:tab w:val="num" w:pos="142"/>
        </w:tabs>
        <w:autoSpaceDE w:val="0"/>
        <w:autoSpaceDN w:val="0"/>
        <w:adjustRightInd w:val="0"/>
        <w:ind w:left="0" w:firstLine="709"/>
        <w:jc w:val="both"/>
        <w:rPr>
          <w:sz w:val="28"/>
          <w:szCs w:val="28"/>
        </w:rPr>
      </w:pPr>
      <w:r w:rsidRPr="00DA06BE">
        <w:rPr>
          <w:sz w:val="28"/>
          <w:szCs w:val="28"/>
        </w:rPr>
        <w:t xml:space="preserve">на официальном сайте администрации в сети Интернет </w:t>
      </w:r>
      <w:r w:rsidRPr="00CC16EC">
        <w:rPr>
          <w:sz w:val="28"/>
          <w:szCs w:val="28"/>
        </w:rPr>
        <w:t>(</w:t>
      </w:r>
      <w:hyperlink r:id="rId7" w:history="1">
        <w:r w:rsidRPr="00CC16EC">
          <w:rPr>
            <w:rStyle w:val="Hyperlink"/>
            <w:color w:val="auto"/>
            <w:sz w:val="28"/>
            <w:szCs w:val="28"/>
            <w:lang w:val="en-US"/>
          </w:rPr>
          <w:t>muob</w:t>
        </w:r>
        <w:r w:rsidRPr="00CC16EC">
          <w:rPr>
            <w:rStyle w:val="Hyperlink"/>
            <w:color w:val="auto"/>
            <w:sz w:val="28"/>
            <w:szCs w:val="28"/>
          </w:rPr>
          <w:t>.</w:t>
        </w:r>
        <w:r w:rsidRPr="00CC16EC">
          <w:rPr>
            <w:rStyle w:val="Hyperlink"/>
            <w:color w:val="auto"/>
            <w:sz w:val="28"/>
            <w:szCs w:val="28"/>
            <w:lang w:val="en-US"/>
          </w:rPr>
          <w:t>ru</w:t>
        </w:r>
        <w:r w:rsidRPr="00CC16EC">
          <w:rPr>
            <w:rStyle w:val="Hyperlink"/>
            <w:color w:val="auto"/>
            <w:sz w:val="28"/>
            <w:szCs w:val="28"/>
          </w:rPr>
          <w:t>/</w:t>
        </w:r>
        <w:r w:rsidRPr="00CC16EC">
          <w:rPr>
            <w:rStyle w:val="Hyperlink"/>
            <w:color w:val="auto"/>
            <w:sz w:val="28"/>
            <w:szCs w:val="28"/>
            <w:lang w:val="en-US"/>
          </w:rPr>
          <w:t>kirsanovskoe</w:t>
        </w:r>
        <w:r w:rsidRPr="00CC16EC">
          <w:rPr>
            <w:rStyle w:val="Hyperlink"/>
            <w:color w:val="auto"/>
            <w:sz w:val="28"/>
            <w:szCs w:val="28"/>
          </w:rPr>
          <w:t>.</w:t>
        </w:r>
        <w:r w:rsidRPr="00CC16EC">
          <w:rPr>
            <w:rStyle w:val="Hyperlink"/>
            <w:color w:val="auto"/>
            <w:sz w:val="28"/>
            <w:szCs w:val="28"/>
            <w:lang w:val="en-US"/>
          </w:rPr>
          <w:t>ru</w:t>
        </w:r>
      </w:hyperlink>
      <w:r w:rsidRPr="00CC16EC">
        <w:rPr>
          <w:sz w:val="28"/>
          <w:szCs w:val="28"/>
        </w:rPr>
        <w:t>)</w:t>
      </w:r>
      <w:r w:rsidRPr="00DA06BE">
        <w:rPr>
          <w:sz w:val="28"/>
          <w:szCs w:val="28"/>
        </w:rPr>
        <w:t>;</w:t>
      </w:r>
    </w:p>
    <w:p w:rsidR="007E3C3E" w:rsidRPr="00DA06BE" w:rsidRDefault="007E3C3E" w:rsidP="00CF25C8">
      <w:pPr>
        <w:numPr>
          <w:ilvl w:val="0"/>
          <w:numId w:val="6"/>
        </w:numPr>
        <w:tabs>
          <w:tab w:val="num" w:pos="142"/>
        </w:tabs>
        <w:autoSpaceDE w:val="0"/>
        <w:autoSpaceDN w:val="0"/>
        <w:adjustRightInd w:val="0"/>
        <w:ind w:left="0" w:firstLine="709"/>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E3C3E" w:rsidRPr="00DA06BE" w:rsidRDefault="007E3C3E" w:rsidP="00CF25C8">
      <w:pPr>
        <w:numPr>
          <w:ilvl w:val="0"/>
          <w:numId w:val="6"/>
        </w:numPr>
        <w:tabs>
          <w:tab w:val="num" w:pos="142"/>
        </w:tabs>
        <w:autoSpaceDE w:val="0"/>
        <w:autoSpaceDN w:val="0"/>
        <w:adjustRightInd w:val="0"/>
        <w:ind w:left="0" w:firstLine="709"/>
        <w:jc w:val="both"/>
        <w:rPr>
          <w:sz w:val="28"/>
          <w:szCs w:val="28"/>
        </w:rPr>
      </w:pPr>
      <w:r w:rsidRPr="00DA06BE">
        <w:rPr>
          <w:sz w:val="28"/>
          <w:szCs w:val="28"/>
        </w:rPr>
        <w:t>на Едином портале государственных и муниципальных услуг (функций) в сети Интернет (www.gosuslugi.ru);</w:t>
      </w:r>
    </w:p>
    <w:p w:rsidR="007E3C3E" w:rsidRPr="00DA06BE" w:rsidRDefault="007E3C3E" w:rsidP="00CF25C8">
      <w:pPr>
        <w:numPr>
          <w:ilvl w:val="0"/>
          <w:numId w:val="6"/>
        </w:numPr>
        <w:tabs>
          <w:tab w:val="num" w:pos="142"/>
        </w:tabs>
        <w:autoSpaceDE w:val="0"/>
        <w:autoSpaceDN w:val="0"/>
        <w:adjustRightInd w:val="0"/>
        <w:ind w:left="0" w:firstLine="709"/>
        <w:jc w:val="both"/>
        <w:rPr>
          <w:sz w:val="28"/>
          <w:szCs w:val="28"/>
        </w:rPr>
      </w:pPr>
      <w:r w:rsidRPr="00DA06BE">
        <w:rPr>
          <w:sz w:val="28"/>
          <w:szCs w:val="28"/>
        </w:rPr>
        <w:t>на официальном сайте МФЦ (mfc.vrn.ru);</w:t>
      </w:r>
    </w:p>
    <w:p w:rsidR="007E3C3E" w:rsidRPr="00DA06BE" w:rsidRDefault="007E3C3E" w:rsidP="00CF25C8">
      <w:pPr>
        <w:numPr>
          <w:ilvl w:val="0"/>
          <w:numId w:val="6"/>
        </w:numPr>
        <w:tabs>
          <w:tab w:val="num" w:pos="142"/>
        </w:tabs>
        <w:autoSpaceDE w:val="0"/>
        <w:autoSpaceDN w:val="0"/>
        <w:adjustRightInd w:val="0"/>
        <w:ind w:left="0" w:firstLine="709"/>
        <w:jc w:val="both"/>
        <w:rPr>
          <w:sz w:val="28"/>
          <w:szCs w:val="28"/>
        </w:rPr>
      </w:pPr>
      <w:r w:rsidRPr="00DA06BE">
        <w:rPr>
          <w:sz w:val="28"/>
          <w:szCs w:val="28"/>
        </w:rPr>
        <w:t>на информационном стенде в администрации;</w:t>
      </w:r>
    </w:p>
    <w:p w:rsidR="007E3C3E" w:rsidRPr="00DA06BE" w:rsidRDefault="007E3C3E" w:rsidP="00CF25C8">
      <w:pPr>
        <w:numPr>
          <w:ilvl w:val="0"/>
          <w:numId w:val="6"/>
        </w:numPr>
        <w:tabs>
          <w:tab w:val="num" w:pos="142"/>
        </w:tabs>
        <w:autoSpaceDE w:val="0"/>
        <w:autoSpaceDN w:val="0"/>
        <w:adjustRightInd w:val="0"/>
        <w:ind w:left="0" w:firstLine="709"/>
        <w:jc w:val="both"/>
        <w:rPr>
          <w:sz w:val="28"/>
          <w:szCs w:val="28"/>
        </w:rPr>
      </w:pPr>
      <w:r w:rsidRPr="00DA06BE">
        <w:rPr>
          <w:sz w:val="28"/>
          <w:szCs w:val="28"/>
        </w:rPr>
        <w:t>на информационном стенде в МФЦ.</w:t>
      </w:r>
    </w:p>
    <w:p w:rsidR="007E3C3E" w:rsidRPr="00DA06BE" w:rsidRDefault="007E3C3E" w:rsidP="00CF25C8">
      <w:pPr>
        <w:widowControl w:val="0"/>
        <w:numPr>
          <w:ilvl w:val="2"/>
          <w:numId w:val="12"/>
        </w:numPr>
        <w:autoSpaceDE w:val="0"/>
        <w:autoSpaceDN w:val="0"/>
        <w:adjustRightInd w:val="0"/>
        <w:ind w:left="0" w:firstLine="567"/>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E3C3E" w:rsidRPr="00DA06BE" w:rsidRDefault="007E3C3E" w:rsidP="00CF25C8">
      <w:pPr>
        <w:numPr>
          <w:ilvl w:val="0"/>
          <w:numId w:val="7"/>
        </w:numPr>
        <w:tabs>
          <w:tab w:val="num" w:pos="142"/>
        </w:tabs>
        <w:autoSpaceDE w:val="0"/>
        <w:autoSpaceDN w:val="0"/>
        <w:adjustRightInd w:val="0"/>
        <w:ind w:left="0" w:firstLine="567"/>
        <w:jc w:val="both"/>
        <w:rPr>
          <w:sz w:val="28"/>
          <w:szCs w:val="28"/>
        </w:rPr>
      </w:pPr>
      <w:r w:rsidRPr="00DA06BE">
        <w:rPr>
          <w:sz w:val="28"/>
          <w:szCs w:val="28"/>
        </w:rPr>
        <w:t>непосредственно в администрации,</w:t>
      </w:r>
    </w:p>
    <w:p w:rsidR="007E3C3E" w:rsidRPr="00DA06BE" w:rsidRDefault="007E3C3E" w:rsidP="00CF25C8">
      <w:pPr>
        <w:numPr>
          <w:ilvl w:val="0"/>
          <w:numId w:val="7"/>
        </w:numPr>
        <w:tabs>
          <w:tab w:val="num" w:pos="142"/>
        </w:tabs>
        <w:autoSpaceDE w:val="0"/>
        <w:autoSpaceDN w:val="0"/>
        <w:adjustRightInd w:val="0"/>
        <w:ind w:left="0" w:firstLine="567"/>
        <w:jc w:val="both"/>
        <w:rPr>
          <w:sz w:val="28"/>
          <w:szCs w:val="28"/>
        </w:rPr>
      </w:pPr>
      <w:r w:rsidRPr="00DA06BE">
        <w:rPr>
          <w:sz w:val="28"/>
          <w:szCs w:val="28"/>
        </w:rPr>
        <w:t>непосредственно в МФЦ;</w:t>
      </w:r>
    </w:p>
    <w:p w:rsidR="007E3C3E" w:rsidRPr="00DA06BE" w:rsidRDefault="007E3C3E" w:rsidP="00CF25C8">
      <w:pPr>
        <w:numPr>
          <w:ilvl w:val="0"/>
          <w:numId w:val="7"/>
        </w:numPr>
        <w:tabs>
          <w:tab w:val="num" w:pos="142"/>
        </w:tabs>
        <w:autoSpaceDE w:val="0"/>
        <w:autoSpaceDN w:val="0"/>
        <w:adjustRightInd w:val="0"/>
        <w:ind w:left="0" w:firstLine="567"/>
        <w:jc w:val="both"/>
        <w:rPr>
          <w:sz w:val="28"/>
          <w:szCs w:val="28"/>
        </w:rPr>
      </w:pPr>
      <w:r w:rsidRPr="00DA06BE">
        <w:rPr>
          <w:sz w:val="28"/>
          <w:szCs w:val="28"/>
        </w:rPr>
        <w:t>с использованием средств телефонной связи, средств сети Интернет.</w:t>
      </w:r>
    </w:p>
    <w:p w:rsidR="007E3C3E" w:rsidRPr="00DA06BE" w:rsidRDefault="007E3C3E" w:rsidP="00CF25C8">
      <w:pPr>
        <w:autoSpaceDE w:val="0"/>
        <w:autoSpaceDN w:val="0"/>
        <w:adjustRightInd w:val="0"/>
        <w:ind w:firstLine="567"/>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E3C3E" w:rsidRPr="00DA06BE" w:rsidRDefault="007E3C3E" w:rsidP="00CF25C8">
      <w:pPr>
        <w:tabs>
          <w:tab w:val="num" w:pos="142"/>
        </w:tabs>
        <w:autoSpaceDE w:val="0"/>
        <w:autoSpaceDN w:val="0"/>
        <w:adjustRightInd w:val="0"/>
        <w:ind w:firstLine="567"/>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E3C3E" w:rsidRPr="00DA06BE" w:rsidRDefault="007E3C3E" w:rsidP="00CF25C8">
      <w:pPr>
        <w:tabs>
          <w:tab w:val="num" w:pos="142"/>
        </w:tabs>
        <w:autoSpaceDE w:val="0"/>
        <w:autoSpaceDN w:val="0"/>
        <w:adjustRightInd w:val="0"/>
        <w:ind w:firstLine="567"/>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E3C3E" w:rsidRPr="00DA06BE" w:rsidRDefault="007E3C3E" w:rsidP="00CF25C8">
      <w:pPr>
        <w:numPr>
          <w:ilvl w:val="0"/>
          <w:numId w:val="7"/>
        </w:numPr>
        <w:tabs>
          <w:tab w:val="num" w:pos="142"/>
        </w:tabs>
        <w:autoSpaceDE w:val="0"/>
        <w:autoSpaceDN w:val="0"/>
        <w:adjustRightInd w:val="0"/>
        <w:ind w:left="0" w:firstLine="567"/>
        <w:jc w:val="both"/>
        <w:rPr>
          <w:sz w:val="28"/>
          <w:szCs w:val="28"/>
        </w:rPr>
      </w:pPr>
      <w:r w:rsidRPr="00DA06BE">
        <w:rPr>
          <w:sz w:val="28"/>
          <w:szCs w:val="28"/>
        </w:rPr>
        <w:t>текст настоящего Административного регламента;</w:t>
      </w:r>
    </w:p>
    <w:p w:rsidR="007E3C3E" w:rsidRPr="00DA06BE" w:rsidRDefault="007E3C3E" w:rsidP="00CF25C8">
      <w:pPr>
        <w:numPr>
          <w:ilvl w:val="0"/>
          <w:numId w:val="7"/>
        </w:numPr>
        <w:tabs>
          <w:tab w:val="num" w:pos="142"/>
        </w:tabs>
        <w:autoSpaceDE w:val="0"/>
        <w:autoSpaceDN w:val="0"/>
        <w:adjustRightInd w:val="0"/>
        <w:ind w:left="0" w:firstLine="567"/>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7E3C3E" w:rsidRPr="00DA06BE" w:rsidRDefault="007E3C3E" w:rsidP="00CF25C8">
      <w:pPr>
        <w:numPr>
          <w:ilvl w:val="0"/>
          <w:numId w:val="7"/>
        </w:numPr>
        <w:tabs>
          <w:tab w:val="num" w:pos="142"/>
        </w:tabs>
        <w:autoSpaceDE w:val="0"/>
        <w:autoSpaceDN w:val="0"/>
        <w:adjustRightInd w:val="0"/>
        <w:ind w:left="0" w:firstLine="567"/>
        <w:jc w:val="both"/>
        <w:rPr>
          <w:sz w:val="28"/>
          <w:szCs w:val="28"/>
        </w:rPr>
      </w:pPr>
      <w:r w:rsidRPr="00DA06BE">
        <w:rPr>
          <w:sz w:val="28"/>
          <w:szCs w:val="28"/>
        </w:rPr>
        <w:t>формы, образцы заявлений, иных документов.</w:t>
      </w:r>
    </w:p>
    <w:p w:rsidR="007E3C3E" w:rsidRPr="00DA06BE" w:rsidRDefault="007E3C3E" w:rsidP="00CF25C8">
      <w:pPr>
        <w:autoSpaceDE w:val="0"/>
        <w:autoSpaceDN w:val="0"/>
        <w:adjustRightInd w:val="0"/>
        <w:ind w:firstLine="567"/>
        <w:jc w:val="both"/>
        <w:rPr>
          <w:sz w:val="28"/>
          <w:szCs w:val="28"/>
        </w:rPr>
      </w:pPr>
      <w:r w:rsidRPr="00DA06BE">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E3C3E" w:rsidRPr="00DA06BE" w:rsidRDefault="007E3C3E" w:rsidP="00CF25C8">
      <w:pPr>
        <w:numPr>
          <w:ilvl w:val="0"/>
          <w:numId w:val="7"/>
        </w:numPr>
        <w:tabs>
          <w:tab w:val="num" w:pos="142"/>
        </w:tabs>
        <w:autoSpaceDE w:val="0"/>
        <w:autoSpaceDN w:val="0"/>
        <w:adjustRightInd w:val="0"/>
        <w:ind w:left="0" w:firstLine="709"/>
        <w:jc w:val="both"/>
        <w:rPr>
          <w:sz w:val="28"/>
          <w:szCs w:val="28"/>
        </w:rPr>
      </w:pPr>
      <w:r w:rsidRPr="00DA06BE">
        <w:rPr>
          <w:sz w:val="28"/>
          <w:szCs w:val="28"/>
        </w:rPr>
        <w:t>о порядке предоставления муниципальной услуги;</w:t>
      </w:r>
    </w:p>
    <w:p w:rsidR="007E3C3E" w:rsidRPr="00DA06BE" w:rsidRDefault="007E3C3E" w:rsidP="00CF25C8">
      <w:pPr>
        <w:numPr>
          <w:ilvl w:val="0"/>
          <w:numId w:val="7"/>
        </w:numPr>
        <w:tabs>
          <w:tab w:val="num" w:pos="142"/>
        </w:tabs>
        <w:autoSpaceDE w:val="0"/>
        <w:autoSpaceDN w:val="0"/>
        <w:adjustRightInd w:val="0"/>
        <w:ind w:left="0" w:firstLine="709"/>
        <w:jc w:val="both"/>
        <w:rPr>
          <w:sz w:val="28"/>
          <w:szCs w:val="28"/>
        </w:rPr>
      </w:pPr>
      <w:r w:rsidRPr="00DA06BE">
        <w:rPr>
          <w:sz w:val="28"/>
          <w:szCs w:val="28"/>
        </w:rPr>
        <w:t>о ходе предоставления муниципальной услуги;</w:t>
      </w:r>
    </w:p>
    <w:p w:rsidR="007E3C3E" w:rsidRPr="00DA06BE" w:rsidRDefault="007E3C3E" w:rsidP="00CF25C8">
      <w:pPr>
        <w:numPr>
          <w:ilvl w:val="0"/>
          <w:numId w:val="7"/>
        </w:numPr>
        <w:tabs>
          <w:tab w:val="num" w:pos="142"/>
        </w:tabs>
        <w:autoSpaceDE w:val="0"/>
        <w:autoSpaceDN w:val="0"/>
        <w:adjustRightInd w:val="0"/>
        <w:ind w:left="0" w:firstLine="709"/>
        <w:jc w:val="both"/>
        <w:rPr>
          <w:sz w:val="28"/>
          <w:szCs w:val="28"/>
        </w:rPr>
      </w:pPr>
      <w:r w:rsidRPr="00DA06BE">
        <w:rPr>
          <w:sz w:val="28"/>
          <w:szCs w:val="28"/>
        </w:rPr>
        <w:t>об отказе в предоставлении муниципальной услуги.</w:t>
      </w:r>
    </w:p>
    <w:p w:rsidR="007E3C3E" w:rsidRPr="00DA06BE" w:rsidRDefault="007E3C3E" w:rsidP="00CF25C8">
      <w:pPr>
        <w:autoSpaceDE w:val="0"/>
        <w:autoSpaceDN w:val="0"/>
        <w:adjustRightInd w:val="0"/>
        <w:ind w:firstLine="567"/>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7E3C3E" w:rsidRPr="00DA06BE" w:rsidRDefault="007E3C3E" w:rsidP="00CF25C8">
      <w:pPr>
        <w:autoSpaceDE w:val="0"/>
        <w:autoSpaceDN w:val="0"/>
        <w:adjustRightInd w:val="0"/>
        <w:ind w:firstLine="567"/>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E3C3E" w:rsidRPr="00DA06BE" w:rsidRDefault="007E3C3E" w:rsidP="00CF25C8">
      <w:pPr>
        <w:tabs>
          <w:tab w:val="num" w:pos="142"/>
        </w:tabs>
        <w:autoSpaceDE w:val="0"/>
        <w:autoSpaceDN w:val="0"/>
        <w:adjustRightInd w:val="0"/>
        <w:ind w:firstLine="709"/>
        <w:jc w:val="both"/>
        <w:rPr>
          <w:sz w:val="28"/>
          <w:szCs w:val="28"/>
        </w:rPr>
      </w:pPr>
      <w:r w:rsidRPr="00DA06BE">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E3C3E" w:rsidRPr="00DA06BE" w:rsidRDefault="007E3C3E" w:rsidP="00CF25C8">
      <w:pPr>
        <w:tabs>
          <w:tab w:val="num" w:pos="142"/>
        </w:tabs>
        <w:autoSpaceDE w:val="0"/>
        <w:autoSpaceDN w:val="0"/>
        <w:adjustRightInd w:val="0"/>
        <w:ind w:firstLine="709"/>
        <w:jc w:val="both"/>
        <w:rPr>
          <w:sz w:val="28"/>
          <w:szCs w:val="28"/>
        </w:rPr>
      </w:pPr>
      <w:r w:rsidRPr="00DA06BE">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E3C3E" w:rsidRPr="00DA06BE" w:rsidRDefault="007E3C3E" w:rsidP="00CF25C8">
      <w:pPr>
        <w:ind w:firstLine="709"/>
        <w:jc w:val="both"/>
        <w:rPr>
          <w:sz w:val="28"/>
          <w:szCs w:val="28"/>
        </w:rPr>
      </w:pPr>
    </w:p>
    <w:p w:rsidR="007E3C3E" w:rsidRPr="00DA06BE" w:rsidRDefault="007E3C3E"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7E3C3E" w:rsidRPr="00DA06BE" w:rsidRDefault="007E3C3E" w:rsidP="00CF25C8">
      <w:pPr>
        <w:tabs>
          <w:tab w:val="left" w:pos="1440"/>
          <w:tab w:val="left" w:pos="1560"/>
        </w:tabs>
        <w:ind w:firstLine="709"/>
        <w:jc w:val="both"/>
        <w:rPr>
          <w:sz w:val="28"/>
          <w:szCs w:val="28"/>
        </w:rPr>
      </w:pPr>
    </w:p>
    <w:p w:rsidR="007E3C3E" w:rsidRPr="00DA06BE" w:rsidRDefault="007E3C3E" w:rsidP="00CF25C8">
      <w:pPr>
        <w:numPr>
          <w:ilvl w:val="1"/>
          <w:numId w:val="12"/>
        </w:numPr>
        <w:tabs>
          <w:tab w:val="left" w:pos="1440"/>
          <w:tab w:val="left" w:pos="1560"/>
        </w:tabs>
        <w:ind w:left="0" w:firstLine="709"/>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7E3C3E" w:rsidRPr="00DA06BE" w:rsidRDefault="007E3C3E" w:rsidP="00CF25C8">
      <w:pPr>
        <w:numPr>
          <w:ilvl w:val="1"/>
          <w:numId w:val="12"/>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7E3C3E" w:rsidRPr="00DA06BE" w:rsidRDefault="007E3C3E" w:rsidP="00CF25C8">
      <w:pPr>
        <w:numPr>
          <w:ilvl w:val="2"/>
          <w:numId w:val="12"/>
        </w:numPr>
        <w:tabs>
          <w:tab w:val="left" w:pos="1440"/>
          <w:tab w:val="left" w:pos="1560"/>
        </w:tabs>
        <w:ind w:left="0" w:firstLine="709"/>
        <w:jc w:val="both"/>
        <w:rPr>
          <w:sz w:val="28"/>
          <w:szCs w:val="28"/>
        </w:rPr>
      </w:pPr>
      <w:r w:rsidRPr="00DA06BE">
        <w:rPr>
          <w:sz w:val="28"/>
          <w:szCs w:val="28"/>
        </w:rPr>
        <w:t xml:space="preserve">Орган, предоставляющий муниципальную услугу: администрация </w:t>
      </w:r>
      <w:r>
        <w:rPr>
          <w:sz w:val="28"/>
          <w:szCs w:val="28"/>
        </w:rPr>
        <w:t>Кирсановского</w:t>
      </w:r>
      <w:r w:rsidRPr="00DA06BE">
        <w:rPr>
          <w:sz w:val="28"/>
          <w:szCs w:val="28"/>
        </w:rPr>
        <w:t xml:space="preserve"> сельского поселения.</w:t>
      </w:r>
    </w:p>
    <w:p w:rsidR="007E3C3E" w:rsidRPr="00DA06BE" w:rsidRDefault="007E3C3E" w:rsidP="00CF25C8">
      <w:pPr>
        <w:autoSpaceDE w:val="0"/>
        <w:autoSpaceDN w:val="0"/>
        <w:adjustRightInd w:val="0"/>
        <w:ind w:firstLine="540"/>
        <w:jc w:val="both"/>
        <w:rPr>
          <w:sz w:val="28"/>
          <w:szCs w:val="28"/>
        </w:rPr>
      </w:pPr>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антимонопольной службы по Воронежской области, Управлением Федеральной налоговой службы по Воронежской области, администрацией </w:t>
      </w:r>
      <w:r>
        <w:rPr>
          <w:sz w:val="28"/>
          <w:szCs w:val="28"/>
        </w:rPr>
        <w:t xml:space="preserve">Грибановского </w:t>
      </w:r>
      <w:r w:rsidRPr="00DA06BE">
        <w:rPr>
          <w:sz w:val="28"/>
          <w:szCs w:val="28"/>
        </w:rPr>
        <w:t>муниципального района.</w:t>
      </w:r>
    </w:p>
    <w:p w:rsidR="007E3C3E" w:rsidRPr="00DA06BE" w:rsidRDefault="007E3C3E" w:rsidP="00CF25C8">
      <w:pPr>
        <w:numPr>
          <w:ilvl w:val="2"/>
          <w:numId w:val="12"/>
        </w:numPr>
        <w:autoSpaceDE w:val="0"/>
        <w:autoSpaceDN w:val="0"/>
        <w:adjustRightInd w:val="0"/>
        <w:ind w:left="0" w:firstLine="709"/>
        <w:jc w:val="both"/>
        <w:rPr>
          <w:sz w:val="28"/>
          <w:szCs w:val="28"/>
        </w:rPr>
      </w:pPr>
      <w:r w:rsidRPr="00DA06BE">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Pr>
          <w:sz w:val="28"/>
          <w:szCs w:val="28"/>
        </w:rPr>
        <w:t>твержденный Решением СНД от «03</w:t>
      </w:r>
      <w:r w:rsidRPr="00DA06BE">
        <w:rPr>
          <w:sz w:val="28"/>
          <w:szCs w:val="28"/>
        </w:rPr>
        <w:t>»</w:t>
      </w:r>
      <w:r>
        <w:rPr>
          <w:sz w:val="28"/>
          <w:szCs w:val="28"/>
        </w:rPr>
        <w:t>02.</w:t>
      </w:r>
      <w:r w:rsidRPr="00DA06BE">
        <w:rPr>
          <w:sz w:val="28"/>
          <w:szCs w:val="28"/>
        </w:rPr>
        <w:t xml:space="preserve"> 20</w:t>
      </w:r>
      <w:r>
        <w:rPr>
          <w:sz w:val="28"/>
          <w:szCs w:val="28"/>
        </w:rPr>
        <w:t>16</w:t>
      </w:r>
      <w:r w:rsidRPr="00DA06BE">
        <w:rPr>
          <w:sz w:val="28"/>
          <w:szCs w:val="28"/>
        </w:rPr>
        <w:t xml:space="preserve"> года.</w:t>
      </w:r>
    </w:p>
    <w:p w:rsidR="007E3C3E" w:rsidRPr="00DA06BE" w:rsidRDefault="007E3C3E" w:rsidP="00CF25C8">
      <w:pPr>
        <w:tabs>
          <w:tab w:val="num" w:pos="142"/>
          <w:tab w:val="left" w:pos="1560"/>
        </w:tabs>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7E3C3E" w:rsidRPr="00DA06BE" w:rsidRDefault="007E3C3E" w:rsidP="00CF25C8">
      <w:pPr>
        <w:autoSpaceDE w:val="0"/>
        <w:autoSpaceDN w:val="0"/>
        <w:adjustRightInd w:val="0"/>
        <w:ind w:firstLine="708"/>
        <w:jc w:val="both"/>
        <w:rPr>
          <w:sz w:val="28"/>
          <w:szCs w:val="28"/>
        </w:rPr>
      </w:pPr>
      <w:r w:rsidRPr="00DA06BE">
        <w:rPr>
          <w:sz w:val="28"/>
          <w:szCs w:val="28"/>
        </w:rPr>
        <w:t>2.3.1. Результатом предоставления муниципальной услуги в случае предоставления муниципального имущества без проведения торгов</w:t>
      </w:r>
      <w:r>
        <w:rPr>
          <w:sz w:val="28"/>
          <w:szCs w:val="28"/>
        </w:rPr>
        <w:t xml:space="preserve"> или</w:t>
      </w:r>
      <w:r w:rsidRPr="00DA06BE">
        <w:rPr>
          <w:sz w:val="28"/>
          <w:szCs w:val="28"/>
        </w:rPr>
        <w:t>по результатам торгов является направление (выдача) заявителю:</w:t>
      </w:r>
    </w:p>
    <w:p w:rsidR="007E3C3E" w:rsidRPr="00DA06BE" w:rsidRDefault="007E3C3E" w:rsidP="00CF25C8">
      <w:pPr>
        <w:autoSpaceDE w:val="0"/>
        <w:autoSpaceDN w:val="0"/>
        <w:adjustRightInd w:val="0"/>
        <w:jc w:val="both"/>
        <w:rPr>
          <w:sz w:val="28"/>
          <w:szCs w:val="28"/>
        </w:rPr>
      </w:pPr>
      <w:r>
        <w:rPr>
          <w:sz w:val="28"/>
          <w:szCs w:val="28"/>
        </w:rPr>
        <w:t xml:space="preserve">     </w:t>
      </w:r>
      <w:r w:rsidRPr="00DA06BE">
        <w:rPr>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Pr>
          <w:sz w:val="28"/>
          <w:szCs w:val="28"/>
        </w:rPr>
        <w:t xml:space="preserve"> </w:t>
      </w:r>
      <w:r w:rsidRPr="00DA06BE">
        <w:rPr>
          <w:sz w:val="28"/>
          <w:szCs w:val="28"/>
        </w:rPr>
        <w:t>в аренду, безвозмездного пользования;</w:t>
      </w:r>
    </w:p>
    <w:p w:rsidR="007E3C3E" w:rsidRPr="00DA06BE" w:rsidRDefault="007E3C3E" w:rsidP="00CF25C8">
      <w:pPr>
        <w:autoSpaceDE w:val="0"/>
        <w:autoSpaceDN w:val="0"/>
        <w:adjustRightInd w:val="0"/>
        <w:jc w:val="both"/>
        <w:rPr>
          <w:sz w:val="28"/>
          <w:szCs w:val="28"/>
        </w:rPr>
      </w:pPr>
      <w:r>
        <w:rPr>
          <w:sz w:val="28"/>
          <w:szCs w:val="28"/>
        </w:rPr>
        <w:t xml:space="preserve">     </w:t>
      </w:r>
      <w:r w:rsidRPr="00DA06BE">
        <w:rPr>
          <w:sz w:val="28"/>
          <w:szCs w:val="28"/>
        </w:rPr>
        <w:t>- сообщения об отказе в предоставлении муниципальной услуги с указанием оснований такого отказа.</w:t>
      </w:r>
    </w:p>
    <w:p w:rsidR="007E3C3E" w:rsidRPr="00DA06BE" w:rsidRDefault="007E3C3E"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7E3C3E" w:rsidRPr="00DA06BE" w:rsidRDefault="007E3C3E"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Pr>
          <w:sz w:val="28"/>
          <w:szCs w:val="28"/>
        </w:rPr>
        <w:t>Кирсановского</w:t>
      </w:r>
      <w:r w:rsidRPr="00DA06BE">
        <w:rPr>
          <w:sz w:val="28"/>
          <w:szCs w:val="28"/>
        </w:rPr>
        <w:t xml:space="preserve"> сельского поселения </w:t>
      </w:r>
      <w:r>
        <w:rPr>
          <w:sz w:val="28"/>
          <w:szCs w:val="28"/>
        </w:rPr>
        <w:t>Грибановского</w:t>
      </w:r>
      <w:r w:rsidRPr="00DA06BE">
        <w:rPr>
          <w:sz w:val="28"/>
          <w:szCs w:val="28"/>
        </w:rPr>
        <w:t xml:space="preserve"> муниципального района.</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Pr>
          <w:sz w:val="28"/>
          <w:szCs w:val="28"/>
        </w:rPr>
        <w:t>Кирсановского</w:t>
      </w:r>
      <w:r w:rsidRPr="00DA06BE">
        <w:rPr>
          <w:sz w:val="28"/>
          <w:szCs w:val="28"/>
        </w:rPr>
        <w:t xml:space="preserve"> сельского поселения </w:t>
      </w:r>
      <w:r>
        <w:rPr>
          <w:sz w:val="28"/>
          <w:szCs w:val="28"/>
        </w:rPr>
        <w:t>Грибановского</w:t>
      </w:r>
      <w:r w:rsidRPr="00DA06BE">
        <w:rPr>
          <w:sz w:val="28"/>
          <w:szCs w:val="28"/>
        </w:rPr>
        <w:t xml:space="preserve"> муниципального района.</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Pr>
          <w:sz w:val="28"/>
          <w:szCs w:val="28"/>
        </w:rPr>
        <w:t>Кирсановского</w:t>
      </w:r>
      <w:r w:rsidRPr="00DA06BE">
        <w:rPr>
          <w:sz w:val="28"/>
          <w:szCs w:val="28"/>
        </w:rPr>
        <w:t xml:space="preserve"> сельского поселения </w:t>
      </w:r>
      <w:r>
        <w:rPr>
          <w:sz w:val="28"/>
          <w:szCs w:val="28"/>
        </w:rPr>
        <w:t xml:space="preserve">Грибановского </w:t>
      </w:r>
      <w:r w:rsidRPr="00DA06BE">
        <w:rPr>
          <w:sz w:val="28"/>
          <w:szCs w:val="28"/>
        </w:rPr>
        <w:t>муниципального района, передачи результата предоставления муниципальной услуги из администрации</w:t>
      </w:r>
      <w:r w:rsidRPr="00D04E10">
        <w:rPr>
          <w:sz w:val="28"/>
          <w:szCs w:val="28"/>
        </w:rPr>
        <w:t xml:space="preserve"> </w:t>
      </w:r>
      <w:r>
        <w:rPr>
          <w:sz w:val="28"/>
          <w:szCs w:val="28"/>
        </w:rPr>
        <w:t>Кирсановского</w:t>
      </w:r>
      <w:r w:rsidRPr="00DA06BE">
        <w:rPr>
          <w:sz w:val="28"/>
          <w:szCs w:val="28"/>
        </w:rPr>
        <w:t xml:space="preserve"> сельского поселения </w:t>
      </w:r>
      <w:r>
        <w:rPr>
          <w:sz w:val="28"/>
          <w:szCs w:val="28"/>
        </w:rPr>
        <w:t xml:space="preserve">Грибановского </w:t>
      </w:r>
      <w:r w:rsidRPr="00DA06BE">
        <w:rPr>
          <w:sz w:val="28"/>
          <w:szCs w:val="28"/>
        </w:rPr>
        <w:t>муниципального района в многофункциональный центр, срока выдачи результата заявителю.</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Pr>
          <w:sz w:val="28"/>
          <w:szCs w:val="28"/>
        </w:rPr>
        <w:t>Кирсановского</w:t>
      </w:r>
      <w:r w:rsidRPr="00DA06BE">
        <w:rPr>
          <w:sz w:val="28"/>
          <w:szCs w:val="28"/>
        </w:rPr>
        <w:t xml:space="preserve"> сельского поселения </w:t>
      </w:r>
      <w:r>
        <w:rPr>
          <w:sz w:val="28"/>
          <w:szCs w:val="28"/>
        </w:rPr>
        <w:t xml:space="preserve">Грибановского </w:t>
      </w:r>
      <w:r w:rsidRPr="00DA06BE">
        <w:rPr>
          <w:sz w:val="28"/>
          <w:szCs w:val="28"/>
        </w:rPr>
        <w:t xml:space="preserve">муниципального района, а также передачи результата муниципальной услуги из администрации </w:t>
      </w:r>
      <w:r>
        <w:rPr>
          <w:sz w:val="28"/>
          <w:szCs w:val="28"/>
        </w:rPr>
        <w:t>Кирсановского</w:t>
      </w:r>
      <w:r w:rsidRPr="00DA06BE">
        <w:rPr>
          <w:sz w:val="28"/>
          <w:szCs w:val="28"/>
        </w:rPr>
        <w:t xml:space="preserve"> сельского поселения </w:t>
      </w:r>
      <w:r>
        <w:rPr>
          <w:sz w:val="28"/>
          <w:szCs w:val="28"/>
        </w:rPr>
        <w:t xml:space="preserve">Грибановского </w:t>
      </w:r>
      <w:r w:rsidRPr="00DA06BE">
        <w:rPr>
          <w:sz w:val="28"/>
          <w:szCs w:val="28"/>
        </w:rPr>
        <w:t xml:space="preserve">муниципального района в многофункциональный центр устанавливаются соглашением о взаимодействии между администрацией </w:t>
      </w:r>
      <w:r>
        <w:rPr>
          <w:sz w:val="28"/>
          <w:szCs w:val="28"/>
        </w:rPr>
        <w:t>Кирсановского</w:t>
      </w:r>
      <w:r w:rsidRPr="00DA06BE">
        <w:rPr>
          <w:sz w:val="28"/>
          <w:szCs w:val="28"/>
        </w:rPr>
        <w:t xml:space="preserve"> сельского поселения </w:t>
      </w:r>
      <w:r>
        <w:rPr>
          <w:sz w:val="28"/>
          <w:szCs w:val="28"/>
        </w:rPr>
        <w:t xml:space="preserve">Грибановского </w:t>
      </w:r>
      <w:r w:rsidRPr="00DA06BE">
        <w:rPr>
          <w:sz w:val="28"/>
          <w:szCs w:val="28"/>
        </w:rPr>
        <w:t>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7E3C3E" w:rsidRPr="00DA06BE" w:rsidRDefault="007E3C3E"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7E3C3E" w:rsidRPr="00DA06BE" w:rsidRDefault="007E3C3E" w:rsidP="00CF25C8">
      <w:pPr>
        <w:autoSpaceDE w:val="0"/>
        <w:autoSpaceDN w:val="0"/>
        <w:adjustRightInd w:val="0"/>
        <w:jc w:val="both"/>
        <w:rPr>
          <w:sz w:val="28"/>
          <w:szCs w:val="28"/>
        </w:rPr>
      </w:pPr>
      <w:r w:rsidRPr="00DA06BE">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E3C3E" w:rsidRPr="00DA06BE" w:rsidRDefault="007E3C3E"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7E3C3E" w:rsidRPr="00DA06BE" w:rsidRDefault="007E3C3E"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7E3C3E" w:rsidRPr="00DA06BE" w:rsidRDefault="007E3C3E" w:rsidP="00CF25C8">
      <w:pPr>
        <w:tabs>
          <w:tab w:val="num" w:pos="792"/>
          <w:tab w:val="left" w:pos="1440"/>
          <w:tab w:val="left" w:pos="1560"/>
        </w:tabs>
        <w:ind w:firstLine="709"/>
        <w:jc w:val="both"/>
        <w:rPr>
          <w:sz w:val="28"/>
          <w:szCs w:val="28"/>
        </w:rPr>
      </w:pPr>
      <w:r w:rsidRPr="00DA06BE">
        <w:rPr>
          <w:sz w:val="28"/>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7E3C3E" w:rsidRPr="00DA06BE" w:rsidRDefault="007E3C3E"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7E3C3E" w:rsidRPr="00DA06BE" w:rsidRDefault="007E3C3E"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7E3C3E" w:rsidRPr="00DA06BE" w:rsidRDefault="007E3C3E"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E3C3E" w:rsidRPr="00DA06BE" w:rsidRDefault="007E3C3E" w:rsidP="009E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7E3C3E" w:rsidRPr="00DA06BE" w:rsidRDefault="007E3C3E" w:rsidP="009E44D2">
      <w:pPr>
        <w:autoSpaceDE w:val="0"/>
        <w:autoSpaceDN w:val="0"/>
        <w:adjustRightInd w:val="0"/>
        <w:jc w:val="both"/>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7E3C3E" w:rsidRPr="00DA06BE" w:rsidRDefault="007E3C3E" w:rsidP="009E44D2">
      <w:pPr>
        <w:autoSpaceDE w:val="0"/>
        <w:autoSpaceDN w:val="0"/>
        <w:adjustRightInd w:val="0"/>
        <w:jc w:val="both"/>
        <w:rPr>
          <w:sz w:val="28"/>
          <w:szCs w:val="28"/>
        </w:rPr>
      </w:pP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7E3C3E" w:rsidRPr="00DA06BE" w:rsidRDefault="007E3C3E" w:rsidP="009E44D2">
      <w:pPr>
        <w:autoSpaceDE w:val="0"/>
        <w:autoSpaceDN w:val="0"/>
        <w:adjustRightInd w:val="0"/>
        <w:jc w:val="both"/>
        <w:rPr>
          <w:sz w:val="28"/>
          <w:szCs w:val="28"/>
        </w:rPr>
      </w:pP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7E3C3E" w:rsidRPr="00DA06BE" w:rsidRDefault="007E3C3E" w:rsidP="009E44D2">
      <w:pPr>
        <w:autoSpaceDE w:val="0"/>
        <w:autoSpaceDN w:val="0"/>
        <w:adjustRightInd w:val="0"/>
        <w:jc w:val="both"/>
        <w:rPr>
          <w:sz w:val="28"/>
          <w:szCs w:val="28"/>
        </w:rPr>
      </w:pP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7E3C3E" w:rsidRPr="00DA06BE" w:rsidRDefault="007E3C3E" w:rsidP="009E44D2">
      <w:pPr>
        <w:autoSpaceDE w:val="0"/>
        <w:autoSpaceDN w:val="0"/>
        <w:adjustRightInd w:val="0"/>
        <w:jc w:val="both"/>
        <w:rPr>
          <w:sz w:val="28"/>
          <w:szCs w:val="28"/>
        </w:rPr>
      </w:pPr>
      <w:r w:rsidRPr="00DA06BE">
        <w:rPr>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7E3C3E" w:rsidRPr="00DA06BE" w:rsidRDefault="007E3C3E" w:rsidP="009E44D2">
      <w:pPr>
        <w:autoSpaceDE w:val="0"/>
        <w:autoSpaceDN w:val="0"/>
        <w:adjustRightInd w:val="0"/>
        <w:jc w:val="both"/>
        <w:rPr>
          <w:sz w:val="28"/>
          <w:szCs w:val="28"/>
        </w:rPr>
      </w:pPr>
      <w:r w:rsidRPr="00DA06BE">
        <w:rPr>
          <w:sz w:val="28"/>
          <w:szCs w:val="28"/>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7E3C3E" w:rsidRPr="00DA06BE" w:rsidRDefault="007E3C3E" w:rsidP="00CF25C8">
      <w:pPr>
        <w:shd w:val="clear" w:color="auto" w:fill="FFFFFF"/>
        <w:tabs>
          <w:tab w:val="num" w:pos="1080"/>
        </w:tabs>
        <w:adjustRightInd w:val="0"/>
        <w:ind w:firstLine="709"/>
        <w:jc w:val="both"/>
        <w:rPr>
          <w:sz w:val="28"/>
          <w:szCs w:val="28"/>
        </w:rPr>
      </w:pPr>
      <w:r w:rsidRPr="00DA06BE">
        <w:rPr>
          <w:sz w:val="28"/>
          <w:szCs w:val="28"/>
        </w:rPr>
        <w:t xml:space="preserve">- Уставом </w:t>
      </w:r>
      <w:r>
        <w:rPr>
          <w:sz w:val="28"/>
          <w:szCs w:val="28"/>
        </w:rPr>
        <w:t>Кирсановского</w:t>
      </w:r>
      <w:r w:rsidRPr="00DA06BE">
        <w:rPr>
          <w:sz w:val="28"/>
          <w:szCs w:val="28"/>
        </w:rPr>
        <w:t xml:space="preserve"> сельского поселения </w:t>
      </w:r>
      <w:r>
        <w:rPr>
          <w:sz w:val="28"/>
          <w:szCs w:val="28"/>
        </w:rPr>
        <w:t xml:space="preserve">Грибановского муниципального района </w:t>
      </w:r>
      <w:r w:rsidRPr="00DA06BE">
        <w:rPr>
          <w:sz w:val="28"/>
          <w:szCs w:val="28"/>
        </w:rPr>
        <w:t xml:space="preserve">Воронежской области </w:t>
      </w:r>
      <w:r w:rsidRPr="007F17B8">
        <w:rPr>
          <w:sz w:val="28"/>
          <w:szCs w:val="28"/>
        </w:rPr>
        <w:t>(</w:t>
      </w:r>
      <w:r>
        <w:rPr>
          <w:sz w:val="28"/>
          <w:szCs w:val="28"/>
        </w:rPr>
        <w:t>Вестник муниципальных правовых актов Кирсановского</w:t>
      </w:r>
      <w:r w:rsidRPr="007F17B8">
        <w:rPr>
          <w:sz w:val="28"/>
          <w:szCs w:val="28"/>
        </w:rPr>
        <w:t xml:space="preserve"> сельского поселения </w:t>
      </w:r>
      <w:r>
        <w:rPr>
          <w:sz w:val="28"/>
          <w:szCs w:val="28"/>
        </w:rPr>
        <w:t xml:space="preserve">Грибановского муниципального района </w:t>
      </w:r>
      <w:r w:rsidRPr="007F17B8">
        <w:rPr>
          <w:sz w:val="28"/>
          <w:szCs w:val="28"/>
        </w:rPr>
        <w:t>Воронежской области</w:t>
      </w:r>
      <w:r>
        <w:rPr>
          <w:sz w:val="28"/>
          <w:szCs w:val="28"/>
        </w:rPr>
        <w:t xml:space="preserve"> от 31.03.2016 № 2</w:t>
      </w:r>
      <w:r w:rsidRPr="007F17B8">
        <w:rPr>
          <w:sz w:val="28"/>
          <w:szCs w:val="28"/>
        </w:rPr>
        <w:t>)</w:t>
      </w:r>
      <w:r w:rsidRPr="00DA06BE">
        <w:rPr>
          <w:sz w:val="28"/>
          <w:szCs w:val="28"/>
        </w:rPr>
        <w:t>;</w:t>
      </w:r>
    </w:p>
    <w:p w:rsidR="007E3C3E" w:rsidRPr="00DA06BE" w:rsidRDefault="007E3C3E" w:rsidP="00CF25C8">
      <w:pPr>
        <w:shd w:val="clear" w:color="auto" w:fill="FFFFFF"/>
        <w:tabs>
          <w:tab w:val="num" w:pos="1080"/>
        </w:tabs>
        <w:adjustRightInd w:val="0"/>
        <w:ind w:firstLine="709"/>
        <w:jc w:val="both"/>
        <w:rPr>
          <w:sz w:val="28"/>
          <w:szCs w:val="28"/>
        </w:rPr>
      </w:pPr>
      <w:r w:rsidRPr="00DA06BE">
        <w:rPr>
          <w:sz w:val="28"/>
          <w:szCs w:val="28"/>
        </w:rPr>
        <w:t xml:space="preserve">- иными нормативными правовыми актами Российской Федерации, Воронежской области и </w:t>
      </w:r>
      <w:r>
        <w:rPr>
          <w:sz w:val="28"/>
          <w:szCs w:val="28"/>
        </w:rPr>
        <w:t>Кирсановского</w:t>
      </w:r>
      <w:r w:rsidRPr="00DA06BE">
        <w:rPr>
          <w:sz w:val="28"/>
          <w:szCs w:val="28"/>
        </w:rPr>
        <w:t xml:space="preserve"> сельского поселения </w:t>
      </w:r>
      <w:r>
        <w:rPr>
          <w:sz w:val="28"/>
          <w:szCs w:val="28"/>
        </w:rPr>
        <w:t xml:space="preserve">Грибановского муниципального района </w:t>
      </w:r>
      <w:r w:rsidRPr="00DA06BE">
        <w:rPr>
          <w:sz w:val="28"/>
          <w:szCs w:val="28"/>
        </w:rPr>
        <w:t>Воронежской области, регламентирующими правоотношения в сфере предоставления государственных услуг.</w:t>
      </w:r>
    </w:p>
    <w:p w:rsidR="007E3C3E" w:rsidRPr="00DA06BE" w:rsidRDefault="007E3C3E"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E3C3E" w:rsidRPr="00DA06BE" w:rsidRDefault="007E3C3E"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E3C3E" w:rsidRPr="00DA06BE" w:rsidRDefault="007E3C3E"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p>
    <w:p w:rsidR="007E3C3E" w:rsidRPr="00DA06BE" w:rsidRDefault="007E3C3E"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7E3C3E" w:rsidRPr="00DA06BE" w:rsidRDefault="007E3C3E"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8"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7E3C3E" w:rsidRPr="00DA06BE" w:rsidRDefault="007E3C3E" w:rsidP="00432911">
      <w:pPr>
        <w:autoSpaceDE w:val="0"/>
        <w:autoSpaceDN w:val="0"/>
        <w:adjustRightInd w:val="0"/>
        <w:ind w:firstLine="540"/>
        <w:jc w:val="both"/>
        <w:rPr>
          <w:sz w:val="28"/>
          <w:szCs w:val="28"/>
          <w:lang w:eastAsia="en-US"/>
        </w:rPr>
      </w:pPr>
      <w:r w:rsidRPr="00DA06BE">
        <w:rPr>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E3C3E" w:rsidRPr="00DA06BE" w:rsidRDefault="007E3C3E" w:rsidP="00432911">
      <w:pPr>
        <w:autoSpaceDE w:val="0"/>
        <w:autoSpaceDN w:val="0"/>
        <w:adjustRightInd w:val="0"/>
        <w:ind w:firstLine="540"/>
        <w:jc w:val="both"/>
        <w:rPr>
          <w:sz w:val="28"/>
          <w:szCs w:val="28"/>
          <w:lang w:eastAsia="en-US"/>
        </w:rPr>
      </w:pPr>
      <w:r w:rsidRPr="00DA06BE">
        <w:rPr>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r>
        <w:rPr>
          <w:sz w:val="28"/>
          <w:szCs w:val="28"/>
          <w:lang w:eastAsia="en-US"/>
        </w:rPr>
        <w:t xml:space="preserve"> </w:t>
      </w:r>
      <w:r w:rsidRPr="00DA06BE">
        <w:rPr>
          <w:sz w:val="28"/>
          <w:szCs w:val="28"/>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7E3C3E" w:rsidRPr="00DA06BE" w:rsidRDefault="007E3C3E" w:rsidP="00432911">
      <w:pPr>
        <w:autoSpaceDE w:val="0"/>
        <w:autoSpaceDN w:val="0"/>
        <w:adjustRightInd w:val="0"/>
        <w:ind w:firstLine="540"/>
        <w:jc w:val="both"/>
        <w:rPr>
          <w:sz w:val="28"/>
          <w:szCs w:val="28"/>
          <w:lang w:eastAsia="en-US"/>
        </w:rPr>
      </w:pPr>
      <w:r w:rsidRPr="00DA06BE">
        <w:rPr>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7E3C3E" w:rsidRPr="00DA06BE" w:rsidRDefault="007E3C3E" w:rsidP="00432911">
      <w:pPr>
        <w:autoSpaceDE w:val="0"/>
        <w:autoSpaceDN w:val="0"/>
        <w:adjustRightInd w:val="0"/>
        <w:ind w:firstLine="540"/>
        <w:jc w:val="both"/>
        <w:rPr>
          <w:sz w:val="28"/>
          <w:szCs w:val="28"/>
          <w:lang w:eastAsia="en-US"/>
        </w:rPr>
      </w:pPr>
      <w:r w:rsidRPr="00DA06BE">
        <w:rPr>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7E3C3E" w:rsidRPr="00DA06BE" w:rsidRDefault="007E3C3E" w:rsidP="00432911">
      <w:pPr>
        <w:autoSpaceDE w:val="0"/>
        <w:autoSpaceDN w:val="0"/>
        <w:adjustRightInd w:val="0"/>
        <w:ind w:firstLine="540"/>
        <w:jc w:val="both"/>
        <w:rPr>
          <w:sz w:val="28"/>
          <w:szCs w:val="28"/>
          <w:lang w:eastAsia="en-US"/>
        </w:rPr>
      </w:pPr>
      <w:r w:rsidRPr="00DA06BE">
        <w:rPr>
          <w:sz w:val="28"/>
          <w:szCs w:val="28"/>
          <w:lang w:eastAsia="en-US"/>
        </w:rPr>
        <w:t>д) копии учредительных документов заявителя (для юридических лиц);</w:t>
      </w:r>
    </w:p>
    <w:p w:rsidR="007E3C3E" w:rsidRPr="00DA06BE" w:rsidRDefault="007E3C3E" w:rsidP="00432911">
      <w:pPr>
        <w:autoSpaceDE w:val="0"/>
        <w:autoSpaceDN w:val="0"/>
        <w:adjustRightInd w:val="0"/>
        <w:ind w:firstLine="540"/>
        <w:jc w:val="both"/>
        <w:rPr>
          <w:sz w:val="28"/>
          <w:szCs w:val="28"/>
          <w:lang w:eastAsia="en-US"/>
        </w:rPr>
      </w:pPr>
      <w:r w:rsidRPr="00DA06BE">
        <w:rPr>
          <w:sz w:val="28"/>
          <w:szCs w:val="28"/>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E3C3E" w:rsidRPr="00DA06BE" w:rsidRDefault="007E3C3E" w:rsidP="00432911">
      <w:pPr>
        <w:autoSpaceDE w:val="0"/>
        <w:autoSpaceDN w:val="0"/>
        <w:adjustRightInd w:val="0"/>
        <w:ind w:firstLine="540"/>
        <w:jc w:val="both"/>
        <w:rPr>
          <w:sz w:val="28"/>
          <w:szCs w:val="28"/>
          <w:lang w:eastAsia="en-US"/>
        </w:rPr>
      </w:pPr>
      <w:r w:rsidRPr="00DA06BE">
        <w:rPr>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DA06BE">
          <w:rPr>
            <w:sz w:val="28"/>
            <w:szCs w:val="28"/>
            <w:lang w:eastAsia="en-US"/>
          </w:rPr>
          <w:t>Кодексом</w:t>
        </w:r>
      </w:hyperlink>
      <w:r w:rsidRPr="00DA06BE">
        <w:rPr>
          <w:sz w:val="28"/>
          <w:szCs w:val="28"/>
          <w:lang w:eastAsia="en-US"/>
        </w:rPr>
        <w:t xml:space="preserve"> Российской Федерации об административных правонарушениях;</w:t>
      </w:r>
    </w:p>
    <w:p w:rsidR="007E3C3E" w:rsidRPr="00BB6970" w:rsidRDefault="007E3C3E" w:rsidP="00BB6970">
      <w:pPr>
        <w:autoSpaceDE w:val="0"/>
        <w:autoSpaceDN w:val="0"/>
        <w:adjustRightInd w:val="0"/>
        <w:ind w:firstLine="540"/>
        <w:jc w:val="both"/>
        <w:rPr>
          <w:sz w:val="28"/>
          <w:szCs w:val="28"/>
          <w:lang w:eastAsia="en-US"/>
        </w:rPr>
      </w:pPr>
      <w:r w:rsidRPr="00BB6970">
        <w:rPr>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7E3C3E" w:rsidRPr="00BB6970" w:rsidRDefault="007E3C3E" w:rsidP="00BB6970">
      <w:pPr>
        <w:autoSpaceDE w:val="0"/>
        <w:autoSpaceDN w:val="0"/>
        <w:adjustRightInd w:val="0"/>
        <w:ind w:firstLine="540"/>
        <w:jc w:val="both"/>
        <w:rPr>
          <w:sz w:val="28"/>
          <w:szCs w:val="28"/>
          <w:lang w:eastAsia="en-US"/>
        </w:rPr>
      </w:pPr>
      <w:r w:rsidRPr="00BB6970">
        <w:rPr>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E3C3E" w:rsidRPr="00DA06BE" w:rsidRDefault="007E3C3E" w:rsidP="00BB6970">
      <w:pPr>
        <w:autoSpaceDE w:val="0"/>
        <w:autoSpaceDN w:val="0"/>
        <w:adjustRightInd w:val="0"/>
        <w:ind w:firstLine="540"/>
        <w:jc w:val="both"/>
        <w:rPr>
          <w:sz w:val="28"/>
          <w:szCs w:val="28"/>
          <w:lang w:eastAsia="en-US"/>
        </w:rPr>
      </w:pPr>
      <w:r w:rsidRPr="00BB6970">
        <w:rPr>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7E3C3E" w:rsidRPr="00B2418C" w:rsidRDefault="007E3C3E" w:rsidP="00B2418C">
      <w:pPr>
        <w:autoSpaceDE w:val="0"/>
        <w:autoSpaceDN w:val="0"/>
        <w:adjustRightInd w:val="0"/>
        <w:ind w:firstLine="540"/>
        <w:jc w:val="both"/>
        <w:rPr>
          <w:sz w:val="28"/>
          <w:szCs w:val="28"/>
          <w:lang w:eastAsia="en-US"/>
        </w:rPr>
      </w:pPr>
      <w:r w:rsidRPr="00B2418C">
        <w:rPr>
          <w:sz w:val="28"/>
          <w:szCs w:val="28"/>
          <w:lang w:eastAsia="en-US"/>
        </w:rPr>
        <w:t xml:space="preserve">Не допускается требовать от заявителей иное, за исключением документов и сведений, предусмотренных </w:t>
      </w:r>
      <w:hyperlink r:id="rId10" w:history="1">
        <w:r w:rsidRPr="00B2418C">
          <w:rPr>
            <w:sz w:val="28"/>
            <w:szCs w:val="28"/>
            <w:lang w:eastAsia="en-US"/>
          </w:rPr>
          <w:t>частями "а"</w:t>
        </w:r>
      </w:hyperlink>
      <w:r w:rsidRPr="00B2418C">
        <w:rPr>
          <w:sz w:val="28"/>
          <w:szCs w:val="28"/>
          <w:lang w:eastAsia="en-US"/>
        </w:rPr>
        <w:t xml:space="preserve"> - </w:t>
      </w:r>
      <w:hyperlink r:id="rId11" w:history="1">
        <w:r w:rsidRPr="00B2418C">
          <w:rPr>
            <w:sz w:val="28"/>
            <w:szCs w:val="28"/>
            <w:lang w:eastAsia="en-US"/>
          </w:rPr>
          <w:t>"в"</w:t>
        </w:r>
      </w:hyperlink>
      <w:r w:rsidRPr="00B2418C">
        <w:rPr>
          <w:sz w:val="28"/>
          <w:szCs w:val="28"/>
          <w:lang w:eastAsia="en-US"/>
        </w:rPr>
        <w:t xml:space="preserve">, </w:t>
      </w:r>
      <w:hyperlink r:id="rId12" w:history="1">
        <w:r w:rsidRPr="00B2418C">
          <w:rPr>
            <w:sz w:val="28"/>
            <w:szCs w:val="28"/>
            <w:lang w:eastAsia="en-US"/>
          </w:rPr>
          <w:t>"д"</w:t>
        </w:r>
      </w:hyperlink>
      <w:r w:rsidRPr="00B2418C">
        <w:rPr>
          <w:sz w:val="28"/>
          <w:szCs w:val="28"/>
          <w:lang w:eastAsia="en-US"/>
        </w:rPr>
        <w:t xml:space="preserve"> - </w:t>
      </w:r>
      <w:hyperlink r:id="rId13" w:history="1">
        <w:r w:rsidRPr="00B2418C">
          <w:rPr>
            <w:sz w:val="28"/>
            <w:szCs w:val="28"/>
            <w:lang w:eastAsia="en-US"/>
          </w:rPr>
          <w:t>"ж" подпункта 1</w:t>
        </w:r>
      </w:hyperlink>
      <w:r w:rsidRPr="00B2418C">
        <w:rPr>
          <w:sz w:val="28"/>
          <w:szCs w:val="28"/>
          <w:lang w:eastAsia="en-US"/>
        </w:rPr>
        <w:t xml:space="preserve">, </w:t>
      </w:r>
      <w:hyperlink r:id="rId14" w:history="1">
        <w:r w:rsidRPr="00B2418C">
          <w:rPr>
            <w:sz w:val="28"/>
            <w:szCs w:val="28"/>
            <w:lang w:eastAsia="en-US"/>
          </w:rPr>
          <w:t>пунктами 2</w:t>
        </w:r>
      </w:hyperlink>
      <w:r w:rsidRPr="00B2418C">
        <w:rPr>
          <w:sz w:val="28"/>
          <w:szCs w:val="28"/>
          <w:lang w:eastAsia="en-US"/>
        </w:rPr>
        <w:t xml:space="preserve"> - </w:t>
      </w:r>
      <w:hyperlink r:id="rId15" w:history="1">
        <w:r w:rsidRPr="00B2418C">
          <w:rPr>
            <w:sz w:val="28"/>
            <w:szCs w:val="28"/>
            <w:lang w:eastAsia="en-US"/>
          </w:rPr>
          <w:t xml:space="preserve">4 </w:t>
        </w:r>
      </w:hyperlink>
      <w:r w:rsidRPr="00B2418C">
        <w:rPr>
          <w:sz w:val="28"/>
          <w:szCs w:val="28"/>
          <w:lang w:eastAsia="en-US"/>
        </w:rPr>
        <w:t>настоящ</w:t>
      </w:r>
      <w:r w:rsidRPr="00DA06BE">
        <w:rPr>
          <w:sz w:val="28"/>
          <w:szCs w:val="28"/>
          <w:lang w:eastAsia="en-US"/>
        </w:rPr>
        <w:t>его</w:t>
      </w:r>
      <w:r>
        <w:rPr>
          <w:sz w:val="28"/>
          <w:szCs w:val="28"/>
          <w:lang w:eastAsia="en-US"/>
        </w:rPr>
        <w:t xml:space="preserve"> </w:t>
      </w:r>
      <w:r w:rsidRPr="00DA06BE">
        <w:rPr>
          <w:sz w:val="28"/>
          <w:szCs w:val="28"/>
          <w:lang w:eastAsia="en-US"/>
        </w:rPr>
        <w:t>Регламента</w:t>
      </w:r>
      <w:r w:rsidRPr="00B2418C">
        <w:rPr>
          <w:sz w:val="28"/>
          <w:szCs w:val="28"/>
          <w:lang w:eastAsia="en-US"/>
        </w:rPr>
        <w:t>. Не допускается требовать от заявителя предоставление оригиналов документов.</w:t>
      </w:r>
    </w:p>
    <w:p w:rsidR="007E3C3E" w:rsidRPr="00DA06BE" w:rsidRDefault="007E3C3E" w:rsidP="00CF25C8">
      <w:pPr>
        <w:widowControl w:val="0"/>
        <w:autoSpaceDE w:val="0"/>
        <w:autoSpaceDN w:val="0"/>
        <w:adjustRightInd w:val="0"/>
        <w:ind w:firstLine="540"/>
        <w:jc w:val="both"/>
        <w:rPr>
          <w:sz w:val="28"/>
          <w:szCs w:val="28"/>
        </w:rPr>
      </w:pPr>
      <w:bookmarkStart w:id="0" w:name="Par0"/>
      <w:bookmarkEnd w:id="0"/>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 xml:space="preserve">ж) при проведении аукциона в соответствии с </w:t>
      </w:r>
      <w:hyperlink r:id="rId17"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 xml:space="preserve">В бумажном виде форма заявления может быть получена заявителем непосредственно в администрации </w:t>
      </w:r>
      <w:r>
        <w:rPr>
          <w:sz w:val="28"/>
          <w:szCs w:val="28"/>
        </w:rPr>
        <w:t>Кирсановского</w:t>
      </w:r>
      <w:r w:rsidRPr="00DA06BE">
        <w:rPr>
          <w:sz w:val="28"/>
          <w:szCs w:val="28"/>
        </w:rPr>
        <w:t xml:space="preserve"> сельского поселения </w:t>
      </w:r>
      <w:r>
        <w:rPr>
          <w:sz w:val="28"/>
          <w:szCs w:val="28"/>
        </w:rPr>
        <w:t>Грибановского</w:t>
      </w:r>
      <w:r w:rsidRPr="00DA06BE">
        <w:rPr>
          <w:sz w:val="28"/>
          <w:szCs w:val="28"/>
        </w:rPr>
        <w:t xml:space="preserve"> муниципального района или многофункциональном центре.</w:t>
      </w:r>
    </w:p>
    <w:p w:rsidR="007E3C3E" w:rsidRPr="00DA06BE" w:rsidRDefault="007E3C3E" w:rsidP="00CF25C8">
      <w:pPr>
        <w:autoSpaceDE w:val="0"/>
        <w:autoSpaceDN w:val="0"/>
        <w:adjustRightInd w:val="0"/>
        <w:ind w:firstLine="709"/>
        <w:jc w:val="both"/>
        <w:rPr>
          <w:sz w:val="28"/>
          <w:szCs w:val="28"/>
        </w:rPr>
      </w:pPr>
      <w:r w:rsidRPr="00DA06BE">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Pr>
          <w:sz w:val="28"/>
          <w:szCs w:val="28"/>
        </w:rPr>
        <w:t>Кирсановского</w:t>
      </w:r>
      <w:r w:rsidRPr="00DA06BE">
        <w:rPr>
          <w:sz w:val="28"/>
          <w:szCs w:val="28"/>
        </w:rPr>
        <w:t xml:space="preserve"> сельского поселения </w:t>
      </w:r>
      <w:r>
        <w:rPr>
          <w:sz w:val="28"/>
          <w:szCs w:val="28"/>
        </w:rPr>
        <w:t xml:space="preserve">Грибановского </w:t>
      </w:r>
      <w:r w:rsidRPr="00DA06BE">
        <w:rPr>
          <w:sz w:val="28"/>
          <w:szCs w:val="28"/>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3C3E" w:rsidRPr="00DA06BE" w:rsidRDefault="007E3C3E"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Pr>
          <w:sz w:val="28"/>
          <w:szCs w:val="28"/>
        </w:rPr>
        <w:t>Кирсановского</w:t>
      </w:r>
      <w:r w:rsidRPr="00DA06BE">
        <w:rPr>
          <w:sz w:val="28"/>
          <w:szCs w:val="28"/>
        </w:rPr>
        <w:t xml:space="preserve"> сельского поселения </w:t>
      </w:r>
      <w:r>
        <w:rPr>
          <w:sz w:val="28"/>
          <w:szCs w:val="28"/>
        </w:rPr>
        <w:t xml:space="preserve">Грибановского </w:t>
      </w:r>
      <w:r w:rsidRPr="00DA06BE">
        <w:rPr>
          <w:sz w:val="28"/>
          <w:szCs w:val="28"/>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7E3C3E" w:rsidRPr="00DA06BE" w:rsidRDefault="007E3C3E" w:rsidP="00EB5017">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7E3C3E" w:rsidRPr="00DA06BE" w:rsidRDefault="007E3C3E" w:rsidP="00EB5017">
      <w:pPr>
        <w:ind w:firstLine="709"/>
        <w:jc w:val="both"/>
        <w:rPr>
          <w:sz w:val="28"/>
          <w:szCs w:val="28"/>
        </w:rPr>
      </w:pPr>
      <w:r w:rsidRPr="00DA06BE">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Pr>
          <w:sz w:val="28"/>
          <w:szCs w:val="28"/>
        </w:rPr>
        <w:t xml:space="preserve">Грибановского </w:t>
      </w:r>
      <w:r w:rsidRPr="00DA06BE">
        <w:rPr>
          <w:sz w:val="28"/>
          <w:szCs w:val="28"/>
        </w:rPr>
        <w:t>муниципального района.</w:t>
      </w:r>
    </w:p>
    <w:p w:rsidR="007E3C3E" w:rsidRPr="00DA06BE" w:rsidRDefault="007E3C3E" w:rsidP="00CF25C8">
      <w:pPr>
        <w:autoSpaceDE w:val="0"/>
        <w:autoSpaceDN w:val="0"/>
        <w:adjustRightInd w:val="0"/>
        <w:ind w:firstLine="709"/>
        <w:jc w:val="both"/>
        <w:rPr>
          <w:sz w:val="28"/>
          <w:szCs w:val="28"/>
        </w:rPr>
      </w:pPr>
      <w:r w:rsidRPr="00DA06B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E3C3E" w:rsidRPr="00DA06BE" w:rsidRDefault="007E3C3E"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7E3C3E" w:rsidRPr="00DA06BE" w:rsidRDefault="007E3C3E" w:rsidP="00571723">
      <w:pPr>
        <w:pStyle w:val="ListParagraph"/>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7E3C3E" w:rsidRPr="00DA06BE" w:rsidRDefault="007E3C3E"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7E3C3E" w:rsidRPr="00DA06BE" w:rsidRDefault="007E3C3E"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7E3C3E" w:rsidRPr="00DA06BE" w:rsidRDefault="007E3C3E"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7E3C3E" w:rsidRPr="00DA06BE" w:rsidRDefault="007E3C3E" w:rsidP="002F0BE3">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7E3C3E" w:rsidRPr="00DA06BE" w:rsidRDefault="007E3C3E" w:rsidP="002F0BE3">
      <w:pPr>
        <w:autoSpaceDE w:val="0"/>
        <w:autoSpaceDN w:val="0"/>
        <w:adjustRightInd w:val="0"/>
        <w:jc w:val="both"/>
        <w:rPr>
          <w:sz w:val="28"/>
          <w:szCs w:val="28"/>
        </w:rPr>
      </w:pPr>
      <w:r>
        <w:rPr>
          <w:sz w:val="28"/>
          <w:szCs w:val="28"/>
        </w:rPr>
        <w:t xml:space="preserve">     </w:t>
      </w:r>
      <w:r w:rsidRPr="00DA06BE">
        <w:rPr>
          <w:sz w:val="28"/>
          <w:szCs w:val="28"/>
        </w:rPr>
        <w:t>В предоставлении муниципальной услуги отказывается, если:</w:t>
      </w:r>
    </w:p>
    <w:p w:rsidR="007E3C3E" w:rsidRPr="00DA06BE" w:rsidRDefault="007E3C3E" w:rsidP="002F0BE3">
      <w:pPr>
        <w:tabs>
          <w:tab w:val="left" w:pos="1260"/>
        </w:tabs>
        <w:ind w:firstLine="720"/>
        <w:jc w:val="both"/>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7E3C3E" w:rsidRPr="00DA06BE" w:rsidRDefault="007E3C3E" w:rsidP="002F0BE3">
      <w:pPr>
        <w:tabs>
          <w:tab w:val="left" w:pos="1260"/>
        </w:tabs>
        <w:ind w:firstLine="720"/>
        <w:jc w:val="both"/>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7E3C3E" w:rsidRPr="00DA06BE" w:rsidRDefault="007E3C3E" w:rsidP="002F0BE3">
      <w:pPr>
        <w:tabs>
          <w:tab w:val="left" w:pos="1260"/>
        </w:tabs>
        <w:ind w:firstLine="720"/>
        <w:jc w:val="both"/>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7E3C3E" w:rsidRPr="00DA06BE" w:rsidRDefault="007E3C3E" w:rsidP="002F0BE3">
      <w:pPr>
        <w:tabs>
          <w:tab w:val="left" w:pos="1260"/>
        </w:tabs>
        <w:ind w:firstLine="720"/>
        <w:jc w:val="both"/>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7E3C3E" w:rsidRPr="00DA06BE" w:rsidRDefault="007E3C3E" w:rsidP="002F0BE3">
      <w:pPr>
        <w:autoSpaceDE w:val="0"/>
        <w:autoSpaceDN w:val="0"/>
        <w:adjustRightInd w:val="0"/>
        <w:ind w:firstLine="540"/>
        <w:jc w:val="both"/>
        <w:rPr>
          <w:sz w:val="28"/>
          <w:szCs w:val="28"/>
          <w:lang w:eastAsia="en-US"/>
        </w:rPr>
      </w:pPr>
      <w:r w:rsidRPr="00DA06BE">
        <w:rPr>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7E3C3E" w:rsidRPr="00DA06BE" w:rsidRDefault="007E3C3E" w:rsidP="002F0BE3">
      <w:pPr>
        <w:autoSpaceDE w:val="0"/>
        <w:autoSpaceDN w:val="0"/>
        <w:adjustRightInd w:val="0"/>
        <w:ind w:firstLine="540"/>
        <w:jc w:val="both"/>
        <w:rPr>
          <w:sz w:val="28"/>
          <w:szCs w:val="28"/>
          <w:lang w:eastAsia="en-US"/>
        </w:rPr>
      </w:pPr>
      <w:r w:rsidRPr="00DA06BE">
        <w:rPr>
          <w:sz w:val="28"/>
          <w:szCs w:val="28"/>
          <w:lang w:eastAsia="en-US"/>
        </w:rPr>
        <w:t xml:space="preserve">- имущество не относится к собственности </w:t>
      </w:r>
      <w:r>
        <w:rPr>
          <w:sz w:val="28"/>
          <w:szCs w:val="28"/>
        </w:rPr>
        <w:t>Кирсановского</w:t>
      </w:r>
      <w:r w:rsidRPr="00DA06BE">
        <w:rPr>
          <w:sz w:val="28"/>
          <w:szCs w:val="28"/>
          <w:lang w:eastAsia="en-US"/>
        </w:rPr>
        <w:t xml:space="preserve"> сельского поселения.</w:t>
      </w:r>
    </w:p>
    <w:p w:rsidR="007E3C3E" w:rsidRPr="003761B4" w:rsidRDefault="007E3C3E" w:rsidP="00E82E27">
      <w:pPr>
        <w:pStyle w:val="ConsPlusNormal"/>
        <w:jc w:val="both"/>
        <w:rPr>
          <w:rFonts w:ascii="Times New Roman" w:hAnsi="Times New Roman" w:cs="Times New Roman"/>
          <w:sz w:val="28"/>
          <w:szCs w:val="28"/>
          <w:lang w:eastAsia="en-US"/>
        </w:rPr>
      </w:pPr>
      <w:r w:rsidRPr="00DA06BE">
        <w:rPr>
          <w:rFonts w:ascii="Times New Roman" w:hAnsi="Times New Roman" w:cs="Times New Roman"/>
          <w:sz w:val="28"/>
          <w:szCs w:val="28"/>
          <w:lang w:eastAsia="en-US"/>
        </w:rPr>
        <w:t>-</w:t>
      </w:r>
      <w:r w:rsidRPr="003761B4">
        <w:rPr>
          <w:rFonts w:ascii="Times New Roman" w:hAnsi="Times New Roman" w:cs="Times New Roman"/>
          <w:sz w:val="28"/>
          <w:szCs w:val="28"/>
          <w:lang w:eastAsia="en-US"/>
        </w:rPr>
        <w:t xml:space="preserve"> несоответствия требованиям, указанным в </w:t>
      </w:r>
      <w:hyperlink r:id="rId18" w:history="1">
        <w:r w:rsidRPr="003761B4">
          <w:rPr>
            <w:rFonts w:ascii="Times New Roman" w:hAnsi="Times New Roman" w:cs="Times New Roman"/>
            <w:sz w:val="28"/>
            <w:szCs w:val="28"/>
            <w:lang w:eastAsia="en-US"/>
          </w:rPr>
          <w:t>пункте 18</w:t>
        </w:r>
      </w:hyperlink>
      <w:r w:rsidRPr="003761B4">
        <w:rPr>
          <w:rFonts w:ascii="Times New Roman" w:hAnsi="Times New Roman" w:cs="Times New Roman"/>
          <w:sz w:val="28"/>
          <w:szCs w:val="28"/>
          <w:lang w:eastAsia="en-US"/>
        </w:rPr>
        <w:t xml:space="preserve"> Правил</w:t>
      </w:r>
      <w:r w:rsidRPr="00DA06BE">
        <w:rPr>
          <w:rFonts w:ascii="Times New Roman" w:hAnsi="Times New Roman" w:cs="Times New Roman"/>
          <w:sz w:val="28"/>
          <w:szCs w:val="28"/>
          <w:lang w:eastAsia="en-US"/>
        </w:rPr>
        <w:t xml:space="preserve">, являющихся </w:t>
      </w:r>
      <w:r w:rsidRPr="00DA06BE">
        <w:rPr>
          <w:rFonts w:ascii="Times New Roman" w:hAnsi="Times New Roman" w:cs="Times New Roman"/>
          <w:sz w:val="28"/>
          <w:szCs w:val="28"/>
        </w:rPr>
        <w:t>Приложение 1 к Приказу ФАС России от 10.02.2010 N 67</w:t>
      </w:r>
      <w:r w:rsidRPr="003761B4">
        <w:rPr>
          <w:rFonts w:ascii="Times New Roman" w:hAnsi="Times New Roman" w:cs="Times New Roman"/>
          <w:sz w:val="28"/>
          <w:szCs w:val="28"/>
          <w:lang w:eastAsia="en-US"/>
        </w:rPr>
        <w:t>;</w:t>
      </w:r>
    </w:p>
    <w:p w:rsidR="007E3C3E" w:rsidRPr="003761B4" w:rsidRDefault="007E3C3E"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7E3C3E" w:rsidRPr="003761B4" w:rsidRDefault="007E3C3E"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7E3C3E" w:rsidRPr="003761B4" w:rsidRDefault="007E3C3E"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9" w:history="1">
        <w:r w:rsidRPr="003761B4">
          <w:rPr>
            <w:sz w:val="28"/>
            <w:szCs w:val="28"/>
            <w:lang w:eastAsia="en-US"/>
          </w:rPr>
          <w:t>частями 3</w:t>
        </w:r>
      </w:hyperlink>
      <w:r w:rsidRPr="003761B4">
        <w:rPr>
          <w:sz w:val="28"/>
          <w:szCs w:val="28"/>
          <w:lang w:eastAsia="en-US"/>
        </w:rPr>
        <w:t xml:space="preserve"> и </w:t>
      </w:r>
      <w:hyperlink r:id="rId20" w:history="1">
        <w:r w:rsidRPr="003761B4">
          <w:rPr>
            <w:sz w:val="28"/>
            <w:szCs w:val="28"/>
            <w:lang w:eastAsia="en-US"/>
          </w:rPr>
          <w:t>5 статьи 14</w:t>
        </w:r>
      </w:hyperlink>
      <w:r w:rsidRPr="003761B4">
        <w:rPr>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1" w:history="1">
        <w:r w:rsidRPr="003761B4">
          <w:rPr>
            <w:sz w:val="28"/>
            <w:szCs w:val="28"/>
            <w:lang w:eastAsia="en-US"/>
          </w:rPr>
          <w:t>законом</w:t>
        </w:r>
      </w:hyperlink>
      <w:r w:rsidRPr="003761B4">
        <w:rPr>
          <w:sz w:val="28"/>
          <w:szCs w:val="28"/>
          <w:lang w:eastAsia="en-US"/>
        </w:rPr>
        <w:t xml:space="preserve"> "О развитии малого и среднего предпринимательства в Российской Федерации";</w:t>
      </w:r>
    </w:p>
    <w:p w:rsidR="007E3C3E" w:rsidRPr="003761B4" w:rsidRDefault="007E3C3E"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E3C3E" w:rsidRPr="003761B4" w:rsidRDefault="007E3C3E"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наличие решения о приостановлении деятельности заявителя в порядке, предусмотренном </w:t>
      </w:r>
      <w:hyperlink r:id="rId22" w:history="1">
        <w:r w:rsidRPr="003761B4">
          <w:rPr>
            <w:sz w:val="28"/>
            <w:szCs w:val="28"/>
            <w:lang w:eastAsia="en-US"/>
          </w:rPr>
          <w:t>Кодексом</w:t>
        </w:r>
      </w:hyperlink>
      <w:r w:rsidRPr="003761B4">
        <w:rPr>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7E3C3E" w:rsidRPr="00DA06BE" w:rsidRDefault="007E3C3E"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7E3C3E" w:rsidRPr="00DA06BE" w:rsidRDefault="007E3C3E"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7E3C3E" w:rsidRPr="00DA06BE" w:rsidRDefault="007E3C3E"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3C3E" w:rsidRPr="00DA06BE" w:rsidRDefault="007E3C3E"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E3C3E" w:rsidRPr="00DA06BE" w:rsidRDefault="007E3C3E"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E3C3E" w:rsidRPr="00DA06BE" w:rsidRDefault="007E3C3E"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7E3C3E" w:rsidRPr="00DA06BE" w:rsidRDefault="007E3C3E"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E3C3E" w:rsidRPr="00DA06BE" w:rsidRDefault="007E3C3E"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7E3C3E" w:rsidRPr="00DA06BE" w:rsidRDefault="007E3C3E"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7E3C3E" w:rsidRPr="00DA06BE" w:rsidRDefault="007E3C3E"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E3C3E" w:rsidRPr="00DA06BE" w:rsidRDefault="007E3C3E"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7E3C3E" w:rsidRPr="00DA06BE" w:rsidRDefault="007E3C3E" w:rsidP="00CF25C8">
      <w:pPr>
        <w:numPr>
          <w:ilvl w:val="2"/>
          <w:numId w:val="8"/>
        </w:numPr>
        <w:autoSpaceDE w:val="0"/>
        <w:autoSpaceDN w:val="0"/>
        <w:adjustRightInd w:val="0"/>
        <w:ind w:left="0" w:firstLine="709"/>
        <w:jc w:val="both"/>
        <w:rPr>
          <w:sz w:val="28"/>
          <w:szCs w:val="28"/>
        </w:rPr>
      </w:pPr>
      <w:r w:rsidRPr="00DA06B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E3C3E" w:rsidRPr="00DA06BE" w:rsidRDefault="007E3C3E" w:rsidP="00CF25C8">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7E3C3E" w:rsidRPr="00DA06BE" w:rsidRDefault="007E3C3E" w:rsidP="00CF25C8">
      <w:pPr>
        <w:numPr>
          <w:ilvl w:val="2"/>
          <w:numId w:val="8"/>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E3C3E" w:rsidRPr="00DA06BE" w:rsidRDefault="007E3C3E"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7E3C3E" w:rsidRPr="00DA06BE" w:rsidRDefault="007E3C3E"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7E3C3E" w:rsidRPr="00DA06BE" w:rsidRDefault="007E3C3E"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7E3C3E" w:rsidRPr="00DA06BE" w:rsidRDefault="007E3C3E"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7E3C3E" w:rsidRPr="00DA06BE" w:rsidRDefault="007E3C3E"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7E3C3E" w:rsidRPr="00DA06BE" w:rsidRDefault="007E3C3E"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7E3C3E" w:rsidRPr="00DA06BE" w:rsidRDefault="007E3C3E"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7E3C3E" w:rsidRPr="00DA06BE" w:rsidRDefault="007E3C3E"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7E3C3E" w:rsidRPr="00DA06BE" w:rsidRDefault="007E3C3E"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E3C3E" w:rsidRPr="00DA06BE" w:rsidRDefault="007E3C3E"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7E3C3E" w:rsidRPr="00DA06BE" w:rsidRDefault="007E3C3E"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7E3C3E" w:rsidRPr="00DA06BE" w:rsidRDefault="007E3C3E"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7E3C3E" w:rsidRPr="00DA06BE" w:rsidRDefault="007E3C3E"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E3C3E" w:rsidRPr="00DA06BE" w:rsidRDefault="007E3C3E" w:rsidP="00CF25C8">
      <w:pPr>
        <w:numPr>
          <w:ilvl w:val="2"/>
          <w:numId w:val="8"/>
        </w:numPr>
        <w:autoSpaceDE w:val="0"/>
        <w:autoSpaceDN w:val="0"/>
        <w:adjustRightInd w:val="0"/>
        <w:ind w:left="0" w:firstLine="709"/>
        <w:jc w:val="both"/>
        <w:rPr>
          <w:sz w:val="28"/>
          <w:szCs w:val="28"/>
        </w:rPr>
      </w:pPr>
      <w:r w:rsidRPr="00DA06BE">
        <w:rPr>
          <w:sz w:val="28"/>
          <w:szCs w:val="28"/>
        </w:rPr>
        <w:t>Требования к обеспечению условий доступности муниципальных услуг для инвалидов.</w:t>
      </w:r>
    </w:p>
    <w:p w:rsidR="007E3C3E" w:rsidRPr="00DA06BE" w:rsidRDefault="007E3C3E" w:rsidP="00CF25C8">
      <w:pPr>
        <w:pStyle w:val="ConsPlusNormal"/>
        <w:ind w:firstLine="709"/>
        <w:jc w:val="both"/>
        <w:outlineLvl w:val="0"/>
        <w:rPr>
          <w:rFonts w:ascii="Times New Roman" w:hAnsi="Times New Roman" w:cs="Times New Roman"/>
          <w:sz w:val="28"/>
          <w:szCs w:val="28"/>
        </w:rPr>
      </w:pPr>
      <w:r w:rsidRPr="00DA06BE">
        <w:rPr>
          <w:rFonts w:ascii="Times New Roman" w:hAnsi="Times New Roman" w:cs="Times New Roman"/>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23" w:history="1">
        <w:r w:rsidRPr="00DA06BE">
          <w:rPr>
            <w:rFonts w:ascii="Times New Roman" w:hAnsi="Times New Roman" w:cs="Times New Roman"/>
            <w:sz w:val="28"/>
            <w:szCs w:val="28"/>
          </w:rPr>
          <w:t>законом</w:t>
        </w:r>
      </w:hyperlink>
      <w:r w:rsidRPr="00DA06BE">
        <w:rPr>
          <w:rFonts w:ascii="Times New Roman" w:hAnsi="Times New Roman" w:cs="Times New Roman"/>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E3C3E" w:rsidRPr="00DA06BE" w:rsidRDefault="007E3C3E" w:rsidP="00CF25C8">
      <w:pPr>
        <w:autoSpaceDE w:val="0"/>
        <w:autoSpaceDN w:val="0"/>
        <w:adjustRightInd w:val="0"/>
        <w:ind w:firstLine="709"/>
        <w:jc w:val="both"/>
        <w:rPr>
          <w:sz w:val="28"/>
          <w:szCs w:val="28"/>
        </w:rPr>
      </w:pPr>
      <w:r w:rsidRPr="00DA06BE">
        <w:rPr>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E3C3E" w:rsidRPr="00DA06BE" w:rsidRDefault="007E3C3E" w:rsidP="00CF25C8">
      <w:pPr>
        <w:numPr>
          <w:ilvl w:val="1"/>
          <w:numId w:val="8"/>
        </w:numPr>
        <w:ind w:left="0" w:firstLine="709"/>
        <w:jc w:val="both"/>
        <w:rPr>
          <w:sz w:val="28"/>
          <w:szCs w:val="28"/>
        </w:rPr>
      </w:pPr>
      <w:r w:rsidRPr="00DA06BE">
        <w:rPr>
          <w:sz w:val="28"/>
          <w:szCs w:val="28"/>
        </w:rPr>
        <w:t>Показатели доступности и качества муниципальной услуги.</w:t>
      </w:r>
    </w:p>
    <w:p w:rsidR="007E3C3E" w:rsidRPr="00DA06BE" w:rsidRDefault="007E3C3E" w:rsidP="00CF25C8">
      <w:pPr>
        <w:pStyle w:val="ConsPlusNormal"/>
        <w:numPr>
          <w:ilvl w:val="2"/>
          <w:numId w:val="11"/>
        </w:numPr>
        <w:ind w:left="0" w:firstLine="709"/>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7E3C3E" w:rsidRPr="00DA06BE" w:rsidRDefault="007E3C3E"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E3C3E" w:rsidRPr="00DA06BE" w:rsidRDefault="007E3C3E"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7E3C3E" w:rsidRPr="00DA06BE" w:rsidRDefault="007E3C3E"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E3C3E" w:rsidRPr="00DA06BE" w:rsidRDefault="007E3C3E"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7E3C3E" w:rsidRPr="00DA06BE" w:rsidRDefault="007E3C3E"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E3C3E" w:rsidRPr="00DA06BE" w:rsidRDefault="007E3C3E"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муниципальной услуги в МФЦ;</w:t>
      </w:r>
    </w:p>
    <w:p w:rsidR="007E3C3E" w:rsidRPr="00DA06BE" w:rsidRDefault="007E3C3E"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3C3E" w:rsidRPr="00DA06BE" w:rsidRDefault="007E3C3E" w:rsidP="00CF25C8">
      <w:pPr>
        <w:pStyle w:val="ConsPlusNormal"/>
        <w:numPr>
          <w:ilvl w:val="2"/>
          <w:numId w:val="9"/>
        </w:numPr>
        <w:ind w:left="0" w:firstLine="709"/>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7E3C3E" w:rsidRPr="00DA06BE" w:rsidRDefault="007E3C3E"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7E3C3E" w:rsidRPr="00DA06BE" w:rsidRDefault="007E3C3E"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7E3C3E" w:rsidRPr="00DA06BE" w:rsidRDefault="007E3C3E"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E3C3E" w:rsidRPr="00DA06BE" w:rsidRDefault="007E3C3E" w:rsidP="00CF25C8">
      <w:pPr>
        <w:numPr>
          <w:ilvl w:val="1"/>
          <w:numId w:val="9"/>
        </w:numPr>
        <w:tabs>
          <w:tab w:val="num" w:pos="1155"/>
          <w:tab w:val="left" w:pos="1560"/>
        </w:tabs>
        <w:ind w:left="0" w:firstLine="709"/>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E3C3E" w:rsidRPr="00DA06BE" w:rsidRDefault="007E3C3E" w:rsidP="00CF25C8">
      <w:pPr>
        <w:numPr>
          <w:ilvl w:val="2"/>
          <w:numId w:val="10"/>
        </w:numPr>
        <w:tabs>
          <w:tab w:val="left" w:pos="1560"/>
          <w:tab w:val="num" w:pos="1590"/>
        </w:tabs>
        <w:ind w:left="0" w:firstLine="709"/>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p>
    <w:p w:rsidR="007E3C3E" w:rsidRPr="00DA06BE" w:rsidRDefault="007E3C3E" w:rsidP="00CF25C8">
      <w:pPr>
        <w:numPr>
          <w:ilvl w:val="2"/>
          <w:numId w:val="10"/>
        </w:numPr>
        <w:autoSpaceDE w:val="0"/>
        <w:autoSpaceDN w:val="0"/>
        <w:adjustRightInd w:val="0"/>
        <w:ind w:left="0" w:firstLine="709"/>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p>
    <w:p w:rsidR="007E3C3E" w:rsidRPr="00DA06BE" w:rsidRDefault="007E3C3E" w:rsidP="00CF25C8">
      <w:pPr>
        <w:numPr>
          <w:ilvl w:val="2"/>
          <w:numId w:val="10"/>
        </w:numPr>
        <w:autoSpaceDE w:val="0"/>
        <w:autoSpaceDN w:val="0"/>
        <w:adjustRightInd w:val="0"/>
        <w:ind w:left="0" w:firstLine="709"/>
        <w:jc w:val="both"/>
        <w:rPr>
          <w:sz w:val="28"/>
          <w:szCs w:val="28"/>
        </w:rPr>
      </w:pPr>
      <w:r w:rsidRPr="00DA06BE">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CC16EC">
        <w:rPr>
          <w:sz w:val="28"/>
          <w:szCs w:val="28"/>
        </w:rPr>
        <w:t>(</w:t>
      </w:r>
      <w:hyperlink r:id="rId24" w:history="1">
        <w:r w:rsidRPr="00CC16EC">
          <w:rPr>
            <w:rStyle w:val="Hyperlink"/>
            <w:color w:val="auto"/>
            <w:sz w:val="28"/>
            <w:szCs w:val="28"/>
            <w:lang w:val="en-US"/>
          </w:rPr>
          <w:t>muob</w:t>
        </w:r>
        <w:r w:rsidRPr="00CC16EC">
          <w:rPr>
            <w:rStyle w:val="Hyperlink"/>
            <w:color w:val="auto"/>
            <w:sz w:val="28"/>
            <w:szCs w:val="28"/>
          </w:rPr>
          <w:t>.</w:t>
        </w:r>
        <w:r w:rsidRPr="00CC16EC">
          <w:rPr>
            <w:rStyle w:val="Hyperlink"/>
            <w:color w:val="auto"/>
            <w:sz w:val="28"/>
            <w:szCs w:val="28"/>
            <w:lang w:val="en-US"/>
          </w:rPr>
          <w:t>ru</w:t>
        </w:r>
        <w:r w:rsidRPr="00CC16EC">
          <w:rPr>
            <w:rStyle w:val="Hyperlink"/>
            <w:color w:val="auto"/>
            <w:sz w:val="28"/>
            <w:szCs w:val="28"/>
          </w:rPr>
          <w:t>/</w:t>
        </w:r>
        <w:r w:rsidRPr="00CC16EC">
          <w:rPr>
            <w:rStyle w:val="Hyperlink"/>
            <w:color w:val="auto"/>
            <w:sz w:val="28"/>
            <w:szCs w:val="28"/>
            <w:lang w:val="en-US"/>
          </w:rPr>
          <w:t>kirsanovskoe</w:t>
        </w:r>
        <w:r w:rsidRPr="00CC16EC">
          <w:rPr>
            <w:rStyle w:val="Hyperlink"/>
            <w:color w:val="auto"/>
            <w:sz w:val="28"/>
            <w:szCs w:val="28"/>
          </w:rPr>
          <w:t>.</w:t>
        </w:r>
        <w:r w:rsidRPr="00CC16EC">
          <w:rPr>
            <w:rStyle w:val="Hyperlink"/>
            <w:color w:val="auto"/>
            <w:sz w:val="28"/>
            <w:szCs w:val="28"/>
            <w:lang w:val="en-US"/>
          </w:rPr>
          <w:t>ru</w:t>
        </w:r>
      </w:hyperlink>
      <w:r w:rsidRPr="00CC16EC">
        <w:rPr>
          <w:sz w:val="28"/>
          <w:szCs w:val="28"/>
        </w:rPr>
        <w:t>)</w:t>
      </w:r>
      <w:r w:rsidRPr="00DA06B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6BE">
        <w:rPr>
          <w:sz w:val="28"/>
          <w:szCs w:val="28"/>
          <w:lang w:val="en-US"/>
        </w:rPr>
        <w:t>www</w:t>
      </w:r>
      <w:r w:rsidRPr="00DA06BE">
        <w:rPr>
          <w:sz w:val="28"/>
          <w:szCs w:val="28"/>
        </w:rPr>
        <w:t>.pgu.govvrn.ru).</w:t>
      </w:r>
    </w:p>
    <w:p w:rsidR="007E3C3E" w:rsidRPr="00DA06BE" w:rsidRDefault="007E3C3E" w:rsidP="00CF25C8">
      <w:pPr>
        <w:pStyle w:val="ListParagraph"/>
        <w:widowControl w:val="0"/>
        <w:numPr>
          <w:ilvl w:val="2"/>
          <w:numId w:val="10"/>
        </w:numPr>
        <w:autoSpaceDE w:val="0"/>
        <w:autoSpaceDN w:val="0"/>
        <w:adjustRightInd w:val="0"/>
        <w:ind w:left="0" w:firstLine="709"/>
        <w:jc w:val="both"/>
        <w:rPr>
          <w:sz w:val="28"/>
          <w:szCs w:val="28"/>
        </w:rPr>
      </w:pPr>
      <w:r w:rsidRPr="00DA06BE">
        <w:rPr>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E3C3E" w:rsidRPr="00DA06BE" w:rsidRDefault="007E3C3E"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E3C3E" w:rsidRPr="00DA06BE" w:rsidRDefault="007E3C3E" w:rsidP="00CF25C8">
      <w:pPr>
        <w:pStyle w:val="ListParagraph"/>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7E3C3E" w:rsidRPr="00DA06BE" w:rsidRDefault="007E3C3E" w:rsidP="00CF25C8">
      <w:pPr>
        <w:pStyle w:val="ListParagraph"/>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E3C3E" w:rsidRPr="00DA06BE" w:rsidRDefault="007E3C3E" w:rsidP="00CF25C8">
      <w:pPr>
        <w:ind w:firstLine="709"/>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E3C3E" w:rsidRPr="00DA06BE" w:rsidRDefault="007E3C3E" w:rsidP="00CF25C8">
      <w:pPr>
        <w:widowControl w:val="0"/>
        <w:numPr>
          <w:ilvl w:val="0"/>
          <w:numId w:val="10"/>
        </w:numPr>
        <w:autoSpaceDE w:val="0"/>
        <w:autoSpaceDN w:val="0"/>
        <w:adjustRightInd w:val="0"/>
        <w:outlineLvl w:val="2"/>
        <w:rPr>
          <w:b/>
          <w:bCs/>
          <w:sz w:val="28"/>
          <w:szCs w:val="28"/>
        </w:rPr>
      </w:pPr>
      <w:r w:rsidRPr="00DA06BE">
        <w:rPr>
          <w:b/>
          <w:bCs/>
          <w:sz w:val="28"/>
          <w:szCs w:val="28"/>
          <w:lang w:val="en-US"/>
        </w:rPr>
        <w:t>C</w:t>
      </w:r>
      <w:r w:rsidRPr="00DA06BE">
        <w:rPr>
          <w:b/>
          <w:bCs/>
          <w:sz w:val="28"/>
          <w:szCs w:val="28"/>
        </w:rPr>
        <w:t>остав</w:t>
      </w:r>
      <w:r>
        <w:rPr>
          <w:b/>
          <w:bCs/>
          <w:sz w:val="28"/>
          <w:szCs w:val="28"/>
        </w:rPr>
        <w:t xml:space="preserve"> </w:t>
      </w:r>
      <w:r w:rsidRPr="00DA06BE">
        <w:rPr>
          <w:b/>
          <w:bCs/>
          <w:sz w:val="28"/>
          <w:szCs w:val="28"/>
        </w:rPr>
        <w:t>, последовательность и сроки выполнения административных процедур, требования к порядку их выполнения</w:t>
      </w:r>
    </w:p>
    <w:p w:rsidR="007E3C3E" w:rsidRPr="00DA06BE" w:rsidRDefault="007E3C3E" w:rsidP="00051CA6">
      <w:pPr>
        <w:tabs>
          <w:tab w:val="left" w:pos="1560"/>
        </w:tabs>
        <w:ind w:left="284"/>
        <w:jc w:val="both"/>
        <w:rPr>
          <w:sz w:val="28"/>
          <w:szCs w:val="28"/>
        </w:rPr>
      </w:pPr>
      <w:r>
        <w:rPr>
          <w:sz w:val="28"/>
          <w:szCs w:val="28"/>
        </w:rPr>
        <w:t>3.1.</w:t>
      </w:r>
      <w:r w:rsidRPr="00DA06BE">
        <w:rPr>
          <w:sz w:val="28"/>
          <w:szCs w:val="28"/>
        </w:rPr>
        <w:t>Исчерпывающий перечень административных процедур:</w:t>
      </w:r>
    </w:p>
    <w:p w:rsidR="007E3C3E" w:rsidRPr="00DA06BE" w:rsidRDefault="007E3C3E" w:rsidP="00E41D26">
      <w:pPr>
        <w:autoSpaceDE w:val="0"/>
        <w:autoSpaceDN w:val="0"/>
        <w:adjustRightInd w:val="0"/>
        <w:jc w:val="both"/>
        <w:rPr>
          <w:sz w:val="28"/>
          <w:szCs w:val="28"/>
        </w:rPr>
      </w:pPr>
      <w:r>
        <w:rPr>
          <w:sz w:val="28"/>
          <w:szCs w:val="28"/>
        </w:rPr>
        <w:t xml:space="preserve">    </w:t>
      </w:r>
      <w:r w:rsidRPr="00DA06BE">
        <w:rPr>
          <w:sz w:val="28"/>
          <w:szCs w:val="28"/>
        </w:rPr>
        <w:t>- прием и регистрация заявления и прилагаемых к нему документов;</w:t>
      </w:r>
    </w:p>
    <w:p w:rsidR="007E3C3E" w:rsidRPr="00DA06BE" w:rsidRDefault="007E3C3E" w:rsidP="00E41D26">
      <w:pPr>
        <w:autoSpaceDE w:val="0"/>
        <w:autoSpaceDN w:val="0"/>
        <w:adjustRightInd w:val="0"/>
        <w:jc w:val="both"/>
        <w:rPr>
          <w:sz w:val="28"/>
          <w:szCs w:val="28"/>
        </w:rPr>
      </w:pPr>
      <w:r>
        <w:rPr>
          <w:sz w:val="28"/>
          <w:szCs w:val="28"/>
        </w:rPr>
        <w:t xml:space="preserve">    </w:t>
      </w:r>
      <w:r w:rsidRPr="00DA06BE">
        <w:rPr>
          <w:sz w:val="28"/>
          <w:szCs w:val="28"/>
        </w:rPr>
        <w:t>- рассмотрение заявления с документами;</w:t>
      </w:r>
    </w:p>
    <w:p w:rsidR="007E3C3E" w:rsidRPr="00DA06BE" w:rsidRDefault="007E3C3E" w:rsidP="00E41D26">
      <w:pPr>
        <w:autoSpaceDE w:val="0"/>
        <w:autoSpaceDN w:val="0"/>
        <w:adjustRightInd w:val="0"/>
        <w:jc w:val="both"/>
        <w:rPr>
          <w:sz w:val="28"/>
          <w:szCs w:val="28"/>
        </w:rPr>
      </w:pPr>
      <w:r>
        <w:rPr>
          <w:sz w:val="28"/>
          <w:szCs w:val="28"/>
        </w:rPr>
        <w:t xml:space="preserve">    </w:t>
      </w:r>
      <w:r w:rsidRPr="00DA06BE">
        <w:rPr>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7E3C3E" w:rsidRPr="00DA06BE" w:rsidRDefault="007E3C3E" w:rsidP="00E41D26">
      <w:pPr>
        <w:autoSpaceDE w:val="0"/>
        <w:autoSpaceDN w:val="0"/>
        <w:adjustRightInd w:val="0"/>
        <w:jc w:val="both"/>
        <w:rPr>
          <w:sz w:val="28"/>
          <w:szCs w:val="28"/>
        </w:rPr>
      </w:pPr>
      <w:r>
        <w:rPr>
          <w:sz w:val="28"/>
          <w:szCs w:val="28"/>
        </w:rPr>
        <w:t xml:space="preserve">   </w:t>
      </w:r>
      <w:r w:rsidRPr="00DA06BE">
        <w:rPr>
          <w:sz w:val="28"/>
          <w:szCs w:val="28"/>
        </w:rPr>
        <w:t>- проведение торгов;</w:t>
      </w:r>
    </w:p>
    <w:p w:rsidR="007E3C3E" w:rsidRPr="00DA06BE" w:rsidRDefault="007E3C3E" w:rsidP="00E41D26">
      <w:pPr>
        <w:autoSpaceDE w:val="0"/>
        <w:autoSpaceDN w:val="0"/>
        <w:adjustRightInd w:val="0"/>
        <w:jc w:val="both"/>
        <w:rPr>
          <w:sz w:val="28"/>
          <w:szCs w:val="28"/>
        </w:rPr>
      </w:pPr>
      <w:r>
        <w:rPr>
          <w:sz w:val="28"/>
          <w:szCs w:val="28"/>
        </w:rPr>
        <w:t xml:space="preserve">    </w:t>
      </w:r>
      <w:r w:rsidRPr="00DA06BE">
        <w:rPr>
          <w:sz w:val="28"/>
          <w:szCs w:val="28"/>
        </w:rPr>
        <w:t>- заключение договоров о передаче муниципального имущества.</w:t>
      </w:r>
    </w:p>
    <w:p w:rsidR="007E3C3E" w:rsidRPr="00DA06BE" w:rsidRDefault="007E3C3E" w:rsidP="00E41D26">
      <w:pPr>
        <w:autoSpaceDE w:val="0"/>
        <w:autoSpaceDN w:val="0"/>
        <w:adjustRightInd w:val="0"/>
        <w:jc w:val="both"/>
        <w:rPr>
          <w:sz w:val="28"/>
          <w:szCs w:val="28"/>
        </w:rPr>
      </w:pPr>
      <w:r>
        <w:rPr>
          <w:sz w:val="28"/>
          <w:szCs w:val="28"/>
        </w:rPr>
        <w:t xml:space="preserve">   </w:t>
      </w:r>
      <w:r w:rsidRPr="00DA06BE">
        <w:rPr>
          <w:sz w:val="28"/>
          <w:szCs w:val="28"/>
        </w:rPr>
        <w:t xml:space="preserve"> Блок-схема предоставления муниципальной услуги приведена в приложении № 3 к настоящему административному регламенту.</w:t>
      </w:r>
    </w:p>
    <w:p w:rsidR="007E3C3E" w:rsidRPr="00DA06BE" w:rsidRDefault="007E3C3E" w:rsidP="00CF25C8">
      <w:pPr>
        <w:autoSpaceDE w:val="0"/>
        <w:autoSpaceDN w:val="0"/>
        <w:adjustRightInd w:val="0"/>
        <w:rPr>
          <w:sz w:val="28"/>
          <w:szCs w:val="28"/>
        </w:rPr>
      </w:pPr>
    </w:p>
    <w:p w:rsidR="007E3C3E" w:rsidRPr="00DA06BE" w:rsidRDefault="007E3C3E" w:rsidP="00CF25C8">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7E3C3E" w:rsidRPr="00DA06BE" w:rsidRDefault="007E3C3E" w:rsidP="00CF25C8">
      <w:pPr>
        <w:autoSpaceDE w:val="0"/>
        <w:autoSpaceDN w:val="0"/>
        <w:adjustRightInd w:val="0"/>
        <w:rPr>
          <w:rFonts w:ascii="TimesNewRomanPS-BoldMT" w:hAnsi="TimesNewRomanPS-BoldMT" w:cs="TimesNewRomanPS-BoldMT"/>
          <w:sz w:val="28"/>
          <w:szCs w:val="28"/>
        </w:rPr>
      </w:pPr>
    </w:p>
    <w:p w:rsidR="007E3C3E" w:rsidRPr="00DA06BE" w:rsidRDefault="007E3C3E" w:rsidP="00CF25C8">
      <w:pPr>
        <w:autoSpaceDE w:val="0"/>
        <w:autoSpaceDN w:val="0"/>
        <w:adjustRightInd w:val="0"/>
        <w:ind w:firstLine="709"/>
        <w:jc w:val="both"/>
        <w:rPr>
          <w:sz w:val="28"/>
          <w:szCs w:val="28"/>
        </w:rPr>
      </w:pPr>
      <w:r w:rsidRPr="00DA06BE">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E3C3E" w:rsidRPr="00DA06BE" w:rsidRDefault="007E3C3E" w:rsidP="00CF25C8">
      <w:pPr>
        <w:autoSpaceDE w:val="0"/>
        <w:autoSpaceDN w:val="0"/>
        <w:adjustRightInd w:val="0"/>
        <w:ind w:firstLine="709"/>
        <w:jc w:val="both"/>
        <w:rPr>
          <w:sz w:val="28"/>
          <w:szCs w:val="28"/>
        </w:rPr>
      </w:pPr>
      <w:r w:rsidRPr="00DA06BE">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E3C3E" w:rsidRPr="00DA06BE" w:rsidRDefault="007E3C3E" w:rsidP="00CF25C8">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E3C3E" w:rsidRPr="00DA06BE" w:rsidRDefault="007E3C3E"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7E3C3E" w:rsidRPr="00DA06BE" w:rsidRDefault="007E3C3E"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7E3C3E" w:rsidRPr="00DA06BE" w:rsidRDefault="007E3C3E"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C3E" w:rsidRPr="00DA06BE" w:rsidRDefault="007E3C3E"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7E3C3E" w:rsidRPr="00DA06BE" w:rsidRDefault="007E3C3E"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7E3C3E" w:rsidRPr="00DA06BE" w:rsidRDefault="007E3C3E"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C3E" w:rsidRPr="00DA06BE" w:rsidRDefault="007E3C3E"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7E3C3E" w:rsidRPr="00DA06BE" w:rsidRDefault="007E3C3E"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7E3C3E" w:rsidRPr="00DA06BE" w:rsidRDefault="007E3C3E"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DA06BE">
        <w:rPr>
          <w:rFonts w:ascii="Times New Roman" w:hAnsi="Times New Roman" w:cs="Times New Roman"/>
          <w:sz w:val="28"/>
          <w:szCs w:val="28"/>
          <w:vertAlign w:val="superscript"/>
        </w:rPr>
        <w:t>1</w:t>
      </w:r>
      <w:r w:rsidRPr="00DA06BE">
        <w:rPr>
          <w:rFonts w:ascii="Times New Roman" w:hAnsi="Times New Roman" w:cs="Times New Roman"/>
          <w:sz w:val="28"/>
          <w:szCs w:val="28"/>
        </w:rPr>
        <w:t>.</w:t>
      </w:r>
    </w:p>
    <w:p w:rsidR="007E3C3E" w:rsidRPr="00DA06BE" w:rsidRDefault="007E3C3E" w:rsidP="00CF25C8">
      <w:pPr>
        <w:autoSpaceDE w:val="0"/>
        <w:autoSpaceDN w:val="0"/>
        <w:adjustRightInd w:val="0"/>
        <w:ind w:firstLine="709"/>
        <w:jc w:val="both"/>
        <w:rPr>
          <w:sz w:val="28"/>
          <w:szCs w:val="28"/>
        </w:rPr>
      </w:pPr>
      <w:r w:rsidRPr="00DA06BE">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E3C3E" w:rsidRPr="00DA06BE" w:rsidRDefault="007E3C3E" w:rsidP="00CF25C8">
      <w:pPr>
        <w:autoSpaceDE w:val="0"/>
        <w:autoSpaceDN w:val="0"/>
        <w:adjustRightInd w:val="0"/>
        <w:jc w:val="center"/>
        <w:rPr>
          <w:rFonts w:ascii="TimesNewRomanPS-BoldMT" w:hAnsi="TimesNewRomanPS-BoldMT" w:cs="TimesNewRomanPS-BoldMT"/>
          <w:b/>
          <w:bCs/>
        </w:rPr>
      </w:pPr>
    </w:p>
    <w:p w:rsidR="007E3C3E" w:rsidRPr="00DA06BE" w:rsidRDefault="007E3C3E"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7E3C3E" w:rsidRPr="00DA06BE" w:rsidRDefault="007E3C3E" w:rsidP="00CF25C8">
      <w:pPr>
        <w:autoSpaceDE w:val="0"/>
        <w:autoSpaceDN w:val="0"/>
        <w:adjustRightInd w:val="0"/>
        <w:rPr>
          <w:sz w:val="28"/>
          <w:szCs w:val="28"/>
        </w:rPr>
      </w:pPr>
    </w:p>
    <w:p w:rsidR="007E3C3E" w:rsidRPr="00DA06BE" w:rsidRDefault="007E3C3E" w:rsidP="00EB5E6C">
      <w:pPr>
        <w:autoSpaceDE w:val="0"/>
        <w:autoSpaceDN w:val="0"/>
        <w:adjustRightInd w:val="0"/>
        <w:jc w:val="both"/>
        <w:rPr>
          <w:sz w:val="28"/>
          <w:szCs w:val="28"/>
        </w:rPr>
      </w:pPr>
      <w:r w:rsidRPr="00DA06BE">
        <w:rPr>
          <w:sz w:val="28"/>
          <w:szCs w:val="28"/>
        </w:rPr>
        <w:tab/>
      </w:r>
      <w:r>
        <w:rPr>
          <w:sz w:val="28"/>
          <w:szCs w:val="28"/>
        </w:rPr>
        <w:t xml:space="preserve">3.3.1. </w:t>
      </w:r>
      <w:r w:rsidRPr="00DA06BE">
        <w:rPr>
          <w:sz w:val="28"/>
          <w:szCs w:val="28"/>
        </w:rPr>
        <w:t>Основанием для начала процедуры рассмотрения заявления с документами  является получение его специалистом.</w:t>
      </w:r>
    </w:p>
    <w:p w:rsidR="007E3C3E" w:rsidRPr="00DA06BE" w:rsidRDefault="007E3C3E" w:rsidP="00EB5E6C">
      <w:pPr>
        <w:autoSpaceDE w:val="0"/>
        <w:autoSpaceDN w:val="0"/>
        <w:adjustRightInd w:val="0"/>
        <w:jc w:val="both"/>
        <w:rPr>
          <w:sz w:val="28"/>
          <w:szCs w:val="28"/>
        </w:rPr>
      </w:pPr>
      <w:r w:rsidRPr="00DA06BE">
        <w:rPr>
          <w:sz w:val="28"/>
          <w:szCs w:val="28"/>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7E3C3E" w:rsidRPr="00DA06BE" w:rsidRDefault="007E3C3E" w:rsidP="00CF25C8">
      <w:pPr>
        <w:autoSpaceDE w:val="0"/>
        <w:autoSpaceDN w:val="0"/>
        <w:adjustRightInd w:val="0"/>
        <w:rPr>
          <w:sz w:val="28"/>
          <w:szCs w:val="28"/>
        </w:rPr>
      </w:pPr>
      <w:r>
        <w:rPr>
          <w:sz w:val="28"/>
          <w:szCs w:val="28"/>
        </w:rPr>
        <w:t xml:space="preserve">         </w:t>
      </w:r>
      <w:r w:rsidRPr="00DA06BE">
        <w:rPr>
          <w:sz w:val="28"/>
          <w:szCs w:val="28"/>
        </w:rPr>
        <w:t>Специалист:</w:t>
      </w:r>
    </w:p>
    <w:p w:rsidR="007E3C3E" w:rsidRPr="00DA06BE" w:rsidRDefault="007E3C3E" w:rsidP="00E6216A">
      <w:pPr>
        <w:autoSpaceDE w:val="0"/>
        <w:autoSpaceDN w:val="0"/>
        <w:adjustRightInd w:val="0"/>
        <w:jc w:val="both"/>
        <w:rPr>
          <w:sz w:val="28"/>
          <w:szCs w:val="28"/>
        </w:rPr>
      </w:pPr>
      <w:r>
        <w:rPr>
          <w:sz w:val="28"/>
          <w:szCs w:val="28"/>
        </w:rPr>
        <w:t xml:space="preserve">       </w:t>
      </w:r>
      <w:r w:rsidRPr="00DA06BE">
        <w:rPr>
          <w:sz w:val="28"/>
          <w:szCs w:val="28"/>
        </w:rPr>
        <w:t xml:space="preserve">- проверяет наличие в реестре муниципальной собственности  </w:t>
      </w:r>
      <w:r>
        <w:rPr>
          <w:sz w:val="28"/>
          <w:szCs w:val="28"/>
        </w:rPr>
        <w:t xml:space="preserve">Кирсановского </w:t>
      </w:r>
      <w:r w:rsidRPr="00DA06BE">
        <w:rPr>
          <w:sz w:val="28"/>
          <w:szCs w:val="28"/>
        </w:rPr>
        <w:t xml:space="preserve">сельского поселения </w:t>
      </w:r>
      <w:r>
        <w:rPr>
          <w:sz w:val="28"/>
          <w:szCs w:val="28"/>
        </w:rPr>
        <w:t xml:space="preserve">Грибановского </w:t>
      </w:r>
      <w:r w:rsidRPr="00DA06BE">
        <w:rPr>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7E3C3E" w:rsidRPr="00DA06BE" w:rsidRDefault="007E3C3E" w:rsidP="00CF25C8">
      <w:pPr>
        <w:autoSpaceDE w:val="0"/>
        <w:autoSpaceDN w:val="0"/>
        <w:adjustRightInd w:val="0"/>
        <w:rPr>
          <w:sz w:val="28"/>
          <w:szCs w:val="28"/>
        </w:rPr>
      </w:pPr>
      <w:r>
        <w:rPr>
          <w:sz w:val="28"/>
          <w:szCs w:val="28"/>
        </w:rPr>
        <w:t xml:space="preserve">      </w:t>
      </w:r>
      <w:r w:rsidRPr="00DA06BE">
        <w:rPr>
          <w:sz w:val="28"/>
          <w:szCs w:val="28"/>
        </w:rPr>
        <w:t>- устанавливает наличие или отсутствие прав третьих лиц на запрашиваемое имущество;</w:t>
      </w:r>
    </w:p>
    <w:p w:rsidR="007E3C3E" w:rsidRPr="00DA06BE" w:rsidRDefault="007E3C3E" w:rsidP="00CF25C8">
      <w:pPr>
        <w:autoSpaceDE w:val="0"/>
        <w:autoSpaceDN w:val="0"/>
        <w:adjustRightInd w:val="0"/>
        <w:rPr>
          <w:sz w:val="28"/>
          <w:szCs w:val="28"/>
        </w:rPr>
      </w:pPr>
      <w:r>
        <w:rPr>
          <w:sz w:val="28"/>
          <w:szCs w:val="28"/>
        </w:rPr>
        <w:t xml:space="preserve">      </w:t>
      </w:r>
      <w:r w:rsidRPr="00DA06BE">
        <w:rPr>
          <w:sz w:val="28"/>
          <w:szCs w:val="28"/>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7E3C3E" w:rsidRPr="00DA06BE" w:rsidRDefault="007E3C3E" w:rsidP="006E0ADC">
      <w:pPr>
        <w:autoSpaceDE w:val="0"/>
        <w:autoSpaceDN w:val="0"/>
        <w:adjustRightInd w:val="0"/>
        <w:jc w:val="both"/>
        <w:rPr>
          <w:sz w:val="28"/>
          <w:szCs w:val="28"/>
        </w:rPr>
      </w:pPr>
      <w:r>
        <w:rPr>
          <w:sz w:val="28"/>
          <w:szCs w:val="28"/>
        </w:rPr>
        <w:t xml:space="preserve">      </w:t>
      </w:r>
      <w:r w:rsidRPr="00DA06BE">
        <w:rPr>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7E3C3E" w:rsidRPr="00DA06BE" w:rsidRDefault="007E3C3E" w:rsidP="006E0ADC">
      <w:pPr>
        <w:autoSpaceDE w:val="0"/>
        <w:autoSpaceDN w:val="0"/>
        <w:adjustRightInd w:val="0"/>
        <w:jc w:val="both"/>
        <w:rPr>
          <w:sz w:val="28"/>
          <w:szCs w:val="28"/>
        </w:rPr>
      </w:pPr>
      <w:r>
        <w:rPr>
          <w:sz w:val="28"/>
          <w:szCs w:val="28"/>
        </w:rPr>
        <w:t xml:space="preserve">      </w:t>
      </w:r>
      <w:r w:rsidRPr="00DA06BE">
        <w:rPr>
          <w:sz w:val="28"/>
          <w:szCs w:val="28"/>
        </w:rPr>
        <w:t>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7E3C3E" w:rsidRPr="00DA06BE" w:rsidRDefault="007E3C3E" w:rsidP="006E0ADC">
      <w:pPr>
        <w:autoSpaceDE w:val="0"/>
        <w:autoSpaceDN w:val="0"/>
        <w:adjustRightInd w:val="0"/>
        <w:jc w:val="both"/>
        <w:rPr>
          <w:sz w:val="28"/>
          <w:szCs w:val="28"/>
        </w:rPr>
      </w:pPr>
      <w:r>
        <w:rPr>
          <w:sz w:val="28"/>
          <w:szCs w:val="28"/>
        </w:rPr>
        <w:t xml:space="preserve">      </w:t>
      </w:r>
      <w:r w:rsidRPr="00DA06BE">
        <w:rPr>
          <w:sz w:val="28"/>
          <w:szCs w:val="28"/>
        </w:rPr>
        <w:t>Общий максимальный срок проверки сведений не может превышать 10 дней.</w:t>
      </w:r>
    </w:p>
    <w:p w:rsidR="007E3C3E" w:rsidRDefault="007E3C3E" w:rsidP="00E35857">
      <w:pPr>
        <w:autoSpaceDE w:val="0"/>
        <w:autoSpaceDN w:val="0"/>
        <w:adjustRightInd w:val="0"/>
        <w:jc w:val="both"/>
        <w:rPr>
          <w:sz w:val="28"/>
          <w:szCs w:val="28"/>
        </w:rPr>
      </w:pPr>
      <w:r>
        <w:rPr>
          <w:sz w:val="28"/>
          <w:szCs w:val="28"/>
        </w:rPr>
        <w:t xml:space="preserve">     </w:t>
      </w:r>
      <w:r w:rsidRPr="00DA06BE">
        <w:rPr>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7E3C3E" w:rsidRPr="00DD482A" w:rsidRDefault="007E3C3E" w:rsidP="00E35857">
      <w:pPr>
        <w:jc w:val="both"/>
        <w:outlineLvl w:val="1"/>
        <w:rPr>
          <w:color w:val="000000"/>
          <w:sz w:val="28"/>
          <w:szCs w:val="28"/>
        </w:rPr>
      </w:pPr>
      <w:r>
        <w:rPr>
          <w:color w:val="000000"/>
          <w:sz w:val="28"/>
          <w:szCs w:val="28"/>
        </w:rPr>
        <w:t xml:space="preserve">     При предоставление муниципального имущества на торгах к</w:t>
      </w:r>
      <w:r w:rsidRPr="00DD482A">
        <w:rPr>
          <w:color w:val="000000"/>
          <w:sz w:val="28"/>
          <w:szCs w:val="28"/>
        </w:rPr>
        <w:t xml:space="preserve"> заяв</w:t>
      </w:r>
      <w:r>
        <w:rPr>
          <w:color w:val="000000"/>
          <w:sz w:val="28"/>
          <w:szCs w:val="28"/>
        </w:rPr>
        <w:t xml:space="preserve">лению(заявке) </w:t>
      </w:r>
      <w:r w:rsidRPr="00DD482A">
        <w:rPr>
          <w:color w:val="000000"/>
          <w:sz w:val="28"/>
          <w:szCs w:val="28"/>
        </w:rPr>
        <w:t>прилагается подписанная п</w:t>
      </w:r>
      <w:r>
        <w:rPr>
          <w:color w:val="000000"/>
          <w:sz w:val="28"/>
          <w:szCs w:val="28"/>
        </w:rPr>
        <w:t>ретендентом опись (в двух экзем</w:t>
      </w:r>
      <w:r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7E3C3E" w:rsidRPr="00DD482A" w:rsidRDefault="007E3C3E" w:rsidP="00E35857">
      <w:pPr>
        <w:jc w:val="both"/>
        <w:outlineLvl w:val="1"/>
        <w:rPr>
          <w:color w:val="000000"/>
          <w:sz w:val="28"/>
          <w:szCs w:val="28"/>
        </w:rPr>
      </w:pPr>
      <w:r>
        <w:rPr>
          <w:color w:val="000000"/>
          <w:sz w:val="28"/>
          <w:szCs w:val="28"/>
        </w:rPr>
        <w:t xml:space="preserve">      </w:t>
      </w:r>
      <w:r w:rsidRPr="00DD482A">
        <w:rPr>
          <w:color w:val="000000"/>
          <w:sz w:val="28"/>
          <w:szCs w:val="28"/>
        </w:rPr>
        <w:t>Заяв</w:t>
      </w:r>
      <w:r>
        <w:rPr>
          <w:color w:val="000000"/>
          <w:sz w:val="28"/>
          <w:szCs w:val="28"/>
        </w:rPr>
        <w:t>ление</w:t>
      </w:r>
      <w:r w:rsidRPr="00DD482A">
        <w:rPr>
          <w:color w:val="000000"/>
          <w:sz w:val="28"/>
          <w:szCs w:val="28"/>
        </w:rPr>
        <w:t xml:space="preserve"> регистрируется специалистом в журнале регистрации </w:t>
      </w:r>
      <w:r>
        <w:rPr>
          <w:color w:val="000000"/>
          <w:sz w:val="28"/>
          <w:szCs w:val="28"/>
        </w:rPr>
        <w:t>заявок</w:t>
      </w:r>
      <w:r w:rsidRPr="00DD482A">
        <w:rPr>
          <w:color w:val="000000"/>
          <w:sz w:val="28"/>
          <w:szCs w:val="28"/>
        </w:rPr>
        <w:t xml:space="preserve"> с указанием в нем даты и времени подачи заяв</w:t>
      </w:r>
      <w:r>
        <w:rPr>
          <w:color w:val="000000"/>
          <w:sz w:val="28"/>
          <w:szCs w:val="28"/>
        </w:rPr>
        <w:t>ления</w:t>
      </w:r>
      <w:r w:rsidRPr="00DD482A">
        <w:rPr>
          <w:color w:val="000000"/>
          <w:sz w:val="28"/>
          <w:szCs w:val="28"/>
        </w:rPr>
        <w:t>, а также порядкового номера:</w:t>
      </w:r>
    </w:p>
    <w:p w:rsidR="007E3C3E" w:rsidRPr="00DD482A" w:rsidRDefault="007E3C3E" w:rsidP="00E35857">
      <w:pPr>
        <w:jc w:val="both"/>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7E3C3E" w:rsidRPr="00DD482A" w:rsidRDefault="007E3C3E" w:rsidP="00E35857">
      <w:pPr>
        <w:jc w:val="both"/>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7E3C3E" w:rsidRPr="00DD482A" w:rsidRDefault="007E3C3E" w:rsidP="00E35857">
      <w:pPr>
        <w:jc w:val="both"/>
        <w:outlineLvl w:val="1"/>
        <w:rPr>
          <w:color w:val="000000"/>
          <w:sz w:val="28"/>
          <w:szCs w:val="28"/>
        </w:rPr>
      </w:pPr>
      <w:r>
        <w:rPr>
          <w:color w:val="000000"/>
          <w:sz w:val="28"/>
          <w:szCs w:val="28"/>
        </w:rPr>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7E3C3E" w:rsidRPr="00DD482A" w:rsidRDefault="007E3C3E" w:rsidP="00E35857">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7E3C3E" w:rsidRPr="00DD482A" w:rsidRDefault="007E3C3E" w:rsidP="00E35857">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7E3C3E" w:rsidRPr="00DD482A" w:rsidRDefault="007E3C3E" w:rsidP="00987898">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7E3C3E" w:rsidRPr="00DA06BE" w:rsidRDefault="007E3C3E" w:rsidP="00987898">
      <w:pPr>
        <w:autoSpaceDE w:val="0"/>
        <w:autoSpaceDN w:val="0"/>
        <w:adjustRightInd w:val="0"/>
        <w:jc w:val="both"/>
        <w:rPr>
          <w:sz w:val="28"/>
          <w:szCs w:val="28"/>
        </w:rPr>
      </w:pPr>
    </w:p>
    <w:p w:rsidR="007E3C3E" w:rsidRPr="00DA06BE" w:rsidRDefault="007E3C3E" w:rsidP="00EB5E6C">
      <w:pPr>
        <w:autoSpaceDE w:val="0"/>
        <w:autoSpaceDN w:val="0"/>
        <w:adjustRightInd w:val="0"/>
        <w:jc w:val="both"/>
        <w:rPr>
          <w:rFonts w:ascii="TimesNewRomanPS-BoldMT" w:hAnsi="TimesNewRomanPS-BoldMT" w:cs="TimesNewRomanPS-BoldMT"/>
          <w:b/>
          <w:bCs/>
          <w:sz w:val="28"/>
          <w:szCs w:val="28"/>
        </w:rPr>
      </w:pPr>
      <w:r w:rsidRPr="00DA06BE">
        <w:rPr>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b/>
          <w:bCs/>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7E3C3E" w:rsidRPr="00DA06BE" w:rsidRDefault="007E3C3E" w:rsidP="00CF25C8">
      <w:pPr>
        <w:autoSpaceDE w:val="0"/>
        <w:autoSpaceDN w:val="0"/>
        <w:adjustRightInd w:val="0"/>
        <w:rPr>
          <w:rFonts w:ascii="TimesNewRomanPS-BoldMT" w:hAnsi="TimesNewRomanPS-BoldMT" w:cs="TimesNewRomanPS-BoldMT"/>
        </w:rPr>
      </w:pPr>
    </w:p>
    <w:p w:rsidR="007E3C3E" w:rsidRPr="00DA06BE" w:rsidRDefault="007E3C3E" w:rsidP="00EB5E6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rPr>
        <w:tab/>
      </w:r>
      <w:r w:rsidRPr="00DA06BE">
        <w:rPr>
          <w:rFonts w:ascii="TimesNewRomanPS-BoldMT" w:hAnsi="TimesNewRomanPS-BoldMT" w:cs="TimesNewRomanPS-BoldMT"/>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7E3C3E" w:rsidRPr="00DA06BE" w:rsidRDefault="007E3C3E" w:rsidP="00EB5E6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7E3C3E" w:rsidRPr="00DA06BE" w:rsidRDefault="007E3C3E" w:rsidP="00EB5E6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sz w:val="28"/>
          <w:szCs w:val="28"/>
        </w:rPr>
        <w:t xml:space="preserve"> муниципального имущества;</w:t>
      </w:r>
    </w:p>
    <w:p w:rsidR="007E3C3E" w:rsidRPr="00DA06BE" w:rsidRDefault="007E3C3E" w:rsidP="00EB5E6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sz w:val="28"/>
          <w:szCs w:val="28"/>
        </w:rPr>
        <w:t xml:space="preserve"> без проведения торгов;</w:t>
      </w:r>
    </w:p>
    <w:p w:rsidR="007E3C3E" w:rsidRPr="00DA06BE" w:rsidRDefault="007E3C3E" w:rsidP="00EB5E6C">
      <w:pPr>
        <w:autoSpaceDE w:val="0"/>
        <w:autoSpaceDN w:val="0"/>
        <w:adjustRightInd w:val="0"/>
        <w:jc w:val="both"/>
        <w:rPr>
          <w:rFonts w:ascii="TimesNewRomanPS-BoldMT" w:hAnsi="TimesNewRomanPS-BoldMT" w:cs="TimesNewRomanPS-BoldMT"/>
          <w:sz w:val="28"/>
          <w:szCs w:val="28"/>
        </w:rPr>
      </w:pPr>
      <w:r>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7E3C3E" w:rsidRPr="00DA06BE" w:rsidRDefault="007E3C3E" w:rsidP="006E0ADC">
      <w:pPr>
        <w:autoSpaceDE w:val="0"/>
        <w:autoSpaceDN w:val="0"/>
        <w:adjustRightInd w:val="0"/>
        <w:jc w:val="both"/>
        <w:rPr>
          <w:rFonts w:ascii="TimesNewRomanPS-BoldMT" w:hAnsi="TimesNewRomanPS-BoldMT" w:cs="TimesNewRomanPS-BoldMT"/>
          <w:sz w:val="28"/>
          <w:szCs w:val="28"/>
        </w:rPr>
      </w:pPr>
      <w:r>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В случае принятия решения о предоставлении муниципального имущества в аренду,</w:t>
      </w:r>
      <w:r w:rsidRPr="00DA06BE">
        <w:rPr>
          <w:sz w:val="28"/>
          <w:szCs w:val="28"/>
        </w:rPr>
        <w:t xml:space="preserve"> безвозмездное пользование</w:t>
      </w:r>
      <w:r w:rsidRPr="00DA06BE">
        <w:rPr>
          <w:rFonts w:ascii="TimesNewRomanPS-BoldMT" w:hAnsi="TimesNewRomanPS-BoldMT" w:cs="TimesNewRomanPS-BoldMT"/>
          <w:sz w:val="28"/>
          <w:szCs w:val="28"/>
        </w:rPr>
        <w:t>, специалист администрации:</w:t>
      </w:r>
    </w:p>
    <w:p w:rsidR="007E3C3E" w:rsidRPr="00DA06BE" w:rsidRDefault="007E3C3E" w:rsidP="006E0AD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  </w:t>
      </w:r>
      <w:r>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 xml:space="preserve"> - осуществляет подготовку запросов в рамках межведомственного взаимодействия. </w:t>
      </w:r>
    </w:p>
    <w:p w:rsidR="007E3C3E" w:rsidRPr="00DA06BE" w:rsidRDefault="007E3C3E" w:rsidP="006E0AD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ab/>
        <w:t>Максимальный срок выполнения действия составляет - 3 дня.</w:t>
      </w:r>
    </w:p>
    <w:p w:rsidR="007E3C3E" w:rsidRPr="00DA06BE" w:rsidRDefault="007E3C3E" w:rsidP="006E0AD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   </w:t>
      </w:r>
      <w:r>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7E3C3E" w:rsidRPr="00DA06BE" w:rsidRDefault="007E3C3E" w:rsidP="006E0AD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   </w:t>
      </w:r>
      <w:r>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Максимальный срок выполнения действия составляет - 3 дня.</w:t>
      </w:r>
    </w:p>
    <w:p w:rsidR="007E3C3E" w:rsidRPr="00DA06BE" w:rsidRDefault="007E3C3E" w:rsidP="006E0ADC">
      <w:pPr>
        <w:autoSpaceDE w:val="0"/>
        <w:autoSpaceDN w:val="0"/>
        <w:adjustRightInd w:val="0"/>
        <w:jc w:val="both"/>
        <w:rPr>
          <w:rFonts w:ascii="TimesNewRomanPS-BoldMT" w:hAnsi="TimesNewRomanPS-BoldMT" w:cs="TimesNewRomanPS-BoldMT"/>
          <w:sz w:val="28"/>
          <w:szCs w:val="28"/>
        </w:rPr>
      </w:pPr>
      <w:r>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7E3C3E" w:rsidRPr="00DA06BE" w:rsidRDefault="007E3C3E" w:rsidP="006E0ADC">
      <w:pPr>
        <w:autoSpaceDE w:val="0"/>
        <w:autoSpaceDN w:val="0"/>
        <w:adjustRightInd w:val="0"/>
        <w:jc w:val="both"/>
        <w:rPr>
          <w:rFonts w:ascii="TimesNewRomanPS-BoldMT" w:hAnsi="TimesNewRomanPS-BoldMT" w:cs="TimesNewRomanPS-BoldMT"/>
          <w:sz w:val="28"/>
          <w:szCs w:val="28"/>
        </w:rPr>
      </w:pPr>
      <w:r>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 xml:space="preserve">Решение принимается в форме постановления администрации  сельского </w:t>
      </w:r>
      <w:r>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поселения.</w:t>
      </w:r>
    </w:p>
    <w:p w:rsidR="007E3C3E" w:rsidRPr="00DA06BE" w:rsidRDefault="007E3C3E" w:rsidP="006E0ADC">
      <w:pPr>
        <w:autoSpaceDE w:val="0"/>
        <w:autoSpaceDN w:val="0"/>
        <w:adjustRightInd w:val="0"/>
        <w:jc w:val="both"/>
        <w:rPr>
          <w:rFonts w:ascii="TimesNewRomanPS-BoldMT" w:hAnsi="TimesNewRomanPS-BoldMT" w:cs="TimesNewRomanPS-BoldMT"/>
          <w:sz w:val="28"/>
          <w:szCs w:val="28"/>
        </w:rPr>
      </w:pPr>
      <w:r>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7E3C3E" w:rsidRPr="00DA06BE" w:rsidRDefault="007E3C3E" w:rsidP="006E0ADC">
      <w:pPr>
        <w:autoSpaceDE w:val="0"/>
        <w:autoSpaceDN w:val="0"/>
        <w:adjustRightInd w:val="0"/>
        <w:jc w:val="both"/>
        <w:rPr>
          <w:rFonts w:ascii="TimesNewRomanPS-BoldMT" w:hAnsi="TimesNewRomanPS-BoldMT" w:cs="TimesNewRomanPS-BoldMT"/>
          <w:sz w:val="28"/>
          <w:szCs w:val="28"/>
        </w:rPr>
      </w:pPr>
      <w:r>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7E3C3E" w:rsidRPr="00DA06BE" w:rsidRDefault="007E3C3E" w:rsidP="006E0ADC">
      <w:pPr>
        <w:autoSpaceDE w:val="0"/>
        <w:autoSpaceDN w:val="0"/>
        <w:adjustRightInd w:val="0"/>
        <w:jc w:val="both"/>
        <w:rPr>
          <w:rFonts w:ascii="TimesNewRomanPS-BoldMT" w:hAnsi="TimesNewRomanPS-BoldMT" w:cs="TimesNewRomanPS-BoldMT"/>
          <w:sz w:val="28"/>
          <w:szCs w:val="28"/>
        </w:rPr>
      </w:pPr>
      <w:r>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Максимальный срок подготовки проекта сообщения - 2 дня.</w:t>
      </w:r>
    </w:p>
    <w:p w:rsidR="007E3C3E" w:rsidRPr="00DA06BE" w:rsidRDefault="007E3C3E" w:rsidP="006E0AD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7E3C3E" w:rsidRPr="00DA06BE" w:rsidRDefault="007E3C3E" w:rsidP="006E0AD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ab/>
        <w:t>Максимальный срок подготовки документов - 10 дней с момента получения заявления.</w:t>
      </w:r>
    </w:p>
    <w:p w:rsidR="007E3C3E" w:rsidRPr="00DA06BE" w:rsidRDefault="007E3C3E" w:rsidP="00CF25C8">
      <w:pPr>
        <w:autoSpaceDE w:val="0"/>
        <w:autoSpaceDN w:val="0"/>
        <w:adjustRightInd w:val="0"/>
        <w:ind w:left="390"/>
        <w:rPr>
          <w:rFonts w:ascii="TimesNewRomanPS-BoldMT" w:hAnsi="TimesNewRomanPS-BoldMT" w:cs="TimesNewRomanPS-BoldMT"/>
        </w:rPr>
      </w:pPr>
    </w:p>
    <w:p w:rsidR="007E3C3E" w:rsidRPr="00DA06BE" w:rsidRDefault="007E3C3E"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7E3C3E" w:rsidRPr="00DA06BE" w:rsidRDefault="007E3C3E" w:rsidP="00CF25C8">
      <w:pPr>
        <w:autoSpaceDE w:val="0"/>
        <w:autoSpaceDN w:val="0"/>
        <w:adjustRightInd w:val="0"/>
        <w:ind w:left="390"/>
        <w:rPr>
          <w:rFonts w:ascii="TimesNewRomanPS-BoldMT" w:hAnsi="TimesNewRomanPS-BoldMT" w:cs="TimesNewRomanPS-BoldMT"/>
        </w:rPr>
      </w:pPr>
    </w:p>
    <w:p w:rsidR="007E3C3E" w:rsidRDefault="007E3C3E"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Pr>
          <w:sz w:val="28"/>
          <w:szCs w:val="28"/>
        </w:rPr>
        <w:t>Кирсановского</w:t>
      </w:r>
      <w:r w:rsidRPr="00DA06BE">
        <w:rPr>
          <w:rFonts w:ascii="TimesNewRomanPS-BoldMT" w:hAnsi="TimesNewRomanPS-BoldMT" w:cs="TimesNewRomanPS-BoldMT"/>
          <w:sz w:val="28"/>
          <w:szCs w:val="28"/>
        </w:rPr>
        <w:t xml:space="preserve"> сельского поселения </w:t>
      </w:r>
      <w:r>
        <w:rPr>
          <w:rFonts w:ascii="TimesNewRomanPS-BoldMT" w:hAnsi="TimesNewRomanPS-BoldMT" w:cs="TimesNewRomanPS-BoldMT"/>
          <w:sz w:val="28"/>
          <w:szCs w:val="28"/>
        </w:rPr>
        <w:t xml:space="preserve">Грибановского </w:t>
      </w:r>
      <w:r w:rsidRPr="00DA06BE">
        <w:rPr>
          <w:rFonts w:ascii="TimesNewRomanPS-BoldMT" w:hAnsi="TimesNewRomanPS-BoldMT" w:cs="TimesNewRomanPS-BoldMT"/>
          <w:sz w:val="28"/>
          <w:szCs w:val="28"/>
        </w:rPr>
        <w:t>муниципального района, ответственному за проведение торгов.</w:t>
      </w:r>
    </w:p>
    <w:p w:rsidR="007E3C3E" w:rsidRDefault="007E3C3E" w:rsidP="006E0ADC">
      <w:pPr>
        <w:widowControl w:val="0"/>
        <w:autoSpaceDE w:val="0"/>
        <w:autoSpaceDN w:val="0"/>
        <w:adjustRightInd w:val="0"/>
        <w:jc w:val="both"/>
        <w:rPr>
          <w:rFonts w:ascii="TimesNewRomanPS-BoldMT" w:hAnsi="TimesNewRomanPS-BoldMT" w:cs="TimesNewRomanPS-BoldMT"/>
          <w:sz w:val="28"/>
          <w:szCs w:val="28"/>
        </w:rPr>
      </w:pPr>
      <w:r>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 xml:space="preserve">Проведение торгов производится в соответствии с требованиями, установленными </w:t>
      </w:r>
      <w:hyperlink r:id="rId25" w:history="1">
        <w:r w:rsidRPr="00DA06BE">
          <w:rPr>
            <w:rFonts w:ascii="TimesNewRomanPS-BoldMT" w:hAnsi="TimesNewRomanPS-BoldMT" w:cs="TimesNewRomanPS-BoldMT"/>
            <w:sz w:val="28"/>
            <w:szCs w:val="28"/>
          </w:rPr>
          <w:t>приказом</w:t>
        </w:r>
      </w:hyperlink>
      <w:r w:rsidRPr="00DA06BE">
        <w:rPr>
          <w:rFonts w:ascii="TimesNewRomanPS-BoldMT" w:hAnsi="TimesNewRomanPS-BoldMT" w:cs="TimesNewRomanPS-BoldMT"/>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E3C3E" w:rsidRPr="00DA06BE" w:rsidRDefault="007E3C3E"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Pr>
          <w:sz w:val="28"/>
          <w:szCs w:val="28"/>
        </w:rPr>
        <w:t>Кирсановского</w:t>
      </w:r>
      <w:r w:rsidRPr="00DA06BE">
        <w:rPr>
          <w:rFonts w:ascii="TimesNewRomanPS-BoldMT" w:hAnsi="TimesNewRomanPS-BoldMT" w:cs="TimesNewRomanPS-BoldMT"/>
          <w:sz w:val="28"/>
          <w:szCs w:val="28"/>
        </w:rPr>
        <w:t xml:space="preserve"> сельского поселения </w:t>
      </w:r>
      <w:r>
        <w:rPr>
          <w:rFonts w:ascii="TimesNewRomanPS-BoldMT" w:hAnsi="TimesNewRomanPS-BoldMT" w:cs="TimesNewRomanPS-BoldMT"/>
          <w:sz w:val="28"/>
          <w:szCs w:val="28"/>
        </w:rPr>
        <w:t xml:space="preserve">Грибановского </w:t>
      </w:r>
      <w:r w:rsidRPr="00DA06BE">
        <w:rPr>
          <w:rFonts w:ascii="TimesNewRomanPS-BoldMT" w:hAnsi="TimesNewRomanPS-BoldMT" w:cs="TimesNewRomanPS-BoldMT"/>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7E3C3E" w:rsidRPr="00DA06BE" w:rsidRDefault="007E3C3E"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Максимальный срок осуществления административной процедуры не превышает 60 дней.</w:t>
      </w:r>
    </w:p>
    <w:p w:rsidR="007E3C3E" w:rsidRPr="00DA06BE" w:rsidRDefault="007E3C3E"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7E3C3E" w:rsidRPr="00DA06BE" w:rsidRDefault="007E3C3E"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Результаты административной процедуры фиксируются в протоколе.</w:t>
      </w:r>
    </w:p>
    <w:p w:rsidR="007E3C3E" w:rsidRPr="00DA06BE" w:rsidRDefault="007E3C3E" w:rsidP="00CF25C8">
      <w:pPr>
        <w:autoSpaceDE w:val="0"/>
        <w:autoSpaceDN w:val="0"/>
        <w:adjustRightInd w:val="0"/>
        <w:ind w:left="390"/>
        <w:rPr>
          <w:rFonts w:ascii="TimesNewRomanPS-BoldMT" w:hAnsi="TimesNewRomanPS-BoldMT" w:cs="TimesNewRomanPS-BoldMT"/>
          <w:b/>
          <w:bCs/>
          <w:sz w:val="28"/>
          <w:szCs w:val="28"/>
        </w:rPr>
      </w:pPr>
    </w:p>
    <w:p w:rsidR="007E3C3E" w:rsidRPr="00DA06BE" w:rsidRDefault="007E3C3E" w:rsidP="00CF25C8">
      <w:pPr>
        <w:ind w:left="390"/>
        <w:rPr>
          <w:sz w:val="28"/>
          <w:szCs w:val="28"/>
        </w:rPr>
      </w:pPr>
      <w:r w:rsidRPr="00DA06BE">
        <w:rPr>
          <w:b/>
          <w:bCs/>
          <w:sz w:val="28"/>
          <w:szCs w:val="28"/>
        </w:rPr>
        <w:t>3.2.6. Заключение договора аренды, безвозмездного</w:t>
      </w:r>
      <w:r>
        <w:rPr>
          <w:b/>
          <w:bCs/>
          <w:sz w:val="28"/>
          <w:szCs w:val="28"/>
        </w:rPr>
        <w:t xml:space="preserve"> </w:t>
      </w:r>
      <w:r w:rsidRPr="00DA06BE">
        <w:rPr>
          <w:b/>
          <w:bCs/>
          <w:sz w:val="28"/>
          <w:szCs w:val="28"/>
        </w:rPr>
        <w:t xml:space="preserve">пользования </w:t>
      </w:r>
      <w:r w:rsidRPr="00DA06BE">
        <w:rPr>
          <w:sz w:val="28"/>
          <w:szCs w:val="28"/>
        </w:rPr>
        <w:t>(далее –договор)</w:t>
      </w:r>
    </w:p>
    <w:p w:rsidR="007E3C3E" w:rsidRPr="00DA06BE" w:rsidRDefault="007E3C3E" w:rsidP="00CF25C8">
      <w:pPr>
        <w:autoSpaceDE w:val="0"/>
        <w:autoSpaceDN w:val="0"/>
        <w:adjustRightInd w:val="0"/>
        <w:ind w:left="390"/>
        <w:rPr>
          <w:rFonts w:ascii="TimesNewRomanPS-BoldMT" w:hAnsi="TimesNewRomanPS-BoldMT" w:cs="TimesNewRomanPS-BoldMT"/>
          <w:b/>
          <w:bCs/>
        </w:rPr>
      </w:pPr>
    </w:p>
    <w:p w:rsidR="007E3C3E" w:rsidRPr="00DA06BE" w:rsidRDefault="007E3C3E"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7E3C3E" w:rsidRPr="00DA06BE" w:rsidRDefault="007E3C3E"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7E3C3E" w:rsidRPr="00DA06BE" w:rsidRDefault="007E3C3E"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7E3C3E" w:rsidRPr="00DA06BE" w:rsidRDefault="007E3C3E"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7E3C3E" w:rsidRPr="00DA06BE" w:rsidRDefault="007E3C3E"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7E3C3E" w:rsidRPr="00DA06BE" w:rsidRDefault="007E3C3E"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7E3C3E" w:rsidRPr="00DA06BE" w:rsidRDefault="007E3C3E"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7E3C3E" w:rsidRPr="00DA06BE" w:rsidRDefault="007E3C3E"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Выдача проекта договора для подписания заявителем осуществляется в здании администрации </w:t>
      </w:r>
      <w:r>
        <w:rPr>
          <w:sz w:val="28"/>
          <w:szCs w:val="28"/>
        </w:rPr>
        <w:t>Кирсановского</w:t>
      </w:r>
      <w:r>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 xml:space="preserve">сельского поселения </w:t>
      </w:r>
      <w:r>
        <w:rPr>
          <w:sz w:val="28"/>
          <w:szCs w:val="28"/>
        </w:rPr>
        <w:t xml:space="preserve">Грибановского </w:t>
      </w:r>
      <w:r w:rsidRPr="00DA06BE">
        <w:rPr>
          <w:rFonts w:ascii="TimesNewRomanPS-BoldMT" w:hAnsi="TimesNewRomanPS-BoldMT" w:cs="TimesNewRomanPS-BoldMT"/>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7E3C3E" w:rsidRPr="00DA06BE" w:rsidRDefault="007E3C3E"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7E3C3E" w:rsidRPr="00DA06BE" w:rsidRDefault="007E3C3E"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7E3C3E" w:rsidRPr="00DA06BE" w:rsidRDefault="007E3C3E" w:rsidP="00987898">
      <w:pPr>
        <w:autoSpaceDE w:val="0"/>
        <w:autoSpaceDN w:val="0"/>
        <w:adjustRightInd w:val="0"/>
        <w:jc w:val="both"/>
        <w:rPr>
          <w:rFonts w:ascii="TimesNewRomanPS-BoldMT" w:hAnsi="TimesNewRomanPS-BoldMT" w:cs="TimesNewRomanPS-BoldMT"/>
          <w:sz w:val="28"/>
          <w:szCs w:val="28"/>
        </w:rPr>
      </w:pPr>
      <w:r>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7E3C3E" w:rsidRPr="00DA06BE" w:rsidRDefault="007E3C3E" w:rsidP="00987898">
      <w:pPr>
        <w:autoSpaceDE w:val="0"/>
        <w:autoSpaceDN w:val="0"/>
        <w:adjustRightInd w:val="0"/>
        <w:jc w:val="both"/>
        <w:rPr>
          <w:rFonts w:ascii="TimesNewRomanPS-BoldMT" w:hAnsi="TimesNewRomanPS-BoldMT" w:cs="TimesNewRomanPS-BoldMT"/>
          <w:sz w:val="28"/>
          <w:szCs w:val="28"/>
        </w:rPr>
      </w:pPr>
      <w:r>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7E3C3E" w:rsidRPr="00DA06BE" w:rsidRDefault="007E3C3E" w:rsidP="00CF25C8">
      <w:pPr>
        <w:pStyle w:val="Style36"/>
        <w:widowControl/>
        <w:tabs>
          <w:tab w:val="left" w:pos="710"/>
        </w:tabs>
        <w:spacing w:line="240" w:lineRule="auto"/>
        <w:ind w:firstLine="0"/>
        <w:jc w:val="center"/>
        <w:rPr>
          <w:rStyle w:val="FontStyle47"/>
          <w:sz w:val="26"/>
          <w:szCs w:val="26"/>
        </w:rPr>
      </w:pPr>
    </w:p>
    <w:p w:rsidR="007E3C3E" w:rsidRPr="00DA06BE" w:rsidRDefault="007E3C3E" w:rsidP="00CF25C8">
      <w:pPr>
        <w:widowControl w:val="0"/>
        <w:autoSpaceDE w:val="0"/>
        <w:autoSpaceDN w:val="0"/>
        <w:ind w:firstLine="709"/>
        <w:jc w:val="both"/>
        <w:rPr>
          <w:sz w:val="28"/>
          <w:szCs w:val="28"/>
        </w:rPr>
      </w:pPr>
    </w:p>
    <w:p w:rsidR="007E3C3E" w:rsidRPr="00DA06BE" w:rsidRDefault="007E3C3E" w:rsidP="00CF25C8">
      <w:pPr>
        <w:pStyle w:val="ListParagraph"/>
        <w:numPr>
          <w:ilvl w:val="0"/>
          <w:numId w:val="10"/>
        </w:numPr>
        <w:tabs>
          <w:tab w:val="left" w:pos="1560"/>
        </w:tabs>
        <w:jc w:val="both"/>
        <w:rPr>
          <w:b/>
          <w:bCs/>
          <w:sz w:val="28"/>
          <w:szCs w:val="28"/>
        </w:rPr>
      </w:pPr>
      <w:r w:rsidRPr="00DA06BE">
        <w:rPr>
          <w:b/>
          <w:bCs/>
          <w:sz w:val="28"/>
          <w:szCs w:val="28"/>
        </w:rPr>
        <w:t>Формы контроля за исполнением административного регламента.</w:t>
      </w:r>
    </w:p>
    <w:p w:rsidR="007E3C3E" w:rsidRPr="00DA06BE" w:rsidRDefault="007E3C3E" w:rsidP="00CF25C8">
      <w:pPr>
        <w:pStyle w:val="ListParagraph"/>
        <w:tabs>
          <w:tab w:val="left" w:pos="1560"/>
        </w:tabs>
        <w:ind w:left="0"/>
        <w:jc w:val="both"/>
        <w:rPr>
          <w:b/>
          <w:bCs/>
          <w:sz w:val="28"/>
          <w:szCs w:val="28"/>
        </w:rPr>
      </w:pPr>
    </w:p>
    <w:p w:rsidR="007E3C3E" w:rsidRPr="00DA06BE" w:rsidRDefault="007E3C3E" w:rsidP="00CF25C8">
      <w:pPr>
        <w:pStyle w:val="ListParagraph"/>
        <w:tabs>
          <w:tab w:val="left" w:pos="1560"/>
        </w:tabs>
        <w:ind w:left="0" w:firstLine="709"/>
        <w:jc w:val="both"/>
        <w:rPr>
          <w:b/>
          <w:bCs/>
          <w:sz w:val="28"/>
          <w:szCs w:val="28"/>
        </w:rPr>
      </w:pPr>
    </w:p>
    <w:p w:rsidR="007E3C3E" w:rsidRPr="00DA06BE" w:rsidRDefault="007E3C3E" w:rsidP="00CF25C8">
      <w:pPr>
        <w:tabs>
          <w:tab w:val="num" w:pos="0"/>
        </w:tabs>
        <w:autoSpaceDE w:val="0"/>
        <w:autoSpaceDN w:val="0"/>
        <w:adjustRightInd w:val="0"/>
        <w:ind w:firstLine="709"/>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E3C3E" w:rsidRPr="00DA06BE" w:rsidRDefault="007E3C3E" w:rsidP="00CF25C8">
      <w:pPr>
        <w:tabs>
          <w:tab w:val="num" w:pos="0"/>
        </w:tabs>
        <w:autoSpaceDE w:val="0"/>
        <w:autoSpaceDN w:val="0"/>
        <w:adjustRightInd w:val="0"/>
        <w:ind w:firstLine="709"/>
        <w:jc w:val="both"/>
        <w:rPr>
          <w:sz w:val="28"/>
          <w:szCs w:val="28"/>
        </w:rPr>
      </w:pPr>
      <w:r w:rsidRPr="00DA06B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E3C3E" w:rsidRPr="00DA06BE" w:rsidRDefault="007E3C3E" w:rsidP="00CF25C8">
      <w:pPr>
        <w:tabs>
          <w:tab w:val="num" w:pos="0"/>
        </w:tabs>
        <w:autoSpaceDE w:val="0"/>
        <w:autoSpaceDN w:val="0"/>
        <w:adjustRightInd w:val="0"/>
        <w:ind w:firstLine="709"/>
        <w:jc w:val="both"/>
        <w:rPr>
          <w:sz w:val="28"/>
          <w:szCs w:val="28"/>
        </w:rPr>
      </w:pPr>
      <w:r w:rsidRPr="00DA06B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E3C3E" w:rsidRPr="00DA06BE" w:rsidRDefault="007E3C3E" w:rsidP="00CF25C8">
      <w:pPr>
        <w:tabs>
          <w:tab w:val="num" w:pos="0"/>
        </w:tabs>
        <w:adjustRightInd w:val="0"/>
        <w:ind w:firstLine="709"/>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E3C3E" w:rsidRPr="00DA06BE" w:rsidRDefault="007E3C3E" w:rsidP="00CF25C8">
      <w:pPr>
        <w:pStyle w:val="ConsPlusTitle"/>
        <w:widowControl/>
        <w:tabs>
          <w:tab w:val="num" w:pos="0"/>
        </w:tabs>
        <w:ind w:firstLine="709"/>
        <w:jc w:val="both"/>
        <w:rPr>
          <w:rFonts w:ascii="Times New Roman" w:hAnsi="Times New Roman" w:cs="Times New Roman"/>
          <w:b w:val="0"/>
          <w:bCs w:val="0"/>
          <w:sz w:val="28"/>
          <w:szCs w:val="28"/>
        </w:rPr>
      </w:pPr>
      <w:r w:rsidRPr="00DA06BE">
        <w:rPr>
          <w:rFonts w:ascii="Times New Roman" w:hAnsi="Times New Roman" w:cs="Times New Roman"/>
          <w:b w:val="0"/>
          <w:bCs w:val="0"/>
          <w:sz w:val="28"/>
          <w:szCs w:val="28"/>
        </w:rPr>
        <w:t>4.4. Проведение текущего контроля должно осуществляться не реже двух раз в год.</w:t>
      </w:r>
    </w:p>
    <w:p w:rsidR="007E3C3E" w:rsidRPr="00DA06BE" w:rsidRDefault="007E3C3E" w:rsidP="00CF25C8">
      <w:pPr>
        <w:tabs>
          <w:tab w:val="num" w:pos="0"/>
        </w:tabs>
        <w:adjustRightInd w:val="0"/>
        <w:ind w:firstLine="709"/>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E3C3E" w:rsidRPr="00DA06BE" w:rsidRDefault="007E3C3E" w:rsidP="00CF25C8">
      <w:pPr>
        <w:tabs>
          <w:tab w:val="num" w:pos="0"/>
        </w:tabs>
        <w:autoSpaceDE w:val="0"/>
        <w:autoSpaceDN w:val="0"/>
        <w:adjustRightInd w:val="0"/>
        <w:ind w:firstLine="709"/>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7E3C3E" w:rsidRPr="00DA06BE" w:rsidRDefault="007E3C3E" w:rsidP="00CF25C8">
      <w:pPr>
        <w:tabs>
          <w:tab w:val="num" w:pos="0"/>
        </w:tabs>
        <w:autoSpaceDE w:val="0"/>
        <w:autoSpaceDN w:val="0"/>
        <w:adjustRightInd w:val="0"/>
        <w:ind w:firstLine="709"/>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E3C3E" w:rsidRPr="00DA06BE" w:rsidRDefault="007E3C3E" w:rsidP="00CF25C8">
      <w:pPr>
        <w:tabs>
          <w:tab w:val="num" w:pos="0"/>
        </w:tabs>
        <w:autoSpaceDE w:val="0"/>
        <w:autoSpaceDN w:val="0"/>
        <w:adjustRightInd w:val="0"/>
        <w:ind w:firstLine="709"/>
        <w:jc w:val="both"/>
        <w:rPr>
          <w:sz w:val="28"/>
          <w:szCs w:val="28"/>
        </w:rPr>
      </w:pPr>
      <w:r w:rsidRPr="00DA06BE">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E3C3E" w:rsidRPr="00DA06BE" w:rsidRDefault="007E3C3E" w:rsidP="00CF25C8">
      <w:pPr>
        <w:ind w:firstLine="709"/>
        <w:jc w:val="both"/>
        <w:rPr>
          <w:sz w:val="28"/>
          <w:szCs w:val="28"/>
        </w:rPr>
      </w:pPr>
    </w:p>
    <w:p w:rsidR="007E3C3E" w:rsidRPr="00DA06BE" w:rsidRDefault="007E3C3E" w:rsidP="00CF25C8">
      <w:pPr>
        <w:tabs>
          <w:tab w:val="num" w:pos="0"/>
          <w:tab w:val="left" w:pos="1560"/>
        </w:tabs>
        <w:ind w:firstLine="709"/>
        <w:jc w:val="both"/>
        <w:rPr>
          <w:b/>
          <w:bCs/>
          <w:sz w:val="28"/>
          <w:szCs w:val="28"/>
        </w:rPr>
      </w:pPr>
      <w:r w:rsidRPr="00DA06BE">
        <w:rPr>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E3C3E" w:rsidRPr="00DA06BE" w:rsidRDefault="007E3C3E"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E3C3E" w:rsidRPr="00DA06BE" w:rsidRDefault="007E3C3E"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5.2. Заявитель может обратиться с жалобой в том числе в следующих случаях:</w:t>
      </w:r>
    </w:p>
    <w:p w:rsidR="007E3C3E" w:rsidRPr="00DA06BE" w:rsidRDefault="007E3C3E"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7E3C3E" w:rsidRPr="00DA06BE" w:rsidRDefault="007E3C3E"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7E3C3E" w:rsidRPr="00DA06BE" w:rsidRDefault="007E3C3E"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Кирсановского</w:t>
      </w:r>
      <w:r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 xml:space="preserve"> для предоставления муниципальной услуги;</w:t>
      </w:r>
    </w:p>
    <w:p w:rsidR="007E3C3E" w:rsidRPr="00DA06BE" w:rsidRDefault="007E3C3E"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Кирсановского</w:t>
      </w:r>
      <w:r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 xml:space="preserve"> для предоставления муниципальной услуги, у заявителя;</w:t>
      </w:r>
    </w:p>
    <w:p w:rsidR="007E3C3E" w:rsidRPr="00DA06BE" w:rsidRDefault="007E3C3E"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Кирсановского</w:t>
      </w:r>
      <w:r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w:t>
      </w:r>
    </w:p>
    <w:p w:rsidR="007E3C3E" w:rsidRPr="00DA06BE" w:rsidRDefault="007E3C3E"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Кирсановского</w:t>
      </w:r>
      <w:r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w:t>
      </w:r>
    </w:p>
    <w:p w:rsidR="007E3C3E" w:rsidRPr="00DA06BE" w:rsidRDefault="007E3C3E"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3C3E" w:rsidRPr="00DA06BE" w:rsidRDefault="007E3C3E" w:rsidP="00CF25C8">
      <w:pPr>
        <w:tabs>
          <w:tab w:val="num" w:pos="0"/>
        </w:tabs>
        <w:autoSpaceDE w:val="0"/>
        <w:autoSpaceDN w:val="0"/>
        <w:adjustRightInd w:val="0"/>
        <w:ind w:firstLine="709"/>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7E3C3E" w:rsidRPr="00DA06BE" w:rsidRDefault="007E3C3E" w:rsidP="00CF25C8">
      <w:pPr>
        <w:tabs>
          <w:tab w:val="num" w:pos="0"/>
        </w:tabs>
        <w:autoSpaceDE w:val="0"/>
        <w:autoSpaceDN w:val="0"/>
        <w:adjustRightInd w:val="0"/>
        <w:ind w:firstLine="709"/>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E3C3E" w:rsidRPr="00DA06BE" w:rsidRDefault="007E3C3E" w:rsidP="00CF25C8">
      <w:pPr>
        <w:tabs>
          <w:tab w:val="num" w:pos="0"/>
        </w:tabs>
        <w:autoSpaceDE w:val="0"/>
        <w:autoSpaceDN w:val="0"/>
        <w:adjustRightInd w:val="0"/>
        <w:ind w:firstLine="709"/>
        <w:jc w:val="both"/>
        <w:rPr>
          <w:sz w:val="28"/>
          <w:szCs w:val="28"/>
        </w:rPr>
      </w:pPr>
      <w:r w:rsidRPr="00DA06BE">
        <w:rPr>
          <w:sz w:val="28"/>
          <w:szCs w:val="28"/>
        </w:rPr>
        <w:t>5.4. Жалоба должна содержать:</w:t>
      </w:r>
    </w:p>
    <w:p w:rsidR="007E3C3E" w:rsidRPr="00DA06BE" w:rsidRDefault="007E3C3E" w:rsidP="00CF25C8">
      <w:pPr>
        <w:tabs>
          <w:tab w:val="num" w:pos="0"/>
        </w:tabs>
        <w:autoSpaceDE w:val="0"/>
        <w:autoSpaceDN w:val="0"/>
        <w:adjustRightInd w:val="0"/>
        <w:ind w:firstLine="709"/>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E3C3E" w:rsidRPr="00DA06BE" w:rsidRDefault="007E3C3E" w:rsidP="00CF25C8">
      <w:pPr>
        <w:tabs>
          <w:tab w:val="num" w:pos="0"/>
        </w:tabs>
        <w:autoSpaceDE w:val="0"/>
        <w:autoSpaceDN w:val="0"/>
        <w:adjustRightInd w:val="0"/>
        <w:ind w:firstLine="709"/>
        <w:jc w:val="both"/>
        <w:rPr>
          <w:sz w:val="28"/>
          <w:szCs w:val="28"/>
        </w:rPr>
      </w:pPr>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3C3E" w:rsidRPr="00DA06BE" w:rsidRDefault="007E3C3E" w:rsidP="00CF25C8">
      <w:pPr>
        <w:tabs>
          <w:tab w:val="num" w:pos="0"/>
        </w:tabs>
        <w:autoSpaceDE w:val="0"/>
        <w:autoSpaceDN w:val="0"/>
        <w:adjustRightInd w:val="0"/>
        <w:ind w:firstLine="709"/>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7E3C3E" w:rsidRPr="00DA06BE" w:rsidRDefault="007E3C3E" w:rsidP="00CF25C8">
      <w:pPr>
        <w:tabs>
          <w:tab w:val="num" w:pos="0"/>
        </w:tabs>
        <w:autoSpaceDE w:val="0"/>
        <w:autoSpaceDN w:val="0"/>
        <w:adjustRightInd w:val="0"/>
        <w:ind w:firstLine="709"/>
        <w:jc w:val="both"/>
        <w:rPr>
          <w:sz w:val="28"/>
          <w:szCs w:val="28"/>
        </w:rPr>
      </w:pPr>
      <w:r w:rsidRPr="00DA06B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E3C3E" w:rsidRPr="00DA06BE" w:rsidRDefault="007E3C3E"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cs="Times New Roman"/>
          <w:sz w:val="28"/>
          <w:szCs w:val="28"/>
        </w:rPr>
        <w:t xml:space="preserve">сельского </w:t>
      </w:r>
      <w:r w:rsidRPr="00DA06BE">
        <w:rPr>
          <w:rFonts w:ascii="Times New Roman" w:hAnsi="Times New Roman" w:cs="Times New Roman"/>
          <w:sz w:val="28"/>
          <w:szCs w:val="28"/>
        </w:rPr>
        <w:t>поселения.</w:t>
      </w:r>
    </w:p>
    <w:p w:rsidR="007E3C3E" w:rsidRPr="00DA06BE" w:rsidRDefault="007E3C3E"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E3C3E" w:rsidRPr="00DA06BE" w:rsidRDefault="007E3C3E"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E3C3E" w:rsidRPr="00DA06BE" w:rsidRDefault="007E3C3E"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E3C3E" w:rsidRPr="00DA06BE" w:rsidRDefault="007E3C3E"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7E3C3E" w:rsidRPr="00DA06BE" w:rsidRDefault="007E3C3E"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E3C3E" w:rsidRPr="00DA06BE" w:rsidRDefault="007E3C3E"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7E3C3E" w:rsidRPr="00DA06BE" w:rsidRDefault="007E3C3E"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E3C3E" w:rsidRPr="00DA06BE" w:rsidRDefault="007E3C3E"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7E3C3E" w:rsidRPr="00DA06BE" w:rsidRDefault="007E3C3E"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E3C3E" w:rsidRPr="00DA06BE" w:rsidRDefault="007E3C3E"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E3C3E" w:rsidRPr="00DA06BE" w:rsidRDefault="007E3C3E"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7E3C3E" w:rsidRPr="00DA06BE" w:rsidRDefault="007E3C3E"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7E3C3E" w:rsidRPr="00DA06BE" w:rsidRDefault="007E3C3E"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3C3E" w:rsidRPr="00DA06BE" w:rsidRDefault="007E3C3E"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3C3E" w:rsidRPr="00DA06BE" w:rsidRDefault="007E3C3E" w:rsidP="00CF25C8">
      <w:pPr>
        <w:tabs>
          <w:tab w:val="num" w:pos="0"/>
        </w:tabs>
        <w:autoSpaceDE w:val="0"/>
        <w:autoSpaceDN w:val="0"/>
        <w:adjustRightInd w:val="0"/>
        <w:ind w:firstLine="709"/>
        <w:jc w:val="both"/>
        <w:rPr>
          <w:sz w:val="28"/>
          <w:szCs w:val="28"/>
        </w:rPr>
      </w:pPr>
      <w:r w:rsidRPr="00DA06BE">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3C3E" w:rsidRPr="00DA06B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Default="007E3C3E" w:rsidP="00CF25C8">
      <w:pPr>
        <w:tabs>
          <w:tab w:val="left" w:pos="5760"/>
        </w:tabs>
        <w:ind w:firstLine="709"/>
        <w:jc w:val="both"/>
        <w:rPr>
          <w:sz w:val="28"/>
          <w:szCs w:val="28"/>
        </w:rPr>
      </w:pPr>
    </w:p>
    <w:p w:rsidR="007E3C3E" w:rsidRPr="00DA06BE" w:rsidRDefault="007E3C3E" w:rsidP="00CF25C8">
      <w:pPr>
        <w:tabs>
          <w:tab w:val="left" w:pos="5760"/>
        </w:tabs>
        <w:ind w:firstLine="709"/>
        <w:jc w:val="both"/>
        <w:rPr>
          <w:sz w:val="28"/>
          <w:szCs w:val="28"/>
        </w:rPr>
      </w:pPr>
    </w:p>
    <w:p w:rsidR="007E3C3E" w:rsidRPr="00DA06BE" w:rsidRDefault="007E3C3E" w:rsidP="00CF25C8">
      <w:pPr>
        <w:autoSpaceDE w:val="0"/>
        <w:autoSpaceDN w:val="0"/>
        <w:adjustRightInd w:val="0"/>
        <w:ind w:firstLine="709"/>
        <w:jc w:val="right"/>
        <w:outlineLvl w:val="0"/>
        <w:rPr>
          <w:sz w:val="28"/>
          <w:szCs w:val="28"/>
        </w:rPr>
      </w:pPr>
      <w:bookmarkStart w:id="1" w:name="_GoBack"/>
      <w:bookmarkEnd w:id="1"/>
      <w:r w:rsidRPr="00DA06BE">
        <w:rPr>
          <w:sz w:val="28"/>
          <w:szCs w:val="28"/>
        </w:rPr>
        <w:t>Приложение № 1</w:t>
      </w:r>
    </w:p>
    <w:p w:rsidR="007E3C3E" w:rsidRPr="00DA06BE" w:rsidRDefault="007E3C3E" w:rsidP="00CF25C8">
      <w:pPr>
        <w:autoSpaceDE w:val="0"/>
        <w:autoSpaceDN w:val="0"/>
        <w:adjustRightInd w:val="0"/>
        <w:ind w:firstLine="709"/>
        <w:jc w:val="right"/>
        <w:rPr>
          <w:sz w:val="28"/>
          <w:szCs w:val="28"/>
        </w:rPr>
      </w:pPr>
      <w:r w:rsidRPr="00DA06BE">
        <w:rPr>
          <w:sz w:val="28"/>
          <w:szCs w:val="28"/>
        </w:rPr>
        <w:t>к Административному регламенту</w:t>
      </w:r>
    </w:p>
    <w:p w:rsidR="007E3C3E" w:rsidRPr="00DA06BE" w:rsidRDefault="007E3C3E" w:rsidP="00CF25C8">
      <w:pPr>
        <w:autoSpaceDE w:val="0"/>
        <w:autoSpaceDN w:val="0"/>
        <w:adjustRightInd w:val="0"/>
        <w:ind w:firstLine="709"/>
        <w:jc w:val="center"/>
        <w:rPr>
          <w:sz w:val="28"/>
          <w:szCs w:val="28"/>
        </w:rPr>
      </w:pPr>
    </w:p>
    <w:p w:rsidR="007E3C3E" w:rsidRPr="007F17B8" w:rsidRDefault="007E3C3E" w:rsidP="005B0E93">
      <w:pPr>
        <w:widowControl w:val="0"/>
        <w:tabs>
          <w:tab w:val="num" w:pos="142"/>
          <w:tab w:val="left" w:pos="1440"/>
          <w:tab w:val="left" w:pos="1560"/>
        </w:tabs>
        <w:ind w:firstLine="709"/>
        <w:jc w:val="both"/>
        <w:rPr>
          <w:sz w:val="28"/>
          <w:szCs w:val="28"/>
        </w:rPr>
      </w:pPr>
      <w:r w:rsidRPr="00EC5CFD">
        <w:rPr>
          <w:sz w:val="28"/>
          <w:szCs w:val="28"/>
          <w:lang w:eastAsia="en-US"/>
        </w:rPr>
        <w:t xml:space="preserve">1. Место нахождения администрации </w:t>
      </w:r>
      <w:r>
        <w:rPr>
          <w:sz w:val="28"/>
          <w:szCs w:val="28"/>
        </w:rPr>
        <w:t>Кирсановского</w:t>
      </w:r>
      <w:r w:rsidRPr="00EC5CFD">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EC5CFD">
        <w:rPr>
          <w:sz w:val="28"/>
          <w:szCs w:val="28"/>
          <w:lang w:eastAsia="en-US"/>
        </w:rPr>
        <w:t>Воронежской области:</w:t>
      </w:r>
      <w:r w:rsidRPr="005B0E93">
        <w:rPr>
          <w:sz w:val="28"/>
          <w:szCs w:val="28"/>
          <w:lang w:eastAsia="en-US"/>
        </w:rPr>
        <w:t xml:space="preserve"> </w:t>
      </w:r>
      <w:r>
        <w:rPr>
          <w:sz w:val="28"/>
          <w:szCs w:val="28"/>
          <w:lang w:eastAsia="en-US"/>
        </w:rPr>
        <w:t>397221,Воронежская  область , Грибановский  район, с. Кирсановка, ул.Центральная ,4</w:t>
      </w:r>
    </w:p>
    <w:p w:rsidR="007E3C3E" w:rsidRPr="00EC5CFD" w:rsidRDefault="007E3C3E" w:rsidP="00EC5CFD">
      <w:pPr>
        <w:autoSpaceDE w:val="0"/>
        <w:autoSpaceDN w:val="0"/>
        <w:adjustRightInd w:val="0"/>
        <w:ind w:left="-284"/>
        <w:jc w:val="both"/>
        <w:rPr>
          <w:sz w:val="28"/>
          <w:szCs w:val="28"/>
          <w:lang w:eastAsia="en-US"/>
        </w:rPr>
      </w:pPr>
      <w:r w:rsidRPr="00EC5CFD">
        <w:rPr>
          <w:sz w:val="28"/>
          <w:szCs w:val="28"/>
          <w:lang w:eastAsia="en-US"/>
        </w:rPr>
        <w:t xml:space="preserve">       График работы администрации </w:t>
      </w:r>
      <w:r>
        <w:rPr>
          <w:sz w:val="28"/>
          <w:szCs w:val="28"/>
        </w:rPr>
        <w:t>Кирсановского</w:t>
      </w:r>
      <w:r w:rsidRPr="00EC5CFD">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EC5CFD">
        <w:rPr>
          <w:sz w:val="28"/>
          <w:szCs w:val="28"/>
          <w:lang w:eastAsia="en-US"/>
        </w:rPr>
        <w:t>Воронежской области:</w:t>
      </w:r>
    </w:p>
    <w:p w:rsidR="007E3C3E" w:rsidRPr="00EC5CFD" w:rsidRDefault="007E3C3E" w:rsidP="00EC5CFD">
      <w:pPr>
        <w:autoSpaceDE w:val="0"/>
        <w:autoSpaceDN w:val="0"/>
        <w:adjustRightInd w:val="0"/>
        <w:ind w:hanging="284"/>
        <w:jc w:val="both"/>
        <w:rPr>
          <w:sz w:val="28"/>
          <w:szCs w:val="28"/>
          <w:lang w:eastAsia="en-US"/>
        </w:rPr>
      </w:pPr>
      <w:r w:rsidRPr="00EC5CFD">
        <w:rPr>
          <w:sz w:val="28"/>
          <w:szCs w:val="28"/>
          <w:lang w:eastAsia="en-US"/>
        </w:rPr>
        <w:t xml:space="preserve">      понедельник - пятница: с 08.00 до 16.00;</w:t>
      </w:r>
    </w:p>
    <w:p w:rsidR="007E3C3E" w:rsidRPr="00EC5CFD" w:rsidRDefault="007E3C3E" w:rsidP="00EC5CFD">
      <w:pPr>
        <w:autoSpaceDE w:val="0"/>
        <w:autoSpaceDN w:val="0"/>
        <w:adjustRightInd w:val="0"/>
        <w:ind w:hanging="284"/>
        <w:jc w:val="both"/>
        <w:rPr>
          <w:sz w:val="28"/>
          <w:szCs w:val="28"/>
          <w:lang w:eastAsia="en-US"/>
        </w:rPr>
      </w:pPr>
      <w:r w:rsidRPr="00EC5CFD">
        <w:rPr>
          <w:sz w:val="28"/>
          <w:szCs w:val="28"/>
          <w:lang w:eastAsia="en-US"/>
        </w:rPr>
        <w:t xml:space="preserve">      перерыв: с 12.00 до 13.00.</w:t>
      </w:r>
    </w:p>
    <w:p w:rsidR="007E3C3E" w:rsidRPr="00EC5CFD" w:rsidRDefault="007E3C3E" w:rsidP="00EC5CFD">
      <w:pPr>
        <w:autoSpaceDE w:val="0"/>
        <w:autoSpaceDN w:val="0"/>
        <w:adjustRightInd w:val="0"/>
        <w:ind w:left="-284"/>
        <w:jc w:val="both"/>
        <w:rPr>
          <w:sz w:val="28"/>
          <w:szCs w:val="28"/>
          <w:lang w:eastAsia="en-US"/>
        </w:rPr>
      </w:pPr>
      <w:r w:rsidRPr="00EC5CFD">
        <w:rPr>
          <w:sz w:val="28"/>
          <w:szCs w:val="28"/>
          <w:lang w:eastAsia="en-US"/>
        </w:rPr>
        <w:t xml:space="preserve">      Официальный сайт администрации </w:t>
      </w:r>
      <w:r>
        <w:rPr>
          <w:sz w:val="28"/>
          <w:szCs w:val="28"/>
        </w:rPr>
        <w:t>Кирсановского</w:t>
      </w:r>
      <w:r w:rsidRPr="00EC5CFD">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EC5CFD">
        <w:rPr>
          <w:sz w:val="28"/>
          <w:szCs w:val="28"/>
          <w:lang w:eastAsia="en-US"/>
        </w:rPr>
        <w:t>Воронежской области в сети Интернет: www</w:t>
      </w:r>
      <w:r w:rsidRPr="00CC16EC">
        <w:rPr>
          <w:sz w:val="28"/>
          <w:szCs w:val="28"/>
        </w:rPr>
        <w:t>(</w:t>
      </w:r>
      <w:hyperlink r:id="rId26" w:history="1">
        <w:r w:rsidRPr="00CC16EC">
          <w:rPr>
            <w:rStyle w:val="Hyperlink"/>
            <w:color w:val="auto"/>
            <w:sz w:val="28"/>
            <w:szCs w:val="28"/>
            <w:lang w:val="en-US"/>
          </w:rPr>
          <w:t>muob</w:t>
        </w:r>
        <w:r w:rsidRPr="00CC16EC">
          <w:rPr>
            <w:rStyle w:val="Hyperlink"/>
            <w:color w:val="auto"/>
            <w:sz w:val="28"/>
            <w:szCs w:val="28"/>
          </w:rPr>
          <w:t>.</w:t>
        </w:r>
        <w:r w:rsidRPr="00CC16EC">
          <w:rPr>
            <w:rStyle w:val="Hyperlink"/>
            <w:color w:val="auto"/>
            <w:sz w:val="28"/>
            <w:szCs w:val="28"/>
            <w:lang w:val="en-US"/>
          </w:rPr>
          <w:t>ru</w:t>
        </w:r>
        <w:r w:rsidRPr="00CC16EC">
          <w:rPr>
            <w:rStyle w:val="Hyperlink"/>
            <w:color w:val="auto"/>
            <w:sz w:val="28"/>
            <w:szCs w:val="28"/>
          </w:rPr>
          <w:t>/</w:t>
        </w:r>
        <w:r w:rsidRPr="00CC16EC">
          <w:rPr>
            <w:rStyle w:val="Hyperlink"/>
            <w:color w:val="auto"/>
            <w:sz w:val="28"/>
            <w:szCs w:val="28"/>
            <w:lang w:val="en-US"/>
          </w:rPr>
          <w:t>kirsanovskoe</w:t>
        </w:r>
        <w:r w:rsidRPr="00CC16EC">
          <w:rPr>
            <w:rStyle w:val="Hyperlink"/>
            <w:color w:val="auto"/>
            <w:sz w:val="28"/>
            <w:szCs w:val="28"/>
          </w:rPr>
          <w:t>.</w:t>
        </w:r>
        <w:r w:rsidRPr="00CC16EC">
          <w:rPr>
            <w:rStyle w:val="Hyperlink"/>
            <w:color w:val="auto"/>
            <w:sz w:val="28"/>
            <w:szCs w:val="28"/>
            <w:lang w:val="en-US"/>
          </w:rPr>
          <w:t>ru</w:t>
        </w:r>
      </w:hyperlink>
      <w:r w:rsidRPr="00CC16EC">
        <w:rPr>
          <w:sz w:val="28"/>
          <w:szCs w:val="28"/>
        </w:rPr>
        <w:t>)</w:t>
      </w:r>
      <w:r w:rsidRPr="00CC16EC">
        <w:rPr>
          <w:sz w:val="28"/>
          <w:szCs w:val="28"/>
          <w:lang w:eastAsia="en-US"/>
        </w:rPr>
        <w:t>.</w:t>
      </w:r>
    </w:p>
    <w:p w:rsidR="007E3C3E" w:rsidRPr="00EC5CFD" w:rsidRDefault="007E3C3E" w:rsidP="00EC5CFD">
      <w:pPr>
        <w:autoSpaceDE w:val="0"/>
        <w:autoSpaceDN w:val="0"/>
        <w:adjustRightInd w:val="0"/>
        <w:ind w:left="-284"/>
        <w:jc w:val="both"/>
        <w:rPr>
          <w:sz w:val="28"/>
          <w:szCs w:val="28"/>
          <w:lang w:eastAsia="en-US"/>
        </w:rPr>
      </w:pPr>
      <w:r w:rsidRPr="00EC5CFD">
        <w:rPr>
          <w:sz w:val="28"/>
          <w:szCs w:val="28"/>
          <w:lang w:eastAsia="en-US"/>
        </w:rPr>
        <w:t xml:space="preserve">      Адрес электронной почты администрации </w:t>
      </w:r>
      <w:r>
        <w:rPr>
          <w:sz w:val="28"/>
          <w:szCs w:val="28"/>
        </w:rPr>
        <w:t>Кирсановского</w:t>
      </w:r>
      <w:r w:rsidRPr="00EC5CFD">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EC5CFD">
        <w:rPr>
          <w:sz w:val="28"/>
          <w:szCs w:val="28"/>
          <w:lang w:eastAsia="en-US"/>
        </w:rPr>
        <w:t xml:space="preserve">Воронежской области: </w:t>
      </w:r>
      <w:r>
        <w:rPr>
          <w:sz w:val="28"/>
          <w:szCs w:val="28"/>
          <w:lang w:val="en-US"/>
        </w:rPr>
        <w:t>kirs</w:t>
      </w:r>
      <w:r w:rsidRPr="002307C7">
        <w:rPr>
          <w:sz w:val="28"/>
          <w:szCs w:val="28"/>
        </w:rPr>
        <w:t>.</w:t>
      </w:r>
      <w:r>
        <w:rPr>
          <w:sz w:val="28"/>
          <w:szCs w:val="28"/>
          <w:lang w:val="en-US"/>
        </w:rPr>
        <w:t>grib</w:t>
      </w:r>
      <w:r w:rsidRPr="002307C7">
        <w:rPr>
          <w:sz w:val="28"/>
          <w:szCs w:val="28"/>
        </w:rPr>
        <w:t>@</w:t>
      </w:r>
      <w:r>
        <w:rPr>
          <w:sz w:val="28"/>
          <w:szCs w:val="28"/>
          <w:lang w:val="en-US"/>
        </w:rPr>
        <w:t>govvrn</w:t>
      </w:r>
      <w:r w:rsidRPr="00A16231">
        <w:rPr>
          <w:sz w:val="28"/>
          <w:szCs w:val="28"/>
        </w:rPr>
        <w:t>.</w:t>
      </w:r>
      <w:r>
        <w:rPr>
          <w:sz w:val="28"/>
          <w:szCs w:val="28"/>
          <w:lang w:val="en-US"/>
        </w:rPr>
        <w:t>ru</w:t>
      </w:r>
      <w:r w:rsidRPr="00E30C5B">
        <w:rPr>
          <w:sz w:val="28"/>
          <w:szCs w:val="28"/>
          <w:lang w:eastAsia="en-US"/>
        </w:rPr>
        <w:t>.</w:t>
      </w:r>
      <w:r w:rsidRPr="00EC5CFD">
        <w:rPr>
          <w:sz w:val="28"/>
          <w:szCs w:val="28"/>
          <w:lang w:eastAsia="en-US"/>
        </w:rPr>
        <w:t>.</w:t>
      </w:r>
    </w:p>
    <w:p w:rsidR="007E3C3E" w:rsidRPr="00EC5CFD" w:rsidRDefault="007E3C3E" w:rsidP="00EC5CFD">
      <w:pPr>
        <w:autoSpaceDE w:val="0"/>
        <w:autoSpaceDN w:val="0"/>
        <w:adjustRightInd w:val="0"/>
        <w:ind w:hanging="284"/>
        <w:jc w:val="both"/>
        <w:rPr>
          <w:sz w:val="28"/>
          <w:szCs w:val="28"/>
          <w:lang w:eastAsia="en-US"/>
        </w:rPr>
      </w:pPr>
      <w:r w:rsidRPr="00EC5CFD">
        <w:rPr>
          <w:sz w:val="28"/>
          <w:szCs w:val="28"/>
          <w:lang w:eastAsia="en-US"/>
        </w:rPr>
        <w:t xml:space="preserve">     2. Телефоны для справок:</w:t>
      </w:r>
      <w:r>
        <w:rPr>
          <w:sz w:val="28"/>
          <w:szCs w:val="28"/>
          <w:lang w:eastAsia="en-US"/>
        </w:rPr>
        <w:t>8(47348)4-73-21</w:t>
      </w:r>
      <w:r w:rsidRPr="00EC5CFD">
        <w:rPr>
          <w:sz w:val="28"/>
          <w:szCs w:val="28"/>
          <w:lang w:eastAsia="en-US"/>
        </w:rPr>
        <w:t>.</w:t>
      </w:r>
    </w:p>
    <w:p w:rsidR="007E3C3E" w:rsidRPr="00EC5CFD" w:rsidRDefault="007E3C3E" w:rsidP="00EC5CFD">
      <w:pPr>
        <w:autoSpaceDE w:val="0"/>
        <w:autoSpaceDN w:val="0"/>
        <w:adjustRightInd w:val="0"/>
        <w:ind w:hanging="284"/>
        <w:jc w:val="both"/>
        <w:rPr>
          <w:sz w:val="28"/>
          <w:szCs w:val="28"/>
          <w:lang w:eastAsia="en-US"/>
        </w:rPr>
      </w:pPr>
      <w:r w:rsidRPr="00EC5CFD">
        <w:rPr>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7E3C3E" w:rsidRPr="00EC5CFD" w:rsidRDefault="007E3C3E" w:rsidP="00EC5CFD">
      <w:pPr>
        <w:autoSpaceDE w:val="0"/>
        <w:autoSpaceDN w:val="0"/>
        <w:adjustRightInd w:val="0"/>
        <w:ind w:left="-284" w:hanging="284"/>
        <w:jc w:val="both"/>
        <w:rPr>
          <w:sz w:val="28"/>
          <w:szCs w:val="28"/>
          <w:lang w:eastAsia="en-US"/>
        </w:rPr>
      </w:pPr>
      <w:r w:rsidRPr="00EC5CFD">
        <w:rPr>
          <w:sz w:val="28"/>
          <w:szCs w:val="28"/>
          <w:lang w:eastAsia="en-US"/>
        </w:rPr>
        <w:t xml:space="preserve">         3.1. Место нахождения АУ «МФЦ»: 394026, г. Воронеж, ул. Дружинников, 3б (Коминтерновский район).</w:t>
      </w:r>
    </w:p>
    <w:p w:rsidR="007E3C3E" w:rsidRPr="00EC5CFD" w:rsidRDefault="007E3C3E" w:rsidP="00EC5CFD">
      <w:pPr>
        <w:autoSpaceDE w:val="0"/>
        <w:autoSpaceDN w:val="0"/>
        <w:adjustRightInd w:val="0"/>
        <w:ind w:hanging="284"/>
        <w:jc w:val="both"/>
        <w:rPr>
          <w:sz w:val="28"/>
          <w:szCs w:val="28"/>
          <w:lang w:eastAsia="en-US"/>
        </w:rPr>
      </w:pPr>
      <w:r w:rsidRPr="00EC5CFD">
        <w:rPr>
          <w:sz w:val="28"/>
          <w:szCs w:val="28"/>
          <w:lang w:eastAsia="en-US"/>
        </w:rPr>
        <w:t xml:space="preserve">      Телефон для справок АУ «МФЦ»: (473) 226-99-99.</w:t>
      </w:r>
    </w:p>
    <w:p w:rsidR="007E3C3E" w:rsidRPr="00EC5CFD" w:rsidRDefault="007E3C3E" w:rsidP="00EC5CFD">
      <w:pPr>
        <w:autoSpaceDE w:val="0"/>
        <w:autoSpaceDN w:val="0"/>
        <w:adjustRightInd w:val="0"/>
        <w:ind w:hanging="284"/>
        <w:jc w:val="both"/>
        <w:rPr>
          <w:sz w:val="28"/>
          <w:szCs w:val="28"/>
          <w:lang w:eastAsia="en-US"/>
        </w:rPr>
      </w:pPr>
      <w:r w:rsidRPr="00EC5CFD">
        <w:rPr>
          <w:sz w:val="28"/>
          <w:szCs w:val="28"/>
          <w:lang w:eastAsia="en-US"/>
        </w:rPr>
        <w:t xml:space="preserve">      Официальный сайт АУ «МФЦ» в сети Интернет: mfc.vr№.ru.</w:t>
      </w:r>
    </w:p>
    <w:p w:rsidR="007E3C3E" w:rsidRPr="00EC5CFD" w:rsidRDefault="007E3C3E" w:rsidP="00EC5CFD">
      <w:pPr>
        <w:autoSpaceDE w:val="0"/>
        <w:autoSpaceDN w:val="0"/>
        <w:adjustRightInd w:val="0"/>
        <w:ind w:hanging="284"/>
        <w:jc w:val="both"/>
        <w:rPr>
          <w:sz w:val="28"/>
          <w:szCs w:val="28"/>
          <w:lang w:eastAsia="en-US"/>
        </w:rPr>
      </w:pPr>
      <w:r w:rsidRPr="00EC5CFD">
        <w:rPr>
          <w:sz w:val="28"/>
          <w:szCs w:val="28"/>
          <w:lang w:eastAsia="en-US"/>
        </w:rPr>
        <w:t xml:space="preserve">      Адрес электронной почты АУ «МФЦ»: od№o-ok№o@mail.ru.</w:t>
      </w:r>
    </w:p>
    <w:p w:rsidR="007E3C3E" w:rsidRPr="00EC5CFD" w:rsidRDefault="007E3C3E" w:rsidP="00EC5CFD">
      <w:pPr>
        <w:autoSpaceDE w:val="0"/>
        <w:autoSpaceDN w:val="0"/>
        <w:adjustRightInd w:val="0"/>
        <w:ind w:hanging="284"/>
        <w:jc w:val="both"/>
        <w:rPr>
          <w:sz w:val="28"/>
          <w:szCs w:val="28"/>
          <w:lang w:eastAsia="en-US"/>
        </w:rPr>
      </w:pPr>
      <w:r w:rsidRPr="00EC5CFD">
        <w:rPr>
          <w:sz w:val="28"/>
          <w:szCs w:val="28"/>
          <w:lang w:eastAsia="en-US"/>
        </w:rPr>
        <w:t xml:space="preserve">      График работы АУ «МФЦ»:</w:t>
      </w:r>
    </w:p>
    <w:p w:rsidR="007E3C3E" w:rsidRPr="00EC5CFD" w:rsidRDefault="007E3C3E" w:rsidP="00EC5CFD">
      <w:pPr>
        <w:autoSpaceDE w:val="0"/>
        <w:autoSpaceDN w:val="0"/>
        <w:adjustRightInd w:val="0"/>
        <w:ind w:hanging="284"/>
        <w:jc w:val="both"/>
        <w:rPr>
          <w:sz w:val="28"/>
          <w:szCs w:val="28"/>
          <w:lang w:eastAsia="en-US"/>
        </w:rPr>
      </w:pPr>
      <w:r w:rsidRPr="00EC5CFD">
        <w:rPr>
          <w:sz w:val="28"/>
          <w:szCs w:val="28"/>
          <w:lang w:eastAsia="en-US"/>
        </w:rPr>
        <w:t xml:space="preserve">     вторник, четверг, пятница: с 09.00 до 18.00;</w:t>
      </w:r>
    </w:p>
    <w:p w:rsidR="007E3C3E" w:rsidRPr="00EC5CFD" w:rsidRDefault="007E3C3E" w:rsidP="00EC5CFD">
      <w:pPr>
        <w:autoSpaceDE w:val="0"/>
        <w:autoSpaceDN w:val="0"/>
        <w:adjustRightInd w:val="0"/>
        <w:ind w:hanging="284"/>
        <w:jc w:val="both"/>
        <w:rPr>
          <w:sz w:val="28"/>
          <w:szCs w:val="28"/>
          <w:lang w:eastAsia="en-US"/>
        </w:rPr>
      </w:pPr>
      <w:r w:rsidRPr="00EC5CFD">
        <w:rPr>
          <w:sz w:val="28"/>
          <w:szCs w:val="28"/>
          <w:lang w:eastAsia="en-US"/>
        </w:rPr>
        <w:t xml:space="preserve">     среда: с 11.00 до 20.00;</w:t>
      </w:r>
    </w:p>
    <w:p w:rsidR="007E3C3E" w:rsidRPr="00EC5CFD" w:rsidRDefault="007E3C3E" w:rsidP="00EC5CFD">
      <w:pPr>
        <w:autoSpaceDE w:val="0"/>
        <w:autoSpaceDN w:val="0"/>
        <w:adjustRightInd w:val="0"/>
        <w:ind w:hanging="284"/>
        <w:jc w:val="both"/>
        <w:rPr>
          <w:sz w:val="28"/>
          <w:szCs w:val="28"/>
          <w:lang w:eastAsia="en-US"/>
        </w:rPr>
      </w:pPr>
      <w:r w:rsidRPr="00EC5CFD">
        <w:rPr>
          <w:sz w:val="28"/>
          <w:szCs w:val="28"/>
          <w:lang w:eastAsia="en-US"/>
        </w:rPr>
        <w:t xml:space="preserve">     суббота: с 09.00 до 16.45.</w:t>
      </w:r>
    </w:p>
    <w:p w:rsidR="007E3C3E" w:rsidRPr="00EC5CFD" w:rsidRDefault="007E3C3E" w:rsidP="00EC5CFD">
      <w:pPr>
        <w:autoSpaceDE w:val="0"/>
        <w:autoSpaceDN w:val="0"/>
        <w:adjustRightInd w:val="0"/>
        <w:ind w:left="-284"/>
        <w:jc w:val="both"/>
        <w:rPr>
          <w:sz w:val="28"/>
          <w:szCs w:val="28"/>
          <w:lang w:eastAsia="en-US"/>
        </w:rPr>
      </w:pPr>
      <w:r w:rsidRPr="00EC5CFD">
        <w:rPr>
          <w:sz w:val="28"/>
          <w:szCs w:val="28"/>
          <w:lang w:eastAsia="en-US"/>
        </w:rPr>
        <w:t xml:space="preserve">     3.2. Место нахождения филиала АУ «МФЦ» в Грибановском     муниципальном районе:</w:t>
      </w:r>
    </w:p>
    <w:p w:rsidR="007E3C3E" w:rsidRPr="00EC5CFD" w:rsidRDefault="007E3C3E" w:rsidP="00EC5CFD">
      <w:pPr>
        <w:autoSpaceDE w:val="0"/>
        <w:autoSpaceDN w:val="0"/>
        <w:adjustRightInd w:val="0"/>
        <w:ind w:left="-851" w:firstLine="567"/>
        <w:jc w:val="both"/>
        <w:rPr>
          <w:sz w:val="28"/>
          <w:szCs w:val="28"/>
          <w:lang w:eastAsia="en-US"/>
        </w:rPr>
      </w:pPr>
      <w:r w:rsidRPr="00EC5CFD">
        <w:rPr>
          <w:sz w:val="28"/>
          <w:szCs w:val="28"/>
          <w:lang w:eastAsia="en-US"/>
        </w:rPr>
        <w:t>Воронежская область, пгт Грибановский, ул. Мебельная, дом.3.</w:t>
      </w:r>
    </w:p>
    <w:p w:rsidR="007E3C3E" w:rsidRPr="00EC5CFD" w:rsidRDefault="007E3C3E" w:rsidP="00EC5CFD">
      <w:pPr>
        <w:autoSpaceDE w:val="0"/>
        <w:autoSpaceDN w:val="0"/>
        <w:adjustRightInd w:val="0"/>
        <w:ind w:left="-851" w:firstLine="567"/>
        <w:jc w:val="both"/>
        <w:rPr>
          <w:sz w:val="28"/>
          <w:szCs w:val="28"/>
          <w:lang w:eastAsia="en-US"/>
        </w:rPr>
      </w:pPr>
      <w:r w:rsidRPr="00EC5CFD">
        <w:rPr>
          <w:sz w:val="28"/>
          <w:szCs w:val="28"/>
          <w:lang w:eastAsia="en-US"/>
        </w:rPr>
        <w:t>Телефон для справок филиала АУ «МФЦ»: 8(4733)33-06-91.</w:t>
      </w:r>
    </w:p>
    <w:p w:rsidR="007E3C3E" w:rsidRPr="00EC5CFD" w:rsidRDefault="007E3C3E" w:rsidP="00EC5CFD">
      <w:pPr>
        <w:autoSpaceDE w:val="0"/>
        <w:autoSpaceDN w:val="0"/>
        <w:adjustRightInd w:val="0"/>
        <w:ind w:left="-851" w:firstLine="567"/>
        <w:jc w:val="both"/>
        <w:rPr>
          <w:sz w:val="28"/>
          <w:szCs w:val="28"/>
          <w:lang w:eastAsia="en-US"/>
        </w:rPr>
      </w:pPr>
      <w:r w:rsidRPr="00EC5CFD">
        <w:rPr>
          <w:sz w:val="28"/>
          <w:szCs w:val="28"/>
          <w:lang w:eastAsia="en-US"/>
        </w:rPr>
        <w:t>График работы филиала АУ «МФЦ»:</w:t>
      </w:r>
    </w:p>
    <w:p w:rsidR="007E3C3E" w:rsidRPr="00EC5CFD" w:rsidRDefault="007E3C3E" w:rsidP="00EC5CFD">
      <w:pPr>
        <w:autoSpaceDE w:val="0"/>
        <w:autoSpaceDN w:val="0"/>
        <w:adjustRightInd w:val="0"/>
        <w:ind w:left="-851" w:firstLine="567"/>
        <w:jc w:val="both"/>
        <w:rPr>
          <w:sz w:val="28"/>
          <w:szCs w:val="28"/>
        </w:rPr>
      </w:pPr>
      <w:r w:rsidRPr="00EC5CFD">
        <w:rPr>
          <w:sz w:val="28"/>
          <w:szCs w:val="28"/>
        </w:rPr>
        <w:t>вторник, четверг, пятница: с 09.00 до 18.00;</w:t>
      </w:r>
    </w:p>
    <w:p w:rsidR="007E3C3E" w:rsidRPr="00EC5CFD" w:rsidRDefault="007E3C3E" w:rsidP="00EC5CFD">
      <w:pPr>
        <w:autoSpaceDE w:val="0"/>
        <w:autoSpaceDN w:val="0"/>
        <w:adjustRightInd w:val="0"/>
        <w:ind w:left="-851" w:firstLine="567"/>
        <w:jc w:val="both"/>
        <w:rPr>
          <w:sz w:val="28"/>
          <w:szCs w:val="28"/>
        </w:rPr>
      </w:pPr>
      <w:r w:rsidRPr="00EC5CFD">
        <w:rPr>
          <w:sz w:val="28"/>
          <w:szCs w:val="28"/>
        </w:rPr>
        <w:t>среда: с 11.00 до 20.00;</w:t>
      </w:r>
    </w:p>
    <w:p w:rsidR="007E3C3E" w:rsidRPr="00EC5CFD" w:rsidRDefault="007E3C3E" w:rsidP="00EC5CFD">
      <w:pPr>
        <w:autoSpaceDE w:val="0"/>
        <w:autoSpaceDN w:val="0"/>
        <w:adjustRightInd w:val="0"/>
        <w:ind w:left="-851" w:firstLine="567"/>
        <w:jc w:val="both"/>
        <w:rPr>
          <w:sz w:val="28"/>
          <w:szCs w:val="28"/>
        </w:rPr>
      </w:pPr>
      <w:r w:rsidRPr="00EC5CFD">
        <w:rPr>
          <w:sz w:val="28"/>
          <w:szCs w:val="28"/>
        </w:rPr>
        <w:t xml:space="preserve"> суббота: с 09.00 до 16.45</w:t>
      </w:r>
    </w:p>
    <w:p w:rsidR="007E3C3E" w:rsidRPr="00EC5CFD" w:rsidRDefault="007E3C3E" w:rsidP="00EC5CFD">
      <w:pPr>
        <w:ind w:firstLine="709"/>
        <w:rPr>
          <w:sz w:val="28"/>
          <w:szCs w:val="28"/>
          <w:lang w:eastAsia="ar-SA"/>
        </w:rPr>
      </w:pPr>
    </w:p>
    <w:p w:rsidR="007E3C3E" w:rsidRPr="00DA06BE" w:rsidRDefault="007E3C3E" w:rsidP="00CF25C8">
      <w:pPr>
        <w:ind w:firstLine="709"/>
        <w:rPr>
          <w:sz w:val="28"/>
          <w:szCs w:val="28"/>
          <w:lang w:eastAsia="ar-SA"/>
        </w:rPr>
      </w:pPr>
    </w:p>
    <w:p w:rsidR="007E3C3E" w:rsidRPr="00DA06BE" w:rsidRDefault="007E3C3E" w:rsidP="00CF25C8">
      <w:pPr>
        <w:ind w:firstLine="709"/>
        <w:rPr>
          <w:sz w:val="28"/>
          <w:szCs w:val="28"/>
          <w:lang w:eastAsia="ar-SA"/>
        </w:rPr>
      </w:pPr>
    </w:p>
    <w:p w:rsidR="007E3C3E" w:rsidRPr="00DA06BE" w:rsidRDefault="007E3C3E" w:rsidP="00CF25C8">
      <w:pPr>
        <w:ind w:firstLine="709"/>
        <w:rPr>
          <w:sz w:val="28"/>
          <w:szCs w:val="28"/>
          <w:lang w:eastAsia="ar-SA"/>
        </w:rPr>
      </w:pPr>
    </w:p>
    <w:p w:rsidR="007E3C3E" w:rsidRPr="00DA06BE" w:rsidRDefault="007E3C3E" w:rsidP="00CF25C8">
      <w:pPr>
        <w:ind w:firstLine="709"/>
        <w:rPr>
          <w:sz w:val="28"/>
          <w:szCs w:val="28"/>
          <w:lang w:eastAsia="ar-SA"/>
        </w:rPr>
      </w:pPr>
    </w:p>
    <w:p w:rsidR="007E3C3E" w:rsidRPr="00DA06BE" w:rsidRDefault="007E3C3E" w:rsidP="00CF25C8">
      <w:pPr>
        <w:ind w:firstLine="709"/>
        <w:rPr>
          <w:sz w:val="28"/>
          <w:szCs w:val="28"/>
          <w:lang w:eastAsia="ar-SA"/>
        </w:rPr>
      </w:pPr>
    </w:p>
    <w:p w:rsidR="007E3C3E" w:rsidRPr="00DA06BE" w:rsidRDefault="007E3C3E" w:rsidP="00CF25C8">
      <w:pPr>
        <w:ind w:firstLine="709"/>
        <w:rPr>
          <w:sz w:val="28"/>
          <w:szCs w:val="28"/>
          <w:lang w:eastAsia="ar-SA"/>
        </w:rPr>
      </w:pPr>
    </w:p>
    <w:tbl>
      <w:tblPr>
        <w:tblW w:w="0" w:type="auto"/>
        <w:tblInd w:w="2" w:type="dxa"/>
        <w:tblLook w:val="00A0"/>
      </w:tblPr>
      <w:tblGrid>
        <w:gridCol w:w="354"/>
        <w:gridCol w:w="587"/>
        <w:gridCol w:w="216"/>
        <w:gridCol w:w="756"/>
        <w:gridCol w:w="276"/>
        <w:gridCol w:w="281"/>
        <w:gridCol w:w="1632"/>
        <w:gridCol w:w="235"/>
        <w:gridCol w:w="216"/>
        <w:gridCol w:w="1003"/>
        <w:gridCol w:w="216"/>
        <w:gridCol w:w="662"/>
        <w:gridCol w:w="216"/>
        <w:gridCol w:w="381"/>
        <w:gridCol w:w="246"/>
        <w:gridCol w:w="216"/>
        <w:gridCol w:w="216"/>
        <w:gridCol w:w="584"/>
        <w:gridCol w:w="1048"/>
        <w:gridCol w:w="93"/>
        <w:gridCol w:w="313"/>
      </w:tblGrid>
      <w:tr w:rsidR="007E3C3E" w:rsidRPr="00DA06BE">
        <w:tc>
          <w:tcPr>
            <w:tcW w:w="637" w:type="dxa"/>
          </w:tcPr>
          <w:p w:rsidR="007E3C3E" w:rsidRPr="00DA06BE" w:rsidRDefault="007E3C3E" w:rsidP="00432911">
            <w:pPr>
              <w:pStyle w:val="ListParagraph"/>
              <w:tabs>
                <w:tab w:val="left" w:pos="1276"/>
              </w:tabs>
              <w:autoSpaceDE w:val="0"/>
              <w:autoSpaceDN w:val="0"/>
              <w:adjustRightInd w:val="0"/>
              <w:ind w:left="0" w:firstLine="709"/>
              <w:jc w:val="both"/>
              <w:rPr>
                <w:sz w:val="28"/>
                <w:szCs w:val="28"/>
              </w:rPr>
            </w:pPr>
          </w:p>
        </w:tc>
        <w:tc>
          <w:tcPr>
            <w:tcW w:w="9218" w:type="dxa"/>
            <w:gridSpan w:val="20"/>
          </w:tcPr>
          <w:p w:rsidR="007E3C3E" w:rsidRPr="00DA06BE" w:rsidRDefault="007E3C3E" w:rsidP="00432911">
            <w:pPr>
              <w:pStyle w:val="ListParagraph"/>
              <w:tabs>
                <w:tab w:val="left" w:pos="1276"/>
              </w:tabs>
              <w:autoSpaceDE w:val="0"/>
              <w:autoSpaceDN w:val="0"/>
              <w:adjustRightInd w:val="0"/>
              <w:ind w:left="0" w:firstLine="709"/>
              <w:jc w:val="right"/>
              <w:rPr>
                <w:sz w:val="28"/>
                <w:szCs w:val="28"/>
              </w:rPr>
            </w:pPr>
          </w:p>
          <w:p w:rsidR="007E3C3E" w:rsidRPr="00DA06BE" w:rsidRDefault="007E3C3E" w:rsidP="00432911">
            <w:pPr>
              <w:pStyle w:val="ListParagraph"/>
              <w:tabs>
                <w:tab w:val="left" w:pos="1276"/>
              </w:tabs>
              <w:autoSpaceDE w:val="0"/>
              <w:autoSpaceDN w:val="0"/>
              <w:adjustRightInd w:val="0"/>
              <w:ind w:left="0" w:firstLine="709"/>
              <w:jc w:val="right"/>
              <w:rPr>
                <w:sz w:val="28"/>
                <w:szCs w:val="28"/>
              </w:rPr>
            </w:pPr>
            <w:r w:rsidRPr="00DA06BE">
              <w:rPr>
                <w:sz w:val="28"/>
                <w:szCs w:val="28"/>
              </w:rPr>
              <w:t>Приложение № 2</w:t>
            </w:r>
          </w:p>
          <w:p w:rsidR="007E3C3E" w:rsidRPr="00DA06BE" w:rsidRDefault="007E3C3E" w:rsidP="00432911">
            <w:pPr>
              <w:pStyle w:val="ListParagraph"/>
              <w:tabs>
                <w:tab w:val="left" w:pos="1276"/>
              </w:tabs>
              <w:autoSpaceDE w:val="0"/>
              <w:autoSpaceDN w:val="0"/>
              <w:adjustRightInd w:val="0"/>
              <w:ind w:left="0" w:firstLine="709"/>
              <w:jc w:val="right"/>
              <w:rPr>
                <w:sz w:val="28"/>
                <w:szCs w:val="28"/>
              </w:rPr>
            </w:pPr>
          </w:p>
          <w:p w:rsidR="007E3C3E" w:rsidRPr="00DA06BE" w:rsidRDefault="007E3C3E" w:rsidP="00432911">
            <w:pPr>
              <w:pStyle w:val="ListParagraph"/>
              <w:tabs>
                <w:tab w:val="left" w:pos="1276"/>
              </w:tabs>
              <w:autoSpaceDE w:val="0"/>
              <w:autoSpaceDN w:val="0"/>
              <w:adjustRightInd w:val="0"/>
              <w:ind w:left="0" w:firstLine="709"/>
              <w:jc w:val="right"/>
              <w:rPr>
                <w:sz w:val="28"/>
                <w:szCs w:val="28"/>
              </w:rPr>
            </w:pPr>
          </w:p>
          <w:p w:rsidR="007E3C3E" w:rsidRPr="00DA06BE" w:rsidRDefault="007E3C3E" w:rsidP="00432911">
            <w:pPr>
              <w:pStyle w:val="ListParagraph"/>
              <w:tabs>
                <w:tab w:val="left" w:pos="1276"/>
              </w:tabs>
              <w:autoSpaceDE w:val="0"/>
              <w:autoSpaceDN w:val="0"/>
              <w:adjustRightInd w:val="0"/>
              <w:ind w:left="0" w:firstLine="709"/>
              <w:jc w:val="right"/>
              <w:rPr>
                <w:sz w:val="28"/>
                <w:szCs w:val="28"/>
              </w:rPr>
            </w:pPr>
          </w:p>
          <w:p w:rsidR="007E3C3E" w:rsidRPr="00DA06BE" w:rsidRDefault="007E3C3E" w:rsidP="00432911">
            <w:pPr>
              <w:pStyle w:val="ConsPlusNonformat"/>
            </w:pPr>
            <w:r w:rsidRPr="00DA06BE">
              <w:t xml:space="preserve">                           В администрацию </w:t>
            </w:r>
            <w:r>
              <w:t xml:space="preserve">Кирсановского </w:t>
            </w:r>
            <w:r w:rsidRPr="00DA06BE">
              <w:t>сельского поселения</w:t>
            </w:r>
          </w:p>
          <w:p w:rsidR="007E3C3E" w:rsidRPr="00DA06BE" w:rsidRDefault="007E3C3E" w:rsidP="00432911">
            <w:pPr>
              <w:pStyle w:val="ConsPlusNonformat"/>
              <w:ind w:left="3402"/>
            </w:pPr>
            <w:r>
              <w:t xml:space="preserve">Грибановского </w:t>
            </w:r>
            <w:r w:rsidRPr="00DA06BE">
              <w:t>муниципального района</w:t>
            </w:r>
          </w:p>
          <w:p w:rsidR="007E3C3E" w:rsidRPr="00DA06BE" w:rsidRDefault="007E3C3E" w:rsidP="00432911">
            <w:pPr>
              <w:pStyle w:val="ConsPlusNonformat"/>
              <w:outlineLvl w:val="0"/>
              <w:rPr>
                <w:rFonts w:cs="Times New Roman"/>
              </w:rPr>
            </w:pPr>
          </w:p>
          <w:p w:rsidR="007E3C3E" w:rsidRPr="00DA06BE" w:rsidRDefault="007E3C3E" w:rsidP="00432911">
            <w:pPr>
              <w:pStyle w:val="ConsPlusNonformat"/>
              <w:rPr>
                <w:rFonts w:cs="Times New Roman"/>
              </w:rPr>
            </w:pPr>
          </w:p>
          <w:p w:rsidR="007E3C3E" w:rsidRPr="00DA06BE" w:rsidRDefault="007E3C3E" w:rsidP="00432911">
            <w:pPr>
              <w:pStyle w:val="ConsPlusNonformat"/>
              <w:jc w:val="center"/>
            </w:pPr>
            <w:r w:rsidRPr="00DA06BE">
              <w:t>ЗАЯВЛЕНИЕ</w:t>
            </w:r>
          </w:p>
          <w:p w:rsidR="007E3C3E" w:rsidRPr="00DA06BE" w:rsidRDefault="007E3C3E" w:rsidP="00432911">
            <w:pPr>
              <w:pStyle w:val="ConsPlusNonformat"/>
              <w:rPr>
                <w:rFonts w:cs="Times New Roman"/>
              </w:rPr>
            </w:pPr>
          </w:p>
          <w:p w:rsidR="007E3C3E" w:rsidRPr="00DA06BE" w:rsidRDefault="007E3C3E" w:rsidP="00432911">
            <w:pPr>
              <w:pStyle w:val="ConsPlusNonformat"/>
            </w:pPr>
            <w:r w:rsidRPr="00DA06BE">
              <w:t xml:space="preserve">    Прошу    заключить    договор   аренды   (безвозмездного   пользования)</w:t>
            </w:r>
          </w:p>
          <w:p w:rsidR="007E3C3E" w:rsidRPr="00DA06BE" w:rsidRDefault="007E3C3E" w:rsidP="00432911">
            <w:pPr>
              <w:pStyle w:val="ConsPlusNonformat"/>
            </w:pPr>
            <w:r w:rsidRPr="00DA06BE">
              <w:t>недвижимого   имущества,   находящегося   в   собственности  муниципального</w:t>
            </w:r>
          </w:p>
          <w:p w:rsidR="007E3C3E" w:rsidRPr="00DA06BE" w:rsidRDefault="007E3C3E" w:rsidP="00432911">
            <w:pPr>
              <w:pStyle w:val="ConsPlusNonformat"/>
            </w:pPr>
            <w:r w:rsidRPr="00DA06BE">
              <w:t>образования   "</w:t>
            </w:r>
            <w:r>
              <w:t xml:space="preserve">Грибановский </w:t>
            </w:r>
            <w:r w:rsidRPr="00DA06BE">
              <w:t xml:space="preserve">   муниципальный   район",   являющегося   нежилым</w:t>
            </w:r>
          </w:p>
          <w:p w:rsidR="007E3C3E" w:rsidRPr="00DA06BE" w:rsidRDefault="007E3C3E" w:rsidP="00432911">
            <w:pPr>
              <w:pStyle w:val="ConsPlusNonformat"/>
            </w:pPr>
            <w:r w:rsidRPr="00DA06BE">
              <w:t>помещением (зданием, сооружением), расположенным по адресу: _______________</w:t>
            </w:r>
          </w:p>
          <w:p w:rsidR="007E3C3E" w:rsidRPr="00DA06BE" w:rsidRDefault="007E3C3E" w:rsidP="00432911">
            <w:pPr>
              <w:pStyle w:val="ConsPlusNonformat"/>
            </w:pPr>
            <w:r w:rsidRPr="00DA06BE">
              <w:t>___________________________________________________________________________</w:t>
            </w:r>
          </w:p>
          <w:p w:rsidR="007E3C3E" w:rsidRPr="00DA06BE" w:rsidRDefault="007E3C3E" w:rsidP="00432911">
            <w:pPr>
              <w:pStyle w:val="ConsPlusNonformat"/>
            </w:pPr>
            <w:r w:rsidRPr="00DA06BE">
              <w:t xml:space="preserve">                             (адрес помещения)</w:t>
            </w:r>
          </w:p>
          <w:p w:rsidR="007E3C3E" w:rsidRPr="00DA06BE" w:rsidRDefault="007E3C3E" w:rsidP="00432911">
            <w:pPr>
              <w:pStyle w:val="ConsPlusNonformat"/>
            </w:pPr>
            <w:r w:rsidRPr="00DA06BE">
              <w:t>Техническая характеристика:</w:t>
            </w:r>
          </w:p>
          <w:p w:rsidR="007E3C3E" w:rsidRPr="00DA06BE" w:rsidRDefault="007E3C3E" w:rsidP="00432911">
            <w:pPr>
              <w:pStyle w:val="ConsPlusNonformat"/>
            </w:pPr>
            <w:r w:rsidRPr="00DA06BE">
              <w:t>общая площадь ______________ кв. м, в том числе: этаж ______________ кв. м;</w:t>
            </w:r>
          </w:p>
          <w:p w:rsidR="007E3C3E" w:rsidRPr="00DA06BE" w:rsidRDefault="007E3C3E" w:rsidP="00432911">
            <w:pPr>
              <w:pStyle w:val="ConsPlusNonformat"/>
            </w:pPr>
            <w:r w:rsidRPr="00DA06BE">
              <w:t>___________ (N на плане), подвал ____________ кв. м __________ (N на плане)</w:t>
            </w:r>
          </w:p>
          <w:p w:rsidR="007E3C3E" w:rsidRPr="00DA06BE" w:rsidRDefault="007E3C3E" w:rsidP="00432911">
            <w:pPr>
              <w:pStyle w:val="ConsPlusNonformat"/>
            </w:pPr>
            <w:r w:rsidRPr="00DA06BE">
              <w:t xml:space="preserve">    Цель использования помещения: _________________________________________</w:t>
            </w:r>
          </w:p>
          <w:p w:rsidR="007E3C3E" w:rsidRPr="00DA06BE" w:rsidRDefault="007E3C3E" w:rsidP="00432911">
            <w:pPr>
              <w:pStyle w:val="ConsPlusNonformat"/>
            </w:pPr>
            <w:r w:rsidRPr="00DA06BE">
              <w:t>___________________________________________________________________________</w:t>
            </w:r>
          </w:p>
          <w:p w:rsidR="007E3C3E" w:rsidRPr="00DA06BE" w:rsidRDefault="007E3C3E" w:rsidP="00432911">
            <w:pPr>
              <w:pStyle w:val="ConsPlusNonformat"/>
            </w:pPr>
            <w:r w:rsidRPr="00DA06BE">
              <w:t xml:space="preserve">    Заявитель _____________________________________________________________</w:t>
            </w:r>
          </w:p>
          <w:p w:rsidR="007E3C3E" w:rsidRPr="00DA06BE" w:rsidRDefault="007E3C3E" w:rsidP="00432911">
            <w:pPr>
              <w:pStyle w:val="ConsPlusNonformat"/>
            </w:pPr>
            <w:r w:rsidRPr="00DA06BE">
              <w:t>(полное наименование юридического лица,</w:t>
            </w:r>
          </w:p>
          <w:p w:rsidR="007E3C3E" w:rsidRPr="00DA06BE" w:rsidRDefault="007E3C3E" w:rsidP="00432911">
            <w:pPr>
              <w:pStyle w:val="ConsPlusNonformat"/>
            </w:pPr>
            <w:r w:rsidRPr="00DA06BE">
              <w:t>___________________________________________________________________________</w:t>
            </w:r>
          </w:p>
          <w:p w:rsidR="007E3C3E" w:rsidRPr="00DA06BE" w:rsidRDefault="007E3C3E" w:rsidP="00432911">
            <w:pPr>
              <w:pStyle w:val="ConsPlusNonformat"/>
            </w:pPr>
            <w:r w:rsidRPr="00DA06BE">
              <w:t xml:space="preserve">                сокращенное наименование юридического лица)</w:t>
            </w:r>
          </w:p>
          <w:p w:rsidR="007E3C3E" w:rsidRPr="00DA06BE" w:rsidRDefault="007E3C3E" w:rsidP="00432911">
            <w:pPr>
              <w:pStyle w:val="ConsPlusNonformat"/>
            </w:pPr>
            <w:r w:rsidRPr="00DA06BE">
              <w:t xml:space="preserve">    ИНН ____________________</w:t>
            </w:r>
          </w:p>
          <w:p w:rsidR="007E3C3E" w:rsidRPr="00DA06BE" w:rsidRDefault="007E3C3E" w:rsidP="00432911">
            <w:pPr>
              <w:pStyle w:val="ConsPlusNonformat"/>
            </w:pPr>
            <w:r w:rsidRPr="00DA06BE">
              <w:t xml:space="preserve">    Почтовый адрес юридического лица с указанием почтового индекса: _______</w:t>
            </w:r>
          </w:p>
          <w:p w:rsidR="007E3C3E" w:rsidRPr="00DA06BE" w:rsidRDefault="007E3C3E" w:rsidP="00432911">
            <w:pPr>
              <w:pStyle w:val="ConsPlusNonformat"/>
            </w:pPr>
            <w:r w:rsidRPr="00DA06BE">
              <w:t>___________________________________________________________________________</w:t>
            </w:r>
          </w:p>
          <w:p w:rsidR="007E3C3E" w:rsidRPr="00DA06BE" w:rsidRDefault="007E3C3E" w:rsidP="00432911">
            <w:pPr>
              <w:pStyle w:val="ConsPlusNonformat"/>
            </w:pPr>
            <w:r w:rsidRPr="00DA06BE">
              <w:t>___________________________________________________________________________</w:t>
            </w:r>
          </w:p>
          <w:p w:rsidR="007E3C3E" w:rsidRPr="00DA06BE" w:rsidRDefault="007E3C3E" w:rsidP="00432911">
            <w:pPr>
              <w:pStyle w:val="ConsPlusNonformat"/>
            </w:pPr>
            <w:r w:rsidRPr="00DA06BE">
              <w:t xml:space="preserve">    Юридический адрес юридического лица с указанием почтового индекса: ____</w:t>
            </w:r>
          </w:p>
          <w:p w:rsidR="007E3C3E" w:rsidRPr="00DA06BE" w:rsidRDefault="007E3C3E" w:rsidP="00432911">
            <w:pPr>
              <w:pStyle w:val="ConsPlusNonformat"/>
            </w:pPr>
            <w:r w:rsidRPr="00DA06BE">
              <w:t>___________________________________________________________________________</w:t>
            </w:r>
          </w:p>
          <w:p w:rsidR="007E3C3E" w:rsidRPr="00DA06BE" w:rsidRDefault="007E3C3E" w:rsidP="00432911">
            <w:pPr>
              <w:pStyle w:val="ConsPlusNonformat"/>
            </w:pPr>
            <w:r w:rsidRPr="00DA06BE">
              <w:t>___________________________________________________________________________</w:t>
            </w:r>
          </w:p>
          <w:p w:rsidR="007E3C3E" w:rsidRPr="00DA06BE" w:rsidRDefault="007E3C3E" w:rsidP="00432911">
            <w:pPr>
              <w:pStyle w:val="ConsPlusNonformat"/>
            </w:pPr>
            <w:r w:rsidRPr="00DA06BE">
              <w:t xml:space="preserve">    Банковские реквизиты:</w:t>
            </w:r>
          </w:p>
          <w:p w:rsidR="007E3C3E" w:rsidRPr="00DA06BE" w:rsidRDefault="007E3C3E" w:rsidP="00432911">
            <w:pPr>
              <w:pStyle w:val="ConsPlusNonformat"/>
            </w:pPr>
            <w:r w:rsidRPr="00DA06BE">
              <w:t xml:space="preserve">    наименование банка ____________________________________________________</w:t>
            </w:r>
          </w:p>
          <w:p w:rsidR="007E3C3E" w:rsidRPr="00DA06BE" w:rsidRDefault="007E3C3E" w:rsidP="00432911">
            <w:pPr>
              <w:pStyle w:val="ConsPlusNonformat"/>
            </w:pPr>
            <w:r w:rsidRPr="00DA06BE">
              <w:t xml:space="preserve">    БИК ___________________________________________________________________</w:t>
            </w:r>
          </w:p>
          <w:p w:rsidR="007E3C3E" w:rsidRPr="00DA06BE" w:rsidRDefault="007E3C3E" w:rsidP="00432911">
            <w:pPr>
              <w:pStyle w:val="ConsPlusNonformat"/>
            </w:pPr>
            <w:r w:rsidRPr="00DA06BE">
              <w:t xml:space="preserve">    корр. счет ____________________________________________________________</w:t>
            </w:r>
          </w:p>
          <w:p w:rsidR="007E3C3E" w:rsidRPr="00DA06BE" w:rsidRDefault="007E3C3E" w:rsidP="00432911">
            <w:pPr>
              <w:pStyle w:val="ConsPlusNonformat"/>
            </w:pPr>
            <w:r w:rsidRPr="00DA06BE">
              <w:t xml:space="preserve">    расчетный счет ________________________________________________________</w:t>
            </w:r>
          </w:p>
          <w:p w:rsidR="007E3C3E" w:rsidRPr="00DA06BE" w:rsidRDefault="007E3C3E" w:rsidP="00432911">
            <w:pPr>
              <w:pStyle w:val="ConsPlusNonformat"/>
            </w:pPr>
            <w:r w:rsidRPr="00DA06BE">
              <w:t xml:space="preserve">    телефон офиса ___________________, телефон бухгалтерии ________________</w:t>
            </w:r>
          </w:p>
          <w:p w:rsidR="007E3C3E" w:rsidRPr="00DA06BE" w:rsidRDefault="007E3C3E" w:rsidP="00432911">
            <w:pPr>
              <w:pStyle w:val="ConsPlusNonformat"/>
            </w:pPr>
            <w:r w:rsidRPr="00DA06BE">
              <w:t xml:space="preserve">    В лице ________________________________________________________________</w:t>
            </w:r>
          </w:p>
          <w:p w:rsidR="007E3C3E" w:rsidRPr="00DA06BE" w:rsidRDefault="007E3C3E" w:rsidP="00432911">
            <w:pPr>
              <w:pStyle w:val="ConsPlusNonformat"/>
            </w:pPr>
            <w:r w:rsidRPr="00DA06BE">
              <w:t xml:space="preserve">                           (Ф.И.О. полностью, должность)</w:t>
            </w:r>
          </w:p>
          <w:p w:rsidR="007E3C3E" w:rsidRPr="00DA06BE" w:rsidRDefault="007E3C3E" w:rsidP="00432911">
            <w:pPr>
              <w:pStyle w:val="ConsPlusNonformat"/>
            </w:pPr>
            <w:r w:rsidRPr="00DA06BE">
              <w:t xml:space="preserve">    Основание _____________________________________________________________</w:t>
            </w:r>
          </w:p>
          <w:p w:rsidR="007E3C3E" w:rsidRPr="00DA06BE" w:rsidRDefault="007E3C3E" w:rsidP="00432911">
            <w:pPr>
              <w:pStyle w:val="ConsPlusNonformat"/>
            </w:pPr>
            <w:r w:rsidRPr="00DA06BE">
              <w:t xml:space="preserve">                         (Устав, положение, свидетельство)</w:t>
            </w:r>
          </w:p>
          <w:p w:rsidR="007E3C3E" w:rsidRPr="00DA06BE" w:rsidRDefault="007E3C3E" w:rsidP="00432911">
            <w:pPr>
              <w:pStyle w:val="ConsPlusNonformat"/>
            </w:pPr>
          </w:p>
          <w:p w:rsidR="007E3C3E" w:rsidRPr="00DA06BE" w:rsidRDefault="007E3C3E" w:rsidP="00432911">
            <w:pPr>
              <w:pStyle w:val="ConsPlusNonformat"/>
            </w:pPr>
            <w:r w:rsidRPr="00DA06BE">
              <w:t xml:space="preserve">    Заявитель _________________________________ ___________________________</w:t>
            </w:r>
          </w:p>
          <w:p w:rsidR="007E3C3E" w:rsidRPr="00DA06BE" w:rsidRDefault="007E3C3E" w:rsidP="00432911">
            <w:pPr>
              <w:pStyle w:val="ConsPlusNonformat"/>
            </w:pPr>
            <w:r w:rsidRPr="00DA06BE">
              <w:t xml:space="preserve">                     (Ф.И.О., должность)               (подпись)</w:t>
            </w:r>
          </w:p>
          <w:p w:rsidR="007E3C3E" w:rsidRPr="00DA06BE" w:rsidRDefault="007E3C3E" w:rsidP="00432911">
            <w:pPr>
              <w:pStyle w:val="ConsPlusNonformat"/>
            </w:pPr>
            <w:r w:rsidRPr="00DA06BE">
              <w:t xml:space="preserve">    М.П.</w:t>
            </w:r>
          </w:p>
          <w:p w:rsidR="007E3C3E" w:rsidRPr="00DA06BE" w:rsidRDefault="007E3C3E" w:rsidP="00432911">
            <w:pPr>
              <w:pStyle w:val="ConsPlusNonformat"/>
            </w:pPr>
          </w:p>
          <w:p w:rsidR="007E3C3E" w:rsidRPr="00DA06BE" w:rsidRDefault="007E3C3E" w:rsidP="00432911">
            <w:pPr>
              <w:pStyle w:val="ConsPlusNonformat"/>
            </w:pPr>
            <w:r w:rsidRPr="00DA06BE">
              <w:t xml:space="preserve">    Результат муниципальной услуги выдать следующим способом:</w:t>
            </w:r>
          </w:p>
          <w:p w:rsidR="007E3C3E" w:rsidRPr="00DA06BE" w:rsidRDefault="007E3C3E" w:rsidP="00432911">
            <w:pPr>
              <w:pStyle w:val="ConsPlusNonformat"/>
            </w:pPr>
            <w:r w:rsidRPr="00DA06BE">
              <w:t xml:space="preserve">    ┌─┐</w:t>
            </w:r>
          </w:p>
          <w:p w:rsidR="007E3C3E" w:rsidRPr="00DA06BE" w:rsidRDefault="007E3C3E" w:rsidP="00432911">
            <w:pPr>
              <w:pStyle w:val="ConsPlusNonformat"/>
              <w:jc w:val="both"/>
            </w:pPr>
            <w:r w:rsidRPr="00DA06BE">
              <w:t xml:space="preserve">    │ │ посредством   личного   обращения   в   администрацию</w:t>
            </w:r>
          </w:p>
          <w:p w:rsidR="007E3C3E" w:rsidRPr="00DA06BE" w:rsidRDefault="007E3C3E" w:rsidP="00432911">
            <w:pPr>
              <w:pStyle w:val="ConsPlusNonformat"/>
              <w:jc w:val="both"/>
            </w:pPr>
            <w:r w:rsidRPr="00DA06BE">
              <w:t xml:space="preserve">    └─┘ ________сельского поселения ________муниципального района</w:t>
            </w:r>
          </w:p>
          <w:p w:rsidR="007E3C3E" w:rsidRPr="00DA06BE" w:rsidRDefault="007E3C3E" w:rsidP="00432911">
            <w:pPr>
              <w:pStyle w:val="ConsPlusNonformat"/>
            </w:pPr>
            <w:r w:rsidRPr="00DA06BE">
              <w:t xml:space="preserve">    ┌─┐</w:t>
            </w:r>
          </w:p>
          <w:p w:rsidR="007E3C3E" w:rsidRPr="00DA06BE" w:rsidRDefault="007E3C3E" w:rsidP="00432911">
            <w:pPr>
              <w:pStyle w:val="ConsPlusNonformat"/>
            </w:pPr>
            <w:r w:rsidRPr="00DA06BE">
              <w:t xml:space="preserve">    │ │ в форме электронного документа</w:t>
            </w:r>
          </w:p>
          <w:p w:rsidR="007E3C3E" w:rsidRPr="00DA06BE" w:rsidRDefault="007E3C3E" w:rsidP="00432911">
            <w:pPr>
              <w:pStyle w:val="ConsPlusNonformat"/>
            </w:pPr>
            <w:r w:rsidRPr="00DA06BE">
              <w:t xml:space="preserve">    └─┘</w:t>
            </w:r>
          </w:p>
          <w:p w:rsidR="007E3C3E" w:rsidRPr="00DA06BE" w:rsidRDefault="007E3C3E" w:rsidP="00432911">
            <w:pPr>
              <w:pStyle w:val="ConsPlusNonformat"/>
            </w:pPr>
            <w:r w:rsidRPr="00DA06BE">
              <w:t xml:space="preserve">    ┌─┐</w:t>
            </w:r>
          </w:p>
          <w:p w:rsidR="007E3C3E" w:rsidRPr="00DA06BE" w:rsidRDefault="007E3C3E" w:rsidP="00432911">
            <w:pPr>
              <w:pStyle w:val="ConsPlusNonformat"/>
            </w:pPr>
            <w:r w:rsidRPr="00DA06BE">
              <w:t xml:space="preserve">    │ │ в форме документа на бумажном носителе</w:t>
            </w:r>
          </w:p>
          <w:p w:rsidR="007E3C3E" w:rsidRPr="00DA06BE" w:rsidRDefault="007E3C3E" w:rsidP="00432911">
            <w:pPr>
              <w:pStyle w:val="ConsPlusNonformat"/>
            </w:pPr>
            <w:r w:rsidRPr="00DA06BE">
              <w:t xml:space="preserve">    └─┘</w:t>
            </w:r>
          </w:p>
          <w:p w:rsidR="007E3C3E" w:rsidRPr="00DA06BE" w:rsidRDefault="007E3C3E" w:rsidP="00432911">
            <w:pPr>
              <w:pStyle w:val="ConsPlusNonformat"/>
            </w:pPr>
            <w:r w:rsidRPr="00DA06BE">
              <w:t xml:space="preserve">    ┌─┐</w:t>
            </w:r>
          </w:p>
          <w:p w:rsidR="007E3C3E" w:rsidRPr="00DA06BE" w:rsidRDefault="007E3C3E" w:rsidP="00432911">
            <w:pPr>
              <w:pStyle w:val="ConsPlusNonformat"/>
            </w:pPr>
            <w:r w:rsidRPr="00DA06BE">
              <w:t>│ │ почтовым  отправлением  на  адрес,  указанный  в  заявлении (только</w:t>
            </w:r>
          </w:p>
          <w:p w:rsidR="007E3C3E" w:rsidRPr="00DA06BE" w:rsidRDefault="007E3C3E" w:rsidP="00432911">
            <w:pPr>
              <w:pStyle w:val="ConsPlusNonformat"/>
            </w:pPr>
            <w:r w:rsidRPr="00DA06BE">
              <w:t xml:space="preserve">    └─┘ на бумажном носителе)</w:t>
            </w:r>
          </w:p>
          <w:p w:rsidR="007E3C3E" w:rsidRPr="00DA06BE" w:rsidRDefault="007E3C3E" w:rsidP="00432911">
            <w:pPr>
              <w:pStyle w:val="ConsPlusNonformat"/>
            </w:pPr>
            <w:r w:rsidRPr="00DA06BE">
              <w:t xml:space="preserve">    ┌─┐</w:t>
            </w:r>
          </w:p>
          <w:p w:rsidR="007E3C3E" w:rsidRPr="00DA06BE" w:rsidRDefault="007E3C3E" w:rsidP="00432911">
            <w:pPr>
              <w:pStyle w:val="ConsPlusNonformat"/>
            </w:pPr>
            <w:r w:rsidRPr="00DA06BE">
              <w:t>│ │ отправлением  по  электронной почте (в форме электронного документа</w:t>
            </w:r>
          </w:p>
          <w:p w:rsidR="007E3C3E" w:rsidRPr="00DA06BE" w:rsidRDefault="007E3C3E" w:rsidP="00432911">
            <w:pPr>
              <w:pStyle w:val="ConsPlusNonformat"/>
            </w:pPr>
            <w:r w:rsidRPr="00DA06BE">
              <w:t xml:space="preserve">    └─┘ и только в случаях, прямо предусмотренных в действующих нормативных</w:t>
            </w:r>
          </w:p>
          <w:p w:rsidR="007E3C3E" w:rsidRPr="00DA06BE" w:rsidRDefault="007E3C3E" w:rsidP="00432911">
            <w:pPr>
              <w:pStyle w:val="ConsPlusNonformat"/>
            </w:pPr>
            <w:r w:rsidRPr="00DA06BE">
              <w:t xml:space="preserve">        правовых актах)</w:t>
            </w:r>
          </w:p>
          <w:p w:rsidR="007E3C3E" w:rsidRPr="00DA06BE" w:rsidRDefault="007E3C3E" w:rsidP="00432911">
            <w:pPr>
              <w:pStyle w:val="ConsPlusNonformat"/>
            </w:pPr>
            <w:r w:rsidRPr="00DA06BE">
              <w:t xml:space="preserve">    ┌─┐</w:t>
            </w:r>
          </w:p>
          <w:p w:rsidR="007E3C3E" w:rsidRPr="00DA06BE" w:rsidRDefault="007E3C3E" w:rsidP="00432911">
            <w:pPr>
              <w:pStyle w:val="ConsPlusNonformat"/>
            </w:pPr>
            <w:r w:rsidRPr="00DA06BE">
              <w:t>│ │ посредством  личного  обращения в многофункциональный центр (только</w:t>
            </w:r>
          </w:p>
          <w:p w:rsidR="007E3C3E" w:rsidRPr="00DA06BE" w:rsidRDefault="007E3C3E" w:rsidP="00432911">
            <w:pPr>
              <w:pStyle w:val="ConsPlusNonformat"/>
            </w:pPr>
            <w:r w:rsidRPr="00DA06BE">
              <w:t xml:space="preserve">    └─┘ на бумажном носителе)</w:t>
            </w:r>
          </w:p>
          <w:p w:rsidR="007E3C3E" w:rsidRPr="00DA06BE" w:rsidRDefault="007E3C3E" w:rsidP="00432911">
            <w:pPr>
              <w:pStyle w:val="ConsPlusNonformat"/>
            </w:pPr>
            <w:r w:rsidRPr="00DA06BE">
              <w:t xml:space="preserve">    ┌─┐</w:t>
            </w:r>
          </w:p>
          <w:p w:rsidR="007E3C3E" w:rsidRPr="00DA06BE" w:rsidRDefault="007E3C3E" w:rsidP="00432911">
            <w:pPr>
              <w:pStyle w:val="ConsPlusNonformat"/>
            </w:pPr>
            <w:r w:rsidRPr="00DA06BE">
              <w:t xml:space="preserve">    │ │ посредством   направления   через   Единый  портал  государственных</w:t>
            </w:r>
          </w:p>
          <w:p w:rsidR="007E3C3E" w:rsidRPr="00DA06BE" w:rsidRDefault="007E3C3E" w:rsidP="00432911">
            <w:pPr>
              <w:pStyle w:val="ConsPlusNonformat"/>
            </w:pPr>
            <w:r w:rsidRPr="00DA06BE">
              <w:t xml:space="preserve">    └─┘ и муниципальных услуг (только в форме электронного документа)</w:t>
            </w:r>
          </w:p>
          <w:p w:rsidR="007E3C3E" w:rsidRPr="00DA06BE" w:rsidRDefault="007E3C3E" w:rsidP="00432911">
            <w:pPr>
              <w:pStyle w:val="ConsPlusNonformat"/>
            </w:pPr>
            <w:r w:rsidRPr="00DA06BE">
              <w:t xml:space="preserve">    ┌─┐</w:t>
            </w:r>
          </w:p>
          <w:p w:rsidR="007E3C3E" w:rsidRPr="00DA06BE" w:rsidRDefault="007E3C3E" w:rsidP="00432911">
            <w:pPr>
              <w:pStyle w:val="ConsPlusNonformat"/>
            </w:pPr>
            <w:r w:rsidRPr="00DA06BE">
              <w:t xml:space="preserve">    │ │ посредством     направления     через     Портал    государственных</w:t>
            </w:r>
          </w:p>
          <w:p w:rsidR="007E3C3E" w:rsidRPr="00DA06BE" w:rsidRDefault="007E3C3E" w:rsidP="00432911">
            <w:pPr>
              <w:pStyle w:val="ConsPlusNonformat"/>
            </w:pPr>
            <w:r w:rsidRPr="00DA06BE">
              <w:t xml:space="preserve">    └─┘ и муниципальных услуг (только в форме электронного документа)</w:t>
            </w:r>
          </w:p>
          <w:p w:rsidR="007E3C3E" w:rsidRPr="00DA06BE" w:rsidRDefault="007E3C3E" w:rsidP="00432911">
            <w:pPr>
              <w:pStyle w:val="ConsPlusNonformat"/>
            </w:pPr>
          </w:p>
          <w:p w:rsidR="007E3C3E" w:rsidRPr="00DA06BE" w:rsidRDefault="007E3C3E" w:rsidP="00432911">
            <w:pPr>
              <w:pStyle w:val="ConsPlusNonformat"/>
            </w:pPr>
            <w:r w:rsidRPr="00DA06BE">
              <w:t>___________________________________________________________________________</w:t>
            </w:r>
          </w:p>
          <w:p w:rsidR="007E3C3E" w:rsidRPr="00DA06BE" w:rsidRDefault="007E3C3E" w:rsidP="00432911">
            <w:pPr>
              <w:pStyle w:val="ConsPlusNonformat"/>
            </w:pPr>
            <w:r w:rsidRPr="00DA06BE">
              <w:t xml:space="preserve">                       (оборотная сторона заявления)</w:t>
            </w:r>
          </w:p>
          <w:p w:rsidR="007E3C3E" w:rsidRPr="00DA06BE" w:rsidRDefault="007E3C3E" w:rsidP="00432911">
            <w:pPr>
              <w:pStyle w:val="ConsPlusNonformat"/>
            </w:pPr>
          </w:p>
          <w:p w:rsidR="007E3C3E" w:rsidRPr="00DA06BE" w:rsidRDefault="007E3C3E" w:rsidP="00432911">
            <w:pPr>
              <w:pStyle w:val="ConsPlusNonformat"/>
            </w:pPr>
            <w:r w:rsidRPr="00DA06BE">
              <w:t>Отметка  о  комплекте  документов  (проставляется  в  случае отсутствия</w:t>
            </w:r>
          </w:p>
          <w:p w:rsidR="007E3C3E" w:rsidRPr="00DA06BE" w:rsidRDefault="007E3C3E" w:rsidP="00432911">
            <w:pPr>
              <w:pStyle w:val="ConsPlusNonformat"/>
            </w:pPr>
            <w:r w:rsidRPr="00DA06BE">
              <w:t>одного  или  более  документов,  не  находящихся  в  распоряжении  органов,</w:t>
            </w:r>
          </w:p>
          <w:p w:rsidR="007E3C3E" w:rsidRPr="00DA06BE" w:rsidRDefault="007E3C3E" w:rsidP="00432911">
            <w:pPr>
              <w:pStyle w:val="ConsPlusNonformat"/>
            </w:pPr>
            <w:r w:rsidRPr="00DA06BE">
              <w:t>предоставляющих    государственные    или    муниципальные   услуги,   либо</w:t>
            </w:r>
          </w:p>
          <w:p w:rsidR="007E3C3E" w:rsidRPr="00DA06BE" w:rsidRDefault="007E3C3E" w:rsidP="00432911">
            <w:pPr>
              <w:pStyle w:val="ConsPlusNonformat"/>
            </w:pPr>
            <w:r w:rsidRPr="00DA06BE">
              <w:t>подведомственных   органам  государственной  власти  или  органам  местного</w:t>
            </w:r>
          </w:p>
          <w:p w:rsidR="007E3C3E" w:rsidRPr="00DA06BE" w:rsidRDefault="007E3C3E" w:rsidP="00432911">
            <w:pPr>
              <w:pStyle w:val="ConsPlusNonformat"/>
            </w:pPr>
            <w:r w:rsidRPr="00DA06BE">
              <w:t>самоуправления  организаций,  участвующих  в  предоставлении  муниципальной</w:t>
            </w:r>
          </w:p>
          <w:p w:rsidR="007E3C3E" w:rsidRPr="00DA06BE" w:rsidRDefault="007E3C3E" w:rsidP="00432911">
            <w:pPr>
              <w:pStyle w:val="ConsPlusNonformat"/>
            </w:pPr>
            <w:r w:rsidRPr="00DA06BE">
              <w:t>услуги):</w:t>
            </w:r>
          </w:p>
          <w:p w:rsidR="007E3C3E" w:rsidRPr="00DA06BE" w:rsidRDefault="007E3C3E" w:rsidP="00432911">
            <w:pPr>
              <w:pStyle w:val="ConsPlusNonformat"/>
            </w:pPr>
            <w:r w:rsidRPr="00DA06BE">
              <w:t xml:space="preserve">    О   представлении   неполного  комплекта  документов,  требующихся  для</w:t>
            </w:r>
          </w:p>
          <w:p w:rsidR="007E3C3E" w:rsidRPr="00DA06BE" w:rsidRDefault="007E3C3E" w:rsidP="00432911">
            <w:pPr>
              <w:pStyle w:val="ConsPlusNonformat"/>
            </w:pPr>
            <w:r w:rsidRPr="00DA06BE">
              <w:t>предоставления  муниципальной  услуги  и представляемых заявителем, так как</w:t>
            </w:r>
          </w:p>
          <w:p w:rsidR="007E3C3E" w:rsidRPr="00DA06BE" w:rsidRDefault="007E3C3E" w:rsidP="00432911">
            <w:pPr>
              <w:pStyle w:val="ConsPlusNonformat"/>
            </w:pPr>
            <w:r w:rsidRPr="00DA06BE">
              <w:t>сведения   по  ним  отсутствуют  в  распоряжении  органов,  предоставляющих</w:t>
            </w:r>
          </w:p>
          <w:p w:rsidR="007E3C3E" w:rsidRPr="00DA06BE" w:rsidRDefault="007E3C3E" w:rsidP="00432911">
            <w:pPr>
              <w:pStyle w:val="ConsPlusNonformat"/>
            </w:pPr>
            <w:r w:rsidRPr="00DA06BE">
              <w:t>государственные  или  муниципальные  услуги,  либо подведомственных органам</w:t>
            </w:r>
          </w:p>
          <w:p w:rsidR="007E3C3E" w:rsidRPr="00DA06BE" w:rsidRDefault="007E3C3E" w:rsidP="00432911">
            <w:pPr>
              <w:pStyle w:val="ConsPlusNonformat"/>
            </w:pPr>
            <w:r w:rsidRPr="00DA06BE">
              <w:t>государственной  власти  или  органам  местного самоуправления организаций,</w:t>
            </w:r>
          </w:p>
          <w:p w:rsidR="007E3C3E" w:rsidRPr="00DA06BE" w:rsidRDefault="007E3C3E" w:rsidP="00432911">
            <w:pPr>
              <w:pStyle w:val="ConsPlusNonformat"/>
            </w:pPr>
            <w:r w:rsidRPr="00DA06BE">
              <w:t>участвующих в предоставлении муниципальной услуги, предупрежден.</w:t>
            </w:r>
          </w:p>
          <w:p w:rsidR="007E3C3E" w:rsidRPr="00DA06BE" w:rsidRDefault="007E3C3E" w:rsidP="00432911">
            <w:pPr>
              <w:pStyle w:val="ConsPlusNonformat"/>
            </w:pPr>
          </w:p>
          <w:p w:rsidR="007E3C3E" w:rsidRPr="00DA06BE" w:rsidRDefault="007E3C3E" w:rsidP="00432911">
            <w:pPr>
              <w:pStyle w:val="ConsPlusNonformat"/>
            </w:pPr>
            <w:r w:rsidRPr="00DA06BE">
              <w:t>___________________________     ___________________________________________</w:t>
            </w:r>
          </w:p>
          <w:p w:rsidR="007E3C3E" w:rsidRPr="00DA06BE" w:rsidRDefault="007E3C3E" w:rsidP="00432911">
            <w:pPr>
              <w:pStyle w:val="ConsPlusNonformat"/>
            </w:pPr>
            <w:r w:rsidRPr="00DA06BE">
              <w:t xml:space="preserve">    (подпись заявителя)                (Ф.И.О. заявителя полностью)</w:t>
            </w:r>
          </w:p>
          <w:p w:rsidR="007E3C3E" w:rsidRPr="00DA06BE" w:rsidRDefault="007E3C3E" w:rsidP="00432911">
            <w:pPr>
              <w:widowControl w:val="0"/>
              <w:autoSpaceDE w:val="0"/>
              <w:autoSpaceDN w:val="0"/>
              <w:adjustRightInd w:val="0"/>
              <w:jc w:val="both"/>
              <w:rPr>
                <w:rFonts w:ascii="Calibri" w:hAnsi="Calibri" w:cs="Calibri"/>
              </w:rPr>
            </w:pPr>
          </w:p>
          <w:p w:rsidR="007E3C3E" w:rsidRPr="00DA06BE" w:rsidRDefault="007E3C3E" w:rsidP="00432911">
            <w:pPr>
              <w:widowControl w:val="0"/>
              <w:autoSpaceDE w:val="0"/>
              <w:autoSpaceDN w:val="0"/>
              <w:adjustRightInd w:val="0"/>
              <w:jc w:val="both"/>
              <w:rPr>
                <w:rFonts w:ascii="Calibri" w:hAnsi="Calibri" w:cs="Calibri"/>
              </w:rPr>
            </w:pPr>
          </w:p>
          <w:p w:rsidR="007E3C3E" w:rsidRPr="00DA06BE" w:rsidRDefault="007E3C3E" w:rsidP="00432911"/>
          <w:p w:rsidR="007E3C3E" w:rsidRPr="00DA06BE" w:rsidRDefault="007E3C3E" w:rsidP="00432911">
            <w:pPr>
              <w:pStyle w:val="ListParagraph"/>
              <w:tabs>
                <w:tab w:val="left" w:pos="1276"/>
              </w:tabs>
              <w:autoSpaceDE w:val="0"/>
              <w:autoSpaceDN w:val="0"/>
              <w:adjustRightInd w:val="0"/>
              <w:ind w:left="0" w:firstLine="709"/>
              <w:jc w:val="right"/>
              <w:rPr>
                <w:sz w:val="28"/>
                <w:szCs w:val="28"/>
              </w:rPr>
            </w:pPr>
          </w:p>
          <w:p w:rsidR="007E3C3E" w:rsidRPr="00DA06BE" w:rsidRDefault="007E3C3E" w:rsidP="00432911">
            <w:pPr>
              <w:pStyle w:val="ListParagraph"/>
              <w:tabs>
                <w:tab w:val="left" w:pos="1276"/>
              </w:tabs>
              <w:autoSpaceDE w:val="0"/>
              <w:autoSpaceDN w:val="0"/>
              <w:adjustRightInd w:val="0"/>
              <w:ind w:left="0" w:firstLine="709"/>
              <w:jc w:val="right"/>
              <w:rPr>
                <w:sz w:val="28"/>
                <w:szCs w:val="28"/>
              </w:rPr>
            </w:pPr>
          </w:p>
          <w:p w:rsidR="007E3C3E" w:rsidRPr="00DA06BE" w:rsidRDefault="007E3C3E" w:rsidP="00432911">
            <w:pPr>
              <w:pStyle w:val="ListParagraph"/>
              <w:tabs>
                <w:tab w:val="left" w:pos="1276"/>
              </w:tabs>
              <w:autoSpaceDE w:val="0"/>
              <w:autoSpaceDN w:val="0"/>
              <w:adjustRightInd w:val="0"/>
              <w:ind w:left="0" w:firstLine="709"/>
              <w:jc w:val="right"/>
              <w:rPr>
                <w:sz w:val="28"/>
                <w:szCs w:val="28"/>
              </w:rPr>
            </w:pPr>
          </w:p>
          <w:p w:rsidR="007E3C3E" w:rsidRPr="00DA06BE" w:rsidRDefault="007E3C3E" w:rsidP="00432911">
            <w:pPr>
              <w:pStyle w:val="ListParagraph"/>
              <w:tabs>
                <w:tab w:val="left" w:pos="1276"/>
              </w:tabs>
              <w:autoSpaceDE w:val="0"/>
              <w:autoSpaceDN w:val="0"/>
              <w:adjustRightInd w:val="0"/>
              <w:ind w:left="0" w:firstLine="709"/>
              <w:jc w:val="right"/>
              <w:rPr>
                <w:sz w:val="28"/>
                <w:szCs w:val="28"/>
              </w:rPr>
            </w:pPr>
          </w:p>
          <w:p w:rsidR="007E3C3E" w:rsidRPr="00DA06BE" w:rsidRDefault="007E3C3E" w:rsidP="00432911">
            <w:pPr>
              <w:pStyle w:val="ListParagraph"/>
              <w:tabs>
                <w:tab w:val="left" w:pos="1276"/>
              </w:tabs>
              <w:autoSpaceDE w:val="0"/>
              <w:autoSpaceDN w:val="0"/>
              <w:adjustRightInd w:val="0"/>
              <w:ind w:left="0" w:firstLine="709"/>
              <w:jc w:val="right"/>
              <w:rPr>
                <w:sz w:val="28"/>
                <w:szCs w:val="28"/>
              </w:rPr>
            </w:pPr>
          </w:p>
          <w:p w:rsidR="007E3C3E" w:rsidRPr="00DA06BE" w:rsidRDefault="007E3C3E" w:rsidP="00432911">
            <w:pPr>
              <w:pStyle w:val="ListParagraph"/>
              <w:tabs>
                <w:tab w:val="left" w:pos="1276"/>
              </w:tabs>
              <w:autoSpaceDE w:val="0"/>
              <w:autoSpaceDN w:val="0"/>
              <w:adjustRightInd w:val="0"/>
              <w:ind w:left="0" w:firstLine="709"/>
              <w:jc w:val="right"/>
              <w:rPr>
                <w:sz w:val="28"/>
                <w:szCs w:val="28"/>
              </w:rPr>
            </w:pPr>
          </w:p>
          <w:p w:rsidR="007E3C3E" w:rsidRPr="00DA06BE" w:rsidRDefault="007E3C3E" w:rsidP="00432911">
            <w:pPr>
              <w:pStyle w:val="ListParagraph"/>
              <w:tabs>
                <w:tab w:val="left" w:pos="1276"/>
              </w:tabs>
              <w:autoSpaceDE w:val="0"/>
              <w:autoSpaceDN w:val="0"/>
              <w:adjustRightInd w:val="0"/>
              <w:ind w:left="0" w:firstLine="709"/>
              <w:jc w:val="right"/>
              <w:rPr>
                <w:sz w:val="28"/>
                <w:szCs w:val="28"/>
              </w:rPr>
            </w:pPr>
          </w:p>
          <w:p w:rsidR="007E3C3E" w:rsidRPr="00DA06BE" w:rsidRDefault="007E3C3E" w:rsidP="00432911">
            <w:pPr>
              <w:pStyle w:val="ListParagraph"/>
              <w:tabs>
                <w:tab w:val="left" w:pos="1276"/>
              </w:tabs>
              <w:autoSpaceDE w:val="0"/>
              <w:autoSpaceDN w:val="0"/>
              <w:adjustRightInd w:val="0"/>
              <w:ind w:left="0" w:firstLine="709"/>
              <w:jc w:val="right"/>
              <w:rPr>
                <w:sz w:val="28"/>
                <w:szCs w:val="28"/>
              </w:rPr>
            </w:pPr>
          </w:p>
          <w:p w:rsidR="007E3C3E" w:rsidRPr="00DA06BE" w:rsidRDefault="007E3C3E" w:rsidP="00432911">
            <w:pPr>
              <w:pStyle w:val="ListParagraph"/>
              <w:tabs>
                <w:tab w:val="left" w:pos="1276"/>
              </w:tabs>
              <w:autoSpaceDE w:val="0"/>
              <w:autoSpaceDN w:val="0"/>
              <w:adjustRightInd w:val="0"/>
              <w:ind w:left="0" w:firstLine="709"/>
              <w:jc w:val="right"/>
              <w:rPr>
                <w:sz w:val="28"/>
                <w:szCs w:val="28"/>
              </w:rPr>
            </w:pPr>
          </w:p>
          <w:p w:rsidR="007E3C3E" w:rsidRPr="00DA06BE" w:rsidRDefault="007E3C3E" w:rsidP="00432911">
            <w:pPr>
              <w:pStyle w:val="ListParagraph"/>
              <w:tabs>
                <w:tab w:val="left" w:pos="1276"/>
              </w:tabs>
              <w:autoSpaceDE w:val="0"/>
              <w:autoSpaceDN w:val="0"/>
              <w:adjustRightInd w:val="0"/>
              <w:ind w:left="0" w:firstLine="709"/>
              <w:jc w:val="right"/>
              <w:rPr>
                <w:sz w:val="28"/>
                <w:szCs w:val="28"/>
              </w:rPr>
            </w:pPr>
          </w:p>
          <w:p w:rsidR="007E3C3E" w:rsidRPr="00DA06BE" w:rsidRDefault="007E3C3E" w:rsidP="00432911">
            <w:pPr>
              <w:pStyle w:val="ListParagraph"/>
              <w:tabs>
                <w:tab w:val="left" w:pos="1276"/>
              </w:tabs>
              <w:autoSpaceDE w:val="0"/>
              <w:autoSpaceDN w:val="0"/>
              <w:adjustRightInd w:val="0"/>
              <w:ind w:left="0" w:firstLine="709"/>
              <w:jc w:val="right"/>
              <w:rPr>
                <w:sz w:val="28"/>
                <w:szCs w:val="28"/>
              </w:rPr>
            </w:pPr>
          </w:p>
          <w:p w:rsidR="007E3C3E" w:rsidRPr="00DA06BE" w:rsidRDefault="007E3C3E" w:rsidP="00432911">
            <w:pPr>
              <w:pStyle w:val="ListParagraph"/>
              <w:tabs>
                <w:tab w:val="left" w:pos="1276"/>
              </w:tabs>
              <w:autoSpaceDE w:val="0"/>
              <w:autoSpaceDN w:val="0"/>
              <w:adjustRightInd w:val="0"/>
              <w:ind w:left="0" w:firstLine="709"/>
              <w:jc w:val="right"/>
              <w:rPr>
                <w:sz w:val="28"/>
                <w:szCs w:val="28"/>
              </w:rPr>
            </w:pPr>
          </w:p>
          <w:p w:rsidR="007E3C3E" w:rsidRPr="00DA06BE" w:rsidRDefault="007E3C3E" w:rsidP="00432911">
            <w:pPr>
              <w:pStyle w:val="ListParagraph"/>
              <w:tabs>
                <w:tab w:val="left" w:pos="1276"/>
              </w:tabs>
              <w:autoSpaceDE w:val="0"/>
              <w:autoSpaceDN w:val="0"/>
              <w:adjustRightInd w:val="0"/>
              <w:ind w:left="0" w:firstLine="709"/>
              <w:jc w:val="right"/>
              <w:rPr>
                <w:sz w:val="28"/>
                <w:szCs w:val="28"/>
              </w:rPr>
            </w:pPr>
          </w:p>
          <w:p w:rsidR="007E3C3E" w:rsidRPr="00DA06BE" w:rsidRDefault="007E3C3E" w:rsidP="00432911">
            <w:pPr>
              <w:pStyle w:val="ListParagraph"/>
              <w:tabs>
                <w:tab w:val="left" w:pos="1276"/>
              </w:tabs>
              <w:autoSpaceDE w:val="0"/>
              <w:autoSpaceDN w:val="0"/>
              <w:adjustRightInd w:val="0"/>
              <w:ind w:left="0" w:firstLine="709"/>
              <w:jc w:val="right"/>
              <w:rPr>
                <w:sz w:val="28"/>
                <w:szCs w:val="28"/>
              </w:rPr>
            </w:pPr>
          </w:p>
          <w:p w:rsidR="007E3C3E" w:rsidRPr="00DA06BE" w:rsidRDefault="007E3C3E" w:rsidP="00432911">
            <w:pPr>
              <w:pStyle w:val="ListParagraph"/>
              <w:tabs>
                <w:tab w:val="left" w:pos="1276"/>
              </w:tabs>
              <w:autoSpaceDE w:val="0"/>
              <w:autoSpaceDN w:val="0"/>
              <w:adjustRightInd w:val="0"/>
              <w:ind w:left="0" w:firstLine="709"/>
              <w:jc w:val="right"/>
              <w:rPr>
                <w:sz w:val="28"/>
                <w:szCs w:val="28"/>
              </w:rPr>
            </w:pPr>
          </w:p>
          <w:p w:rsidR="007E3C3E" w:rsidRPr="00DA06BE" w:rsidRDefault="007E3C3E" w:rsidP="00432911">
            <w:pPr>
              <w:pStyle w:val="ListParagraph"/>
              <w:tabs>
                <w:tab w:val="left" w:pos="1276"/>
              </w:tabs>
              <w:autoSpaceDE w:val="0"/>
              <w:autoSpaceDN w:val="0"/>
              <w:adjustRightInd w:val="0"/>
              <w:ind w:left="0" w:firstLine="709"/>
              <w:jc w:val="right"/>
              <w:rPr>
                <w:sz w:val="28"/>
                <w:szCs w:val="28"/>
              </w:rPr>
            </w:pPr>
          </w:p>
          <w:p w:rsidR="007E3C3E" w:rsidRPr="00DA06BE" w:rsidRDefault="007E3C3E" w:rsidP="00432911">
            <w:pPr>
              <w:pStyle w:val="ListParagraph"/>
              <w:tabs>
                <w:tab w:val="left" w:pos="1276"/>
              </w:tabs>
              <w:autoSpaceDE w:val="0"/>
              <w:autoSpaceDN w:val="0"/>
              <w:adjustRightInd w:val="0"/>
              <w:ind w:left="0" w:firstLine="709"/>
              <w:jc w:val="right"/>
              <w:rPr>
                <w:sz w:val="28"/>
                <w:szCs w:val="28"/>
              </w:rPr>
            </w:pPr>
          </w:p>
          <w:p w:rsidR="007E3C3E" w:rsidRPr="00DA06BE" w:rsidRDefault="007E3C3E" w:rsidP="00432911">
            <w:pPr>
              <w:pStyle w:val="ListParagraph"/>
              <w:tabs>
                <w:tab w:val="left" w:pos="1276"/>
              </w:tabs>
              <w:autoSpaceDE w:val="0"/>
              <w:autoSpaceDN w:val="0"/>
              <w:adjustRightInd w:val="0"/>
              <w:ind w:left="0" w:firstLine="709"/>
              <w:jc w:val="right"/>
              <w:rPr>
                <w:sz w:val="28"/>
                <w:szCs w:val="28"/>
              </w:rPr>
            </w:pPr>
          </w:p>
          <w:p w:rsidR="007E3C3E" w:rsidRPr="00DA06BE" w:rsidRDefault="007E3C3E" w:rsidP="00432911">
            <w:pPr>
              <w:pStyle w:val="ListParagraph"/>
              <w:tabs>
                <w:tab w:val="left" w:pos="1276"/>
              </w:tabs>
              <w:autoSpaceDE w:val="0"/>
              <w:autoSpaceDN w:val="0"/>
              <w:adjustRightInd w:val="0"/>
              <w:ind w:left="0" w:firstLine="709"/>
              <w:jc w:val="right"/>
              <w:rPr>
                <w:sz w:val="28"/>
                <w:szCs w:val="28"/>
              </w:rPr>
            </w:pPr>
          </w:p>
          <w:p w:rsidR="007E3C3E" w:rsidRPr="00DA06BE" w:rsidRDefault="007E3C3E" w:rsidP="00432911">
            <w:pPr>
              <w:pStyle w:val="ListParagraph"/>
              <w:tabs>
                <w:tab w:val="left" w:pos="1276"/>
              </w:tabs>
              <w:autoSpaceDE w:val="0"/>
              <w:autoSpaceDN w:val="0"/>
              <w:adjustRightInd w:val="0"/>
              <w:ind w:left="0" w:firstLine="709"/>
              <w:jc w:val="right"/>
              <w:rPr>
                <w:sz w:val="28"/>
                <w:szCs w:val="28"/>
              </w:rPr>
            </w:pPr>
          </w:p>
          <w:p w:rsidR="007E3C3E" w:rsidRPr="00DA06BE" w:rsidRDefault="007E3C3E" w:rsidP="00432911">
            <w:pPr>
              <w:pStyle w:val="ListParagraph"/>
              <w:tabs>
                <w:tab w:val="left" w:pos="1276"/>
              </w:tabs>
              <w:autoSpaceDE w:val="0"/>
              <w:autoSpaceDN w:val="0"/>
              <w:adjustRightInd w:val="0"/>
              <w:ind w:left="0" w:firstLine="709"/>
              <w:jc w:val="right"/>
              <w:rPr>
                <w:sz w:val="28"/>
                <w:szCs w:val="28"/>
              </w:rPr>
            </w:pPr>
          </w:p>
          <w:p w:rsidR="007E3C3E" w:rsidRPr="00DA06BE" w:rsidRDefault="007E3C3E" w:rsidP="00432911">
            <w:pPr>
              <w:pStyle w:val="ListParagraph"/>
              <w:tabs>
                <w:tab w:val="left" w:pos="1276"/>
              </w:tabs>
              <w:autoSpaceDE w:val="0"/>
              <w:autoSpaceDN w:val="0"/>
              <w:adjustRightInd w:val="0"/>
              <w:ind w:left="0" w:firstLine="709"/>
              <w:jc w:val="right"/>
              <w:rPr>
                <w:sz w:val="28"/>
                <w:szCs w:val="28"/>
              </w:rPr>
            </w:pPr>
            <w:r w:rsidRPr="00DA06BE">
              <w:rPr>
                <w:sz w:val="28"/>
                <w:szCs w:val="28"/>
              </w:rPr>
              <w:t>Приложение № 3</w:t>
            </w:r>
          </w:p>
          <w:p w:rsidR="007E3C3E" w:rsidRPr="00DA06BE" w:rsidRDefault="007E3C3E" w:rsidP="00432911">
            <w:pPr>
              <w:pStyle w:val="ListParagraph"/>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7E3C3E" w:rsidRPr="00DA06BE" w:rsidRDefault="007E3C3E" w:rsidP="00432911">
            <w:pPr>
              <w:pStyle w:val="ListParagraph"/>
              <w:tabs>
                <w:tab w:val="left" w:pos="1276"/>
              </w:tabs>
              <w:autoSpaceDE w:val="0"/>
              <w:autoSpaceDN w:val="0"/>
              <w:adjustRightInd w:val="0"/>
              <w:ind w:left="0" w:firstLine="709"/>
              <w:jc w:val="right"/>
              <w:rPr>
                <w:sz w:val="28"/>
                <w:szCs w:val="28"/>
              </w:rPr>
            </w:pPr>
          </w:p>
          <w:p w:rsidR="007E3C3E" w:rsidRPr="00DA06BE" w:rsidRDefault="007E3C3E" w:rsidP="00432911">
            <w:pPr>
              <w:pStyle w:val="ListParagraph"/>
              <w:tabs>
                <w:tab w:val="left" w:pos="1276"/>
              </w:tabs>
              <w:autoSpaceDE w:val="0"/>
              <w:autoSpaceDN w:val="0"/>
              <w:adjustRightInd w:val="0"/>
              <w:ind w:left="0" w:firstLine="709"/>
              <w:jc w:val="right"/>
              <w:rPr>
                <w:sz w:val="20"/>
                <w:szCs w:val="20"/>
              </w:rPr>
            </w:pPr>
          </w:p>
          <w:p w:rsidR="007E3C3E" w:rsidRPr="00DA06BE" w:rsidRDefault="007E3C3E" w:rsidP="00432911">
            <w:pPr>
              <w:pStyle w:val="ListParagraph"/>
              <w:tabs>
                <w:tab w:val="left" w:pos="1276"/>
              </w:tabs>
              <w:autoSpaceDE w:val="0"/>
              <w:autoSpaceDN w:val="0"/>
              <w:adjustRightInd w:val="0"/>
              <w:ind w:left="0" w:firstLine="709"/>
              <w:jc w:val="right"/>
              <w:rPr>
                <w:sz w:val="20"/>
                <w:szCs w:val="20"/>
              </w:rPr>
            </w:pPr>
          </w:p>
          <w:p w:rsidR="007E3C3E" w:rsidRPr="00DA06BE" w:rsidRDefault="007E3C3E" w:rsidP="00432911">
            <w:pPr>
              <w:pStyle w:val="ListParagraph"/>
              <w:tabs>
                <w:tab w:val="left" w:pos="1276"/>
              </w:tabs>
              <w:autoSpaceDE w:val="0"/>
              <w:autoSpaceDN w:val="0"/>
              <w:adjustRightInd w:val="0"/>
              <w:ind w:left="0" w:firstLine="709"/>
              <w:jc w:val="right"/>
              <w:rPr>
                <w:sz w:val="28"/>
                <w:szCs w:val="28"/>
              </w:rPr>
            </w:pPr>
          </w:p>
        </w:tc>
      </w:tr>
      <w:tr w:rsidR="007E3C3E" w:rsidRPr="00DA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811" w:type="dxa"/>
        </w:trPr>
        <w:tc>
          <w:tcPr>
            <w:tcW w:w="6803" w:type="dxa"/>
            <w:gridSpan w:val="17"/>
          </w:tcPr>
          <w:p w:rsidR="007E3C3E" w:rsidRPr="00DA06BE" w:rsidRDefault="007E3C3E" w:rsidP="00432911">
            <w:pPr>
              <w:pStyle w:val="ListParagraph"/>
              <w:tabs>
                <w:tab w:val="left" w:pos="1276"/>
              </w:tabs>
              <w:autoSpaceDE w:val="0"/>
              <w:autoSpaceDN w:val="0"/>
              <w:adjustRightInd w:val="0"/>
              <w:ind w:left="0" w:firstLine="709"/>
              <w:jc w:val="center"/>
              <w:rPr>
                <w:sz w:val="28"/>
                <w:szCs w:val="28"/>
              </w:rPr>
            </w:pPr>
            <w:r w:rsidRPr="00DA06BE">
              <w:rPr>
                <w:sz w:val="28"/>
                <w:szCs w:val="28"/>
              </w:rPr>
              <w:t>Прием и регистрация заявления и прилагаемых к нему документов</w:t>
            </w:r>
          </w:p>
        </w:tc>
      </w:tr>
      <w:tr w:rsidR="007E3C3E" w:rsidRPr="00DA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tcPr>
          <w:p w:rsidR="007E3C3E" w:rsidRPr="00DA06BE" w:rsidRDefault="007E3C3E" w:rsidP="00432911">
            <w:pPr>
              <w:pStyle w:val="ListParagraph"/>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7E3C3E" w:rsidRPr="00DA06BE" w:rsidRDefault="007E3C3E" w:rsidP="00432911">
            <w:pPr>
              <w:pStyle w:val="ListParagraph"/>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7E3C3E" w:rsidRPr="00DA06BE" w:rsidRDefault="007E3C3E" w:rsidP="00432911">
            <w:pPr>
              <w:pStyle w:val="ListParagraph"/>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7E3C3E" w:rsidRPr="00DA06BE" w:rsidRDefault="007E3C3E" w:rsidP="00432911">
            <w:pPr>
              <w:pStyle w:val="ListParagraph"/>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7E3C3E" w:rsidRPr="00DA06BE" w:rsidRDefault="007E3C3E" w:rsidP="00432911">
            <w:pPr>
              <w:pStyle w:val="ListParagraph"/>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7E3C3E" w:rsidRPr="00DA06BE" w:rsidRDefault="007E3C3E" w:rsidP="00432911">
            <w:pPr>
              <w:pStyle w:val="ListParagraph"/>
              <w:tabs>
                <w:tab w:val="left" w:pos="1276"/>
              </w:tabs>
              <w:autoSpaceDE w:val="0"/>
              <w:autoSpaceDN w:val="0"/>
              <w:adjustRightInd w:val="0"/>
              <w:ind w:left="0" w:firstLine="709"/>
              <w:jc w:val="both"/>
              <w:rPr>
                <w:sz w:val="28"/>
                <w:szCs w:val="28"/>
              </w:rPr>
            </w:pPr>
          </w:p>
        </w:tc>
      </w:tr>
      <w:tr w:rsidR="007E3C3E" w:rsidRPr="00DA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811" w:type="dxa"/>
        </w:trPr>
        <w:tc>
          <w:tcPr>
            <w:tcW w:w="6803" w:type="dxa"/>
            <w:gridSpan w:val="17"/>
          </w:tcPr>
          <w:p w:rsidR="007E3C3E" w:rsidRPr="00DA06BE" w:rsidRDefault="007E3C3E" w:rsidP="00432911">
            <w:pPr>
              <w:pStyle w:val="ListParagraph"/>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7E3C3E" w:rsidRPr="00DA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right w:val="nil"/>
            </w:tcBorders>
          </w:tcPr>
          <w:p w:rsidR="007E3C3E" w:rsidRPr="00DA06BE" w:rsidRDefault="007E3C3E" w:rsidP="00432911">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7E3C3E" w:rsidRPr="00DA06BE" w:rsidRDefault="007E3C3E" w:rsidP="00432911">
            <w:pPr>
              <w:pStyle w:val="ListParagraph"/>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7E3C3E" w:rsidRPr="00DA06BE" w:rsidRDefault="007E3C3E" w:rsidP="00432911">
            <w:pPr>
              <w:pStyle w:val="ListParagraph"/>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7E3C3E" w:rsidRPr="00DA06BE" w:rsidRDefault="007E3C3E" w:rsidP="00432911">
            <w:pPr>
              <w:pStyle w:val="ListParagraph"/>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7E3C3E" w:rsidRPr="00DA06BE" w:rsidRDefault="007E3C3E" w:rsidP="00432911">
            <w:pPr>
              <w:pStyle w:val="ListParagraph"/>
              <w:tabs>
                <w:tab w:val="left" w:pos="1276"/>
              </w:tabs>
              <w:autoSpaceDE w:val="0"/>
              <w:autoSpaceDN w:val="0"/>
              <w:adjustRightInd w:val="0"/>
              <w:ind w:left="0" w:firstLine="709"/>
              <w:jc w:val="both"/>
              <w:rPr>
                <w:sz w:val="28"/>
                <w:szCs w:val="28"/>
              </w:rPr>
            </w:pPr>
          </w:p>
        </w:tc>
        <w:tc>
          <w:tcPr>
            <w:tcW w:w="2376" w:type="dxa"/>
            <w:gridSpan w:val="5"/>
            <w:tcBorders>
              <w:top w:val="nil"/>
              <w:left w:val="nil"/>
              <w:right w:val="nil"/>
            </w:tcBorders>
          </w:tcPr>
          <w:p w:rsidR="007E3C3E" w:rsidRPr="00DA06BE" w:rsidRDefault="007E3C3E" w:rsidP="00432911">
            <w:pPr>
              <w:pStyle w:val="ListParagraph"/>
              <w:tabs>
                <w:tab w:val="left" w:pos="1276"/>
              </w:tabs>
              <w:autoSpaceDE w:val="0"/>
              <w:autoSpaceDN w:val="0"/>
              <w:adjustRightInd w:val="0"/>
              <w:ind w:left="0" w:firstLine="709"/>
              <w:jc w:val="both"/>
              <w:rPr>
                <w:sz w:val="28"/>
                <w:szCs w:val="28"/>
              </w:rPr>
            </w:pPr>
          </w:p>
        </w:tc>
      </w:tr>
      <w:tr w:rsidR="007E3C3E" w:rsidRPr="00DA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vAlign w:val="center"/>
          </w:tcPr>
          <w:p w:rsidR="007E3C3E" w:rsidRPr="00DA06BE" w:rsidRDefault="007E3C3E" w:rsidP="00432911">
            <w:pPr>
              <w:pStyle w:val="ListParagraph"/>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tcBorders>
          </w:tcPr>
          <w:p w:rsidR="007E3C3E" w:rsidRPr="00DA06BE" w:rsidRDefault="007E3C3E" w:rsidP="00432911">
            <w:pPr>
              <w:pStyle w:val="ListParagraph"/>
              <w:tabs>
                <w:tab w:val="left" w:pos="1276"/>
              </w:tabs>
              <w:autoSpaceDE w:val="0"/>
              <w:autoSpaceDN w:val="0"/>
              <w:adjustRightInd w:val="0"/>
              <w:ind w:left="0" w:firstLine="709"/>
              <w:jc w:val="center"/>
              <w:rPr>
                <w:sz w:val="28"/>
                <w:szCs w:val="28"/>
              </w:rPr>
            </w:pPr>
          </w:p>
        </w:tc>
        <w:tc>
          <w:tcPr>
            <w:tcW w:w="3685" w:type="dxa"/>
            <w:gridSpan w:val="6"/>
            <w:vMerge w:val="restart"/>
          </w:tcPr>
          <w:p w:rsidR="007E3C3E" w:rsidRPr="00DA06BE" w:rsidRDefault="007E3C3E" w:rsidP="00432911">
            <w:pPr>
              <w:pStyle w:val="ListParagraph"/>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tcBorders>
          </w:tcPr>
          <w:p w:rsidR="007E3C3E" w:rsidRPr="00DA06BE" w:rsidRDefault="007E3C3E" w:rsidP="00432911">
            <w:pPr>
              <w:pStyle w:val="ListParagraph"/>
              <w:tabs>
                <w:tab w:val="left" w:pos="1276"/>
              </w:tabs>
              <w:autoSpaceDE w:val="0"/>
              <w:autoSpaceDN w:val="0"/>
              <w:adjustRightInd w:val="0"/>
              <w:ind w:left="0" w:firstLine="709"/>
              <w:jc w:val="center"/>
              <w:rPr>
                <w:sz w:val="28"/>
                <w:szCs w:val="28"/>
              </w:rPr>
            </w:pPr>
          </w:p>
        </w:tc>
        <w:tc>
          <w:tcPr>
            <w:tcW w:w="2376" w:type="dxa"/>
            <w:gridSpan w:val="5"/>
            <w:vMerge w:val="restart"/>
            <w:vAlign w:val="center"/>
          </w:tcPr>
          <w:p w:rsidR="007E3C3E" w:rsidRPr="00DA06BE" w:rsidRDefault="007E3C3E" w:rsidP="00432911">
            <w:pPr>
              <w:pStyle w:val="ListParagraph"/>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7E3C3E" w:rsidRPr="00DA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vAlign w:val="center"/>
          </w:tcPr>
          <w:p w:rsidR="007E3C3E" w:rsidRPr="00DA06BE" w:rsidRDefault="007E3C3E" w:rsidP="00432911">
            <w:pPr>
              <w:pStyle w:val="ListParagraph"/>
              <w:tabs>
                <w:tab w:val="left" w:pos="1276"/>
              </w:tabs>
              <w:autoSpaceDE w:val="0"/>
              <w:autoSpaceDN w:val="0"/>
              <w:adjustRightInd w:val="0"/>
              <w:ind w:left="0" w:firstLine="709"/>
              <w:jc w:val="center"/>
              <w:rPr>
                <w:sz w:val="28"/>
                <w:szCs w:val="28"/>
              </w:rPr>
            </w:pPr>
          </w:p>
        </w:tc>
        <w:tc>
          <w:tcPr>
            <w:tcW w:w="284" w:type="dxa"/>
            <w:tcBorders>
              <w:bottom w:val="nil"/>
            </w:tcBorders>
          </w:tcPr>
          <w:p w:rsidR="007E3C3E" w:rsidRPr="00DA06BE" w:rsidRDefault="007E3C3E" w:rsidP="00432911">
            <w:pPr>
              <w:pStyle w:val="ListParagraph"/>
              <w:tabs>
                <w:tab w:val="left" w:pos="1276"/>
              </w:tabs>
              <w:autoSpaceDE w:val="0"/>
              <w:autoSpaceDN w:val="0"/>
              <w:adjustRightInd w:val="0"/>
              <w:ind w:left="0" w:firstLine="709"/>
              <w:jc w:val="center"/>
              <w:rPr>
                <w:sz w:val="28"/>
                <w:szCs w:val="28"/>
              </w:rPr>
            </w:pPr>
          </w:p>
        </w:tc>
        <w:tc>
          <w:tcPr>
            <w:tcW w:w="3685" w:type="dxa"/>
            <w:gridSpan w:val="6"/>
            <w:vMerge/>
          </w:tcPr>
          <w:p w:rsidR="007E3C3E" w:rsidRPr="00DA06BE" w:rsidRDefault="007E3C3E" w:rsidP="00432911">
            <w:pPr>
              <w:pStyle w:val="ListParagraph"/>
              <w:tabs>
                <w:tab w:val="left" w:pos="1276"/>
              </w:tabs>
              <w:autoSpaceDE w:val="0"/>
              <w:autoSpaceDN w:val="0"/>
              <w:adjustRightInd w:val="0"/>
              <w:ind w:left="0" w:firstLine="709"/>
              <w:jc w:val="center"/>
              <w:rPr>
                <w:sz w:val="28"/>
                <w:szCs w:val="28"/>
              </w:rPr>
            </w:pPr>
          </w:p>
        </w:tc>
        <w:tc>
          <w:tcPr>
            <w:tcW w:w="567" w:type="dxa"/>
            <w:gridSpan w:val="2"/>
            <w:tcBorders>
              <w:bottom w:val="nil"/>
            </w:tcBorders>
          </w:tcPr>
          <w:p w:rsidR="007E3C3E" w:rsidRPr="00DA06BE" w:rsidRDefault="007E3C3E" w:rsidP="00432911">
            <w:pPr>
              <w:pStyle w:val="ListParagraph"/>
              <w:tabs>
                <w:tab w:val="left" w:pos="1276"/>
              </w:tabs>
              <w:autoSpaceDE w:val="0"/>
              <w:autoSpaceDN w:val="0"/>
              <w:adjustRightInd w:val="0"/>
              <w:ind w:left="0" w:firstLine="709"/>
              <w:jc w:val="center"/>
              <w:rPr>
                <w:sz w:val="28"/>
                <w:szCs w:val="28"/>
              </w:rPr>
            </w:pPr>
          </w:p>
        </w:tc>
        <w:tc>
          <w:tcPr>
            <w:tcW w:w="2376" w:type="dxa"/>
            <w:gridSpan w:val="5"/>
            <w:vMerge/>
            <w:vAlign w:val="center"/>
          </w:tcPr>
          <w:p w:rsidR="007E3C3E" w:rsidRPr="00DA06BE" w:rsidRDefault="007E3C3E" w:rsidP="00432911">
            <w:pPr>
              <w:pStyle w:val="ListParagraph"/>
              <w:tabs>
                <w:tab w:val="left" w:pos="1276"/>
              </w:tabs>
              <w:autoSpaceDE w:val="0"/>
              <w:autoSpaceDN w:val="0"/>
              <w:adjustRightInd w:val="0"/>
              <w:ind w:left="0" w:firstLine="709"/>
              <w:jc w:val="center"/>
              <w:rPr>
                <w:sz w:val="28"/>
                <w:szCs w:val="28"/>
              </w:rPr>
            </w:pPr>
          </w:p>
        </w:tc>
      </w:tr>
      <w:tr w:rsidR="007E3C3E" w:rsidRPr="00DA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left w:val="nil"/>
            </w:tcBorders>
          </w:tcPr>
          <w:p w:rsidR="007E3C3E" w:rsidRPr="00DA06BE" w:rsidRDefault="007E3C3E" w:rsidP="00432911">
            <w:pPr>
              <w:pStyle w:val="ListParagraph"/>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7E3C3E" w:rsidRPr="00DA06BE" w:rsidRDefault="007E3C3E" w:rsidP="00432911">
            <w:pPr>
              <w:pStyle w:val="ListParagraph"/>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7E3C3E" w:rsidRPr="00DA06BE" w:rsidRDefault="007E3C3E" w:rsidP="00432911">
            <w:pPr>
              <w:pStyle w:val="ListParagraph"/>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7E3C3E" w:rsidRPr="00DA06BE" w:rsidRDefault="007E3C3E" w:rsidP="00432911">
            <w:pPr>
              <w:pStyle w:val="ListParagraph"/>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7E3C3E" w:rsidRPr="00DA06BE" w:rsidRDefault="007E3C3E" w:rsidP="00432911">
            <w:pPr>
              <w:pStyle w:val="ListParagraph"/>
              <w:tabs>
                <w:tab w:val="left" w:pos="1276"/>
              </w:tabs>
              <w:autoSpaceDE w:val="0"/>
              <w:autoSpaceDN w:val="0"/>
              <w:adjustRightInd w:val="0"/>
              <w:ind w:left="0" w:firstLine="709"/>
              <w:jc w:val="center"/>
              <w:rPr>
                <w:sz w:val="28"/>
                <w:szCs w:val="28"/>
              </w:rPr>
            </w:pPr>
          </w:p>
        </w:tc>
        <w:tc>
          <w:tcPr>
            <w:tcW w:w="1290" w:type="dxa"/>
            <w:gridSpan w:val="4"/>
            <w:tcBorders>
              <w:left w:val="nil"/>
            </w:tcBorders>
          </w:tcPr>
          <w:p w:rsidR="007E3C3E" w:rsidRPr="00DA06BE" w:rsidRDefault="007E3C3E" w:rsidP="00432911">
            <w:pPr>
              <w:pStyle w:val="ListParagraph"/>
              <w:tabs>
                <w:tab w:val="left" w:pos="1276"/>
              </w:tabs>
              <w:autoSpaceDE w:val="0"/>
              <w:autoSpaceDN w:val="0"/>
              <w:adjustRightInd w:val="0"/>
              <w:ind w:left="0" w:firstLine="709"/>
              <w:jc w:val="center"/>
              <w:rPr>
                <w:sz w:val="28"/>
                <w:szCs w:val="28"/>
              </w:rPr>
            </w:pPr>
          </w:p>
        </w:tc>
        <w:tc>
          <w:tcPr>
            <w:tcW w:w="1086" w:type="dxa"/>
            <w:tcBorders>
              <w:right w:val="nil"/>
            </w:tcBorders>
          </w:tcPr>
          <w:p w:rsidR="007E3C3E" w:rsidRPr="00DA06BE" w:rsidRDefault="007E3C3E" w:rsidP="00432911">
            <w:pPr>
              <w:pStyle w:val="ListParagraph"/>
              <w:tabs>
                <w:tab w:val="left" w:pos="1276"/>
              </w:tabs>
              <w:autoSpaceDE w:val="0"/>
              <w:autoSpaceDN w:val="0"/>
              <w:adjustRightInd w:val="0"/>
              <w:ind w:left="0" w:firstLine="709"/>
              <w:jc w:val="center"/>
              <w:rPr>
                <w:sz w:val="28"/>
                <w:szCs w:val="28"/>
              </w:rPr>
            </w:pPr>
          </w:p>
        </w:tc>
      </w:tr>
      <w:tr w:rsidR="007E3C3E" w:rsidRPr="00DA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Pr>
          <w:p w:rsidR="007E3C3E" w:rsidRPr="00DA06BE" w:rsidRDefault="007E3C3E" w:rsidP="00432911">
            <w:pPr>
              <w:pStyle w:val="ListParagraph"/>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tcPr>
          <w:p w:rsidR="007E3C3E" w:rsidRPr="00DA06BE" w:rsidRDefault="007E3C3E" w:rsidP="00432911">
            <w:pPr>
              <w:pStyle w:val="ListParagraph"/>
              <w:tabs>
                <w:tab w:val="left" w:pos="1276"/>
              </w:tabs>
              <w:autoSpaceDE w:val="0"/>
              <w:autoSpaceDN w:val="0"/>
              <w:adjustRightInd w:val="0"/>
              <w:ind w:left="0" w:firstLine="709"/>
              <w:jc w:val="center"/>
              <w:rPr>
                <w:sz w:val="28"/>
                <w:szCs w:val="28"/>
              </w:rPr>
            </w:pPr>
          </w:p>
        </w:tc>
        <w:tc>
          <w:tcPr>
            <w:tcW w:w="3192" w:type="dxa"/>
            <w:gridSpan w:val="4"/>
            <w:vAlign w:val="center"/>
          </w:tcPr>
          <w:p w:rsidR="007E3C3E" w:rsidRPr="00DA06BE" w:rsidRDefault="007E3C3E" w:rsidP="00432911">
            <w:pPr>
              <w:pStyle w:val="ListParagraph"/>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vAlign w:val="center"/>
          </w:tcPr>
          <w:p w:rsidR="007E3C3E" w:rsidRPr="00DA06BE" w:rsidRDefault="007E3C3E" w:rsidP="00432911">
            <w:pPr>
              <w:pStyle w:val="ListParagraph"/>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7E3C3E" w:rsidRPr="00DA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left w:val="nil"/>
            </w:tcBorders>
          </w:tcPr>
          <w:p w:rsidR="007E3C3E" w:rsidRPr="00DA06BE" w:rsidRDefault="007E3C3E" w:rsidP="00432911">
            <w:pPr>
              <w:pStyle w:val="ListParagraph"/>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7E3C3E" w:rsidRPr="00DA06BE" w:rsidRDefault="007E3C3E" w:rsidP="00432911">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7E3C3E" w:rsidRPr="00DA06BE" w:rsidRDefault="007E3C3E" w:rsidP="00432911">
            <w:pPr>
              <w:pStyle w:val="ListParagraph"/>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7E3C3E" w:rsidRPr="00DA06BE" w:rsidRDefault="007E3C3E" w:rsidP="00432911">
            <w:pPr>
              <w:pStyle w:val="ListParagraph"/>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7E3C3E" w:rsidRPr="00DA06BE" w:rsidRDefault="007E3C3E"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tcPr>
          <w:p w:rsidR="007E3C3E" w:rsidRPr="00DA06BE" w:rsidRDefault="007E3C3E" w:rsidP="00432911">
            <w:pPr>
              <w:ind w:firstLine="709"/>
              <w:rPr>
                <w:sz w:val="28"/>
                <w:szCs w:val="28"/>
              </w:rPr>
            </w:pPr>
          </w:p>
        </w:tc>
        <w:tc>
          <w:tcPr>
            <w:tcW w:w="2130" w:type="dxa"/>
            <w:gridSpan w:val="4"/>
            <w:tcBorders>
              <w:left w:val="nil"/>
              <w:right w:val="nil"/>
            </w:tcBorders>
          </w:tcPr>
          <w:p w:rsidR="007E3C3E" w:rsidRPr="00DA06BE" w:rsidRDefault="007E3C3E" w:rsidP="00432911">
            <w:pPr>
              <w:pStyle w:val="ListParagraph"/>
              <w:tabs>
                <w:tab w:val="left" w:pos="1276"/>
              </w:tabs>
              <w:autoSpaceDE w:val="0"/>
              <w:autoSpaceDN w:val="0"/>
              <w:adjustRightInd w:val="0"/>
              <w:ind w:left="0" w:firstLine="709"/>
              <w:jc w:val="both"/>
              <w:rPr>
                <w:sz w:val="28"/>
                <w:szCs w:val="28"/>
              </w:rPr>
            </w:pPr>
          </w:p>
        </w:tc>
      </w:tr>
      <w:tr w:rsidR="007E3C3E" w:rsidRPr="00DA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vAlign w:val="center"/>
          </w:tcPr>
          <w:p w:rsidR="007E3C3E" w:rsidRPr="00DA06BE" w:rsidRDefault="007E3C3E" w:rsidP="00432911">
            <w:pPr>
              <w:pStyle w:val="ListParagraph"/>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7E3C3E" w:rsidRPr="00DA06BE" w:rsidRDefault="007E3C3E" w:rsidP="00432911">
            <w:pPr>
              <w:pStyle w:val="ListParagraph"/>
              <w:tabs>
                <w:tab w:val="left" w:pos="1276"/>
              </w:tabs>
              <w:autoSpaceDE w:val="0"/>
              <w:autoSpaceDN w:val="0"/>
              <w:adjustRightInd w:val="0"/>
              <w:ind w:left="0" w:firstLine="709"/>
              <w:jc w:val="both"/>
              <w:rPr>
                <w:sz w:val="28"/>
                <w:szCs w:val="28"/>
              </w:rPr>
            </w:pPr>
          </w:p>
        </w:tc>
        <w:tc>
          <w:tcPr>
            <w:tcW w:w="6628" w:type="dxa"/>
            <w:gridSpan w:val="13"/>
            <w:vAlign w:val="center"/>
          </w:tcPr>
          <w:p w:rsidR="007E3C3E" w:rsidRPr="00DA06BE" w:rsidRDefault="007E3C3E" w:rsidP="00432911">
            <w:pPr>
              <w:pStyle w:val="ListParagraph"/>
              <w:tabs>
                <w:tab w:val="left" w:pos="1276"/>
              </w:tabs>
              <w:autoSpaceDE w:val="0"/>
              <w:autoSpaceDN w:val="0"/>
              <w:adjustRightInd w:val="0"/>
              <w:ind w:left="0"/>
              <w:jc w:val="center"/>
              <w:rPr>
                <w:sz w:val="28"/>
                <w:szCs w:val="28"/>
              </w:rPr>
            </w:pPr>
            <w:r w:rsidRPr="00DA06BE">
              <w:rPr>
                <w:sz w:val="28"/>
                <w:szCs w:val="28"/>
              </w:rPr>
              <w:t>Заключение договоров о передаче муниципального имущества</w:t>
            </w:r>
          </w:p>
        </w:tc>
      </w:tr>
    </w:tbl>
    <w:p w:rsidR="007E3C3E" w:rsidRPr="00DA06BE" w:rsidRDefault="007E3C3E" w:rsidP="00CF25C8">
      <w:pPr>
        <w:ind w:firstLine="709"/>
        <w:jc w:val="right"/>
        <w:rPr>
          <w:sz w:val="28"/>
          <w:szCs w:val="28"/>
        </w:rPr>
      </w:pPr>
    </w:p>
    <w:p w:rsidR="007E3C3E" w:rsidRPr="00DA06BE" w:rsidRDefault="007E3C3E" w:rsidP="00CF25C8">
      <w:pPr>
        <w:ind w:firstLine="709"/>
        <w:jc w:val="right"/>
        <w:rPr>
          <w:sz w:val="28"/>
          <w:szCs w:val="28"/>
        </w:rPr>
      </w:pPr>
    </w:p>
    <w:p w:rsidR="007E3C3E" w:rsidRPr="00DA06BE" w:rsidRDefault="007E3C3E" w:rsidP="00CF25C8">
      <w:pPr>
        <w:autoSpaceDE w:val="0"/>
        <w:autoSpaceDN w:val="0"/>
        <w:adjustRightInd w:val="0"/>
        <w:ind w:firstLine="709"/>
        <w:jc w:val="right"/>
        <w:outlineLvl w:val="0"/>
        <w:rPr>
          <w:sz w:val="28"/>
          <w:szCs w:val="28"/>
        </w:rPr>
      </w:pPr>
    </w:p>
    <w:p w:rsidR="007E3C3E" w:rsidRPr="00DA06BE" w:rsidRDefault="007E3C3E" w:rsidP="00CF25C8">
      <w:pPr>
        <w:autoSpaceDE w:val="0"/>
        <w:autoSpaceDN w:val="0"/>
        <w:adjustRightInd w:val="0"/>
        <w:ind w:firstLine="709"/>
        <w:jc w:val="right"/>
        <w:outlineLvl w:val="0"/>
        <w:rPr>
          <w:sz w:val="28"/>
          <w:szCs w:val="28"/>
        </w:rPr>
      </w:pPr>
    </w:p>
    <w:p w:rsidR="007E3C3E" w:rsidRPr="00DA06BE" w:rsidRDefault="007E3C3E" w:rsidP="00CF25C8">
      <w:pPr>
        <w:autoSpaceDE w:val="0"/>
        <w:autoSpaceDN w:val="0"/>
        <w:adjustRightInd w:val="0"/>
        <w:ind w:firstLine="709"/>
        <w:jc w:val="right"/>
        <w:outlineLvl w:val="0"/>
        <w:rPr>
          <w:sz w:val="28"/>
          <w:szCs w:val="28"/>
        </w:rPr>
      </w:pPr>
    </w:p>
    <w:p w:rsidR="007E3C3E" w:rsidRPr="00DA06BE" w:rsidRDefault="007E3C3E" w:rsidP="00CF25C8">
      <w:pPr>
        <w:autoSpaceDE w:val="0"/>
        <w:autoSpaceDN w:val="0"/>
        <w:adjustRightInd w:val="0"/>
        <w:ind w:firstLine="709"/>
        <w:jc w:val="right"/>
        <w:outlineLvl w:val="0"/>
        <w:rPr>
          <w:sz w:val="28"/>
          <w:szCs w:val="28"/>
        </w:rPr>
      </w:pPr>
    </w:p>
    <w:p w:rsidR="007E3C3E" w:rsidRPr="00DA06BE" w:rsidRDefault="007E3C3E" w:rsidP="00CF25C8">
      <w:pPr>
        <w:autoSpaceDE w:val="0"/>
        <w:autoSpaceDN w:val="0"/>
        <w:adjustRightInd w:val="0"/>
        <w:ind w:firstLine="709"/>
        <w:jc w:val="right"/>
        <w:outlineLvl w:val="0"/>
        <w:rPr>
          <w:sz w:val="28"/>
          <w:szCs w:val="28"/>
        </w:rPr>
      </w:pPr>
    </w:p>
    <w:p w:rsidR="007E3C3E" w:rsidRPr="00DA06BE" w:rsidRDefault="007E3C3E" w:rsidP="00CF25C8">
      <w:pPr>
        <w:autoSpaceDE w:val="0"/>
        <w:autoSpaceDN w:val="0"/>
        <w:adjustRightInd w:val="0"/>
        <w:ind w:firstLine="709"/>
        <w:jc w:val="right"/>
        <w:outlineLvl w:val="0"/>
        <w:rPr>
          <w:sz w:val="28"/>
          <w:szCs w:val="28"/>
        </w:rPr>
      </w:pPr>
    </w:p>
    <w:p w:rsidR="007E3C3E" w:rsidRPr="00DA06BE" w:rsidRDefault="007E3C3E" w:rsidP="00CF25C8">
      <w:pPr>
        <w:autoSpaceDE w:val="0"/>
        <w:autoSpaceDN w:val="0"/>
        <w:adjustRightInd w:val="0"/>
        <w:ind w:firstLine="709"/>
        <w:jc w:val="right"/>
        <w:outlineLvl w:val="0"/>
        <w:rPr>
          <w:sz w:val="28"/>
          <w:szCs w:val="28"/>
        </w:rPr>
      </w:pPr>
    </w:p>
    <w:p w:rsidR="007E3C3E" w:rsidRPr="00DA06BE" w:rsidRDefault="007E3C3E" w:rsidP="00CF25C8">
      <w:pPr>
        <w:autoSpaceDE w:val="0"/>
        <w:autoSpaceDN w:val="0"/>
        <w:adjustRightInd w:val="0"/>
        <w:ind w:firstLine="709"/>
        <w:jc w:val="right"/>
        <w:outlineLvl w:val="0"/>
        <w:rPr>
          <w:sz w:val="28"/>
          <w:szCs w:val="28"/>
        </w:rPr>
      </w:pPr>
    </w:p>
    <w:p w:rsidR="007E3C3E" w:rsidRPr="00DA06BE" w:rsidRDefault="007E3C3E" w:rsidP="00CF25C8">
      <w:pPr>
        <w:autoSpaceDE w:val="0"/>
        <w:autoSpaceDN w:val="0"/>
        <w:adjustRightInd w:val="0"/>
        <w:ind w:firstLine="709"/>
        <w:jc w:val="right"/>
        <w:outlineLvl w:val="0"/>
        <w:rPr>
          <w:sz w:val="28"/>
          <w:szCs w:val="28"/>
        </w:rPr>
      </w:pPr>
    </w:p>
    <w:p w:rsidR="007E3C3E" w:rsidRPr="00DA06BE" w:rsidRDefault="007E3C3E" w:rsidP="00CF25C8">
      <w:pPr>
        <w:ind w:firstLine="709"/>
        <w:jc w:val="right"/>
        <w:rPr>
          <w:sz w:val="28"/>
          <w:szCs w:val="28"/>
        </w:rPr>
      </w:pPr>
      <w:r w:rsidRPr="00DA06BE">
        <w:rPr>
          <w:sz w:val="28"/>
          <w:szCs w:val="28"/>
        </w:rPr>
        <w:t>Приложение № 4</w:t>
      </w:r>
    </w:p>
    <w:p w:rsidR="007E3C3E" w:rsidRPr="00DA06BE" w:rsidRDefault="007E3C3E" w:rsidP="00CF25C8">
      <w:pPr>
        <w:ind w:firstLine="709"/>
        <w:jc w:val="right"/>
        <w:rPr>
          <w:sz w:val="28"/>
          <w:szCs w:val="28"/>
        </w:rPr>
      </w:pPr>
      <w:r w:rsidRPr="00DA06BE">
        <w:rPr>
          <w:sz w:val="28"/>
          <w:szCs w:val="28"/>
        </w:rPr>
        <w:t xml:space="preserve">к административному </w:t>
      </w:r>
    </w:p>
    <w:p w:rsidR="007E3C3E" w:rsidRPr="00DA06BE" w:rsidRDefault="007E3C3E" w:rsidP="00CF25C8">
      <w:pPr>
        <w:ind w:firstLine="709"/>
        <w:jc w:val="right"/>
        <w:rPr>
          <w:sz w:val="28"/>
          <w:szCs w:val="28"/>
        </w:rPr>
      </w:pPr>
      <w:r w:rsidRPr="00DA06BE">
        <w:rPr>
          <w:sz w:val="28"/>
          <w:szCs w:val="28"/>
        </w:rPr>
        <w:t>регламенту</w:t>
      </w:r>
    </w:p>
    <w:p w:rsidR="007E3C3E" w:rsidRPr="00DA06BE" w:rsidRDefault="007E3C3E" w:rsidP="00CF25C8">
      <w:pPr>
        <w:autoSpaceDE w:val="0"/>
        <w:autoSpaceDN w:val="0"/>
        <w:adjustRightInd w:val="0"/>
        <w:ind w:firstLine="709"/>
        <w:jc w:val="center"/>
        <w:rPr>
          <w:sz w:val="28"/>
          <w:szCs w:val="28"/>
        </w:rPr>
      </w:pPr>
    </w:p>
    <w:p w:rsidR="007E3C3E" w:rsidRPr="00DA06BE" w:rsidRDefault="007E3C3E" w:rsidP="00CF25C8">
      <w:pPr>
        <w:autoSpaceDE w:val="0"/>
        <w:autoSpaceDN w:val="0"/>
        <w:adjustRightInd w:val="0"/>
        <w:ind w:firstLine="709"/>
        <w:jc w:val="center"/>
        <w:rPr>
          <w:sz w:val="28"/>
          <w:szCs w:val="28"/>
        </w:rPr>
      </w:pPr>
      <w:r w:rsidRPr="00DA06BE">
        <w:rPr>
          <w:sz w:val="28"/>
          <w:szCs w:val="28"/>
        </w:rPr>
        <w:t>РАСПИСКА</w:t>
      </w:r>
    </w:p>
    <w:p w:rsidR="007E3C3E" w:rsidRPr="00DA06BE" w:rsidRDefault="007E3C3E"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7E3C3E" w:rsidRPr="00DA06BE" w:rsidRDefault="007E3C3E"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7E3C3E" w:rsidRPr="00DA06BE" w:rsidRDefault="007E3C3E" w:rsidP="00CF25C8">
      <w:pPr>
        <w:autoSpaceDE w:val="0"/>
        <w:autoSpaceDN w:val="0"/>
        <w:adjustRightInd w:val="0"/>
        <w:ind w:firstLine="709"/>
        <w:jc w:val="both"/>
        <w:outlineLvl w:val="0"/>
        <w:rPr>
          <w:sz w:val="28"/>
          <w:szCs w:val="28"/>
        </w:rPr>
      </w:pPr>
    </w:p>
    <w:p w:rsidR="007E3C3E" w:rsidRPr="00DA06BE" w:rsidRDefault="007E3C3E"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7E3C3E" w:rsidRPr="00DA06BE" w:rsidRDefault="007E3C3E" w:rsidP="00CF25C8">
      <w:pPr>
        <w:autoSpaceDE w:val="0"/>
        <w:autoSpaceDN w:val="0"/>
        <w:adjustRightInd w:val="0"/>
        <w:jc w:val="both"/>
        <w:rPr>
          <w:sz w:val="28"/>
          <w:szCs w:val="28"/>
        </w:rPr>
      </w:pPr>
      <w:r w:rsidRPr="00DA06BE">
        <w:rPr>
          <w:sz w:val="28"/>
          <w:szCs w:val="28"/>
        </w:rPr>
        <w:t>__________________________________________________________________</w:t>
      </w:r>
    </w:p>
    <w:p w:rsidR="007E3C3E" w:rsidRPr="00DA06BE" w:rsidRDefault="007E3C3E"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7E3C3E" w:rsidRPr="00DA06BE" w:rsidRDefault="007E3C3E"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7E3C3E" w:rsidRPr="00DA06BE" w:rsidRDefault="007E3C3E" w:rsidP="00CF25C8">
      <w:pPr>
        <w:autoSpaceDE w:val="0"/>
        <w:autoSpaceDN w:val="0"/>
        <w:adjustRightInd w:val="0"/>
        <w:jc w:val="both"/>
        <w:rPr>
          <w:sz w:val="28"/>
          <w:szCs w:val="28"/>
        </w:rPr>
      </w:pPr>
      <w:r w:rsidRPr="00DA06BE">
        <w:rPr>
          <w:sz w:val="28"/>
          <w:szCs w:val="28"/>
        </w:rPr>
        <w:t>в количестве _______________________________ экземпляров по</w:t>
      </w:r>
    </w:p>
    <w:p w:rsidR="007E3C3E" w:rsidRPr="00DA06BE" w:rsidRDefault="007E3C3E" w:rsidP="00CF25C8">
      <w:pPr>
        <w:autoSpaceDE w:val="0"/>
        <w:autoSpaceDN w:val="0"/>
        <w:adjustRightInd w:val="0"/>
        <w:ind w:left="2124" w:firstLine="708"/>
        <w:jc w:val="both"/>
        <w:rPr>
          <w:sz w:val="28"/>
          <w:szCs w:val="28"/>
        </w:rPr>
      </w:pPr>
      <w:r w:rsidRPr="00DA06BE">
        <w:rPr>
          <w:sz w:val="20"/>
          <w:szCs w:val="20"/>
        </w:rPr>
        <w:t>(прописью)</w:t>
      </w:r>
    </w:p>
    <w:p w:rsidR="007E3C3E" w:rsidRPr="00DA06BE" w:rsidRDefault="007E3C3E"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7E3C3E" w:rsidRPr="00DA06BE" w:rsidRDefault="007E3C3E" w:rsidP="00CF25C8">
      <w:pPr>
        <w:autoSpaceDE w:val="0"/>
        <w:autoSpaceDN w:val="0"/>
        <w:adjustRightInd w:val="0"/>
        <w:rPr>
          <w:sz w:val="28"/>
          <w:szCs w:val="28"/>
        </w:rPr>
      </w:pPr>
      <w:r w:rsidRPr="00DA06BE">
        <w:rPr>
          <w:sz w:val="28"/>
          <w:szCs w:val="28"/>
        </w:rPr>
        <w:t>__________________________________________________________________</w:t>
      </w:r>
    </w:p>
    <w:p w:rsidR="007E3C3E" w:rsidRPr="00DA06BE" w:rsidRDefault="007E3C3E" w:rsidP="00CF25C8">
      <w:pPr>
        <w:autoSpaceDE w:val="0"/>
        <w:autoSpaceDN w:val="0"/>
        <w:adjustRightInd w:val="0"/>
        <w:rPr>
          <w:sz w:val="28"/>
          <w:szCs w:val="28"/>
        </w:rPr>
      </w:pPr>
      <w:r w:rsidRPr="00DA06BE">
        <w:rPr>
          <w:sz w:val="28"/>
          <w:szCs w:val="28"/>
        </w:rPr>
        <w:t>__________________________________________________________________</w:t>
      </w:r>
    </w:p>
    <w:p w:rsidR="007E3C3E" w:rsidRPr="00DA06BE" w:rsidRDefault="007E3C3E" w:rsidP="00CF25C8">
      <w:pPr>
        <w:autoSpaceDE w:val="0"/>
        <w:autoSpaceDN w:val="0"/>
        <w:adjustRightInd w:val="0"/>
        <w:rPr>
          <w:sz w:val="28"/>
          <w:szCs w:val="28"/>
        </w:rPr>
      </w:pPr>
      <w:r w:rsidRPr="00DA06BE">
        <w:rPr>
          <w:sz w:val="28"/>
          <w:szCs w:val="28"/>
        </w:rPr>
        <w:t>_________________________________________________________________</w:t>
      </w:r>
    </w:p>
    <w:p w:rsidR="007E3C3E" w:rsidRPr="00DA06BE" w:rsidRDefault="007E3C3E" w:rsidP="00CF25C8">
      <w:pPr>
        <w:pStyle w:val="ConsPlusNonformat"/>
        <w:ind w:firstLine="709"/>
        <w:jc w:val="both"/>
        <w:rPr>
          <w:rFonts w:ascii="Times New Roman" w:hAnsi="Times New Roman" w:cs="Times New Roman"/>
          <w:sz w:val="28"/>
          <w:szCs w:val="28"/>
        </w:rPr>
      </w:pPr>
    </w:p>
    <w:p w:rsidR="007E3C3E" w:rsidRPr="00DA06BE" w:rsidRDefault="007E3C3E"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7E3C3E" w:rsidRPr="00DA06BE" w:rsidRDefault="007E3C3E"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7E3C3E" w:rsidRPr="00DA06BE" w:rsidRDefault="007E3C3E" w:rsidP="00CF25C8">
      <w:pPr>
        <w:pStyle w:val="ConsPlusNonformat"/>
        <w:ind w:firstLine="709"/>
        <w:rPr>
          <w:rFonts w:ascii="Times New Roman" w:hAnsi="Times New Roman" w:cs="Times New Roman"/>
        </w:rPr>
      </w:pPr>
      <w:r w:rsidRPr="00DA06BE">
        <w:rPr>
          <w:rFonts w:ascii="Times New Roman" w:hAnsi="Times New Roman" w:cs="Times New Roman"/>
        </w:rPr>
        <w:t>(должность специалиста,                         (подпись)                      (расшифровка подписи)</w:t>
      </w:r>
    </w:p>
    <w:p w:rsidR="007E3C3E" w:rsidRPr="00DA06BE" w:rsidRDefault="007E3C3E"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7E3C3E" w:rsidRPr="00DA06BE" w:rsidRDefault="007E3C3E"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7E3C3E" w:rsidRPr="00DA06BE" w:rsidRDefault="007E3C3E"/>
    <w:sectPr w:rsidR="007E3C3E" w:rsidRPr="00DA06BE" w:rsidSect="00432911">
      <w:headerReference w:type="default" r:id="rId27"/>
      <w:footerReference w:type="default" r:id="rId28"/>
      <w:pgSz w:w="11906" w:h="16838"/>
      <w:pgMar w:top="113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C3E" w:rsidRDefault="007E3C3E" w:rsidP="00CF25C8">
      <w:r>
        <w:separator/>
      </w:r>
    </w:p>
  </w:endnote>
  <w:endnote w:type="continuationSeparator" w:id="0">
    <w:p w:rsidR="007E3C3E" w:rsidRDefault="007E3C3E"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3E" w:rsidRDefault="007E3C3E" w:rsidP="00432911">
    <w:pPr>
      <w:pStyle w:val="Footer"/>
      <w:framePr w:wrap="auto" w:vAnchor="text" w:hAnchor="margin" w:xAlign="right" w:y="1"/>
      <w:rPr>
        <w:rStyle w:val="PageNumber"/>
      </w:rPr>
    </w:pPr>
  </w:p>
  <w:p w:rsidR="007E3C3E" w:rsidRDefault="007E3C3E" w:rsidP="004329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C3E" w:rsidRDefault="007E3C3E" w:rsidP="00CF25C8">
      <w:r>
        <w:separator/>
      </w:r>
    </w:p>
  </w:footnote>
  <w:footnote w:type="continuationSeparator" w:id="0">
    <w:p w:rsidR="007E3C3E" w:rsidRDefault="007E3C3E"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3E" w:rsidRDefault="007E3C3E" w:rsidP="0043291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E3C3E" w:rsidRDefault="007E3C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076"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5C8"/>
    <w:rsid w:val="000047ED"/>
    <w:rsid w:val="00051CA6"/>
    <w:rsid w:val="000B5019"/>
    <w:rsid w:val="000F56EE"/>
    <w:rsid w:val="001C5ECF"/>
    <w:rsid w:val="002307C7"/>
    <w:rsid w:val="00236751"/>
    <w:rsid w:val="002F0BE3"/>
    <w:rsid w:val="003761B4"/>
    <w:rsid w:val="00432911"/>
    <w:rsid w:val="0043430B"/>
    <w:rsid w:val="00466623"/>
    <w:rsid w:val="00470F61"/>
    <w:rsid w:val="004B7A94"/>
    <w:rsid w:val="004C4E98"/>
    <w:rsid w:val="00532D2C"/>
    <w:rsid w:val="00571723"/>
    <w:rsid w:val="005A5F53"/>
    <w:rsid w:val="005B0E93"/>
    <w:rsid w:val="005C6F8E"/>
    <w:rsid w:val="005D001F"/>
    <w:rsid w:val="00605C93"/>
    <w:rsid w:val="0064180A"/>
    <w:rsid w:val="00653D22"/>
    <w:rsid w:val="006E0ADC"/>
    <w:rsid w:val="00713E51"/>
    <w:rsid w:val="0073462E"/>
    <w:rsid w:val="007A4113"/>
    <w:rsid w:val="007B04B4"/>
    <w:rsid w:val="007D6F1E"/>
    <w:rsid w:val="007E3C3E"/>
    <w:rsid w:val="007F17B8"/>
    <w:rsid w:val="007F32BA"/>
    <w:rsid w:val="0085616C"/>
    <w:rsid w:val="008F2B0B"/>
    <w:rsid w:val="00987898"/>
    <w:rsid w:val="00993325"/>
    <w:rsid w:val="009C07DD"/>
    <w:rsid w:val="009C1C25"/>
    <w:rsid w:val="009E44D2"/>
    <w:rsid w:val="00A16231"/>
    <w:rsid w:val="00A5482B"/>
    <w:rsid w:val="00A953BA"/>
    <w:rsid w:val="00AC385F"/>
    <w:rsid w:val="00B2418C"/>
    <w:rsid w:val="00B41887"/>
    <w:rsid w:val="00BB6970"/>
    <w:rsid w:val="00BE46C2"/>
    <w:rsid w:val="00C6054E"/>
    <w:rsid w:val="00C76447"/>
    <w:rsid w:val="00C93EFC"/>
    <w:rsid w:val="00CA141B"/>
    <w:rsid w:val="00CA5822"/>
    <w:rsid w:val="00CC16EC"/>
    <w:rsid w:val="00CE4B71"/>
    <w:rsid w:val="00CF25C8"/>
    <w:rsid w:val="00D04E10"/>
    <w:rsid w:val="00D20D1A"/>
    <w:rsid w:val="00D517D3"/>
    <w:rsid w:val="00DA06BE"/>
    <w:rsid w:val="00DC398C"/>
    <w:rsid w:val="00DD482A"/>
    <w:rsid w:val="00DD4EFB"/>
    <w:rsid w:val="00DE0AE2"/>
    <w:rsid w:val="00E00A77"/>
    <w:rsid w:val="00E30C5B"/>
    <w:rsid w:val="00E35857"/>
    <w:rsid w:val="00E41D26"/>
    <w:rsid w:val="00E43BEF"/>
    <w:rsid w:val="00E55530"/>
    <w:rsid w:val="00E6216A"/>
    <w:rsid w:val="00E82E27"/>
    <w:rsid w:val="00EA510C"/>
    <w:rsid w:val="00EB5017"/>
    <w:rsid w:val="00EB5E6C"/>
    <w:rsid w:val="00EC5CFD"/>
    <w:rsid w:val="00F27C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C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25C8"/>
    <w:pPr>
      <w:tabs>
        <w:tab w:val="center" w:pos="4677"/>
        <w:tab w:val="right" w:pos="9355"/>
      </w:tabs>
    </w:pPr>
  </w:style>
  <w:style w:type="character" w:customStyle="1" w:styleId="FooterChar">
    <w:name w:val="Footer Char"/>
    <w:basedOn w:val="DefaultParagraphFont"/>
    <w:link w:val="Footer"/>
    <w:uiPriority w:val="99"/>
    <w:locked/>
    <w:rsid w:val="00CF25C8"/>
    <w:rPr>
      <w:rFonts w:ascii="Times New Roman" w:hAnsi="Times New Roman" w:cs="Times New Roman"/>
      <w:sz w:val="24"/>
      <w:szCs w:val="24"/>
      <w:lang w:eastAsia="ru-RU"/>
    </w:rPr>
  </w:style>
  <w:style w:type="character" w:styleId="PageNumber">
    <w:name w:val="page number"/>
    <w:basedOn w:val="DefaultParagraphFont"/>
    <w:uiPriority w:val="99"/>
    <w:rsid w:val="00CF25C8"/>
  </w:style>
  <w:style w:type="paragraph" w:customStyle="1" w:styleId="ConsPlusNormal">
    <w:name w:val="ConsPlusNormal"/>
    <w:next w:val="Normal"/>
    <w:link w:val="ConsPlusNormal0"/>
    <w:uiPriority w:val="99"/>
    <w:rsid w:val="00CF25C8"/>
    <w:pPr>
      <w:widowControl w:val="0"/>
      <w:suppressAutoHyphens/>
      <w:autoSpaceDE w:val="0"/>
      <w:ind w:firstLine="720"/>
    </w:pPr>
    <w:rPr>
      <w:rFonts w:ascii="Arial" w:hAnsi="Arial" w:cs="Arial"/>
      <w:lang w:eastAsia="ar-SA"/>
    </w:rPr>
  </w:style>
  <w:style w:type="paragraph" w:styleId="Header">
    <w:name w:val="header"/>
    <w:basedOn w:val="Normal"/>
    <w:link w:val="HeaderChar"/>
    <w:uiPriority w:val="99"/>
    <w:rsid w:val="00CF25C8"/>
    <w:pPr>
      <w:widowControl w:val="0"/>
      <w:suppressAutoHyphens/>
    </w:pPr>
    <w:rPr>
      <w:rFonts w:eastAsia="Calibri"/>
      <w:lang w:eastAsia="ar-SA"/>
    </w:rPr>
  </w:style>
  <w:style w:type="character" w:customStyle="1" w:styleId="HeaderChar">
    <w:name w:val="Header Char"/>
    <w:basedOn w:val="DefaultParagraphFont"/>
    <w:link w:val="Header"/>
    <w:uiPriority w:val="99"/>
    <w:locked/>
    <w:rsid w:val="00CF25C8"/>
    <w:rPr>
      <w:rFonts w:ascii="Times New Roman" w:hAnsi="Times New Roman" w:cs="Times New Roman"/>
      <w:sz w:val="24"/>
      <w:szCs w:val="24"/>
      <w:lang w:eastAsia="ar-SA" w:bidi="ar-SA"/>
    </w:rPr>
  </w:style>
  <w:style w:type="character" w:customStyle="1" w:styleId="ConsPlusNormal0">
    <w:name w:val="ConsPlusNormal Знак"/>
    <w:link w:val="ConsPlusNormal"/>
    <w:uiPriority w:val="99"/>
    <w:locked/>
    <w:rsid w:val="00CF25C8"/>
    <w:rPr>
      <w:rFonts w:ascii="Arial" w:hAnsi="Arial" w:cs="Arial"/>
      <w:sz w:val="22"/>
      <w:szCs w:val="22"/>
      <w:lang w:eastAsia="ar-SA" w:bidi="ar-SA"/>
    </w:rPr>
  </w:style>
  <w:style w:type="paragraph" w:customStyle="1" w:styleId="ConsPlusTitle">
    <w:name w:val="ConsPlusTitle"/>
    <w:uiPriority w:val="99"/>
    <w:rsid w:val="00CF25C8"/>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CF25C8"/>
    <w:pPr>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CF25C8"/>
    <w:rPr>
      <w:sz w:val="20"/>
      <w:szCs w:val="20"/>
    </w:rPr>
  </w:style>
  <w:style w:type="character" w:customStyle="1" w:styleId="FootnoteTextChar">
    <w:name w:val="Footnote Text Char"/>
    <w:basedOn w:val="DefaultParagraphFont"/>
    <w:link w:val="FootnoteText"/>
    <w:uiPriority w:val="99"/>
    <w:locked/>
    <w:rsid w:val="00CF25C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F25C8"/>
    <w:rPr>
      <w:vertAlign w:val="superscript"/>
    </w:rPr>
  </w:style>
  <w:style w:type="paragraph" w:styleId="ListParagraph">
    <w:name w:val="List Paragraph"/>
    <w:basedOn w:val="Normal"/>
    <w:uiPriority w:val="99"/>
    <w:qFormat/>
    <w:rsid w:val="00CF25C8"/>
    <w:pPr>
      <w:ind w:left="720"/>
    </w:pPr>
  </w:style>
  <w:style w:type="character" w:customStyle="1" w:styleId="FontStyle47">
    <w:name w:val="Font Style47"/>
    <w:uiPriority w:val="99"/>
    <w:rsid w:val="00CF25C8"/>
    <w:rPr>
      <w:rFonts w:ascii="Times New Roman" w:hAnsi="Times New Roman" w:cs="Times New Roman"/>
      <w:b/>
      <w:bCs/>
      <w:sz w:val="22"/>
      <w:szCs w:val="22"/>
    </w:rPr>
  </w:style>
  <w:style w:type="paragraph" w:customStyle="1" w:styleId="Style36">
    <w:name w:val="Style36"/>
    <w:basedOn w:val="Normal"/>
    <w:uiPriority w:val="99"/>
    <w:rsid w:val="00CF25C8"/>
    <w:pPr>
      <w:widowControl w:val="0"/>
      <w:autoSpaceDE w:val="0"/>
      <w:autoSpaceDN w:val="0"/>
      <w:adjustRightInd w:val="0"/>
      <w:spacing w:line="298" w:lineRule="exact"/>
      <w:ind w:firstLine="509"/>
      <w:jc w:val="both"/>
    </w:pPr>
  </w:style>
  <w:style w:type="character" w:styleId="Hyperlink">
    <w:name w:val="Hyperlink"/>
    <w:basedOn w:val="DefaultParagraphFont"/>
    <w:uiPriority w:val="99"/>
    <w:rsid w:val="00CC16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11335A1FDF6A13A074B4FA634FA999AB73F5BFCE377374A0D648CCC7A759FAC353CE29932CB0w7X0L" TargetMode="External"/><Relationship Id="rId13" Type="http://schemas.openxmlformats.org/officeDocument/2006/relationships/hyperlink" Target="consultantplus://offline/ref=20C0D880B1698786EA920A4A5B5D1A01BACA59E530F5CBC02D99A6DA97B6EDE7AF03A63CB2CCE1B1w4D2M" TargetMode="External"/><Relationship Id="rId18" Type="http://schemas.openxmlformats.org/officeDocument/2006/relationships/hyperlink" Target="consultantplus://offline/ref=6504775CC00302068F01550B59AB12D2BB915D1F7A14CD829157509DBC6CE5E607052BF742ACC757v7M9N" TargetMode="External"/><Relationship Id="rId26" Type="http://schemas.openxmlformats.org/officeDocument/2006/relationships/hyperlink" Target="http://www.vorob-rn.ru/" TargetMode="External"/><Relationship Id="rId3" Type="http://schemas.openxmlformats.org/officeDocument/2006/relationships/settings" Target="settings.xml"/><Relationship Id="rId21" Type="http://schemas.openxmlformats.org/officeDocument/2006/relationships/hyperlink" Target="consultantplus://offline/ref=6504775CC00302068F01550B59AB12D2BB9D551E7B14CD829157509DBCv6MCN" TargetMode="External"/><Relationship Id="rId7" Type="http://schemas.openxmlformats.org/officeDocument/2006/relationships/hyperlink" Target="http://www.vorob-rn.ru/" TargetMode="External"/><Relationship Id="rId12" Type="http://schemas.openxmlformats.org/officeDocument/2006/relationships/hyperlink" Target="consultantplus://offline/ref=20C0D880B1698786EA920A4A5B5D1A01BACA59E530F5CBC02D99A6DA97B6EDE7AF03A63CB2CCE1B1w4DCM" TargetMode="External"/><Relationship Id="rId17" Type="http://schemas.openxmlformats.org/officeDocument/2006/relationships/hyperlink" Target="consultantplus://offline/ref=A83711335A1FDF6A13A075BAEF634FA99AAA73FCB0CF377374A0D648CCwCX7L" TargetMode="External"/><Relationship Id="rId25" Type="http://schemas.openxmlformats.org/officeDocument/2006/relationships/hyperlink" Target="consultantplus://offline/ref=674DDB949522F1E687E5FA1432BA611D68C3A6C0231426FEA64C536F68k3KEN" TargetMode="External"/><Relationship Id="rId2" Type="http://schemas.openxmlformats.org/officeDocument/2006/relationships/styles" Target="styles.xml"/><Relationship Id="rId16" Type="http://schemas.openxmlformats.org/officeDocument/2006/relationships/hyperlink" Target="consultantplus://offline/ref=A83711335A1FDF6A13A075BAEF634FA99AA375FDB9C9377374A0D648CCwCX7L" TargetMode="External"/><Relationship Id="rId20" Type="http://schemas.openxmlformats.org/officeDocument/2006/relationships/hyperlink" Target="consultantplus://offline/ref=6504775CC00302068F01550B59AB12D2BB9D551E7B14CD829157509DBC6CE5E607052BF742ACC650v7M8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C0D880B1698786EA920A4A5B5D1A01BACA59E530F5CBC02D99A6DA97B6EDE7AF03A63CB2CCE1B1w4DEM" TargetMode="External"/><Relationship Id="rId24" Type="http://schemas.openxmlformats.org/officeDocument/2006/relationships/hyperlink" Target="http://www.vorob-rn.ru/" TargetMode="External"/><Relationship Id="rId5" Type="http://schemas.openxmlformats.org/officeDocument/2006/relationships/footnotes" Target="footnotes.xml"/><Relationship Id="rId15" Type="http://schemas.openxmlformats.org/officeDocument/2006/relationships/hyperlink" Target="consultantplus://offline/ref=20C0D880B1698786EA920A4A5B5D1A01BACA59E530F5CBC02D99A6DA97B6EDE7AF03A63CB2CCE1B2w4DBM" TargetMode="External"/><Relationship Id="rId23" Type="http://schemas.openxmlformats.org/officeDocument/2006/relationships/hyperlink" Target="consultantplus://offline/ref=7A3C0018101911653F86554726404A403FEBF33EC9F9CDEF46CBFB15B07A03I" TargetMode="External"/><Relationship Id="rId28" Type="http://schemas.openxmlformats.org/officeDocument/2006/relationships/footer" Target="footer1.xml"/><Relationship Id="rId10" Type="http://schemas.openxmlformats.org/officeDocument/2006/relationships/hyperlink" Target="consultantplus://offline/ref=20C0D880B1698786EA920A4A5B5D1A01BACA59E530F5CBC02D99A6DA97B6EDE7AF03A63CB2CCE1B1w4D8M" TargetMode="External"/><Relationship Id="rId19" Type="http://schemas.openxmlformats.org/officeDocument/2006/relationships/hyperlink" Target="consultantplus://offline/ref=6504775CC00302068F01550B59AB12D2BB9D551E7B14CD829157509DBC6CE5E607052BF742ACC657v7M4N" TargetMode="External"/><Relationship Id="rId4" Type="http://schemas.openxmlformats.org/officeDocument/2006/relationships/webSettings" Target="webSettings.xml"/><Relationship Id="rId9" Type="http://schemas.openxmlformats.org/officeDocument/2006/relationships/hyperlink" Target="consultantplus://offline/ref=892FF21E720BF4581F8E05169D942C9F0D18F85F14C1F319725B84DA34AEE447BDDB86A33604jFL" TargetMode="External"/><Relationship Id="rId14" Type="http://schemas.openxmlformats.org/officeDocument/2006/relationships/hyperlink" Target="consultantplus://offline/ref=20C0D880B1698786EA920A4A5B5D1A01BACA59E530F5CBC02D99A6DA97B6EDE7AF03A63CB2CCE1B1w4D3M" TargetMode="External"/><Relationship Id="rId22" Type="http://schemas.openxmlformats.org/officeDocument/2006/relationships/hyperlink" Target="consultantplus://offline/ref=6504775CC00302068F01550B59AB12D2BB9D561D7613CD829157509DBC6CE5E607052BF343vAME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420</TotalTime>
  <Pages>29</Pages>
  <Words>10471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ПРУДНИКОВ  Геннадий  Анатольевич</dc:creator>
  <cp:keywords/>
  <dc:description/>
  <cp:lastModifiedBy>user</cp:lastModifiedBy>
  <cp:revision>21</cp:revision>
  <dcterms:created xsi:type="dcterms:W3CDTF">2016-02-18T13:59:00Z</dcterms:created>
  <dcterms:modified xsi:type="dcterms:W3CDTF">2016-05-06T11:25:00Z</dcterms:modified>
</cp:coreProperties>
</file>