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75" w:rsidRPr="009952D9" w:rsidRDefault="004A4975" w:rsidP="00347686">
      <w:pPr>
        <w:snapToGrid w:val="0"/>
        <w:jc w:val="center"/>
        <w:rPr>
          <w:b/>
          <w:bCs/>
          <w:caps/>
          <w:sz w:val="28"/>
          <w:szCs w:val="28"/>
          <w:lang w:eastAsia="ar-SA"/>
        </w:rPr>
      </w:pPr>
      <w:r w:rsidRPr="00347686">
        <w:rPr>
          <w:b/>
          <w:bCs/>
          <w:caps/>
          <w:sz w:val="28"/>
          <w:szCs w:val="28"/>
          <w:lang w:eastAsia="ar-SA"/>
        </w:rPr>
        <w:t xml:space="preserve">АДМИНИСТРАЦИЯ </w:t>
      </w:r>
    </w:p>
    <w:p w:rsidR="004A4975" w:rsidRPr="00347686" w:rsidRDefault="004A4975" w:rsidP="00347686">
      <w:pPr>
        <w:snapToGrid w:val="0"/>
        <w:jc w:val="center"/>
        <w:rPr>
          <w:b/>
          <w:bCs/>
          <w:caps/>
          <w:sz w:val="28"/>
          <w:szCs w:val="28"/>
          <w:lang w:eastAsia="ar-SA"/>
        </w:rPr>
      </w:pPr>
      <w:r>
        <w:rPr>
          <w:b/>
          <w:bCs/>
          <w:caps/>
          <w:sz w:val="28"/>
          <w:szCs w:val="28"/>
          <w:lang w:eastAsia="ar-SA"/>
        </w:rPr>
        <w:t xml:space="preserve">КИРСАНОВСКОГО </w:t>
      </w:r>
      <w:r w:rsidRPr="009952D9">
        <w:rPr>
          <w:b/>
          <w:bCs/>
          <w:caps/>
          <w:sz w:val="28"/>
          <w:szCs w:val="28"/>
          <w:lang w:eastAsia="ar-SA"/>
        </w:rPr>
        <w:t xml:space="preserve"> СЕЛЬСКОГО ПОСЕЛЕНИЯ</w:t>
      </w:r>
    </w:p>
    <w:p w:rsidR="004A4975" w:rsidRPr="00347686" w:rsidRDefault="004A4975" w:rsidP="00347686">
      <w:pPr>
        <w:snapToGrid w:val="0"/>
        <w:jc w:val="center"/>
        <w:rPr>
          <w:b/>
          <w:bCs/>
          <w:caps/>
          <w:sz w:val="28"/>
          <w:szCs w:val="28"/>
          <w:lang w:eastAsia="ar-SA"/>
        </w:rPr>
      </w:pPr>
      <w:r w:rsidRPr="00347686">
        <w:rPr>
          <w:b/>
          <w:bCs/>
          <w:caps/>
          <w:sz w:val="28"/>
          <w:szCs w:val="28"/>
          <w:lang w:eastAsia="ar-SA"/>
        </w:rPr>
        <w:t>ГРИБАНОВСКОГО МУНИЦИПАЛЬНОГО РАЙОНА</w:t>
      </w:r>
    </w:p>
    <w:p w:rsidR="004A4975" w:rsidRPr="00347686" w:rsidRDefault="004A4975" w:rsidP="00347686">
      <w:pPr>
        <w:snapToGrid w:val="0"/>
        <w:jc w:val="center"/>
        <w:rPr>
          <w:b/>
          <w:bCs/>
          <w:caps/>
          <w:sz w:val="28"/>
          <w:szCs w:val="28"/>
          <w:lang w:eastAsia="ar-SA"/>
        </w:rPr>
      </w:pPr>
      <w:r w:rsidRPr="00347686">
        <w:rPr>
          <w:b/>
          <w:bCs/>
          <w:caps/>
          <w:sz w:val="28"/>
          <w:szCs w:val="28"/>
          <w:lang w:eastAsia="ar-SA"/>
        </w:rPr>
        <w:t>ВОРОНЕЖСКОЙ ОБЛАСТИ</w:t>
      </w:r>
    </w:p>
    <w:p w:rsidR="004A4975" w:rsidRPr="00347686" w:rsidRDefault="004A4975" w:rsidP="00347686">
      <w:pPr>
        <w:snapToGrid w:val="0"/>
        <w:jc w:val="center"/>
        <w:rPr>
          <w:b/>
          <w:bCs/>
          <w:caps/>
          <w:sz w:val="28"/>
          <w:szCs w:val="28"/>
          <w:lang w:eastAsia="ar-SA"/>
        </w:rPr>
      </w:pPr>
    </w:p>
    <w:p w:rsidR="004A4975" w:rsidRPr="00347686" w:rsidRDefault="004A4975" w:rsidP="00347686">
      <w:pPr>
        <w:snapToGrid w:val="0"/>
        <w:jc w:val="center"/>
        <w:rPr>
          <w:b/>
          <w:bCs/>
          <w:caps/>
          <w:sz w:val="28"/>
          <w:szCs w:val="28"/>
          <w:lang w:eastAsia="ar-SA"/>
        </w:rPr>
      </w:pPr>
      <w:r w:rsidRPr="00347686">
        <w:rPr>
          <w:b/>
          <w:bCs/>
          <w:caps/>
          <w:sz w:val="28"/>
          <w:szCs w:val="28"/>
          <w:lang w:eastAsia="ar-SA"/>
        </w:rPr>
        <w:t>П О С Т А Н О В Л Е Н И Е</w:t>
      </w:r>
    </w:p>
    <w:p w:rsidR="004A4975" w:rsidRPr="00347686" w:rsidRDefault="004A4975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4A4975" w:rsidRPr="00347686" w:rsidRDefault="004A4975" w:rsidP="00347686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</w:p>
    <w:p w:rsidR="004A4975" w:rsidRPr="00347686" w:rsidRDefault="004A4975" w:rsidP="00347686">
      <w:pPr>
        <w:ind w:right="4536"/>
        <w:jc w:val="both"/>
        <w:rPr>
          <w:sz w:val="28"/>
          <w:szCs w:val="28"/>
          <w:lang w:eastAsia="ar-SA"/>
        </w:rPr>
      </w:pPr>
      <w:r w:rsidRPr="00347686">
        <w:rPr>
          <w:sz w:val="28"/>
          <w:szCs w:val="28"/>
          <w:lang w:eastAsia="ar-SA"/>
        </w:rPr>
        <w:t xml:space="preserve">от </w:t>
      </w:r>
      <w:r w:rsidRPr="009952D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15.06.</w:t>
      </w:r>
      <w:r w:rsidRPr="009952D9">
        <w:rPr>
          <w:sz w:val="28"/>
          <w:szCs w:val="28"/>
          <w:lang w:eastAsia="ar-SA"/>
        </w:rPr>
        <w:t xml:space="preserve">2015 </w:t>
      </w:r>
      <w:r w:rsidRPr="00347686">
        <w:rPr>
          <w:sz w:val="28"/>
          <w:szCs w:val="28"/>
          <w:lang w:eastAsia="ar-SA"/>
        </w:rPr>
        <w:t xml:space="preserve">г.  №  </w:t>
      </w:r>
      <w:r>
        <w:rPr>
          <w:sz w:val="28"/>
          <w:szCs w:val="28"/>
          <w:lang w:eastAsia="ar-SA"/>
        </w:rPr>
        <w:t>34</w:t>
      </w:r>
      <w:r w:rsidRPr="00347686">
        <w:rPr>
          <w:sz w:val="28"/>
          <w:szCs w:val="28"/>
          <w:lang w:eastAsia="ar-SA"/>
        </w:rPr>
        <w:t xml:space="preserve">  </w:t>
      </w:r>
    </w:p>
    <w:p w:rsidR="004A4975" w:rsidRPr="00347686" w:rsidRDefault="004A4975" w:rsidP="00347686">
      <w:pPr>
        <w:ind w:right="4536"/>
        <w:jc w:val="both"/>
        <w:rPr>
          <w:sz w:val="28"/>
          <w:szCs w:val="28"/>
          <w:lang w:eastAsia="ar-SA"/>
        </w:rPr>
      </w:pPr>
      <w:r w:rsidRPr="009952D9">
        <w:rPr>
          <w:sz w:val="28"/>
          <w:szCs w:val="28"/>
          <w:lang w:eastAsia="ar-SA"/>
        </w:rPr>
        <w:t xml:space="preserve">с. </w:t>
      </w:r>
      <w:r>
        <w:rPr>
          <w:sz w:val="28"/>
          <w:szCs w:val="28"/>
          <w:lang w:eastAsia="ar-SA"/>
        </w:rPr>
        <w:t>Кирсановка</w:t>
      </w:r>
    </w:p>
    <w:p w:rsidR="004A4975" w:rsidRDefault="004A4975" w:rsidP="00347686">
      <w:pPr>
        <w:ind w:right="4536"/>
        <w:jc w:val="both"/>
        <w:rPr>
          <w:sz w:val="28"/>
          <w:szCs w:val="28"/>
          <w:lang w:eastAsia="ar-SA"/>
        </w:rPr>
      </w:pPr>
    </w:p>
    <w:p w:rsidR="004A4975" w:rsidRPr="00347686" w:rsidRDefault="004A4975" w:rsidP="00347686">
      <w:pPr>
        <w:ind w:right="4536"/>
        <w:jc w:val="both"/>
        <w:rPr>
          <w:sz w:val="28"/>
          <w:szCs w:val="28"/>
          <w:lang w:eastAsia="ar-SA"/>
        </w:rPr>
      </w:pPr>
      <w:r w:rsidRPr="00347686">
        <w:rPr>
          <w:sz w:val="28"/>
          <w:szCs w:val="28"/>
          <w:lang w:eastAsia="ar-SA"/>
        </w:rPr>
        <w:t>Об утверждении перечн</w:t>
      </w:r>
      <w:r>
        <w:rPr>
          <w:sz w:val="28"/>
          <w:szCs w:val="28"/>
          <w:lang w:eastAsia="ar-SA"/>
        </w:rPr>
        <w:t>я</w:t>
      </w:r>
      <w:r w:rsidRPr="00347686">
        <w:rPr>
          <w:sz w:val="28"/>
          <w:szCs w:val="28"/>
          <w:lang w:eastAsia="ar-SA"/>
        </w:rPr>
        <w:t xml:space="preserve"> муниципальных услуг, предоставляемых администрацией </w:t>
      </w:r>
      <w:r>
        <w:rPr>
          <w:sz w:val="28"/>
          <w:szCs w:val="28"/>
          <w:lang w:eastAsia="ar-SA"/>
        </w:rPr>
        <w:t xml:space="preserve">Кирсановского сельского поселения </w:t>
      </w:r>
      <w:r w:rsidRPr="009952D9">
        <w:rPr>
          <w:sz w:val="28"/>
          <w:szCs w:val="28"/>
          <w:lang w:eastAsia="ar-SA"/>
        </w:rPr>
        <w:t xml:space="preserve"> </w:t>
      </w:r>
      <w:r w:rsidRPr="00347686">
        <w:rPr>
          <w:sz w:val="28"/>
          <w:szCs w:val="28"/>
          <w:lang w:eastAsia="ar-SA"/>
        </w:rPr>
        <w:t>Грибановского муниципального района</w:t>
      </w:r>
    </w:p>
    <w:p w:rsidR="004A4975" w:rsidRPr="00347686" w:rsidRDefault="004A4975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975" w:rsidRDefault="004A4975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975" w:rsidRDefault="004A4975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975" w:rsidRPr="00347686" w:rsidRDefault="004A4975" w:rsidP="0034768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A4975" w:rsidRPr="00347686" w:rsidRDefault="004A4975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В целях реализации Федерального закона от 27.07.2010г.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администрация сельского поселения</w:t>
      </w:r>
    </w:p>
    <w:p w:rsidR="004A4975" w:rsidRPr="00347686" w:rsidRDefault="004A4975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4A4975" w:rsidRPr="00347686" w:rsidRDefault="004A4975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347686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347686">
        <w:rPr>
          <w:sz w:val="28"/>
          <w:szCs w:val="28"/>
        </w:rPr>
        <w:t>:</w:t>
      </w:r>
    </w:p>
    <w:p w:rsidR="004A4975" w:rsidRPr="00347686" w:rsidRDefault="004A4975" w:rsidP="00347686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4A4975" w:rsidRPr="00347686" w:rsidRDefault="004A4975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</w:t>
      </w:r>
      <w:r w:rsidRPr="00347686">
        <w:rPr>
          <w:sz w:val="28"/>
          <w:szCs w:val="28"/>
        </w:rPr>
        <w:t xml:space="preserve">Перечень муниципальных услуг, предоставляемых администрацией </w:t>
      </w:r>
      <w:r>
        <w:rPr>
          <w:sz w:val="28"/>
          <w:szCs w:val="28"/>
          <w:lang w:eastAsia="ar-SA"/>
        </w:rPr>
        <w:t xml:space="preserve">Кирсановского </w:t>
      </w:r>
      <w:r>
        <w:rPr>
          <w:sz w:val="28"/>
          <w:szCs w:val="28"/>
        </w:rPr>
        <w:t xml:space="preserve">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 xml:space="preserve"> согласно приложению.</w:t>
      </w:r>
    </w:p>
    <w:p w:rsidR="004A4975" w:rsidRDefault="004A4975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47686">
        <w:rPr>
          <w:sz w:val="28"/>
          <w:szCs w:val="28"/>
        </w:rPr>
        <w:t>2. Признать утратившим силу постановлени</w:t>
      </w:r>
      <w:r>
        <w:rPr>
          <w:sz w:val="28"/>
          <w:szCs w:val="28"/>
        </w:rPr>
        <w:t>я</w:t>
      </w:r>
      <w:r w:rsidRPr="00347686">
        <w:rPr>
          <w:sz w:val="28"/>
          <w:szCs w:val="28"/>
        </w:rPr>
        <w:t xml:space="preserve"> администрации</w:t>
      </w:r>
      <w:r w:rsidRPr="0067578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Кирсановского</w:t>
      </w:r>
      <w:r w:rsidRPr="0034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r w:rsidRPr="00347686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>:</w:t>
      </w:r>
    </w:p>
    <w:p w:rsidR="004A4975" w:rsidRDefault="004A4975" w:rsidP="00DE117A">
      <w:pPr>
        <w:pStyle w:val="20"/>
        <w:ind w:right="-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     </w:t>
      </w:r>
      <w:r w:rsidRPr="00DE117A">
        <w:rPr>
          <w:rFonts w:ascii="Times New Roman" w:hAnsi="Times New Roman" w:cs="Times New Roman"/>
          <w:b w:val="0"/>
          <w:bCs w:val="0"/>
        </w:rPr>
        <w:t>-</w:t>
      </w:r>
      <w:r w:rsidRPr="00347686">
        <w:rPr>
          <w:rFonts w:ascii="Times New Roman" w:hAnsi="Times New Roman" w:cs="Times New Roman"/>
          <w:b w:val="0"/>
          <w:bCs w:val="0"/>
        </w:rPr>
        <w:t xml:space="preserve"> от</w:t>
      </w:r>
      <w:r>
        <w:rPr>
          <w:rFonts w:ascii="Times New Roman" w:hAnsi="Times New Roman" w:cs="Times New Roman"/>
          <w:b w:val="0"/>
          <w:bCs w:val="0"/>
        </w:rPr>
        <w:t>27.11.</w:t>
      </w:r>
      <w:r w:rsidRPr="00347686">
        <w:rPr>
          <w:rFonts w:ascii="Times New Roman" w:hAnsi="Times New Roman" w:cs="Times New Roman"/>
          <w:b w:val="0"/>
          <w:bCs w:val="0"/>
        </w:rPr>
        <w:t>201</w:t>
      </w:r>
      <w:r w:rsidRPr="00DE117A">
        <w:rPr>
          <w:rFonts w:ascii="Times New Roman" w:hAnsi="Times New Roman" w:cs="Times New Roman"/>
          <w:b w:val="0"/>
          <w:bCs w:val="0"/>
        </w:rPr>
        <w:t>2</w:t>
      </w:r>
      <w:r w:rsidRPr="00347686">
        <w:rPr>
          <w:rFonts w:ascii="Times New Roman" w:hAnsi="Times New Roman" w:cs="Times New Roman"/>
          <w:b w:val="0"/>
          <w:bCs w:val="0"/>
        </w:rPr>
        <w:t xml:space="preserve"> г.  № </w:t>
      </w:r>
      <w:r>
        <w:rPr>
          <w:rFonts w:ascii="Times New Roman" w:hAnsi="Times New Roman" w:cs="Times New Roman"/>
          <w:b w:val="0"/>
          <w:bCs w:val="0"/>
        </w:rPr>
        <w:t>37</w:t>
      </w:r>
      <w:r w:rsidRPr="00347686">
        <w:rPr>
          <w:rFonts w:ascii="Times New Roman" w:hAnsi="Times New Roman" w:cs="Times New Roman"/>
          <w:b w:val="0"/>
          <w:bCs w:val="0"/>
        </w:rPr>
        <w:t xml:space="preserve"> «</w:t>
      </w:r>
      <w:r w:rsidRPr="00DE117A">
        <w:rPr>
          <w:rFonts w:ascii="Times New Roman" w:hAnsi="Times New Roman" w:cs="Times New Roman"/>
          <w:b w:val="0"/>
          <w:bCs w:val="0"/>
        </w:rPr>
        <w:t>Об утверждении перечня муниципальных услуг, предоставляемых администрацией</w:t>
      </w:r>
      <w:r w:rsidRPr="00675781">
        <w:t xml:space="preserve"> </w:t>
      </w:r>
      <w:r w:rsidRPr="00DE117A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Кирсановского</w:t>
      </w:r>
      <w:r w:rsidRPr="00DE117A">
        <w:rPr>
          <w:rFonts w:ascii="Times New Roman" w:hAnsi="Times New Roman" w:cs="Times New Roman"/>
          <w:b w:val="0"/>
          <w:bCs w:val="0"/>
        </w:rPr>
        <w:t xml:space="preserve"> сельского поселения Грибановского муниципального района</w:t>
      </w:r>
      <w:r w:rsidRPr="00347686">
        <w:rPr>
          <w:rFonts w:ascii="Times New Roman" w:hAnsi="Times New Roman" w:cs="Times New Roman"/>
          <w:b w:val="0"/>
          <w:bCs w:val="0"/>
        </w:rPr>
        <w:t>»</w:t>
      </w:r>
      <w:r>
        <w:rPr>
          <w:rFonts w:ascii="Times New Roman" w:hAnsi="Times New Roman" w:cs="Times New Roman"/>
          <w:b w:val="0"/>
          <w:bCs w:val="0"/>
        </w:rPr>
        <w:t>;</w:t>
      </w:r>
    </w:p>
    <w:p w:rsidR="004A4975" w:rsidRDefault="004A4975" w:rsidP="00F94555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F94555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25.01.</w:t>
      </w:r>
      <w:r w:rsidRPr="00F94555">
        <w:rPr>
          <w:rFonts w:ascii="Times New Roman" w:hAnsi="Times New Roman" w:cs="Times New Roman"/>
          <w:sz w:val="28"/>
          <w:szCs w:val="28"/>
        </w:rPr>
        <w:t xml:space="preserve">2013 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4555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bookmarkStart w:id="0" w:name="_GoBack"/>
      <w:bookmarkEnd w:id="0"/>
      <w:r w:rsidRPr="00F94555">
        <w:rPr>
          <w:rFonts w:ascii="Times New Roman" w:hAnsi="Times New Roman" w:cs="Times New Roman"/>
          <w:sz w:val="28"/>
          <w:szCs w:val="28"/>
        </w:rPr>
        <w:t xml:space="preserve">в перечень муниципальных услуг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4975" w:rsidRDefault="004A4975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94555">
        <w:rPr>
          <w:rFonts w:ascii="Times New Roman" w:hAnsi="Times New Roman" w:cs="Times New Roman"/>
          <w:sz w:val="28"/>
          <w:szCs w:val="28"/>
        </w:rPr>
        <w:t>- от</w:t>
      </w:r>
      <w:r>
        <w:rPr>
          <w:rFonts w:ascii="Times New Roman" w:hAnsi="Times New Roman" w:cs="Times New Roman"/>
          <w:sz w:val="28"/>
          <w:szCs w:val="28"/>
        </w:rPr>
        <w:t xml:space="preserve">  29.07.</w:t>
      </w:r>
      <w:r w:rsidRPr="00F94555">
        <w:rPr>
          <w:rFonts w:ascii="Times New Roman" w:hAnsi="Times New Roman" w:cs="Times New Roman"/>
          <w:sz w:val="28"/>
          <w:szCs w:val="28"/>
        </w:rPr>
        <w:t xml:space="preserve"> 2013 г. №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F9455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перечень муниципальных услуг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4975" w:rsidRDefault="004A4975" w:rsidP="000B310B">
      <w:pPr>
        <w:pStyle w:val="ConsPlusNormal"/>
        <w:shd w:val="clear" w:color="auto" w:fill="FFFFFF"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94555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22.09.</w:t>
      </w:r>
      <w:r w:rsidRPr="00F945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455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45 </w:t>
      </w:r>
      <w:r w:rsidRPr="00F9455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перечень муниципальных услуг предоставляемых администрацией </w:t>
      </w:r>
      <w:r>
        <w:rPr>
          <w:rFonts w:ascii="Times New Roman" w:hAnsi="Times New Roman" w:cs="Times New Roman"/>
          <w:sz w:val="28"/>
          <w:szCs w:val="28"/>
        </w:rPr>
        <w:t>Кирсановского</w:t>
      </w:r>
      <w:r w:rsidRPr="00F94555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4975" w:rsidRPr="009969B7" w:rsidRDefault="004A4975" w:rsidP="00F9750A">
      <w:pPr>
        <w:tabs>
          <w:tab w:val="left" w:pos="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7686">
        <w:rPr>
          <w:sz w:val="28"/>
          <w:szCs w:val="28"/>
        </w:rPr>
        <w:t xml:space="preserve">3. </w:t>
      </w:r>
      <w:r w:rsidRPr="009969B7">
        <w:rPr>
          <w:sz w:val="28"/>
          <w:szCs w:val="28"/>
        </w:rPr>
        <w:tab/>
        <w:t xml:space="preserve">Разместить настоящий перечень муниципальных услуг, в сети Интернет на официальном сайте </w:t>
      </w:r>
      <w:r w:rsidRPr="0034768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47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Кирсановского сельского поселения </w:t>
      </w:r>
      <w:r w:rsidRPr="009969B7">
        <w:rPr>
          <w:sz w:val="28"/>
          <w:szCs w:val="28"/>
        </w:rPr>
        <w:t>Грибановского муниципального района.</w:t>
      </w:r>
    </w:p>
    <w:p w:rsidR="004A4975" w:rsidRPr="00347686" w:rsidRDefault="004A4975" w:rsidP="0034768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47686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Кирсановского сельского поселения</w:t>
      </w:r>
      <w:r w:rsidRPr="00347686">
        <w:rPr>
          <w:sz w:val="28"/>
          <w:szCs w:val="28"/>
        </w:rPr>
        <w:t>.</w:t>
      </w:r>
    </w:p>
    <w:p w:rsidR="004A4975" w:rsidRPr="00347686" w:rsidRDefault="004A4975" w:rsidP="003476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4975" w:rsidRDefault="004A4975" w:rsidP="00620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975" w:rsidRPr="003C0B54" w:rsidRDefault="004A4975" w:rsidP="00620B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А.И.Стародубцев </w:t>
      </w: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  <w:r w:rsidRPr="001F0983">
        <w:rPr>
          <w:sz w:val="28"/>
          <w:szCs w:val="28"/>
        </w:rPr>
        <w:t xml:space="preserve">Приложение к постановлению </w:t>
      </w:r>
    </w:p>
    <w:p w:rsidR="004A4975" w:rsidRDefault="004A4975" w:rsidP="00191893">
      <w:pPr>
        <w:tabs>
          <w:tab w:val="left" w:pos="9356"/>
        </w:tabs>
        <w:ind w:firstLine="709"/>
        <w:jc w:val="right"/>
        <w:rPr>
          <w:sz w:val="28"/>
          <w:szCs w:val="28"/>
        </w:rPr>
      </w:pPr>
      <w:r w:rsidRPr="001F0983">
        <w:rPr>
          <w:sz w:val="28"/>
          <w:szCs w:val="28"/>
        </w:rPr>
        <w:t xml:space="preserve">администрации сельского поселения </w:t>
      </w:r>
    </w:p>
    <w:p w:rsidR="004A4975" w:rsidRDefault="004A4975" w:rsidP="00191893">
      <w:pPr>
        <w:tabs>
          <w:tab w:val="left" w:pos="9356"/>
        </w:tabs>
        <w:ind w:firstLine="709"/>
        <w:jc w:val="right"/>
        <w:rPr>
          <w:b/>
          <w:bCs/>
          <w:sz w:val="28"/>
          <w:szCs w:val="28"/>
        </w:rPr>
      </w:pPr>
      <w:r w:rsidRPr="001F0983">
        <w:rPr>
          <w:sz w:val="28"/>
          <w:szCs w:val="28"/>
        </w:rPr>
        <w:t xml:space="preserve">от </w:t>
      </w:r>
      <w:r>
        <w:rPr>
          <w:sz w:val="28"/>
          <w:szCs w:val="28"/>
        </w:rPr>
        <w:t>15.06.</w:t>
      </w:r>
      <w:r w:rsidRPr="001F098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1F0983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</w:p>
    <w:p w:rsidR="004A4975" w:rsidRDefault="004A4975" w:rsidP="00ED2F43">
      <w:pPr>
        <w:tabs>
          <w:tab w:val="left" w:pos="4678"/>
        </w:tabs>
        <w:ind w:firstLine="709"/>
        <w:jc w:val="center"/>
        <w:rPr>
          <w:b/>
          <w:bCs/>
          <w:sz w:val="28"/>
          <w:szCs w:val="28"/>
        </w:rPr>
      </w:pPr>
      <w:r w:rsidRPr="001F0983">
        <w:rPr>
          <w:b/>
          <w:bCs/>
          <w:sz w:val="28"/>
          <w:szCs w:val="28"/>
        </w:rPr>
        <w:t xml:space="preserve">Перечень муниципальных услуг, предоставляемых </w:t>
      </w:r>
      <w:r>
        <w:rPr>
          <w:b/>
          <w:bCs/>
          <w:sz w:val="28"/>
          <w:szCs w:val="28"/>
        </w:rPr>
        <w:t xml:space="preserve">администрацией </w:t>
      </w:r>
      <w:r w:rsidRPr="001F0983">
        <w:rPr>
          <w:b/>
          <w:bCs/>
          <w:sz w:val="28"/>
          <w:szCs w:val="28"/>
        </w:rPr>
        <w:t xml:space="preserve"> сельского поселения</w:t>
      </w:r>
    </w:p>
    <w:p w:rsidR="004A4975" w:rsidRDefault="004A4975" w:rsidP="00F5484E">
      <w:pPr>
        <w:tabs>
          <w:tab w:val="left" w:pos="4678"/>
        </w:tabs>
        <w:rPr>
          <w:sz w:val="28"/>
          <w:szCs w:val="28"/>
        </w:rPr>
      </w:pPr>
    </w:p>
    <w:p w:rsidR="004A4975" w:rsidRDefault="004A4975" w:rsidP="00447E0F">
      <w:pPr>
        <w:tabs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24F61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F5484E"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Утверждение и выдача схем расположения земельных участков на кадастровом плане территории.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4287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</w:t>
      </w:r>
      <w:r>
        <w:rPr>
          <w:sz w:val="28"/>
          <w:szCs w:val="28"/>
        </w:rPr>
        <w:t>или государственная собственность на который не разграничена</w:t>
      </w:r>
      <w:r w:rsidRPr="003F4287">
        <w:rPr>
          <w:sz w:val="28"/>
          <w:szCs w:val="28"/>
        </w:rPr>
        <w:t xml:space="preserve"> без проведения торгов.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428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 xml:space="preserve">Предоставление в собственность и аренду земельного участка, находящегося в муниципальной собственности </w:t>
      </w:r>
      <w:r>
        <w:rPr>
          <w:sz w:val="28"/>
          <w:szCs w:val="28"/>
        </w:rPr>
        <w:t>или государственная собственность на который не разграничена</w:t>
      </w:r>
      <w:r w:rsidRPr="003F4287">
        <w:rPr>
          <w:sz w:val="28"/>
          <w:szCs w:val="28"/>
        </w:rPr>
        <w:t xml:space="preserve"> на торгах.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F4287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Установление сервитута в отношении земельного участка, находящегося в муниципальной собственности</w:t>
      </w:r>
      <w:r w:rsidRPr="009F00ED">
        <w:rPr>
          <w:sz w:val="28"/>
          <w:szCs w:val="28"/>
        </w:rPr>
        <w:t xml:space="preserve"> </w:t>
      </w:r>
      <w:r>
        <w:rPr>
          <w:sz w:val="28"/>
          <w:szCs w:val="28"/>
        </w:rPr>
        <w:t>или государственная собственность на который не разграничена</w:t>
      </w:r>
      <w:r w:rsidRPr="003F4287">
        <w:rPr>
          <w:sz w:val="28"/>
          <w:szCs w:val="28"/>
        </w:rPr>
        <w:t>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287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Заключение соглашения о перераспределении земельных участков, находящихся в муниципальной собственности,</w:t>
      </w:r>
      <w:r w:rsidRPr="009F00ED">
        <w:rPr>
          <w:sz w:val="28"/>
          <w:szCs w:val="28"/>
        </w:rPr>
        <w:t xml:space="preserve"> </w:t>
      </w:r>
      <w:r>
        <w:rPr>
          <w:sz w:val="28"/>
          <w:szCs w:val="28"/>
        </w:rPr>
        <w:t>или государственная собственность на который не разграничена</w:t>
      </w:r>
      <w:r w:rsidRPr="003F4287">
        <w:rPr>
          <w:sz w:val="28"/>
          <w:szCs w:val="28"/>
        </w:rPr>
        <w:t xml:space="preserve"> и земельных участков, находящихся в частной собственности.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287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</w:t>
      </w:r>
      <w:r>
        <w:rPr>
          <w:sz w:val="28"/>
          <w:szCs w:val="28"/>
        </w:rPr>
        <w:t>й</w:t>
      </w:r>
      <w:r w:rsidRPr="003F4287">
        <w:rPr>
          <w:sz w:val="28"/>
          <w:szCs w:val="28"/>
        </w:rPr>
        <w:t xml:space="preserve"> не разграничена.</w:t>
      </w:r>
    </w:p>
    <w:p w:rsidR="004A4975" w:rsidRPr="003F4287" w:rsidRDefault="004A4975" w:rsidP="00F54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4287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3F4287">
        <w:rPr>
          <w:sz w:val="28"/>
          <w:szCs w:val="28"/>
        </w:rPr>
        <w:t>Прекращение права постоянного (бессрочного) пользования земельными участками, находящимися в муниципальной собственности</w:t>
      </w:r>
      <w:r w:rsidRPr="00A01D23">
        <w:rPr>
          <w:sz w:val="28"/>
          <w:szCs w:val="28"/>
        </w:rPr>
        <w:t xml:space="preserve"> </w:t>
      </w:r>
      <w:r>
        <w:rPr>
          <w:sz w:val="28"/>
          <w:szCs w:val="28"/>
        </w:rPr>
        <w:t>или государственная собственность на который не разграничена</w:t>
      </w:r>
      <w:r w:rsidRPr="003F4287">
        <w:rPr>
          <w:sz w:val="28"/>
          <w:szCs w:val="28"/>
        </w:rPr>
        <w:t>.</w:t>
      </w:r>
    </w:p>
    <w:p w:rsidR="004A4975" w:rsidRPr="00B44731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287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 xml:space="preserve">Прекращение права пожизненного наследуемого владения земельными участками,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4287">
        <w:rPr>
          <w:rFonts w:ascii="Times New Roman" w:hAnsi="Times New Roman" w:cs="Times New Roman"/>
          <w:sz w:val="28"/>
          <w:szCs w:val="28"/>
        </w:rPr>
        <w:t>собственности</w:t>
      </w:r>
      <w:r w:rsidRPr="00B44731">
        <w:rPr>
          <w:sz w:val="28"/>
          <w:szCs w:val="28"/>
        </w:rPr>
        <w:t xml:space="preserve"> </w:t>
      </w:r>
      <w:r w:rsidRPr="00B44731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разграничена.</w:t>
      </w:r>
    </w:p>
    <w:p w:rsidR="004A4975" w:rsidRPr="000F42EE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287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>Раздел, объединение и перераспределение зем</w:t>
      </w:r>
      <w:r>
        <w:rPr>
          <w:rFonts w:ascii="Times New Roman" w:hAnsi="Times New Roman" w:cs="Times New Roman"/>
          <w:sz w:val="28"/>
          <w:szCs w:val="28"/>
        </w:rPr>
        <w:t xml:space="preserve">ельных участков, находящихся в </w:t>
      </w:r>
      <w:r w:rsidRPr="003F428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Pr="000F42EE">
        <w:rPr>
          <w:sz w:val="28"/>
          <w:szCs w:val="28"/>
        </w:rPr>
        <w:t xml:space="preserve"> </w:t>
      </w:r>
      <w:r w:rsidRPr="000F42EE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который не разграничена.</w:t>
      </w:r>
    </w:p>
    <w:p w:rsidR="004A4975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428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Принятие на учет граждан, претендующих на бесплатное предоставление земельных участков.</w:t>
      </w:r>
    </w:p>
    <w:p w:rsidR="004A4975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12. Включение в реестр многодетных граждан, имеющих право на бесплатное предоставление земельных участков.</w:t>
      </w:r>
    </w:p>
    <w:p w:rsidR="004A4975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13. Предоставление в аренду и безвозмездное пользование муниципального имущества.</w:t>
      </w:r>
    </w:p>
    <w:p w:rsidR="004A4975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14. Предоставление сведений из реестра муниципального имущества.</w:t>
      </w:r>
    </w:p>
    <w:p w:rsidR="004A4975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15. Предоставление информации об объектах недвижимого  имущества, находящихся в муниципальной собственности и предназначенных для сдачи в аренду.</w:t>
      </w:r>
    </w:p>
    <w:p w:rsidR="004A4975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16. Выдача разрешений на право организации розничного рынка. 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18. Выдача разрешения на рубку или проведение иных работ, связанных с повреждением или уничтожением зеленых насаждений.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19. Присвоение адреса объекту недвижимости.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20.</w:t>
      </w:r>
      <w:r w:rsidRPr="00565B56"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 xml:space="preserve">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4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условии, что маршрут такого транспортного средства проходит</w:t>
      </w:r>
      <w:r w:rsidRPr="003F4287">
        <w:rPr>
          <w:rFonts w:ascii="Times New Roman" w:hAnsi="Times New Roman" w:cs="Times New Roman"/>
          <w:sz w:val="28"/>
          <w:szCs w:val="28"/>
        </w:rPr>
        <w:t xml:space="preserve"> в границах </w:t>
      </w:r>
      <w:r>
        <w:rPr>
          <w:rFonts w:ascii="Times New Roman" w:hAnsi="Times New Roman" w:cs="Times New Roman"/>
          <w:sz w:val="28"/>
          <w:szCs w:val="28"/>
        </w:rPr>
        <w:t>такого поселения и указанный маршрут</w:t>
      </w:r>
      <w:r w:rsidRPr="003F42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часть маршрута </w:t>
      </w:r>
      <w:r w:rsidRPr="003F4287">
        <w:rPr>
          <w:rFonts w:ascii="Times New Roman" w:hAnsi="Times New Roman" w:cs="Times New Roman"/>
          <w:sz w:val="28"/>
          <w:szCs w:val="28"/>
        </w:rPr>
        <w:t xml:space="preserve"> не проходят по автомобильным дорогам федерального, регионального или межмуниципального</w:t>
      </w:r>
      <w:r>
        <w:rPr>
          <w:rFonts w:ascii="Times New Roman" w:hAnsi="Times New Roman" w:cs="Times New Roman"/>
          <w:sz w:val="28"/>
          <w:szCs w:val="28"/>
        </w:rPr>
        <w:t>, местного</w:t>
      </w:r>
      <w:r w:rsidRPr="003F4287">
        <w:rPr>
          <w:rFonts w:ascii="Times New Roman" w:hAnsi="Times New Roman" w:cs="Times New Roman"/>
          <w:sz w:val="28"/>
          <w:szCs w:val="28"/>
        </w:rPr>
        <w:t xml:space="preserve"> значения,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района, </w:t>
      </w:r>
      <w:r w:rsidRPr="003F4287">
        <w:rPr>
          <w:rFonts w:ascii="Times New Roman" w:hAnsi="Times New Roman" w:cs="Times New Roman"/>
          <w:sz w:val="28"/>
          <w:szCs w:val="28"/>
        </w:rPr>
        <w:t>участкам таких автомобильных дорог.</w:t>
      </w:r>
    </w:p>
    <w:p w:rsidR="004A4975" w:rsidRPr="003F4287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21.</w:t>
      </w:r>
      <w:r w:rsidRPr="00565B56">
        <w:rPr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 xml:space="preserve">Согласование соглашения об установлении частных сервитутов в отношении земельных участков в границах полос отвода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4287">
        <w:rPr>
          <w:rFonts w:ascii="Times New Roman" w:hAnsi="Times New Roman" w:cs="Times New Roman"/>
          <w:sz w:val="28"/>
          <w:szCs w:val="28"/>
        </w:rPr>
        <w:t>,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22</w:t>
      </w:r>
      <w:r w:rsidRPr="003F4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287">
        <w:rPr>
          <w:rFonts w:ascii="Times New Roman" w:hAnsi="Times New Roman" w:cs="Times New Roman"/>
          <w:sz w:val="28"/>
          <w:szCs w:val="28"/>
        </w:rPr>
        <w:t xml:space="preserve">Установление публичного сервитута в отношении земельных участков в границах полос отвода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F4287">
        <w:rPr>
          <w:rFonts w:ascii="Times New Roman" w:hAnsi="Times New Roman" w:cs="Times New Roman"/>
          <w:sz w:val="28"/>
          <w:szCs w:val="28"/>
        </w:rPr>
        <w:t>, в целях прокладки, переноса, переустройства инженерных коммуникаций, их эксплуатации на условиях публичного сервитута.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23.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24. Прием заявлений, документов, а также постановка граждан на учёт в качестве нуждающихся в жилых помещениях.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2BEE">
        <w:rPr>
          <w:rFonts w:ascii="Times New Roman" w:hAnsi="Times New Roman" w:cs="Times New Roman"/>
          <w:sz w:val="28"/>
          <w:szCs w:val="28"/>
        </w:rPr>
        <w:t>25. Принятие граждан на учет нуждающихся в предоставлении жилых помещений по</w:t>
      </w:r>
      <w:r>
        <w:rPr>
          <w:rFonts w:ascii="Times New Roman" w:hAnsi="Times New Roman" w:cs="Times New Roman"/>
          <w:sz w:val="28"/>
          <w:szCs w:val="28"/>
        </w:rPr>
        <w:t xml:space="preserve"> договорам найма жилых помещений жилищного фонда социального использования.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26. Признание нуждающимися иных категорий граждан.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27. Предоставление жилых помещений муниципального специализированного жилищного фонда.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28. Предоставление информации об очередности предоставления муниципальных жилых помещений на условиях социального найма.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29. Передача жилых помещений муниципального жилищного фонда в  собственность граждан в порядке приватизации.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30. Предоставление информации о порядке предоставления жилищно-коммунальных услуг населению.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31.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32.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33. Принятие решения о создании семейного (родового) захоронения.</w:t>
      </w: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975" w:rsidRDefault="004A4975" w:rsidP="00565B56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975" w:rsidRPr="003F4287" w:rsidRDefault="004A4975" w:rsidP="00F5484E">
      <w:pPr>
        <w:pStyle w:val="ConsNormal"/>
        <w:widowControl/>
        <w:tabs>
          <w:tab w:val="left" w:pos="152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4975" w:rsidRPr="00624F61" w:rsidRDefault="004A4975" w:rsidP="00624F61">
      <w:pPr>
        <w:tabs>
          <w:tab w:val="left" w:pos="4678"/>
        </w:tabs>
        <w:ind w:firstLine="709"/>
        <w:rPr>
          <w:sz w:val="28"/>
          <w:szCs w:val="28"/>
          <w:u w:val="single"/>
        </w:rPr>
      </w:pPr>
    </w:p>
    <w:p w:rsidR="004A4975" w:rsidRPr="001F0983" w:rsidRDefault="004A4975" w:rsidP="00ED2F43">
      <w:pPr>
        <w:tabs>
          <w:tab w:val="left" w:pos="4678"/>
        </w:tabs>
        <w:ind w:firstLine="709"/>
      </w:pPr>
    </w:p>
    <w:p w:rsidR="004A4975" w:rsidRPr="00C2151F" w:rsidRDefault="004A4975"/>
    <w:sectPr w:rsidR="004A4975" w:rsidRPr="00C2151F" w:rsidSect="00F96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975" w:rsidRDefault="004A4975" w:rsidP="00224945">
      <w:r>
        <w:separator/>
      </w:r>
    </w:p>
  </w:endnote>
  <w:endnote w:type="continuationSeparator" w:id="0">
    <w:p w:rsidR="004A4975" w:rsidRDefault="004A4975" w:rsidP="00224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975" w:rsidRDefault="004A4975" w:rsidP="00224945">
      <w:r>
        <w:separator/>
      </w:r>
    </w:p>
  </w:footnote>
  <w:footnote w:type="continuationSeparator" w:id="0">
    <w:p w:rsidR="004A4975" w:rsidRDefault="004A4975" w:rsidP="00224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2F3"/>
    <w:multiLevelType w:val="hybridMultilevel"/>
    <w:tmpl w:val="9654AFF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F5DC9"/>
    <w:multiLevelType w:val="hybridMultilevel"/>
    <w:tmpl w:val="641E6B3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847AC"/>
    <w:multiLevelType w:val="hybridMultilevel"/>
    <w:tmpl w:val="427CDF3E"/>
    <w:lvl w:ilvl="0" w:tplc="37682134">
      <w:start w:val="2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0E3F71"/>
    <w:multiLevelType w:val="hybridMultilevel"/>
    <w:tmpl w:val="802A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633"/>
    <w:rsid w:val="00017946"/>
    <w:rsid w:val="00086EA9"/>
    <w:rsid w:val="000B0638"/>
    <w:rsid w:val="000B0CD6"/>
    <w:rsid w:val="000B310B"/>
    <w:rsid w:val="000B77EC"/>
    <w:rsid w:val="000E1989"/>
    <w:rsid w:val="000F42EE"/>
    <w:rsid w:val="00102915"/>
    <w:rsid w:val="00191893"/>
    <w:rsid w:val="001F0983"/>
    <w:rsid w:val="00224945"/>
    <w:rsid w:val="00242E01"/>
    <w:rsid w:val="00245753"/>
    <w:rsid w:val="002E6BA2"/>
    <w:rsid w:val="00347686"/>
    <w:rsid w:val="003C0B54"/>
    <w:rsid w:val="003C5909"/>
    <w:rsid w:val="003F4287"/>
    <w:rsid w:val="00400D14"/>
    <w:rsid w:val="00447E0F"/>
    <w:rsid w:val="00461E97"/>
    <w:rsid w:val="004635FF"/>
    <w:rsid w:val="0047761E"/>
    <w:rsid w:val="00481C55"/>
    <w:rsid w:val="004A4975"/>
    <w:rsid w:val="004D624D"/>
    <w:rsid w:val="005277A3"/>
    <w:rsid w:val="00565B56"/>
    <w:rsid w:val="00595C20"/>
    <w:rsid w:val="00597989"/>
    <w:rsid w:val="005A768A"/>
    <w:rsid w:val="005C1352"/>
    <w:rsid w:val="005D4EDA"/>
    <w:rsid w:val="005E7481"/>
    <w:rsid w:val="00620B81"/>
    <w:rsid w:val="00621633"/>
    <w:rsid w:val="00624F61"/>
    <w:rsid w:val="006657FE"/>
    <w:rsid w:val="00675781"/>
    <w:rsid w:val="006D7872"/>
    <w:rsid w:val="006E06BD"/>
    <w:rsid w:val="00707D12"/>
    <w:rsid w:val="007446AD"/>
    <w:rsid w:val="00775FDD"/>
    <w:rsid w:val="007812A3"/>
    <w:rsid w:val="007C4122"/>
    <w:rsid w:val="007E0913"/>
    <w:rsid w:val="00802DF4"/>
    <w:rsid w:val="008209AA"/>
    <w:rsid w:val="00827AB4"/>
    <w:rsid w:val="00834426"/>
    <w:rsid w:val="008A7A73"/>
    <w:rsid w:val="008D49CB"/>
    <w:rsid w:val="008E57A7"/>
    <w:rsid w:val="009311BA"/>
    <w:rsid w:val="00967D08"/>
    <w:rsid w:val="009952D9"/>
    <w:rsid w:val="009969B7"/>
    <w:rsid w:val="009B7F49"/>
    <w:rsid w:val="009C00B8"/>
    <w:rsid w:val="009F00ED"/>
    <w:rsid w:val="009F3F6E"/>
    <w:rsid w:val="00A01D23"/>
    <w:rsid w:val="00A21AA7"/>
    <w:rsid w:val="00A2375F"/>
    <w:rsid w:val="00AF7287"/>
    <w:rsid w:val="00B10B33"/>
    <w:rsid w:val="00B2465E"/>
    <w:rsid w:val="00B41D52"/>
    <w:rsid w:val="00B44731"/>
    <w:rsid w:val="00B464B6"/>
    <w:rsid w:val="00B85F4C"/>
    <w:rsid w:val="00BA19F0"/>
    <w:rsid w:val="00BA2BB3"/>
    <w:rsid w:val="00BA7CE5"/>
    <w:rsid w:val="00C2151F"/>
    <w:rsid w:val="00C32BEE"/>
    <w:rsid w:val="00CA7D3C"/>
    <w:rsid w:val="00CD1A46"/>
    <w:rsid w:val="00D34BB1"/>
    <w:rsid w:val="00D629DB"/>
    <w:rsid w:val="00D8357F"/>
    <w:rsid w:val="00DE117A"/>
    <w:rsid w:val="00ED2F43"/>
    <w:rsid w:val="00F5484E"/>
    <w:rsid w:val="00F840C6"/>
    <w:rsid w:val="00F94555"/>
    <w:rsid w:val="00F96EBF"/>
    <w:rsid w:val="00F9750A"/>
    <w:rsid w:val="00FA2B35"/>
    <w:rsid w:val="00FA745E"/>
    <w:rsid w:val="00F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2F4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22494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494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24945"/>
    <w:rPr>
      <w:vertAlign w:val="superscript"/>
    </w:rPr>
  </w:style>
  <w:style w:type="paragraph" w:customStyle="1" w:styleId="ConsNormal">
    <w:name w:val="ConsNormal"/>
    <w:uiPriority w:val="99"/>
    <w:rsid w:val="00F5484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2Название Знак"/>
    <w:link w:val="20"/>
    <w:uiPriority w:val="99"/>
    <w:locked/>
    <w:rsid w:val="00DE117A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20">
    <w:name w:val="2Название"/>
    <w:basedOn w:val="Normal"/>
    <w:link w:val="2"/>
    <w:uiPriority w:val="99"/>
    <w:rsid w:val="00DE117A"/>
    <w:pPr>
      <w:ind w:right="4536"/>
      <w:jc w:val="both"/>
    </w:pPr>
    <w:rPr>
      <w:rFonts w:ascii="Arial" w:eastAsia="Calibri" w:hAnsi="Arial" w:cs="Arial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F945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437</TotalTime>
  <Pages>5</Pages>
  <Words>1103</Words>
  <Characters>6288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Николаевна Мальцева</dc:creator>
  <cp:keywords/>
  <dc:description/>
  <cp:lastModifiedBy>user</cp:lastModifiedBy>
  <cp:revision>24</cp:revision>
  <cp:lastPrinted>2015-06-15T13:37:00Z</cp:lastPrinted>
  <dcterms:created xsi:type="dcterms:W3CDTF">2015-06-04T07:43:00Z</dcterms:created>
  <dcterms:modified xsi:type="dcterms:W3CDTF">2015-06-22T12:26:00Z</dcterms:modified>
</cp:coreProperties>
</file>