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КИРСАНОВСКОГО</w:t>
      </w: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567EE" w:rsidRPr="004B577E" w:rsidRDefault="008567EE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8567EE" w:rsidRPr="004B577E" w:rsidRDefault="008567EE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567EE" w:rsidRPr="004B577E" w:rsidRDefault="008567E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8567EE" w:rsidRPr="004B577E" w:rsidRDefault="008567EE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12.04.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4B577E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8567EE" w:rsidRPr="004B577E" w:rsidRDefault="008567E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Кирсановка</w:t>
      </w:r>
    </w:p>
    <w:p w:rsidR="008567EE" w:rsidRDefault="008567EE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Pr="00B87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достоверности и полноты сведений, представленных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и соблюдения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ограничений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а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</w:t>
      </w:r>
    </w:p>
    <w:p w:rsidR="008567EE" w:rsidRDefault="008567EE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 xml:space="preserve">от 25.12.2008 N 273-ФЗ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8567EE" w:rsidRDefault="008567EE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67EE" w:rsidRPr="004A6296" w:rsidRDefault="008567EE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67EE" w:rsidRPr="00CF6B46" w:rsidRDefault="008567EE" w:rsidP="006A0E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решению.</w:t>
      </w:r>
    </w:p>
    <w:p w:rsidR="008567EE" w:rsidRPr="004A6296" w:rsidRDefault="008567EE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Кирсановского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A6296">
        <w:rPr>
          <w:rFonts w:ascii="Times New Roman" w:hAnsi="Times New Roman" w:cs="Times New Roman"/>
          <w:sz w:val="28"/>
          <w:szCs w:val="28"/>
        </w:rPr>
        <w:t>.</w:t>
      </w:r>
    </w:p>
    <w:p w:rsidR="008567EE" w:rsidRDefault="008567EE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567EE" w:rsidRDefault="008567EE" w:rsidP="0004434A">
      <w:pPr>
        <w:pStyle w:val="ConsPlusNormal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А.И.Стародубцев</w:t>
      </w:r>
    </w:p>
    <w:p w:rsidR="008567EE" w:rsidRDefault="008567EE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567EE" w:rsidRDefault="008567EE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567EE" w:rsidRDefault="008567EE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567EE" w:rsidRPr="00CC13E0" w:rsidRDefault="008567EE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8567EE" w:rsidRPr="00CC13E0" w:rsidRDefault="008567EE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8567EE" w:rsidRPr="00CC13E0" w:rsidRDefault="008567EE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8567EE" w:rsidRPr="00CC13E0" w:rsidRDefault="008567EE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8567EE" w:rsidRPr="00CC13E0" w:rsidRDefault="008567EE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8567EE" w:rsidRPr="00CC13E0" w:rsidRDefault="008567EE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Воронежской облас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  от12.04. 2016 г. №57</w:t>
      </w:r>
    </w:p>
    <w:p w:rsidR="008567EE" w:rsidRDefault="008567EE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7EE" w:rsidRPr="004A6296" w:rsidRDefault="008567EE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8567EE" w:rsidRDefault="008567EE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7EE" w:rsidRPr="00DB7329" w:rsidRDefault="008567EE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67EE" w:rsidRPr="004A6296" w:rsidRDefault="008567EE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Pr="00FE01C2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 осуществления проверки</w:t>
      </w:r>
      <w:r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A0E36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04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Кирсановском</w:t>
      </w:r>
      <w:r w:rsidRPr="00544C0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в Кирсановском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01C2">
        <w:t xml:space="preserve"> </w:t>
      </w:r>
      <w:r w:rsidRPr="00FE01C2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лица</w:t>
      </w:r>
      <w:r w:rsidRPr="00FE01C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 должности</w:t>
      </w:r>
      <w:r w:rsidRPr="00FE01C2">
        <w:rPr>
          <w:rFonts w:ascii="Times New Roman" w:hAnsi="Times New Roman" w:cs="Times New Roman"/>
          <w:sz w:val="28"/>
          <w:szCs w:val="28"/>
        </w:rPr>
        <w:t>)</w:t>
      </w:r>
      <w:r w:rsidRPr="00AD2427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порядок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16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sz w:val="28"/>
          <w:szCs w:val="28"/>
        </w:rPr>
        <w:t>лицами, заме</w:t>
      </w:r>
      <w:r w:rsidRPr="0004016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Pr="000401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64">
        <w:rPr>
          <w:rFonts w:ascii="Times New Roman" w:hAnsi="Times New Roman" w:cs="Times New Roman"/>
          <w:sz w:val="28"/>
          <w:szCs w:val="28"/>
        </w:rPr>
        <w:t>и соблюдения лицами, замещающими муници</w:t>
      </w:r>
      <w:r>
        <w:rPr>
          <w:rFonts w:ascii="Times New Roman" w:hAnsi="Times New Roman" w:cs="Times New Roman"/>
          <w:sz w:val="28"/>
          <w:szCs w:val="28"/>
        </w:rPr>
        <w:t>пальные должности</w:t>
      </w:r>
      <w:r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Pr="0004016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Pr="007B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Pr="000074D7" w:rsidRDefault="008567EE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8567EE" w:rsidRPr="00A17038" w:rsidRDefault="008567EE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Кирсановского</w:t>
      </w:r>
      <w:r w:rsidRPr="00E5221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22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b/>
          <w:bCs/>
          <w:color w:val="222222"/>
          <w:sz w:val="28"/>
          <w:szCs w:val="28"/>
        </w:rPr>
        <w:t xml:space="preserve"> 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bCs/>
          <w:color w:val="222222"/>
          <w:sz w:val="28"/>
          <w:szCs w:val="28"/>
        </w:rPr>
        <w:t xml:space="preserve">) 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 w:rsidRPr="008F269A">
        <w:rPr>
          <w:b/>
          <w:bCs/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Pr="008F269A">
        <w:rPr>
          <w:b/>
          <w:bCs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 xml:space="preserve">. </w:t>
      </w:r>
    </w:p>
    <w:p w:rsidR="008567EE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E24C8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24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E24C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правовым актом Совета народных депутатов</w:t>
      </w:r>
      <w:r w:rsidRPr="00E24C87">
        <w:rPr>
          <w:b/>
          <w:bCs/>
          <w:sz w:val="28"/>
          <w:szCs w:val="28"/>
        </w:rPr>
        <w:t>.</w:t>
      </w:r>
    </w:p>
    <w:p w:rsidR="008567EE" w:rsidRPr="00DC3F41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8567EE" w:rsidRPr="0064617C" w:rsidRDefault="008567EE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567EE" w:rsidRPr="0064617C" w:rsidRDefault="008567EE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8567EE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</w:t>
      </w:r>
      <w:r w:rsidRPr="0064617C">
        <w:rPr>
          <w:rStyle w:val="1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567EE" w:rsidRPr="0064617C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2.7. </w:t>
      </w:r>
      <w:r w:rsidRPr="007F47C2">
        <w:rPr>
          <w:rStyle w:val="1"/>
          <w:sz w:val="28"/>
          <w:szCs w:val="28"/>
        </w:rPr>
        <w:t xml:space="preserve">В случае если Комиссией </w:t>
      </w:r>
      <w:r>
        <w:rPr>
          <w:rStyle w:val="1"/>
          <w:sz w:val="28"/>
          <w:szCs w:val="28"/>
        </w:rPr>
        <w:t xml:space="preserve">проводится проверка в соответствии с разделом 4 настоящего Положения или </w:t>
      </w:r>
      <w:r w:rsidRPr="007F47C2">
        <w:rPr>
          <w:rStyle w:val="1"/>
          <w:sz w:val="28"/>
          <w:szCs w:val="28"/>
        </w:rPr>
        <w:t xml:space="preserve">рассматривается вопрос </w:t>
      </w:r>
      <w:r>
        <w:rPr>
          <w:rStyle w:val="1"/>
          <w:sz w:val="28"/>
          <w:szCs w:val="28"/>
        </w:rPr>
        <w:t xml:space="preserve">в соответствии с разделом 5 настоящего Положения </w:t>
      </w:r>
      <w:r w:rsidRPr="007F47C2">
        <w:rPr>
          <w:rStyle w:val="1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8567EE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8567EE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2.9. </w:t>
      </w:r>
      <w:r w:rsidRPr="00D16EFD">
        <w:rPr>
          <w:rStyle w:val="1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567EE" w:rsidRPr="00723F8E" w:rsidRDefault="008567EE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8567EE" w:rsidRPr="008F269A" w:rsidRDefault="008567EE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Комиссии;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567EE" w:rsidRDefault="008567EE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8567EE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8567EE" w:rsidRPr="008F269A" w:rsidRDefault="008567E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567EE" w:rsidRDefault="008567EE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достоверности и полноты сведений, представл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енных 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должности, и соблюдени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0F01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ограничений лицами, замещающими 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альные должности</w:t>
      </w:r>
    </w:p>
    <w:p w:rsidR="008567EE" w:rsidRDefault="008567EE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8567EE" w:rsidRPr="00320C82" w:rsidRDefault="008567EE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</w:t>
      </w:r>
    </w:p>
    <w:p w:rsidR="008567EE" w:rsidRDefault="008567EE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 xml:space="preserve">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D610C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25.12.2008 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 xml:space="preserve">рупции», Федеральным законом 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  другими федеральными законами.</w:t>
      </w:r>
    </w:p>
    <w:p w:rsidR="008567EE" w:rsidRPr="00CA0834" w:rsidRDefault="008567EE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8567EE" w:rsidRDefault="008567EE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610C3">
        <w:rPr>
          <w:rFonts w:ascii="Times New Roman" w:hAnsi="Times New Roman" w:cs="Times New Roman"/>
          <w:sz w:val="28"/>
          <w:szCs w:val="28"/>
        </w:rPr>
        <w:t xml:space="preserve">1 настоящего Положения, является достаточная информация, представленная в письменном виде </w:t>
      </w:r>
      <w:r>
        <w:rPr>
          <w:rFonts w:ascii="Times New Roman" w:hAnsi="Times New Roman" w:cs="Times New Roman"/>
          <w:sz w:val="28"/>
          <w:szCs w:val="28"/>
        </w:rPr>
        <w:t>на имя главы Кирсановского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610C3">
        <w:rPr>
          <w:rFonts w:ascii="Times New Roman" w:hAnsi="Times New Roman" w:cs="Times New Roman"/>
          <w:sz w:val="28"/>
          <w:szCs w:val="28"/>
        </w:rPr>
        <w:t>: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>
        <w:rPr>
          <w:rFonts w:ascii="Times New Roman" w:hAnsi="Times New Roman" w:cs="Times New Roman"/>
          <w:sz w:val="28"/>
          <w:szCs w:val="28"/>
        </w:rPr>
        <w:t>органами, иными государственными органами,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2539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94">
        <w:rPr>
          <w:rFonts w:ascii="Times New Roman" w:hAnsi="Times New Roman" w:cs="Times New Roman"/>
          <w:sz w:val="28"/>
          <w:szCs w:val="28"/>
        </w:rPr>
        <w:t xml:space="preserve">либо работниками </w:t>
      </w:r>
      <w:r>
        <w:rPr>
          <w:rFonts w:ascii="Times New Roman" w:hAnsi="Times New Roman" w:cs="Times New Roman"/>
          <w:sz w:val="28"/>
          <w:szCs w:val="28"/>
        </w:rPr>
        <w:t>администрации Кирсановского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25394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законодательством</w:t>
      </w:r>
      <w:r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8567EE" w:rsidRPr="00F93A7D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Pr="00345B48">
        <w:rPr>
          <w:rFonts w:ascii="Times New Roman" w:hAnsi="Times New Roman" w:cs="Times New Roman"/>
          <w:sz w:val="28"/>
          <w:szCs w:val="28"/>
        </w:rPr>
        <w:t>Общественной  палатой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Pr="00F93A7D">
        <w:rPr>
          <w:rFonts w:ascii="Times New Roman" w:hAnsi="Times New Roman" w:cs="Times New Roman"/>
          <w:sz w:val="28"/>
          <w:szCs w:val="28"/>
        </w:rPr>
        <w:t>;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региональными средствами массовой информации.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C4F88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</w:t>
      </w:r>
      <w:r w:rsidRPr="00EE57BF">
        <w:rPr>
          <w:rFonts w:ascii="Times New Roman" w:hAnsi="Times New Roman" w:cs="Times New Roman"/>
          <w:sz w:val="28"/>
          <w:szCs w:val="28"/>
        </w:rPr>
        <w:t>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8567EE" w:rsidRPr="00EE57BF" w:rsidRDefault="008567EE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E57BF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BF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7EE" w:rsidRPr="00EE57BF" w:rsidRDefault="008567EE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567EE" w:rsidRDefault="008567EE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8567EE" w:rsidRDefault="008567EE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утвержден Президентом Российской Федерации.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4.6.</w:t>
      </w:r>
      <w:r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8567EE" w:rsidRPr="00674D5B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567EE" w:rsidRPr="004A6296" w:rsidRDefault="008567EE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4A629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 обеспечивает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57FD1">
        <w:rPr>
          <w:rFonts w:ascii="Times New Roman" w:hAnsi="Times New Roman" w:cs="Times New Roman"/>
          <w:sz w:val="28"/>
          <w:szCs w:val="28"/>
        </w:rPr>
        <w:t>, о начале в отношении него проверки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 w:cs="Times New Roman"/>
          <w:sz w:val="28"/>
          <w:szCs w:val="28"/>
        </w:rPr>
        <w:t>Комиссия обязана</w:t>
      </w:r>
      <w:r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соблюдением законодательства Российской Федерации о государственной тайне.</w:t>
      </w:r>
    </w:p>
    <w:p w:rsidR="008567EE" w:rsidRPr="009D2866" w:rsidRDefault="008567EE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4.11. Л</w:t>
      </w:r>
      <w:r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8567EE" w:rsidRPr="009D2866" w:rsidRDefault="008567EE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567EE" w:rsidRPr="009D2866" w:rsidRDefault="008567EE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567EE" w:rsidRDefault="008567EE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7" w:anchor="Par106" w:tooltip="11. Лицо, замещающее муниципальную должность Ливенского района, вправе: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4.11</w:t>
      </w:r>
      <w:r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>
        <w:rPr>
          <w:rFonts w:ascii="Times New Roman" w:hAnsi="Times New Roman" w:cs="Times New Roman"/>
          <w:sz w:val="28"/>
          <w:szCs w:val="28"/>
        </w:rPr>
        <w:t>4.13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представляется доклад. При этом в</w:t>
      </w:r>
      <w:r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содержаться одно из следующих предложений:</w:t>
      </w:r>
    </w:p>
    <w:p w:rsidR="008567EE" w:rsidRPr="00440E16" w:rsidRDefault="008567E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8567EE" w:rsidRPr="00440E16" w:rsidRDefault="008567E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8567EE" w:rsidRPr="004A6296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Pr="00036D2D">
        <w:rPr>
          <w:rFonts w:ascii="Times New Roman" w:hAnsi="Times New Roman" w:cs="Times New Roman"/>
          <w:sz w:val="28"/>
          <w:szCs w:val="28"/>
        </w:rPr>
        <w:t xml:space="preserve">Общественной палате 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 </w:t>
      </w:r>
      <w:r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A629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пункте 4.1</w:t>
      </w:r>
      <w:hyperlink r:id="rId8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7EE" w:rsidRPr="00440E16" w:rsidRDefault="008567EE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E80">
        <w:rPr>
          <w:rFonts w:ascii="Times New Roman" w:hAnsi="Times New Roman" w:cs="Times New Roman"/>
          <w:sz w:val="28"/>
          <w:szCs w:val="28"/>
        </w:rPr>
        <w:t xml:space="preserve"> </w:t>
      </w:r>
      <w:r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8567EE" w:rsidRDefault="008567E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sz w:val="28"/>
          <w:szCs w:val="28"/>
        </w:rPr>
        <w:t>4.17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6296">
        <w:rPr>
          <w:rFonts w:ascii="Times New Roman" w:hAnsi="Times New Roman" w:cs="Times New Roman"/>
          <w:sz w:val="28"/>
          <w:szCs w:val="28"/>
        </w:rPr>
        <w:t xml:space="preserve">омиссию, 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CF704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8567EE" w:rsidRPr="004A6296" w:rsidRDefault="008567EE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и урегулирования конфликта интересов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F6D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проведения заседания Комиссии является поступившие в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hAnsi="Times New Roman" w:cs="Times New Roman"/>
          <w:sz w:val="28"/>
          <w:szCs w:val="28"/>
          <w:lang w:eastAsia="en-US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 З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пункте 5.1. настоящего Положения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, подаются на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Заявление, указанное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D0679F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567EE" w:rsidRPr="008E0FF0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вопросов, указанных в пункте 5.1.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8E0FF0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567EE" w:rsidRPr="008E0FF0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лении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или уведомлении.</w:t>
      </w:r>
    </w:p>
    <w:p w:rsidR="008567EE" w:rsidRPr="008E0FF0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5.6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567EE" w:rsidRPr="008E0FF0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омиссии;</w:t>
      </w:r>
    </w:p>
    <w:p w:rsidR="008567EE" w:rsidRDefault="008567EE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омиссии.</w:t>
      </w:r>
    </w:p>
    <w:p w:rsidR="008567EE" w:rsidRPr="00142CE2" w:rsidRDefault="008567EE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567EE" w:rsidRDefault="008567EE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5.8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8567EE" w:rsidRDefault="008567EE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5.9.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415C94" w:rsidRDefault="008567EE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5.10.</w:t>
      </w:r>
      <w:r w:rsidRPr="00415C94">
        <w:t xml:space="preserve">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вторым пункта 5.1.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8567EE" w:rsidRPr="00415C94" w:rsidRDefault="008567EE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67EE" w:rsidRPr="00415C94" w:rsidRDefault="008567EE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8567EE" w:rsidRDefault="008567EE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hAnsi="Times New Roman" w:cs="Times New Roman"/>
          <w:sz w:val="28"/>
          <w:szCs w:val="28"/>
          <w:lang w:eastAsia="en-US"/>
        </w:rPr>
        <w:t>в) признать, что причина неп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703E00" w:rsidRDefault="008567EE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5.11. 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третьем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пункта 5.1.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8567EE" w:rsidRPr="006F47BF" w:rsidRDefault="008567EE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8567EE" w:rsidRDefault="008567EE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F47BF">
        <w:rPr>
          <w:rFonts w:ascii="Times New Roman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</w:t>
      </w:r>
      <w:bookmarkStart w:id="6" w:name="_GoBack"/>
      <w:bookmarkEnd w:id="6"/>
      <w:r w:rsidRPr="00703E00">
        <w:rPr>
          <w:rFonts w:ascii="Times New Roman" w:hAnsi="Times New Roman" w:cs="Times New Roman"/>
          <w:sz w:val="28"/>
          <w:szCs w:val="28"/>
          <w:lang w:eastAsia="en-US"/>
        </w:rPr>
        <w:t xml:space="preserve">ся объективными.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депутатов.</w:t>
      </w:r>
    </w:p>
    <w:p w:rsidR="008567EE" w:rsidRPr="006E7C5B" w:rsidRDefault="008567EE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5.12. 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По итогам рассмотрения уведомлени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  <w:lang w:eastAsia="en-US"/>
        </w:rPr>
        <w:t>четвертом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пункта 5.1. 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8567EE" w:rsidRPr="006E7C5B" w:rsidRDefault="008567EE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567EE" w:rsidRPr="006E7C5B" w:rsidRDefault="008567EE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567EE" w:rsidRDefault="008567EE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7B2007" w:rsidRDefault="008567EE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5.13. Комиссия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5.10. – 5.12.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7B2007" w:rsidRDefault="008567EE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5.14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567EE" w:rsidRDefault="008567EE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5.15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5.16.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указываются: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8567EE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г)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другие сведения;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результаты голосования;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8567EE" w:rsidRPr="0072685B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5.17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Выписка из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7EE" w:rsidRDefault="008567EE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5.18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8567EE" w:rsidRDefault="008567EE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5.19. Заявления, уведомления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5.1.,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 w:rsidRPr="00830A58">
        <w:t xml:space="preserve"> </w:t>
      </w:r>
      <w:r w:rsidRPr="00830A58">
        <w:rPr>
          <w:rFonts w:ascii="Times New Roman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8567EE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EE" w:rsidRDefault="008567EE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67EE" w:rsidRDefault="008567EE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EE" w:rsidRDefault="008567EE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8567EE" w:rsidRDefault="008567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EE" w:rsidRDefault="008567EE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67EE" w:rsidRDefault="008567EE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EE" w:rsidRDefault="008567EE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8567EE" w:rsidRDefault="008567E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434A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06299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6873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0622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2DED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0CE6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567EE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16B2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1A30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090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0DC8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5E2A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962</TotalTime>
  <Pages>11</Pages>
  <Words>3962</Words>
  <Characters>22587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167</cp:revision>
  <cp:lastPrinted>2016-04-12T12:41:00Z</cp:lastPrinted>
  <dcterms:created xsi:type="dcterms:W3CDTF">2016-03-21T13:45:00Z</dcterms:created>
  <dcterms:modified xsi:type="dcterms:W3CDTF">2016-04-12T12:42:00Z</dcterms:modified>
</cp:coreProperties>
</file>