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0" w:rsidRPr="00750D97" w:rsidRDefault="008D4590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D4590" w:rsidRPr="00750D97" w:rsidRDefault="008D4590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D4590" w:rsidRPr="00750D97" w:rsidRDefault="008D459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8D4590" w:rsidRPr="00750D97" w:rsidRDefault="008D459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D4590" w:rsidRPr="00750D97" w:rsidRDefault="008D459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90" w:rsidRPr="00750D97" w:rsidRDefault="008D459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4590" w:rsidRPr="00750D97" w:rsidRDefault="008D4590" w:rsidP="00655115">
      <w:pPr>
        <w:rPr>
          <w:rFonts w:ascii="Times New Roman" w:hAnsi="Times New Roman" w:cs="Times New Roman"/>
          <w:sz w:val="28"/>
          <w:szCs w:val="28"/>
        </w:rPr>
      </w:pPr>
    </w:p>
    <w:p w:rsidR="008D4590" w:rsidRPr="00750D97" w:rsidRDefault="008D4590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12.12.2016 года № 128</w:t>
      </w:r>
    </w:p>
    <w:p w:rsidR="008D4590" w:rsidRPr="00750D97" w:rsidRDefault="008D459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Кирсановка</w:t>
      </w:r>
    </w:p>
    <w:p w:rsidR="008D4590" w:rsidRPr="00750D97" w:rsidRDefault="008D4590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8D4590" w:rsidRPr="00C81C26" w:rsidRDefault="008D4590" w:rsidP="00C81C26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Кирсановского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16.11.2015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81C2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C81C2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разграничена»</w:t>
      </w:r>
    </w:p>
    <w:p w:rsidR="008D4590" w:rsidRPr="00AE0037" w:rsidRDefault="008D4590" w:rsidP="00AE0037">
      <w:pPr>
        <w:pStyle w:val="ConsPlusTitle"/>
        <w:widowControl/>
        <w:ind w:right="3968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</w:p>
    <w:p w:rsidR="008D4590" w:rsidRDefault="008D459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8D4590" w:rsidRPr="00750D97" w:rsidRDefault="008D459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4590" w:rsidRPr="00750D97" w:rsidRDefault="008D4590" w:rsidP="00823A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D4590" w:rsidRPr="00AE6DBA" w:rsidRDefault="008D4590" w:rsidP="00AE6DB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16.11. 2015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  <w:r w:rsidRPr="00C81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81C2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</w:t>
      </w:r>
      <w:r w:rsidRPr="00AE6DB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административного </w:t>
      </w:r>
      <w:r w:rsidRPr="00AE6DB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регламента администрации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AE6DB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разграничена»</w:t>
      </w:r>
      <w:r w:rsidRPr="00AE6D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8D4590" w:rsidRPr="00276FA5" w:rsidRDefault="008D4590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D4590" w:rsidRPr="00750D97" w:rsidRDefault="008D4590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590" w:rsidRPr="00750D97" w:rsidRDefault="008D459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D4590" w:rsidRPr="00750D97" w:rsidRDefault="008D4590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4590" w:rsidRPr="00750D97" w:rsidRDefault="008D4590" w:rsidP="000921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sectPr w:rsidR="008D4590" w:rsidRPr="00750D97" w:rsidSect="0089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1351F"/>
    <w:rsid w:val="000419B0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B5A0A"/>
    <w:rsid w:val="001C64F7"/>
    <w:rsid w:val="001E313D"/>
    <w:rsid w:val="001E4878"/>
    <w:rsid w:val="001F186D"/>
    <w:rsid w:val="0020568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B62B4"/>
    <w:rsid w:val="007D6CA2"/>
    <w:rsid w:val="00823A6D"/>
    <w:rsid w:val="008313D6"/>
    <w:rsid w:val="00831EB5"/>
    <w:rsid w:val="00841AAB"/>
    <w:rsid w:val="0084656D"/>
    <w:rsid w:val="00886085"/>
    <w:rsid w:val="0089618D"/>
    <w:rsid w:val="008B7099"/>
    <w:rsid w:val="008B75C6"/>
    <w:rsid w:val="008D4590"/>
    <w:rsid w:val="008D6887"/>
    <w:rsid w:val="008E02F8"/>
    <w:rsid w:val="00901D1E"/>
    <w:rsid w:val="00903A57"/>
    <w:rsid w:val="00907829"/>
    <w:rsid w:val="00915D83"/>
    <w:rsid w:val="0092246B"/>
    <w:rsid w:val="00947757"/>
    <w:rsid w:val="00984383"/>
    <w:rsid w:val="009D4954"/>
    <w:rsid w:val="009E54CC"/>
    <w:rsid w:val="009F3142"/>
    <w:rsid w:val="00A15020"/>
    <w:rsid w:val="00A35943"/>
    <w:rsid w:val="00A52E28"/>
    <w:rsid w:val="00A532FC"/>
    <w:rsid w:val="00A75CF0"/>
    <w:rsid w:val="00A92FF2"/>
    <w:rsid w:val="00A960E2"/>
    <w:rsid w:val="00AB59A4"/>
    <w:rsid w:val="00AD748E"/>
    <w:rsid w:val="00AE0037"/>
    <w:rsid w:val="00AE6DBA"/>
    <w:rsid w:val="00B01C07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07E4"/>
    <w:rsid w:val="00C54C4B"/>
    <w:rsid w:val="00C65197"/>
    <w:rsid w:val="00C75C60"/>
    <w:rsid w:val="00C81C26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97575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32</cp:revision>
  <dcterms:created xsi:type="dcterms:W3CDTF">2015-12-24T09:04:00Z</dcterms:created>
  <dcterms:modified xsi:type="dcterms:W3CDTF">2016-12-12T10:13:00Z</dcterms:modified>
</cp:coreProperties>
</file>