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6" w:rsidRPr="00056AF6" w:rsidRDefault="001B7E06" w:rsidP="001B7E06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АДМИНИСТРАЦИЯ</w:t>
      </w:r>
    </w:p>
    <w:p w:rsidR="001B7E06" w:rsidRPr="00056AF6" w:rsidRDefault="005D41B2" w:rsidP="001B7E06">
      <w:pPr>
        <w:ind w:firstLine="709"/>
        <w:jc w:val="center"/>
        <w:outlineLvl w:val="1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КИРСАНОВСКОГО 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Грибановского МУНИЦИПАЛЬНОГО района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Воронежской области</w:t>
      </w: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ПОСТАНОВЛЕНИЕ</w:t>
      </w:r>
    </w:p>
    <w:p w:rsidR="001B7E06" w:rsidRPr="00056AF6" w:rsidRDefault="001B7E06" w:rsidP="001B7E06">
      <w:pPr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1B7E06" w:rsidRPr="00056AF6" w:rsidRDefault="001B7E06" w:rsidP="001B7E06">
      <w:pPr>
        <w:ind w:firstLine="142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056AF6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4E3480">
        <w:rPr>
          <w:rFonts w:ascii="Times New Roman" w:hAnsi="Times New Roman"/>
          <w:bCs/>
          <w:iCs/>
          <w:sz w:val="28"/>
          <w:szCs w:val="28"/>
        </w:rPr>
        <w:t>29.11</w:t>
      </w:r>
      <w:r w:rsidRPr="00056AF6">
        <w:rPr>
          <w:rFonts w:ascii="Times New Roman" w:hAnsi="Times New Roman"/>
          <w:bCs/>
          <w:iCs/>
          <w:sz w:val="28"/>
          <w:szCs w:val="28"/>
        </w:rPr>
        <w:t>.20</w:t>
      </w:r>
      <w:r w:rsidR="00056AF6" w:rsidRPr="00056AF6">
        <w:rPr>
          <w:rFonts w:ascii="Times New Roman" w:hAnsi="Times New Roman"/>
          <w:bCs/>
          <w:iCs/>
          <w:sz w:val="28"/>
          <w:szCs w:val="28"/>
        </w:rPr>
        <w:t>22</w:t>
      </w:r>
      <w:r w:rsidRPr="00056AF6">
        <w:rPr>
          <w:rFonts w:ascii="Times New Roman" w:hAnsi="Times New Roman"/>
          <w:bCs/>
          <w:iCs/>
          <w:sz w:val="28"/>
          <w:szCs w:val="28"/>
        </w:rPr>
        <w:t xml:space="preserve"> г. № </w:t>
      </w:r>
      <w:r w:rsidR="004E3480">
        <w:rPr>
          <w:rFonts w:ascii="Times New Roman" w:hAnsi="Times New Roman"/>
          <w:bCs/>
          <w:iCs/>
          <w:sz w:val="28"/>
          <w:szCs w:val="28"/>
        </w:rPr>
        <w:t>31</w:t>
      </w:r>
    </w:p>
    <w:p w:rsidR="001B7E06" w:rsidRPr="00056AF6" w:rsidRDefault="001B7E06" w:rsidP="001B7E06">
      <w:pPr>
        <w:ind w:firstLine="0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 </w:t>
      </w:r>
      <w:r w:rsidR="005D41B2" w:rsidRPr="00056AF6">
        <w:rPr>
          <w:rFonts w:ascii="Times New Roman" w:hAnsi="Times New Roman"/>
          <w:sz w:val="28"/>
          <w:szCs w:val="28"/>
        </w:rPr>
        <w:t>С</w:t>
      </w:r>
      <w:r w:rsidR="005D41B2">
        <w:rPr>
          <w:rFonts w:ascii="Times New Roman" w:hAnsi="Times New Roman"/>
          <w:sz w:val="28"/>
          <w:szCs w:val="28"/>
        </w:rPr>
        <w:t>. Кирсановка</w:t>
      </w:r>
    </w:p>
    <w:p w:rsidR="001B7E06" w:rsidRPr="00056AF6" w:rsidRDefault="001B7E06" w:rsidP="001B7E06">
      <w:pPr>
        <w:spacing w:before="240" w:after="60"/>
        <w:ind w:right="4676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56AF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5D41B2">
        <w:rPr>
          <w:rFonts w:ascii="Times New Roman" w:hAnsi="Times New Roman"/>
          <w:bCs/>
          <w:kern w:val="28"/>
          <w:sz w:val="28"/>
          <w:szCs w:val="28"/>
        </w:rPr>
        <w:t xml:space="preserve">Кирсановского </w:t>
      </w:r>
      <w:r w:rsidRPr="00056AF6">
        <w:rPr>
          <w:rFonts w:ascii="Times New Roman" w:hAnsi="Times New Roman"/>
          <w:bCs/>
          <w:kern w:val="28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администрация сельского поселения </w:t>
      </w:r>
      <w:proofErr w:type="gramStart"/>
      <w:r w:rsidRPr="00056AF6">
        <w:rPr>
          <w:rFonts w:ascii="Times New Roman" w:hAnsi="Times New Roman"/>
          <w:sz w:val="28"/>
          <w:szCs w:val="28"/>
        </w:rPr>
        <w:t>п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о с т а н </w:t>
      </w:r>
      <w:r w:rsidR="00056AF6" w:rsidRPr="00056AF6">
        <w:rPr>
          <w:rFonts w:ascii="Times New Roman" w:hAnsi="Times New Roman"/>
          <w:sz w:val="28"/>
          <w:szCs w:val="28"/>
        </w:rPr>
        <w:t>о</w:t>
      </w:r>
      <w:r w:rsidRPr="00056AF6">
        <w:rPr>
          <w:rFonts w:ascii="Times New Roman" w:hAnsi="Times New Roman"/>
          <w:sz w:val="28"/>
          <w:szCs w:val="28"/>
        </w:rPr>
        <w:t xml:space="preserve"> в л я е т: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1. Утвердить перечень муниципальных услуг, предоставляемых администрацией </w:t>
      </w:r>
      <w:r w:rsidR="005D41B2">
        <w:rPr>
          <w:rFonts w:ascii="Times New Roman" w:hAnsi="Times New Roman"/>
          <w:bCs/>
          <w:kern w:val="28"/>
          <w:sz w:val="28"/>
          <w:szCs w:val="28"/>
        </w:rPr>
        <w:t>Кирсановского</w:t>
      </w:r>
      <w:r w:rsidR="005D41B2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2. Признать утратившими силу постановления администрации </w:t>
      </w:r>
      <w:r w:rsidR="00B9059B">
        <w:rPr>
          <w:rFonts w:ascii="Times New Roman" w:hAnsi="Times New Roman"/>
          <w:sz w:val="28"/>
          <w:szCs w:val="28"/>
        </w:rPr>
        <w:t xml:space="preserve">Кирсановского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8379B9">
        <w:rPr>
          <w:rFonts w:ascii="Times New Roman" w:hAnsi="Times New Roman"/>
          <w:sz w:val="28"/>
          <w:szCs w:val="28"/>
        </w:rPr>
        <w:t>16.11</w:t>
      </w:r>
      <w:r w:rsidRPr="00056AF6">
        <w:rPr>
          <w:rFonts w:ascii="Times New Roman" w:hAnsi="Times New Roman"/>
          <w:sz w:val="28"/>
          <w:szCs w:val="28"/>
        </w:rPr>
        <w:t xml:space="preserve">.11.2015 г. № </w:t>
      </w:r>
      <w:r w:rsidR="008379B9">
        <w:rPr>
          <w:rFonts w:ascii="Times New Roman" w:hAnsi="Times New Roman"/>
          <w:sz w:val="28"/>
          <w:szCs w:val="28"/>
        </w:rPr>
        <w:t>74</w:t>
      </w:r>
      <w:r w:rsidRPr="00056AF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8379B9">
        <w:rPr>
          <w:rFonts w:ascii="Times New Roman" w:hAnsi="Times New Roman"/>
          <w:sz w:val="28"/>
          <w:szCs w:val="28"/>
        </w:rPr>
        <w:t>25.05.</w:t>
      </w:r>
      <w:r w:rsidRPr="00056AF6">
        <w:rPr>
          <w:rFonts w:ascii="Times New Roman" w:hAnsi="Times New Roman"/>
          <w:sz w:val="28"/>
          <w:szCs w:val="28"/>
        </w:rPr>
        <w:t xml:space="preserve"> 2016 г. №</w:t>
      </w:r>
      <w:r w:rsidR="008379B9">
        <w:rPr>
          <w:rFonts w:ascii="Times New Roman" w:hAnsi="Times New Roman"/>
          <w:sz w:val="28"/>
          <w:szCs w:val="28"/>
        </w:rPr>
        <w:t>43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9059B">
        <w:rPr>
          <w:rFonts w:ascii="Times New Roman" w:hAnsi="Times New Roman"/>
          <w:sz w:val="28"/>
          <w:szCs w:val="28"/>
        </w:rPr>
        <w:t xml:space="preserve">Кирсановского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8379B9">
        <w:rPr>
          <w:rFonts w:ascii="Times New Roman" w:hAnsi="Times New Roman"/>
          <w:sz w:val="28"/>
          <w:szCs w:val="28"/>
        </w:rPr>
        <w:t>11.08.</w:t>
      </w:r>
      <w:r w:rsidRPr="00056AF6">
        <w:rPr>
          <w:rFonts w:ascii="Times New Roman" w:hAnsi="Times New Roman"/>
          <w:sz w:val="28"/>
          <w:szCs w:val="28"/>
        </w:rPr>
        <w:t xml:space="preserve"> 2016 г. № </w:t>
      </w:r>
      <w:r w:rsidR="008379B9">
        <w:rPr>
          <w:rFonts w:ascii="Times New Roman" w:hAnsi="Times New Roman"/>
          <w:sz w:val="28"/>
          <w:szCs w:val="28"/>
        </w:rPr>
        <w:t>71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9059B">
        <w:rPr>
          <w:rFonts w:ascii="Times New Roman" w:hAnsi="Times New Roman"/>
          <w:sz w:val="28"/>
          <w:szCs w:val="28"/>
        </w:rPr>
        <w:t xml:space="preserve">Кирсановского </w:t>
      </w:r>
      <w:r w:rsidRPr="00056AF6">
        <w:rPr>
          <w:rFonts w:ascii="Times New Roman" w:hAnsi="Times New Roman"/>
          <w:sz w:val="28"/>
          <w:szCs w:val="28"/>
        </w:rPr>
        <w:t>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8379B9">
        <w:rPr>
          <w:rFonts w:ascii="Times New Roman" w:hAnsi="Times New Roman"/>
          <w:sz w:val="28"/>
          <w:szCs w:val="28"/>
        </w:rPr>
        <w:t>12.12.</w:t>
      </w:r>
      <w:r w:rsidRPr="00056AF6">
        <w:rPr>
          <w:rFonts w:ascii="Times New Roman" w:hAnsi="Times New Roman"/>
          <w:sz w:val="28"/>
          <w:szCs w:val="28"/>
        </w:rPr>
        <w:t xml:space="preserve"> 2016 г. № </w:t>
      </w:r>
      <w:r w:rsidR="008379B9">
        <w:rPr>
          <w:rFonts w:ascii="Times New Roman" w:hAnsi="Times New Roman"/>
          <w:sz w:val="28"/>
          <w:szCs w:val="28"/>
        </w:rPr>
        <w:t>123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9059B">
        <w:rPr>
          <w:rFonts w:ascii="Times New Roman" w:hAnsi="Times New Roman"/>
          <w:sz w:val="28"/>
          <w:szCs w:val="28"/>
        </w:rPr>
        <w:t>Кирсановского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1B7E06" w:rsidP="001B7E06">
      <w:pPr>
        <w:ind w:right="-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- от </w:t>
      </w:r>
      <w:r w:rsidR="008379B9">
        <w:rPr>
          <w:rFonts w:ascii="Times New Roman" w:hAnsi="Times New Roman"/>
          <w:sz w:val="28"/>
          <w:szCs w:val="28"/>
        </w:rPr>
        <w:t>25.09.</w:t>
      </w:r>
      <w:r w:rsidRPr="00056AF6">
        <w:rPr>
          <w:rFonts w:ascii="Times New Roman" w:hAnsi="Times New Roman"/>
          <w:sz w:val="28"/>
          <w:szCs w:val="28"/>
        </w:rPr>
        <w:t xml:space="preserve"> 2017 г. № </w:t>
      </w:r>
      <w:r w:rsidR="008379B9">
        <w:rPr>
          <w:rFonts w:ascii="Times New Roman" w:hAnsi="Times New Roman"/>
          <w:sz w:val="28"/>
          <w:szCs w:val="28"/>
        </w:rPr>
        <w:t>31</w:t>
      </w:r>
      <w:r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 w:rsidR="00B9059B">
        <w:rPr>
          <w:rFonts w:ascii="Times New Roman" w:hAnsi="Times New Roman"/>
          <w:sz w:val="28"/>
          <w:szCs w:val="28"/>
        </w:rPr>
        <w:t>Кирсановского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B7E06" w:rsidRPr="00056AF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056A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7E06" w:rsidRPr="00056AF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B7E06" w:rsidRPr="00056AF6" w:rsidTr="001B7E06">
        <w:tc>
          <w:tcPr>
            <w:tcW w:w="3284" w:type="dxa"/>
            <w:hideMark/>
          </w:tcPr>
          <w:p w:rsidR="001B7E06" w:rsidRPr="00056AF6" w:rsidRDefault="001B7E06" w:rsidP="001B7E0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6AF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6AF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B7E06" w:rsidRPr="00056AF6" w:rsidRDefault="00B9059B" w:rsidP="001B7E0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Анисимов</w:t>
            </w:r>
          </w:p>
          <w:p w:rsidR="001B7E06" w:rsidRPr="00056AF6" w:rsidRDefault="001B7E06" w:rsidP="001B7E0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Приложение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7E06" w:rsidRPr="00056AF6" w:rsidRDefault="00B9059B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Кирсановского </w:t>
      </w:r>
      <w:r w:rsidR="001B7E06" w:rsidRPr="00056AF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от _________ 20</w:t>
      </w:r>
      <w:r w:rsidR="00056AF6" w:rsidRPr="00056AF6">
        <w:rPr>
          <w:rFonts w:ascii="Times New Roman" w:hAnsi="Times New Roman"/>
          <w:sz w:val="28"/>
          <w:szCs w:val="28"/>
        </w:rPr>
        <w:t>22</w:t>
      </w:r>
      <w:r w:rsidRPr="00056AF6">
        <w:rPr>
          <w:rFonts w:ascii="Times New Roman" w:hAnsi="Times New Roman"/>
          <w:sz w:val="28"/>
          <w:szCs w:val="28"/>
        </w:rPr>
        <w:t xml:space="preserve"> г. № ____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B9059B">
        <w:rPr>
          <w:rFonts w:ascii="Times New Roman" w:hAnsi="Times New Roman"/>
          <w:sz w:val="28"/>
          <w:szCs w:val="28"/>
        </w:rPr>
        <w:t>Кирсановского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Воронежской области</w:t>
      </w:r>
    </w:p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011B77" w:rsidRPr="00056AF6" w:rsidRDefault="00011B77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3. </w:t>
      </w:r>
      <w:r w:rsidR="00055F13" w:rsidRPr="00056AF6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4. </w:t>
      </w:r>
      <w:r w:rsidRPr="00056AF6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10. </w:t>
      </w:r>
      <w:r w:rsidRPr="00056AF6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011B77" w:rsidRPr="00056AF6">
        <w:rPr>
          <w:rFonts w:ascii="Times New Roman" w:hAnsi="Times New Roman"/>
          <w:sz w:val="28"/>
          <w:szCs w:val="28"/>
        </w:rPr>
        <w:t xml:space="preserve">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4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сведений из реестра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5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об объектах недвижимого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>.</w:t>
      </w:r>
      <w:r w:rsidRPr="00056AF6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7</w:t>
      </w:r>
      <w:r w:rsidR="00011B77" w:rsidRPr="00056AF6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8</w:t>
      </w:r>
      <w:r w:rsidR="00011B77" w:rsidRPr="00056AF6">
        <w:rPr>
          <w:rFonts w:ascii="Times New Roman" w:hAnsi="Times New Roman"/>
          <w:sz w:val="28"/>
          <w:szCs w:val="28"/>
        </w:rPr>
        <w:t xml:space="preserve"> Прием заявлений, документов, а также постановка граждан на учёт в качестве нуждающихся в жилых помещениях.</w:t>
      </w:r>
    </w:p>
    <w:p w:rsidR="00011B77" w:rsidRPr="00056AF6" w:rsidRDefault="00600B13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9</w:t>
      </w:r>
      <w:r w:rsidR="00011B77" w:rsidRPr="00056AF6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056AF6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056AF6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056AF6" w:rsidRDefault="001B7E06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20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1</w:t>
      </w:r>
      <w:r w:rsidR="00011B77" w:rsidRPr="00056AF6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2</w:t>
      </w:r>
      <w:r w:rsidR="00011B77" w:rsidRPr="00056AF6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Pr="009F6648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3</w:t>
      </w:r>
      <w:r w:rsidR="00011B77" w:rsidRPr="00056AF6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345DC8" w:rsidRPr="009F6648" w:rsidRDefault="00345DC8" w:rsidP="00581D7A">
      <w:pPr>
        <w:ind w:firstLine="709"/>
        <w:rPr>
          <w:rFonts w:ascii="Times New Roman" w:hAnsi="Times New Roman"/>
          <w:sz w:val="28"/>
          <w:szCs w:val="28"/>
        </w:rPr>
      </w:pPr>
    </w:p>
    <w:sectPr w:rsidR="00345DC8" w:rsidRPr="009F6648" w:rsidSect="009F6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CB" w:rsidRDefault="00FC7BCB">
      <w:r>
        <w:separator/>
      </w:r>
    </w:p>
  </w:endnote>
  <w:endnote w:type="continuationSeparator" w:id="0">
    <w:p w:rsidR="00FC7BCB" w:rsidRDefault="00FC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0D" w:rsidRDefault="00A10E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F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F0D"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CB" w:rsidRDefault="00FC7BCB">
      <w:r>
        <w:separator/>
      </w:r>
    </w:p>
  </w:footnote>
  <w:footnote w:type="continuationSeparator" w:id="0">
    <w:p w:rsidR="00FC7BCB" w:rsidRDefault="00FC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38E7"/>
    <w:rsid w:val="000479EA"/>
    <w:rsid w:val="00051F96"/>
    <w:rsid w:val="00055F13"/>
    <w:rsid w:val="00056AF6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C387D"/>
    <w:rsid w:val="000C6124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DE4"/>
    <w:rsid w:val="001420D3"/>
    <w:rsid w:val="001440EC"/>
    <w:rsid w:val="00154E3D"/>
    <w:rsid w:val="001558BB"/>
    <w:rsid w:val="001561FB"/>
    <w:rsid w:val="00163C70"/>
    <w:rsid w:val="001646EE"/>
    <w:rsid w:val="00167BB1"/>
    <w:rsid w:val="00171095"/>
    <w:rsid w:val="0017601D"/>
    <w:rsid w:val="001766BF"/>
    <w:rsid w:val="00176738"/>
    <w:rsid w:val="00186CA6"/>
    <w:rsid w:val="001B4CDF"/>
    <w:rsid w:val="001B69B7"/>
    <w:rsid w:val="001B7E06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59C3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0163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41B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97ABB"/>
    <w:rsid w:val="004A195E"/>
    <w:rsid w:val="004A251F"/>
    <w:rsid w:val="004B2515"/>
    <w:rsid w:val="004B61C0"/>
    <w:rsid w:val="004B6B21"/>
    <w:rsid w:val="004C4B44"/>
    <w:rsid w:val="004D7C54"/>
    <w:rsid w:val="004E3480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D41B2"/>
    <w:rsid w:val="005E34CE"/>
    <w:rsid w:val="005E3683"/>
    <w:rsid w:val="005E4184"/>
    <w:rsid w:val="005F0AF6"/>
    <w:rsid w:val="005F119D"/>
    <w:rsid w:val="005F3AD5"/>
    <w:rsid w:val="005F6F21"/>
    <w:rsid w:val="00600514"/>
    <w:rsid w:val="00600B13"/>
    <w:rsid w:val="00600DC0"/>
    <w:rsid w:val="00607E6D"/>
    <w:rsid w:val="00610B54"/>
    <w:rsid w:val="006137E7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2FA7"/>
    <w:rsid w:val="00786B5A"/>
    <w:rsid w:val="0078722C"/>
    <w:rsid w:val="00796D75"/>
    <w:rsid w:val="00797AAE"/>
    <w:rsid w:val="007B5876"/>
    <w:rsid w:val="007B68EF"/>
    <w:rsid w:val="007C32C3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BD1"/>
    <w:rsid w:val="008379B9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9F6648"/>
    <w:rsid w:val="00A04162"/>
    <w:rsid w:val="00A064DE"/>
    <w:rsid w:val="00A10E52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40896"/>
    <w:rsid w:val="00B460F0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059B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531AD"/>
    <w:rsid w:val="00C6640D"/>
    <w:rsid w:val="00C70252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4ADC"/>
    <w:rsid w:val="00D02270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7001"/>
    <w:rsid w:val="00E5018E"/>
    <w:rsid w:val="00E60F91"/>
    <w:rsid w:val="00E70BA9"/>
    <w:rsid w:val="00E76A86"/>
    <w:rsid w:val="00E85635"/>
    <w:rsid w:val="00E96F48"/>
    <w:rsid w:val="00E97A16"/>
    <w:rsid w:val="00EA1990"/>
    <w:rsid w:val="00EA3508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322DA"/>
    <w:rsid w:val="00F345CC"/>
    <w:rsid w:val="00F362C2"/>
    <w:rsid w:val="00F363F6"/>
    <w:rsid w:val="00F43ACA"/>
    <w:rsid w:val="00F51667"/>
    <w:rsid w:val="00F52DF2"/>
    <w:rsid w:val="00F60CB1"/>
    <w:rsid w:val="00F61377"/>
    <w:rsid w:val="00F62E4C"/>
    <w:rsid w:val="00F66F7A"/>
    <w:rsid w:val="00F67257"/>
    <w:rsid w:val="00F77730"/>
    <w:rsid w:val="00F8221B"/>
    <w:rsid w:val="00F842E9"/>
    <w:rsid w:val="00F87B34"/>
    <w:rsid w:val="00F922AD"/>
    <w:rsid w:val="00FA05AA"/>
    <w:rsid w:val="00FB0D44"/>
    <w:rsid w:val="00FC01B9"/>
    <w:rsid w:val="00FC7BCB"/>
    <w:rsid w:val="00FD4FA9"/>
    <w:rsid w:val="00FD5F86"/>
    <w:rsid w:val="00FE1725"/>
    <w:rsid w:val="00FE52F6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6F48"/>
  </w:style>
  <w:style w:type="paragraph" w:styleId="a4">
    <w:name w:val="caption"/>
    <w:basedOn w:val="a"/>
    <w:next w:val="a"/>
    <w:qFormat/>
    <w:rsid w:val="00E96F48"/>
    <w:rPr>
      <w:sz w:val="36"/>
    </w:rPr>
  </w:style>
  <w:style w:type="paragraph" w:styleId="a5">
    <w:name w:val="Body Text Indent"/>
    <w:basedOn w:val="a"/>
    <w:rsid w:val="00E96F48"/>
    <w:pPr>
      <w:ind w:right="-2" w:firstLine="851"/>
    </w:pPr>
  </w:style>
  <w:style w:type="paragraph" w:styleId="a6">
    <w:name w:val="footer"/>
    <w:basedOn w:val="a"/>
    <w:rsid w:val="00E96F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6F48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30B5-64FD-4871-8EBE-79478A6E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235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14</cp:revision>
  <cp:lastPrinted>2015-11-30T11:42:00Z</cp:lastPrinted>
  <dcterms:created xsi:type="dcterms:W3CDTF">2019-01-29T12:29:00Z</dcterms:created>
  <dcterms:modified xsi:type="dcterms:W3CDTF">2022-12-01T08:10:00Z</dcterms:modified>
</cp:coreProperties>
</file>