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84" w:rsidRPr="0004201D" w:rsidRDefault="006C2F84" w:rsidP="0004201D">
      <w:pPr>
        <w:widowControl w:val="0"/>
        <w:autoSpaceDE w:val="0"/>
        <w:autoSpaceDN w:val="0"/>
        <w:adjustRightInd w:val="0"/>
        <w:spacing w:after="0" w:line="240" w:lineRule="auto"/>
        <w:jc w:val="right"/>
        <w:rPr>
          <w:rFonts w:ascii="Times New Roman" w:hAnsi="Times New Roman" w:cs="Times New Roman"/>
          <w:b/>
          <w:bCs/>
          <w:sz w:val="32"/>
          <w:szCs w:val="32"/>
        </w:rPr>
      </w:pPr>
      <w:r w:rsidRPr="0004201D">
        <w:rPr>
          <w:rFonts w:ascii="Times New Roman" w:hAnsi="Times New Roman" w:cs="Times New Roman"/>
          <w:b/>
          <w:bCs/>
          <w:sz w:val="32"/>
          <w:szCs w:val="32"/>
        </w:rPr>
        <w:t>ПРОЕКТ</w:t>
      </w:r>
    </w:p>
    <w:p w:rsidR="006C2F84" w:rsidRDefault="006C2F84" w:rsidP="0004201D">
      <w:pPr>
        <w:widowControl w:val="0"/>
        <w:autoSpaceDE w:val="0"/>
        <w:autoSpaceDN w:val="0"/>
        <w:adjustRightInd w:val="0"/>
        <w:spacing w:after="0" w:line="240" w:lineRule="auto"/>
        <w:jc w:val="center"/>
        <w:rPr>
          <w:rFonts w:ascii="Times New Roman" w:hAnsi="Times New Roman" w:cs="Times New Roman"/>
          <w:b/>
          <w:bCs/>
          <w:sz w:val="26"/>
          <w:szCs w:val="26"/>
        </w:rPr>
      </w:pPr>
    </w:p>
    <w:p w:rsidR="006C2F84" w:rsidRPr="004E6383" w:rsidRDefault="006C2F84" w:rsidP="0004201D">
      <w:pPr>
        <w:widowControl w:val="0"/>
        <w:autoSpaceDE w:val="0"/>
        <w:autoSpaceDN w:val="0"/>
        <w:adjustRightInd w:val="0"/>
        <w:spacing w:after="0" w:line="240" w:lineRule="auto"/>
        <w:jc w:val="center"/>
        <w:rPr>
          <w:rFonts w:ascii="Times New Roman" w:hAnsi="Times New Roman" w:cs="Times New Roman"/>
          <w:b/>
          <w:bCs/>
          <w:sz w:val="28"/>
          <w:szCs w:val="28"/>
        </w:rPr>
      </w:pPr>
      <w:r w:rsidRPr="004E6383">
        <w:rPr>
          <w:rFonts w:ascii="Times New Roman" w:hAnsi="Times New Roman" w:cs="Times New Roman"/>
          <w:b/>
          <w:bCs/>
          <w:sz w:val="28"/>
          <w:szCs w:val="28"/>
        </w:rPr>
        <w:t>АДМИНИСТРАТИВНЫЙ РЕГЛАМЕНТ</w:t>
      </w:r>
    </w:p>
    <w:p w:rsidR="006C2F84" w:rsidRPr="004E6383" w:rsidRDefault="006C2F84" w:rsidP="0004201D">
      <w:pPr>
        <w:widowControl w:val="0"/>
        <w:autoSpaceDE w:val="0"/>
        <w:autoSpaceDN w:val="0"/>
        <w:adjustRightInd w:val="0"/>
        <w:spacing w:after="0" w:line="240" w:lineRule="auto"/>
        <w:jc w:val="center"/>
        <w:rPr>
          <w:rFonts w:ascii="Times New Roman" w:hAnsi="Times New Roman" w:cs="Times New Roman"/>
          <w:b/>
          <w:bCs/>
          <w:sz w:val="28"/>
          <w:szCs w:val="28"/>
        </w:rPr>
      </w:pPr>
      <w:r w:rsidRPr="004E6383">
        <w:rPr>
          <w:rFonts w:ascii="Times New Roman" w:hAnsi="Times New Roman" w:cs="Times New Roman"/>
          <w:b/>
          <w:bCs/>
          <w:sz w:val="28"/>
          <w:szCs w:val="28"/>
        </w:rPr>
        <w:t>ПРЕДОСТАВЛЕНИЯ МУНИЦИПАЛЬНОЙ УСЛУГИ</w:t>
      </w:r>
    </w:p>
    <w:p w:rsidR="006C2F84" w:rsidRPr="004E6383" w:rsidRDefault="006C2F84" w:rsidP="0004201D">
      <w:pPr>
        <w:widowControl w:val="0"/>
        <w:autoSpaceDE w:val="0"/>
        <w:autoSpaceDN w:val="0"/>
        <w:adjustRightInd w:val="0"/>
        <w:spacing w:after="0" w:line="240" w:lineRule="auto"/>
        <w:jc w:val="center"/>
        <w:rPr>
          <w:rFonts w:ascii="Times New Roman" w:hAnsi="Times New Roman" w:cs="Times New Roman"/>
          <w:b/>
          <w:bCs/>
          <w:sz w:val="28"/>
          <w:szCs w:val="28"/>
        </w:rPr>
      </w:pPr>
      <w:r w:rsidRPr="004E6383">
        <w:rPr>
          <w:rFonts w:ascii="Times New Roman" w:hAnsi="Times New Roman" w:cs="Times New Roman"/>
          <w:b/>
          <w:bCs/>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6C2F84" w:rsidRPr="004E6383" w:rsidRDefault="006C2F84" w:rsidP="0004201D">
      <w:pPr>
        <w:widowControl w:val="0"/>
        <w:autoSpaceDE w:val="0"/>
        <w:autoSpaceDN w:val="0"/>
        <w:adjustRightInd w:val="0"/>
        <w:spacing w:after="0" w:line="240" w:lineRule="auto"/>
        <w:jc w:val="both"/>
        <w:rPr>
          <w:rFonts w:ascii="Times New Roman" w:hAnsi="Times New Roman" w:cs="Times New Roman"/>
          <w:sz w:val="28"/>
          <w:szCs w:val="28"/>
        </w:rPr>
      </w:pPr>
    </w:p>
    <w:p w:rsidR="006C2F84" w:rsidRPr="004E6383" w:rsidRDefault="006C2F84" w:rsidP="000420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1"/>
      <w:bookmarkEnd w:id="0"/>
      <w:r w:rsidRPr="004E6383">
        <w:rPr>
          <w:rFonts w:ascii="Times New Roman" w:hAnsi="Times New Roman" w:cs="Times New Roman"/>
          <w:sz w:val="28"/>
          <w:szCs w:val="28"/>
        </w:rPr>
        <w:t>1. Общие положения</w:t>
      </w:r>
    </w:p>
    <w:p w:rsidR="006C2F84" w:rsidRPr="004E6383" w:rsidRDefault="006C2F84" w:rsidP="0004201D">
      <w:pPr>
        <w:widowControl w:val="0"/>
        <w:autoSpaceDE w:val="0"/>
        <w:autoSpaceDN w:val="0"/>
        <w:adjustRightInd w:val="0"/>
        <w:spacing w:after="0" w:line="240" w:lineRule="auto"/>
        <w:jc w:val="both"/>
        <w:rPr>
          <w:rFonts w:ascii="Times New Roman" w:hAnsi="Times New Roman" w:cs="Times New Roman"/>
          <w:sz w:val="28"/>
          <w:szCs w:val="28"/>
        </w:rPr>
      </w:pPr>
    </w:p>
    <w:p w:rsidR="006C2F84" w:rsidRPr="004E6383" w:rsidRDefault="006C2F84" w:rsidP="0004201D">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b/>
          <w:bCs/>
          <w:sz w:val="28"/>
          <w:szCs w:val="28"/>
        </w:rPr>
        <w:t>Предмет регулирования административного регламента</w:t>
      </w:r>
      <w:r w:rsidRPr="004E6383">
        <w:rPr>
          <w:rFonts w:ascii="Times New Roman" w:hAnsi="Times New Roman" w:cs="Times New Roman"/>
          <w:sz w:val="28"/>
          <w:szCs w:val="28"/>
        </w:rPr>
        <w:t>.</w:t>
      </w:r>
    </w:p>
    <w:p w:rsidR="006C2F84" w:rsidRPr="004E6383" w:rsidRDefault="006C2F84" w:rsidP="0004201D">
      <w:pPr>
        <w:tabs>
          <w:tab w:val="num" w:pos="142"/>
          <w:tab w:val="left" w:pos="1440"/>
          <w:tab w:val="left" w:pos="1560"/>
        </w:tabs>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администрацией Кирсановского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6C2F84" w:rsidRPr="004E6383" w:rsidRDefault="006C2F84" w:rsidP="0004201D">
      <w:pPr>
        <w:pStyle w:val="ListParagraph"/>
        <w:numPr>
          <w:ilvl w:val="1"/>
          <w:numId w:val="1"/>
        </w:numPr>
        <w:tabs>
          <w:tab w:val="num" w:pos="142"/>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Описание заявителей.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6C2F84" w:rsidRPr="004E6383" w:rsidRDefault="006C2F84" w:rsidP="0004201D">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Требования к порядку информирования о предоставлении муниципальной услуги.</w:t>
      </w:r>
    </w:p>
    <w:p w:rsidR="006C2F84" w:rsidRPr="004E6383" w:rsidRDefault="006C2F84" w:rsidP="0004201D">
      <w:pPr>
        <w:pStyle w:val="ConsPlusNormal"/>
        <w:numPr>
          <w:ilvl w:val="2"/>
          <w:numId w:val="1"/>
        </w:numPr>
        <w:tabs>
          <w:tab w:val="num" w:pos="142"/>
        </w:tabs>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 Орган, предоставляющий муниципальную услугу: администрация Кирсановского сельского поселения (далее – администрация).</w:t>
      </w:r>
    </w:p>
    <w:p w:rsidR="006C2F84" w:rsidRPr="004E6383" w:rsidRDefault="006C2F84" w:rsidP="00EC62CD">
      <w:pPr>
        <w:autoSpaceDE w:val="0"/>
        <w:autoSpaceDN w:val="0"/>
        <w:adjustRightInd w:val="0"/>
        <w:ind w:firstLine="709"/>
        <w:rPr>
          <w:rFonts w:ascii="Times New Roman" w:hAnsi="Times New Roman" w:cs="Times New Roman"/>
          <w:sz w:val="28"/>
          <w:szCs w:val="28"/>
        </w:rPr>
      </w:pPr>
      <w:r w:rsidRPr="004E6383">
        <w:rPr>
          <w:rFonts w:ascii="Times New Roman" w:hAnsi="Times New Roman" w:cs="Times New Roman"/>
          <w:sz w:val="28"/>
          <w:szCs w:val="28"/>
        </w:rPr>
        <w:t>Администрация расположена по адресу: 397221, Воронежская область, Грибановский район, с. Кирсановка , ул. Центральная , 4.</w:t>
      </w:r>
    </w:p>
    <w:p w:rsidR="006C2F84" w:rsidRPr="004E6383" w:rsidRDefault="006C2F84" w:rsidP="00EC62CD">
      <w:pPr>
        <w:autoSpaceDE w:val="0"/>
        <w:autoSpaceDN w:val="0"/>
        <w:adjustRightInd w:val="0"/>
        <w:ind w:firstLine="709"/>
        <w:rPr>
          <w:rFonts w:ascii="Times New Roman" w:hAnsi="Times New Roman" w:cs="Times New Roman"/>
          <w:sz w:val="28"/>
          <w:szCs w:val="28"/>
        </w:rPr>
      </w:pPr>
      <w:r w:rsidRPr="004E6383">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w:t>
      </w:r>
    </w:p>
    <w:p w:rsidR="006C2F84" w:rsidRPr="004E6383" w:rsidRDefault="006C2F84"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&lt;</w:t>
      </w:r>
      <w:r w:rsidRPr="004E6383">
        <w:rPr>
          <w:rFonts w:ascii="Times New Roman" w:hAnsi="Times New Roman" w:cs="Times New Roman"/>
          <w:sz w:val="28"/>
          <w:szCs w:val="28"/>
          <w:lang w:val="en-US"/>
        </w:rPr>
        <w:t>kirs</w:t>
      </w:r>
      <w:r w:rsidRPr="004E6383">
        <w:rPr>
          <w:rFonts w:ascii="Times New Roman" w:hAnsi="Times New Roman" w:cs="Times New Roman"/>
          <w:sz w:val="28"/>
          <w:szCs w:val="28"/>
        </w:rPr>
        <w:t>.</w:t>
      </w:r>
      <w:r w:rsidRPr="004E6383">
        <w:rPr>
          <w:rFonts w:ascii="Times New Roman" w:hAnsi="Times New Roman" w:cs="Times New Roman"/>
          <w:sz w:val="28"/>
          <w:szCs w:val="28"/>
          <w:lang w:val="en-US"/>
        </w:rPr>
        <w:t>grib</w:t>
      </w:r>
      <w:r w:rsidRPr="004E6383">
        <w:rPr>
          <w:rFonts w:ascii="Times New Roman" w:hAnsi="Times New Roman" w:cs="Times New Roman"/>
          <w:sz w:val="28"/>
          <w:szCs w:val="28"/>
        </w:rPr>
        <w:t>@</w:t>
      </w:r>
      <w:r w:rsidRPr="004E6383">
        <w:rPr>
          <w:rFonts w:ascii="Times New Roman" w:hAnsi="Times New Roman" w:cs="Times New Roman"/>
          <w:sz w:val="28"/>
          <w:szCs w:val="28"/>
          <w:lang w:val="en-US"/>
        </w:rPr>
        <w:t>govvrn</w:t>
      </w:r>
      <w:r w:rsidRPr="004E6383">
        <w:rPr>
          <w:rFonts w:ascii="Times New Roman" w:hAnsi="Times New Roman" w:cs="Times New Roman"/>
          <w:sz w:val="28"/>
          <w:szCs w:val="28"/>
        </w:rPr>
        <w:t>.</w:t>
      </w:r>
      <w:r w:rsidRPr="004E6383">
        <w:rPr>
          <w:rFonts w:ascii="Times New Roman" w:hAnsi="Times New Roman" w:cs="Times New Roman"/>
          <w:sz w:val="28"/>
          <w:szCs w:val="28"/>
          <w:lang w:val="en-US"/>
        </w:rPr>
        <w:t>ru</w:t>
      </w:r>
      <w:r w:rsidRPr="004E6383">
        <w:rPr>
          <w:rFonts w:ascii="Times New Roman" w:hAnsi="Times New Roman" w:cs="Times New Roman"/>
          <w:sz w:val="28"/>
          <w:szCs w:val="28"/>
        </w:rPr>
        <w:t>&gt;, МФЦ приводятся в приложении № 1 к настоящему Административному регламенту и размещаются:</w:t>
      </w:r>
    </w:p>
    <w:p w:rsidR="006C2F84" w:rsidRPr="004E6383" w:rsidRDefault="006C2F84"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на официальном сайте администрации в сети Интернет (</w:t>
      </w:r>
      <w:hyperlink r:id="rId7" w:history="1">
        <w:r w:rsidRPr="004E6383">
          <w:rPr>
            <w:rStyle w:val="Hyperlink"/>
            <w:rFonts w:ascii="Times New Roman" w:hAnsi="Times New Roman" w:cs="Times New Roman"/>
            <w:color w:val="auto"/>
            <w:sz w:val="28"/>
            <w:szCs w:val="28"/>
            <w:lang w:val="en-US"/>
          </w:rPr>
          <w:t>muob</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kirsanovskoe</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hyperlink>
      <w:r w:rsidRPr="004E6383">
        <w:rPr>
          <w:rFonts w:ascii="Times New Roman" w:hAnsi="Times New Roman" w:cs="Times New Roman"/>
          <w:sz w:val="28"/>
          <w:szCs w:val="28"/>
        </w:rPr>
        <w:t>);</w:t>
      </w:r>
    </w:p>
    <w:p w:rsidR="006C2F84" w:rsidRPr="004E6383" w:rsidRDefault="006C2F84"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C2F84" w:rsidRPr="004E6383" w:rsidRDefault="006C2F84"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6C2F84" w:rsidRPr="004E6383" w:rsidRDefault="006C2F84"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на официальном сайте МФЦ (mfc.vrn.ru);</w:t>
      </w:r>
    </w:p>
    <w:p w:rsidR="006C2F84" w:rsidRPr="004E6383" w:rsidRDefault="006C2F84"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на информационном стенде в администрации;</w:t>
      </w:r>
    </w:p>
    <w:p w:rsidR="006C2F84" w:rsidRPr="004E6383" w:rsidRDefault="006C2F84" w:rsidP="0004201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на информационном стенде в МФЦ.</w:t>
      </w:r>
    </w:p>
    <w:p w:rsidR="006C2F84" w:rsidRPr="004E6383" w:rsidRDefault="006C2F84" w:rsidP="0004201D">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непосредственно в администрации,</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непосредственно в МФЦ;</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с использованием средств телефонной связи, средств сети Интернет.</w:t>
      </w:r>
    </w:p>
    <w:p w:rsidR="006C2F84" w:rsidRPr="004E6383" w:rsidRDefault="006C2F84"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C2F84" w:rsidRPr="004E6383" w:rsidRDefault="006C2F84" w:rsidP="0004201D">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2F84" w:rsidRPr="004E6383" w:rsidRDefault="006C2F84" w:rsidP="0004201D">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текст настоящего Административного регламента;</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формы, образцы заявлений, иных документов.</w:t>
      </w:r>
    </w:p>
    <w:p w:rsidR="006C2F84" w:rsidRPr="004E6383" w:rsidRDefault="006C2F84"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о порядке предоставления муниципальной услуги;</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о ходе предоставления муниципальной услуги;</w:t>
      </w:r>
    </w:p>
    <w:p w:rsidR="006C2F84" w:rsidRPr="004E6383" w:rsidRDefault="006C2F84" w:rsidP="0004201D">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об отказе в предоставлении муниципальной услуги.</w:t>
      </w:r>
    </w:p>
    <w:p w:rsidR="006C2F84" w:rsidRPr="004E6383" w:rsidRDefault="006C2F84"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C2F84" w:rsidRPr="004E6383" w:rsidRDefault="006C2F84" w:rsidP="0004201D">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C2F84" w:rsidRPr="004E6383" w:rsidRDefault="006C2F84" w:rsidP="0004201D">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2F84" w:rsidRPr="004E6383" w:rsidRDefault="006C2F84" w:rsidP="0004201D">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p>
    <w:p w:rsidR="006C2F84" w:rsidRPr="004E6383" w:rsidRDefault="006C2F84" w:rsidP="0004201D">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bCs/>
          <w:sz w:val="28"/>
          <w:szCs w:val="28"/>
        </w:rPr>
      </w:pPr>
      <w:r w:rsidRPr="004E6383">
        <w:rPr>
          <w:rFonts w:ascii="Times New Roman" w:hAnsi="Times New Roman" w:cs="Times New Roman"/>
          <w:b/>
          <w:bCs/>
          <w:sz w:val="28"/>
          <w:szCs w:val="28"/>
        </w:rPr>
        <w:t>Стандарт предоставления муниципальной услуги</w:t>
      </w:r>
    </w:p>
    <w:p w:rsidR="006C2F84" w:rsidRPr="004E6383" w:rsidRDefault="006C2F84" w:rsidP="009601B0">
      <w:pPr>
        <w:tabs>
          <w:tab w:val="left" w:pos="0"/>
          <w:tab w:val="left" w:pos="1440"/>
          <w:tab w:val="left" w:pos="1560"/>
        </w:tabs>
        <w:spacing w:after="0" w:line="240" w:lineRule="auto"/>
        <w:jc w:val="center"/>
        <w:rPr>
          <w:rFonts w:ascii="Times New Roman" w:hAnsi="Times New Roman" w:cs="Times New Roman"/>
          <w:b/>
          <w:bCs/>
          <w:sz w:val="28"/>
          <w:szCs w:val="28"/>
        </w:rPr>
      </w:pPr>
    </w:p>
    <w:p w:rsidR="006C2F84" w:rsidRPr="004E6383" w:rsidRDefault="006C2F84"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6C2F84" w:rsidRPr="004E6383" w:rsidRDefault="006C2F84" w:rsidP="0004201D">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Наименование органа, представляющего муниципальную услугу.</w:t>
      </w:r>
    </w:p>
    <w:p w:rsidR="006C2F84" w:rsidRPr="004E6383" w:rsidRDefault="006C2F84" w:rsidP="0004201D">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sz w:val="28"/>
          <w:szCs w:val="28"/>
        </w:rPr>
        <w:t>Орган, предоставляющий муниципальную услугу: администрация Кирсановского сельского поселения.</w:t>
      </w:r>
    </w:p>
    <w:p w:rsidR="006C2F84" w:rsidRPr="004E6383" w:rsidRDefault="006C2F84" w:rsidP="0004201D">
      <w:pPr>
        <w:numPr>
          <w:ilvl w:val="2"/>
          <w:numId w:val="1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4E6383">
        <w:rPr>
          <w:rFonts w:ascii="Times New Roman" w:hAnsi="Times New Roman" w:cs="Times New Roman"/>
          <w:sz w:val="28"/>
          <w:szCs w:val="28"/>
          <w:lang w:eastAsia="ru-RU"/>
        </w:rPr>
        <w:t>Управлением Федеральной налоговой службы по Воронежской области</w:t>
      </w:r>
      <w:r w:rsidRPr="004E6383">
        <w:rPr>
          <w:rFonts w:ascii="Times New Roman" w:hAnsi="Times New Roman" w:cs="Times New Roman"/>
          <w:sz w:val="28"/>
          <w:szCs w:val="28"/>
        </w:rPr>
        <w:t xml:space="preserve">. </w:t>
      </w:r>
    </w:p>
    <w:p w:rsidR="006C2F84" w:rsidRPr="004E6383" w:rsidRDefault="006C2F84" w:rsidP="0004201D">
      <w:pPr>
        <w:numPr>
          <w:ilvl w:val="2"/>
          <w:numId w:val="1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rFonts w:ascii="Times New Roman" w:hAnsi="Times New Roman" w:cs="Times New Roman"/>
          <w:sz w:val="28"/>
          <w:szCs w:val="28"/>
        </w:rPr>
        <w:t xml:space="preserve">№ 169 от </w:t>
      </w:r>
      <w:r w:rsidRPr="004E6383">
        <w:rPr>
          <w:rFonts w:ascii="Times New Roman" w:hAnsi="Times New Roman" w:cs="Times New Roman"/>
          <w:sz w:val="28"/>
          <w:szCs w:val="28"/>
        </w:rPr>
        <w:t>от «</w:t>
      </w:r>
      <w:r>
        <w:rPr>
          <w:rFonts w:ascii="Times New Roman" w:hAnsi="Times New Roman" w:cs="Times New Roman"/>
          <w:sz w:val="28"/>
          <w:szCs w:val="28"/>
        </w:rPr>
        <w:t>22</w:t>
      </w:r>
      <w:r w:rsidRPr="004E6383">
        <w:rPr>
          <w:rFonts w:ascii="Times New Roman" w:hAnsi="Times New Roman" w:cs="Times New Roman"/>
          <w:sz w:val="28"/>
          <w:szCs w:val="28"/>
        </w:rPr>
        <w:t>»</w:t>
      </w:r>
      <w:r>
        <w:rPr>
          <w:rFonts w:ascii="Times New Roman" w:hAnsi="Times New Roman" w:cs="Times New Roman"/>
          <w:sz w:val="28"/>
          <w:szCs w:val="28"/>
        </w:rPr>
        <w:t xml:space="preserve">  03.</w:t>
      </w:r>
      <w:r w:rsidRPr="004E6383">
        <w:rPr>
          <w:rFonts w:ascii="Times New Roman" w:hAnsi="Times New Roman" w:cs="Times New Roman"/>
          <w:sz w:val="28"/>
          <w:szCs w:val="28"/>
        </w:rPr>
        <w:t xml:space="preserve"> 2013 года.</w:t>
      </w:r>
    </w:p>
    <w:p w:rsidR="006C2F84" w:rsidRPr="004E6383" w:rsidRDefault="006C2F84" w:rsidP="0004201D">
      <w:pPr>
        <w:pStyle w:val="ListParagraph"/>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Результат предоставления муниципальной услуги.</w:t>
      </w:r>
    </w:p>
    <w:p w:rsidR="006C2F84" w:rsidRPr="004E6383" w:rsidRDefault="006C2F84" w:rsidP="0004201D">
      <w:pPr>
        <w:pStyle w:val="ConsPlusNormal"/>
        <w:tabs>
          <w:tab w:val="left" w:pos="0"/>
        </w:tabs>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Результатом предоставления муниципальной услуги является выдача постановления администрации</w:t>
      </w:r>
      <w:r w:rsidRPr="004E6383">
        <w:rPr>
          <w:rFonts w:ascii="Times New Roman" w:hAnsi="Times New Roman" w:cs="Times New Roman"/>
          <w:sz w:val="28"/>
          <w:szCs w:val="28"/>
          <w:lang w:eastAsia="en-US"/>
        </w:rPr>
        <w:t xml:space="preserve"> о предварительном согласовании предоставления земельного участка </w:t>
      </w:r>
      <w:r w:rsidRPr="004E6383">
        <w:rPr>
          <w:rFonts w:ascii="Times New Roman" w:hAnsi="Times New Roman" w:cs="Times New Roman"/>
          <w:sz w:val="28"/>
          <w:szCs w:val="28"/>
        </w:rPr>
        <w:t>или</w:t>
      </w:r>
      <w:r w:rsidRPr="004E6383">
        <w:rPr>
          <w:rFonts w:ascii="Times New Roman" w:hAnsi="Times New Roman" w:cs="Times New Roman"/>
          <w:sz w:val="28"/>
          <w:szCs w:val="28"/>
          <w:lang w:eastAsia="en-US"/>
        </w:rPr>
        <w:t xml:space="preserve"> об отказе в предварительном согласовании предоставления земельного участка.</w:t>
      </w:r>
    </w:p>
    <w:p w:rsidR="006C2F84" w:rsidRPr="004E6383" w:rsidRDefault="006C2F84" w:rsidP="0004201D">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2.4.</w:t>
      </w:r>
      <w:r w:rsidRPr="004E6383">
        <w:rPr>
          <w:rFonts w:ascii="Times New Roman" w:hAnsi="Times New Roman" w:cs="Times New Roman"/>
          <w:b/>
          <w:bCs/>
          <w:sz w:val="28"/>
          <w:szCs w:val="28"/>
        </w:rPr>
        <w:t>Срок предоставления муниципальной услуги.</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2.4.1. Срок предоставления муниципальной услуги не должен превышать </w:t>
      </w:r>
      <w:r w:rsidRPr="004E6383">
        <w:rPr>
          <w:rFonts w:ascii="Times New Roman"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Pr="004E6383">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2.4.1.1. Сроки исполнения административных процедур при рассмотрении </w:t>
      </w:r>
      <w:r w:rsidRPr="004E6383">
        <w:rPr>
          <w:rFonts w:ascii="Times New Roman" w:hAnsi="Times New Roman" w:cs="Times New Roman"/>
          <w:sz w:val="28"/>
          <w:szCs w:val="28"/>
          <w:lang w:eastAsia="en-US"/>
        </w:rPr>
        <w:t>заявления о предварительном согласовании предоставления земельного участка</w:t>
      </w:r>
      <w:r w:rsidRPr="004E6383">
        <w:rPr>
          <w:rFonts w:ascii="Times New Roman" w:hAnsi="Times New Roman" w:cs="Times New Roman"/>
          <w:sz w:val="28"/>
          <w:szCs w:val="28"/>
        </w:rPr>
        <w:t xml:space="preserve"> (за исключением заявления </w:t>
      </w:r>
      <w:r w:rsidRPr="004E6383">
        <w:rPr>
          <w:rFonts w:ascii="Times New Roman" w:hAnsi="Times New Roman" w:cs="Times New Roman"/>
          <w:sz w:val="28"/>
          <w:szCs w:val="28"/>
          <w:lang w:eastAsia="en-US"/>
        </w:rPr>
        <w:t>о предварительном согласовании предоставления земельного участка д</w:t>
      </w:r>
      <w:r w:rsidRPr="004E6383">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4E6383">
        <w:rPr>
          <w:rFonts w:ascii="Times New Roman" w:hAnsi="Times New Roman" w:cs="Times New Roman"/>
          <w:sz w:val="28"/>
          <w:szCs w:val="28"/>
          <w:lang w:eastAsia="en-US"/>
        </w:rPr>
        <w:t>с</w:t>
      </w:r>
      <w:r w:rsidRPr="004E6383">
        <w:rPr>
          <w:rFonts w:ascii="Times New Roman" w:hAnsi="Times New Roman" w:cs="Times New Roman"/>
          <w:sz w:val="28"/>
          <w:szCs w:val="28"/>
        </w:rPr>
        <w:t>оставляет 10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2.4.1.2. Сроки исполнения административных процедур при рассмотрении </w:t>
      </w:r>
      <w:r w:rsidRPr="004E6383">
        <w:rPr>
          <w:rFonts w:ascii="Times New Roman" w:hAnsi="Times New Roman" w:cs="Times New Roman"/>
          <w:sz w:val="28"/>
          <w:szCs w:val="28"/>
          <w:lang w:eastAsia="en-US"/>
        </w:rPr>
        <w:t>заявления о предварительном согласовании предоставления земельного участка</w:t>
      </w:r>
      <w:r w:rsidRPr="004E6383">
        <w:rPr>
          <w:rFonts w:ascii="Times New Roman" w:hAnsi="Times New Roman" w:cs="Times New Roman"/>
          <w:sz w:val="28"/>
          <w:szCs w:val="28"/>
        </w:rPr>
        <w:t xml:space="preserve">, </w:t>
      </w:r>
      <w:r w:rsidRPr="004E6383">
        <w:rPr>
          <w:rFonts w:ascii="Times New Roman" w:hAnsi="Times New Roman" w:cs="Times New Roman"/>
          <w:sz w:val="28"/>
          <w:szCs w:val="28"/>
          <w:lang w:eastAsia="en-US"/>
        </w:rPr>
        <w:t>д</w:t>
      </w:r>
      <w:r w:rsidRPr="004E6383">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4E6383">
        <w:rPr>
          <w:rFonts w:ascii="Times New Roman" w:hAnsi="Times New Roman" w:cs="Times New Roman"/>
          <w:sz w:val="28"/>
          <w:szCs w:val="28"/>
          <w:lang w:eastAsia="en-US"/>
        </w:rPr>
        <w:t>с</w:t>
      </w:r>
      <w:r w:rsidRPr="004E6383">
        <w:rPr>
          <w:rFonts w:ascii="Times New Roman" w:hAnsi="Times New Roman" w:cs="Times New Roman"/>
          <w:sz w:val="28"/>
          <w:szCs w:val="28"/>
        </w:rPr>
        <w:t>оставляет 10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E6383">
        <w:rPr>
          <w:rFonts w:ascii="Times New Roman" w:hAnsi="Times New Roman" w:cs="Times New Roman"/>
          <w:sz w:val="28"/>
          <w:szCs w:val="28"/>
          <w:lang w:eastAsia="en-US"/>
        </w:rPr>
        <w:t xml:space="preserve">, </w:t>
      </w:r>
      <w:r w:rsidRPr="004E6383">
        <w:rPr>
          <w:rFonts w:ascii="Times New Roman" w:hAnsi="Times New Roman" w:cs="Times New Roman"/>
          <w:sz w:val="28"/>
          <w:szCs w:val="28"/>
        </w:rPr>
        <w:t>в порядке, установленном для опубликования муниципальных правовых актов уставом Кирсановского сельского поселения по месту нахождения земельного участка и размещению извещения на официальном сайте администрации Кирсановского сельского поселения в информационно-телекоммуникационной сети Интернет (</w:t>
      </w:r>
      <w:hyperlink r:id="rId8" w:history="1">
        <w:r w:rsidRPr="004E6383">
          <w:rPr>
            <w:rStyle w:val="Hyperlink"/>
            <w:rFonts w:ascii="Times New Roman" w:hAnsi="Times New Roman" w:cs="Times New Roman"/>
            <w:color w:val="auto"/>
            <w:sz w:val="28"/>
            <w:szCs w:val="28"/>
            <w:lang w:val="en-US"/>
          </w:rPr>
          <w:t>muob</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kirsanovskoe</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hyperlink>
      <w:r w:rsidRPr="004E6383">
        <w:rPr>
          <w:rFonts w:ascii="Times New Roman" w:hAnsi="Times New Roman" w:cs="Times New Roman"/>
          <w:sz w:val="28"/>
          <w:szCs w:val="28"/>
        </w:rPr>
        <w:t>) или подготовке постановления администрации об отказе в предварительном согласовании предоставления земельного участка – 4 дня.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2F84" w:rsidRPr="004E6383" w:rsidRDefault="006C2F84" w:rsidP="0004201D">
      <w:pPr>
        <w:numPr>
          <w:ilvl w:val="1"/>
          <w:numId w:val="6"/>
        </w:numPr>
        <w:tabs>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Правовые основы для предоставления муниципальной услуги.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 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4E6383">
        <w:rPr>
          <w:rFonts w:ascii="Times New Roman" w:hAnsi="Times New Roman" w:cs="Times New Roman"/>
          <w:sz w:val="28"/>
          <w:szCs w:val="28"/>
          <w:lang w:val="en-US"/>
        </w:rPr>
        <w:t>N</w:t>
      </w:r>
      <w:r w:rsidRPr="004E6383">
        <w:rPr>
          <w:rFonts w:ascii="Times New Roman" w:hAnsi="Times New Roman" w:cs="Times New Roman"/>
          <w:sz w:val="28"/>
          <w:szCs w:val="28"/>
        </w:rPr>
        <w:t xml:space="preserve"> 14-ФЗ (</w:t>
      </w:r>
      <w:r w:rsidRPr="004E6383">
        <w:rPr>
          <w:rFonts w:ascii="Times New Roman" w:hAnsi="Times New Roman" w:cs="Times New Roman"/>
          <w:sz w:val="28"/>
          <w:szCs w:val="28"/>
          <w:lang w:eastAsia="en-US"/>
        </w:rPr>
        <w:t>«Собрание законодательства РФ», 29.01.1996, N 5, ст. 410,</w:t>
      </w:r>
      <w:r w:rsidRPr="004E6383">
        <w:rPr>
          <w:rFonts w:ascii="Times New Roman" w:hAnsi="Times New Roman" w:cs="Times New Roman"/>
          <w:sz w:val="28"/>
          <w:szCs w:val="28"/>
        </w:rPr>
        <w:t>»Российская газета», N 23, 06.02.1996, N 24, 07.02.1996, N 25, 08.02.1996, N 27, 10.02.1996);</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Уставом Кирсановского сельского поселения;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и иными действующими в данной сфере нормативными правовыми актами.</w:t>
      </w:r>
    </w:p>
    <w:p w:rsidR="006C2F84" w:rsidRPr="004E6383" w:rsidRDefault="006C2F84" w:rsidP="000420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E6383">
        <w:rPr>
          <w:rFonts w:ascii="Times New Roman" w:hAnsi="Times New Roman" w:cs="Times New Roman"/>
          <w:sz w:val="28"/>
          <w:szCs w:val="28"/>
        </w:rPr>
        <w:t xml:space="preserve">2.6. </w:t>
      </w:r>
      <w:r w:rsidRPr="004E6383">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2F84" w:rsidRPr="004E6383" w:rsidRDefault="006C2F84" w:rsidP="00090913">
      <w:pPr>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1) заявление о предварительном согласовании предоставления земельного участка.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цель использования земельного участка;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почтовый адрес и (или) адрес электронной почты для связи с заявителем.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Образец заявления приведен в приложении N 2 к настоящему Административному регламенту.</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на бумажном носителе представляется: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посредством почтового отправления;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при личном обращении заявителя либо его законного представителя.</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4E6383">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6C2F84" w:rsidRPr="004E6383" w:rsidRDefault="006C2F8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6C2F84" w:rsidRPr="004E6383" w:rsidRDefault="006C2F8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6C2F84" w:rsidRPr="004E6383" w:rsidRDefault="006C2F8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C2F84" w:rsidRPr="004E6383" w:rsidRDefault="006C2F84" w:rsidP="0004201D">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электронной подписью заявителя (представителя заявителя);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лица, действующего от имени юридического лица без доверенности;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6) документы, подтверждающие право заявителя на предоставление земельного участка без проведения торгов по основаниям, предусмотренным: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 пункта 2 статьи 39.3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о комплексном освоении территории;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2 пункта 2 статьи 39.3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 подтверждающий членство заявителя в некоммерческой организации;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3 пункта 2 статьи 39.3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 подтверждающий членство заявителя в некоммерческой организации;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4 пункта 2 статьи 39.3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5 пункта 2 статьи 39.3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6 пункта 2 статьи 39.3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7 пункта 2 статьи 39.3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 статьи 39.5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о развитии застроенной территории;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2 статьи 39.5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3 статьи 39.5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решение органа некоммерческой организации о приобретении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6 статьи 39.5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7 статьи 39.5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8 статьи 39.5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4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5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6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о комплексном освоении территории;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договор, подтверждающий членство заявителя в некоммерческой организации;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7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 подтверждающий членство заявителя в некоммерческой организации;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8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решение органа некоммерческой организации о приобретении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9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10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11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13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договор о развитии застроенной территории;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13.1.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 14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15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16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18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23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концессионное соглашение;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23.1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-подпунктом 32 пункта 2 статьи 39.6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статьей 39.9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 пункта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3 пункта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4 пункта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5 части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8 части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договор найма служебного жилого помещения;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12 пункта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15 пункта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решение Воронежской области о создании некоммерческой организации;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подпунктом 16 пункта 2 статьи 39.10 ЗК РФ:</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утвержденный проект межевания территории;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утвержденный проект планировки территории.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Названные документы находятся в распоряжении администрации Кирсановского поселения (органа предоставляющего муниципальную услугу).</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4E6383">
        <w:rPr>
          <w:rFonts w:ascii="Times New Roman"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6C2F84" w:rsidRPr="004E6383" w:rsidRDefault="006C2F84" w:rsidP="0004201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Данные документы запрашиваются в рамках межведомственного взаимодействия.</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4E6383">
        <w:rPr>
          <w:rFonts w:ascii="Times New Roman"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C2F84" w:rsidRPr="004E6383" w:rsidRDefault="006C2F84" w:rsidP="0004201D">
      <w:pPr>
        <w:tabs>
          <w:tab w:val="left" w:pos="0"/>
        </w:tabs>
        <w:autoSpaceDE w:val="0"/>
        <w:autoSpaceDN w:val="0"/>
        <w:adjustRightInd w:val="0"/>
        <w:spacing w:after="0" w:line="240" w:lineRule="auto"/>
        <w:ind w:firstLine="709"/>
        <w:jc w:val="both"/>
        <w:rPr>
          <w:rFonts w:ascii="Times New Roman" w:hAnsi="Times New Roman" w:cs="Times New Roman"/>
          <w:sz w:val="28"/>
          <w:szCs w:val="28"/>
          <w:highlight w:val="red"/>
        </w:rPr>
      </w:pPr>
      <w:r w:rsidRPr="004E6383">
        <w:rPr>
          <w:rFonts w:ascii="Times New Roman" w:hAnsi="Times New Roman" w:cs="Times New Roman"/>
          <w:sz w:val="28"/>
          <w:szCs w:val="28"/>
        </w:rPr>
        <w:t>Данные документы запрашиваются в рамках межведомственного взаимодействия.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Запрещается требовать от заявителя:</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Кирсановского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C2F84" w:rsidRPr="004E6383" w:rsidRDefault="006C2F84"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6C2F84" w:rsidRPr="004E6383" w:rsidRDefault="006C2F84" w:rsidP="0004201D">
      <w:pPr>
        <w:tabs>
          <w:tab w:val="num" w:pos="142"/>
        </w:tabs>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заявление не соответствует требованиям пункта 2.6.1. настоящего Административного регламента;</w:t>
      </w:r>
    </w:p>
    <w:p w:rsidR="006C2F84" w:rsidRPr="004E6383" w:rsidRDefault="006C2F84" w:rsidP="0004201D">
      <w:pPr>
        <w:tabs>
          <w:tab w:val="num" w:pos="142"/>
        </w:tabs>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подано в иной уполномоченный орган;</w:t>
      </w:r>
    </w:p>
    <w:p w:rsidR="006C2F84" w:rsidRPr="004E6383" w:rsidRDefault="006C2F84" w:rsidP="0004201D">
      <w:pPr>
        <w:tabs>
          <w:tab w:val="num" w:pos="142"/>
        </w:tabs>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6C2F84" w:rsidRPr="004E6383" w:rsidRDefault="006C2F84" w:rsidP="0004201D">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C2F84" w:rsidRPr="004E6383" w:rsidRDefault="006C2F84" w:rsidP="0004201D">
      <w:pPr>
        <w:pStyle w:val="ListParagraph"/>
        <w:numPr>
          <w:ilvl w:val="1"/>
          <w:numId w:val="9"/>
        </w:numPr>
        <w:tabs>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Исчерпывающий перечень оснований для отказа в предоставлении муниципальной услуги.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6C2F84" w:rsidRPr="004E6383" w:rsidRDefault="006C2F84"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Размер платы, взимаемой с заявителя при предоставлении муниципальной услуги.</w:t>
      </w:r>
    </w:p>
    <w:p w:rsidR="006C2F84" w:rsidRPr="004E6383" w:rsidRDefault="006C2F84" w:rsidP="0004201D">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Муниципальная услуга предоставляется на безвозмездной основе. </w:t>
      </w:r>
    </w:p>
    <w:p w:rsidR="006C2F84" w:rsidRPr="004E6383" w:rsidRDefault="006C2F84" w:rsidP="0004201D">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C2F84" w:rsidRPr="004E6383" w:rsidRDefault="006C2F84" w:rsidP="0004201D">
      <w:pPr>
        <w:numPr>
          <w:ilvl w:val="1"/>
          <w:numId w:val="9"/>
        </w:numPr>
        <w:tabs>
          <w:tab w:val="num" w:pos="1155"/>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Срок регистрации запроса заявителя о предоставлении муниципальной услуги.</w:t>
      </w:r>
    </w:p>
    <w:p w:rsidR="006C2F84" w:rsidRPr="004E6383" w:rsidRDefault="006C2F84" w:rsidP="0004201D">
      <w:pPr>
        <w:tabs>
          <w:tab w:val="num" w:pos="1155"/>
          <w:tab w:val="left" w:pos="1560"/>
        </w:tabs>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2F84" w:rsidRPr="004E6383" w:rsidRDefault="006C2F84" w:rsidP="0004201D">
      <w:pPr>
        <w:numPr>
          <w:ilvl w:val="1"/>
          <w:numId w:val="9"/>
        </w:numPr>
        <w:tabs>
          <w:tab w:val="num" w:pos="1155"/>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Требования к помещениям, в которых предоставляется муниципальная услуга.</w:t>
      </w:r>
    </w:p>
    <w:p w:rsidR="006C2F84" w:rsidRPr="004E6383" w:rsidRDefault="006C2F84"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C2F84" w:rsidRPr="004E6383" w:rsidRDefault="006C2F84"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Доступ заявителей к парковочным местам является бесплатным.</w:t>
      </w:r>
    </w:p>
    <w:p w:rsidR="006C2F84" w:rsidRPr="004E6383" w:rsidRDefault="006C2F84"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C2F84" w:rsidRPr="004E6383" w:rsidRDefault="006C2F84"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стульями и столами для оформления документов.</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режим работы органов, предоставляющих муниципальную услугу;</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графики личного приема граждан уполномоченными должностными лицами;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образцы оформления документов.</w:t>
      </w:r>
    </w:p>
    <w:p w:rsidR="006C2F84" w:rsidRPr="004E6383" w:rsidRDefault="006C2F84"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C2F84" w:rsidRPr="004E6383" w:rsidRDefault="006C2F84" w:rsidP="0004201D">
      <w:pPr>
        <w:numPr>
          <w:ilvl w:val="1"/>
          <w:numId w:val="9"/>
        </w:numPr>
        <w:tabs>
          <w:tab w:val="num" w:pos="1155"/>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Показатели доступности и качества муниципальной услуги.</w:t>
      </w:r>
    </w:p>
    <w:p w:rsidR="006C2F84" w:rsidRPr="004E6383" w:rsidRDefault="006C2F84" w:rsidP="0004201D">
      <w:pPr>
        <w:pStyle w:val="ConsPlusNormal"/>
        <w:numPr>
          <w:ilvl w:val="2"/>
          <w:numId w:val="9"/>
        </w:numPr>
        <w:ind w:left="0" w:firstLine="709"/>
        <w:jc w:val="both"/>
        <w:rPr>
          <w:rFonts w:ascii="Times New Roman" w:hAnsi="Times New Roman" w:cs="Times New Roman"/>
          <w:sz w:val="28"/>
          <w:szCs w:val="28"/>
        </w:rPr>
      </w:pPr>
      <w:r w:rsidRPr="004E6383">
        <w:rPr>
          <w:rFonts w:ascii="Times New Roman" w:hAnsi="Times New Roman" w:cs="Times New Roman"/>
          <w:sz w:val="28"/>
          <w:szCs w:val="28"/>
        </w:rPr>
        <w:t>Показателями доступности муниципальной услуги являются:</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соблюдение графика работы органа предоставляющего услугу;</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возможность получения муниципальной услуги в МФЦ;</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2F84" w:rsidRPr="004E6383" w:rsidRDefault="006C2F84" w:rsidP="0004201D">
      <w:pPr>
        <w:pStyle w:val="ConsPlusNormal"/>
        <w:numPr>
          <w:ilvl w:val="2"/>
          <w:numId w:val="13"/>
        </w:numPr>
        <w:ind w:left="0" w:firstLine="709"/>
        <w:jc w:val="both"/>
        <w:rPr>
          <w:rFonts w:ascii="Times New Roman" w:hAnsi="Times New Roman" w:cs="Times New Roman"/>
          <w:sz w:val="28"/>
          <w:szCs w:val="28"/>
        </w:rPr>
      </w:pPr>
      <w:r w:rsidRPr="004E6383">
        <w:rPr>
          <w:rFonts w:ascii="Times New Roman" w:hAnsi="Times New Roman" w:cs="Times New Roman"/>
          <w:sz w:val="28"/>
          <w:szCs w:val="28"/>
        </w:rPr>
        <w:t>Показателями качества муниципальной услуги являются:</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соблюдение сроков предоставления муниципальной услуги;</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2F84" w:rsidRPr="004E6383" w:rsidRDefault="006C2F84" w:rsidP="0004201D">
      <w:pPr>
        <w:numPr>
          <w:ilvl w:val="1"/>
          <w:numId w:val="13"/>
        </w:numPr>
        <w:tabs>
          <w:tab w:val="num" w:pos="1155"/>
          <w:tab w:val="left" w:pos="1560"/>
        </w:tabs>
        <w:spacing w:after="0" w:line="240" w:lineRule="auto"/>
        <w:ind w:left="0"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2F84" w:rsidRPr="004E6383" w:rsidRDefault="006C2F84"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6C2F84" w:rsidRPr="004E6383" w:rsidRDefault="006C2F84"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6C2F84" w:rsidRPr="004E6383" w:rsidRDefault="006C2F84"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4E6383">
          <w:rPr>
            <w:rStyle w:val="Hyperlink"/>
            <w:rFonts w:ascii="Times New Roman" w:hAnsi="Times New Roman" w:cs="Times New Roman"/>
            <w:color w:val="auto"/>
            <w:sz w:val="28"/>
            <w:szCs w:val="28"/>
            <w:lang w:val="en-US"/>
          </w:rPr>
          <w:t>muob</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kirsanovskoe</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hyperlink>
      <w:r w:rsidRPr="004E6383">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E6383">
        <w:rPr>
          <w:rFonts w:ascii="Times New Roman" w:hAnsi="Times New Roman" w:cs="Times New Roman"/>
          <w:sz w:val="28"/>
          <w:szCs w:val="28"/>
          <w:lang w:val="en-US"/>
        </w:rPr>
        <w:t>www</w:t>
      </w:r>
      <w:r w:rsidRPr="004E6383">
        <w:rPr>
          <w:rFonts w:ascii="Times New Roman" w:hAnsi="Times New Roman" w:cs="Times New Roman"/>
          <w:sz w:val="28"/>
          <w:szCs w:val="28"/>
        </w:rPr>
        <w:t>.pgu.govvrn.ru).</w:t>
      </w:r>
    </w:p>
    <w:p w:rsidR="006C2F84" w:rsidRPr="004E6383" w:rsidRDefault="006C2F84" w:rsidP="0004201D">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C2F84" w:rsidRPr="004E6383" w:rsidRDefault="006C2F84"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C2F84" w:rsidRPr="004E6383" w:rsidRDefault="006C2F84"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2F84" w:rsidRPr="004E6383" w:rsidRDefault="006C2F84"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E6383">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C2F84" w:rsidRPr="004E6383" w:rsidRDefault="006C2F84" w:rsidP="0004201D">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6C2F84" w:rsidRPr="004E6383" w:rsidRDefault="006C2F84" w:rsidP="0004201D">
      <w:pPr>
        <w:numPr>
          <w:ilvl w:val="0"/>
          <w:numId w:val="16"/>
        </w:numPr>
        <w:tabs>
          <w:tab w:val="left" w:pos="1560"/>
        </w:tabs>
        <w:spacing w:after="0" w:line="240" w:lineRule="auto"/>
        <w:ind w:left="0" w:firstLine="709"/>
        <w:jc w:val="center"/>
        <w:rPr>
          <w:rFonts w:ascii="Times New Roman" w:hAnsi="Times New Roman" w:cs="Times New Roman"/>
          <w:b/>
          <w:bCs/>
          <w:sz w:val="28"/>
          <w:szCs w:val="28"/>
        </w:rPr>
      </w:pPr>
      <w:r w:rsidRPr="004E6383">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6C2F84" w:rsidRPr="004E6383" w:rsidRDefault="006C2F84" w:rsidP="0004201D">
      <w:pPr>
        <w:tabs>
          <w:tab w:val="left" w:pos="1560"/>
        </w:tabs>
        <w:spacing w:after="0" w:line="240" w:lineRule="auto"/>
        <w:ind w:firstLine="709"/>
        <w:rPr>
          <w:rFonts w:ascii="Times New Roman" w:hAnsi="Times New Roman" w:cs="Times New Roman"/>
          <w:b/>
          <w:bCs/>
          <w:sz w:val="28"/>
          <w:szCs w:val="28"/>
        </w:rPr>
      </w:pP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3.1. Предоставление муниципальной услуги включает в себя следующие административные процедуры:</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прием и регистрация заявления и прилагаемых к нему документов;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прием и регистрация заявления и прилагаемых к нему документов;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Кирсановского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(Muob.ru [mail@muob.ru]  );</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6C2F84" w:rsidRPr="004E6383" w:rsidRDefault="006C2F84" w:rsidP="0004201D">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E6383">
        <w:rPr>
          <w:rFonts w:ascii="Times New Roman" w:hAnsi="Times New Roman" w:cs="Times New Roman"/>
          <w:b/>
          <w:bCs/>
          <w:sz w:val="28"/>
          <w:szCs w:val="28"/>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E6383">
        <w:rPr>
          <w:rFonts w:ascii="Times New Roman" w:hAnsi="Times New Roman" w:cs="Times New Roman"/>
          <w:sz w:val="28"/>
          <w:szCs w:val="28"/>
        </w:rPr>
        <w:t>3.2.1. Прием и регистрация заявления и прилагаемых к нему документов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регистрирует заявление с прилагаемым комплектом документов;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Кирсановского поселения в течение одного рабочего дня с момента регистрации.</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Pr="004E6383">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3.2.1.6. Результатом административной процедуры является регистрация заявления и комплекта документов.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3.2.1.7</w:t>
      </w:r>
      <w:bookmarkStart w:id="2" w:name="_GoBack"/>
      <w:bookmarkEnd w:id="2"/>
      <w:r w:rsidRPr="004E6383">
        <w:rPr>
          <w:rFonts w:ascii="Times New Roman" w:hAnsi="Times New Roman" w:cs="Times New Roman"/>
          <w:sz w:val="28"/>
          <w:szCs w:val="28"/>
        </w:rPr>
        <w:t>. Максимальный срок исполнения административной процедуры - 1 день.</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3.2.2.5. Максимальный срок исполнения административной процедуры, предусмотренной настоящим пунктом составляет 10 дней </w:t>
      </w:r>
      <w:r w:rsidRPr="004E6383">
        <w:rPr>
          <w:rFonts w:ascii="Times New Roman" w:hAnsi="Times New Roman" w:cs="Times New Roman"/>
          <w:sz w:val="28"/>
          <w:szCs w:val="28"/>
          <w:lang w:eastAsia="en-US"/>
        </w:rPr>
        <w:t>со дня поступления заявления.</w:t>
      </w:r>
    </w:p>
    <w:p w:rsidR="006C2F84" w:rsidRPr="004E6383" w:rsidRDefault="006C2F84" w:rsidP="0004201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6383">
        <w:rPr>
          <w:rFonts w:ascii="Times New Roman" w:hAnsi="Times New Roman" w:cs="Times New Roman"/>
          <w:sz w:val="28"/>
          <w:szCs w:val="28"/>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F84" w:rsidRPr="004E6383" w:rsidRDefault="006C2F84" w:rsidP="0004201D">
      <w:pPr>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6C2F84" w:rsidRPr="004E6383" w:rsidRDefault="006C2F84" w:rsidP="0004201D">
      <w:pPr>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C2F84" w:rsidRPr="004E6383" w:rsidRDefault="006C2F84" w:rsidP="0004201D">
      <w:pPr>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C2F84" w:rsidRPr="004E6383" w:rsidRDefault="006C2F84" w:rsidP="0004201D">
      <w:pPr>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б) в Управлении Федеральной налоговой службы по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в отдел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3.2.3.4. Максимальный срок исполнения административной процедуры - 10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Проект постановления об отказе в предварительном согласовании предоставления земельного участка утверждается главой сельского поселения в течение 2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Проект постановления о предварительном согласовании предоставления земельного участка утверждается главой сельского поселения в течение 2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3.2.4.4. Максимальный срок исполнения административной процедуры - 4 дня.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3.2.5.3. Максимальный срок исполнения административной процедуры - 2 дня.</w:t>
      </w:r>
    </w:p>
    <w:p w:rsidR="006C2F84" w:rsidRPr="004E6383" w:rsidRDefault="006C2F84" w:rsidP="0004201D">
      <w:pPr>
        <w:spacing w:after="0" w:line="240" w:lineRule="auto"/>
        <w:ind w:firstLine="709"/>
        <w:jc w:val="both"/>
        <w:rPr>
          <w:rFonts w:ascii="Times New Roman" w:hAnsi="Times New Roman" w:cs="Times New Roman"/>
          <w:b/>
          <w:bCs/>
          <w:sz w:val="28"/>
          <w:szCs w:val="28"/>
        </w:rPr>
      </w:pPr>
      <w:r w:rsidRPr="004E6383">
        <w:rPr>
          <w:rFonts w:ascii="Times New Roman" w:hAnsi="Times New Roman" w:cs="Times New Roman"/>
          <w:b/>
          <w:bCs/>
          <w:sz w:val="28"/>
          <w:szCs w:val="28"/>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3.3.1. Прием и регистрация заявления и прилагаемых к нему документов.</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Выполнение административного действия осуществляется в соответствии с подпунктом 3.2.1. настоящего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3.3.2. Проверка заявления на соответствие требованиям пункта 2.6.1.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Выполнение административного действия осуществляется в соответствии с подпунктом 3.2.2. настоящего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4E6383">
        <w:rPr>
          <w:rFonts w:ascii="Times New Roman" w:hAnsi="Times New Roman" w:cs="Times New Roman"/>
          <w:b/>
          <w:bCs/>
          <w:sz w:val="28"/>
          <w:szCs w:val="28"/>
        </w:rPr>
        <w:t xml:space="preserve">. </w:t>
      </w:r>
      <w:r w:rsidRPr="004E6383">
        <w:rPr>
          <w:rFonts w:ascii="Times New Roman" w:hAnsi="Times New Roman" w:cs="Times New Roman"/>
          <w:sz w:val="28"/>
          <w:szCs w:val="28"/>
        </w:rPr>
        <w:t>настоящего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Максимальный срок исполнения административной процедуры - 10 дней.</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Кирсановского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(Muob.ru [mail@muob.ru]  ).</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Кирсановского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(Muob.ru [mail@muob.ru]  ).</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извещении указываются: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4E6383">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 адрес и способ подачи заявлений о намерении участвовать в аукционе;</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4) дата окончания приема заявлений о намерении участвовать в аукционе;</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5) адрес или иное описание местоположения земельного участка;</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3.3.4.2. </w:t>
      </w:r>
      <w:r w:rsidRPr="004E6383">
        <w:rPr>
          <w:rFonts w:ascii="Times New Roman" w:hAnsi="Times New Roman" w:cs="Times New Roman"/>
          <w:sz w:val="28"/>
          <w:szCs w:val="28"/>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4E6383">
        <w:rPr>
          <w:rFonts w:ascii="Times New Roman" w:hAnsi="Times New Roman" w:cs="Times New Roman"/>
          <w:sz w:val="28"/>
          <w:szCs w:val="28"/>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4E6383">
        <w:rPr>
          <w:rFonts w:ascii="Times New Roman" w:hAnsi="Times New Roman" w:cs="Times New Roman"/>
          <w:sz w:val="28"/>
          <w:szCs w:val="28"/>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Выполнение административного действия осуществляется в соответствии с подпунктом 3.2.4.настоящего регламента.</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F84" w:rsidRPr="004E6383" w:rsidRDefault="006C2F84" w:rsidP="0004201D">
      <w:pPr>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Выполнение административного действия осуществляется в соответствии с подпунктом 3.2.5.настоящего регламента.</w:t>
      </w:r>
    </w:p>
    <w:p w:rsidR="006C2F84" w:rsidRPr="004E6383" w:rsidRDefault="006C2F84" w:rsidP="0004201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383">
        <w:rPr>
          <w:rFonts w:ascii="Times New Roman" w:hAnsi="Times New Roman" w:cs="Times New Roman"/>
          <w:b/>
          <w:bCs/>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C2F84" w:rsidRPr="004E6383" w:rsidRDefault="006C2F84" w:rsidP="0004201D">
      <w:pPr>
        <w:pStyle w:val="ConsPlusNormal"/>
        <w:ind w:firstLine="709"/>
        <w:jc w:val="both"/>
        <w:rPr>
          <w:rFonts w:ascii="Times New Roman" w:hAnsi="Times New Roman" w:cs="Times New Roman"/>
          <w:sz w:val="28"/>
          <w:szCs w:val="28"/>
          <w:lang w:eastAsia="en-US"/>
        </w:rPr>
      </w:pPr>
      <w:r w:rsidRPr="004E6383">
        <w:rPr>
          <w:rFonts w:ascii="Times New Roman" w:hAnsi="Times New Roman" w:cs="Times New Roman"/>
          <w:sz w:val="28"/>
          <w:szCs w:val="28"/>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4E6383">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электронной подписью заявителя (представителя заявителя);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лица, действующего от имени юридического лица без доверенности;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3.4.3. Получение результата муниципальной услуги в электронной форме.</w:t>
      </w:r>
    </w:p>
    <w:p w:rsidR="006C2F84" w:rsidRPr="004E6383" w:rsidRDefault="006C2F84" w:rsidP="0004201D">
      <w:pPr>
        <w:pStyle w:val="ConsPlusNormal"/>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4E6383">
        <w:rPr>
          <w:rFonts w:ascii="Times New Roman" w:hAnsi="Times New Roman" w:cs="Times New Roman"/>
          <w:sz w:val="28"/>
          <w:szCs w:val="28"/>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4E6383">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6C2F84" w:rsidRPr="004E6383" w:rsidRDefault="006C2F84" w:rsidP="0004201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E6383">
        <w:rPr>
          <w:rFonts w:ascii="Times New Roman" w:hAnsi="Times New Roman" w:cs="Times New Roman"/>
          <w:b/>
          <w:bCs/>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Заявитель вправе представить указанные документы самостоятельно.</w:t>
      </w:r>
    </w:p>
    <w:p w:rsidR="006C2F84" w:rsidRPr="004E6383" w:rsidRDefault="006C2F84"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2F84" w:rsidRPr="004E6383" w:rsidRDefault="006C2F84" w:rsidP="0004201D">
      <w:pPr>
        <w:pStyle w:val="ListParagraph"/>
        <w:numPr>
          <w:ilvl w:val="0"/>
          <w:numId w:val="16"/>
        </w:numPr>
        <w:tabs>
          <w:tab w:val="left" w:pos="1560"/>
        </w:tabs>
        <w:spacing w:after="0" w:line="240" w:lineRule="auto"/>
        <w:ind w:left="0" w:firstLine="709"/>
        <w:jc w:val="center"/>
        <w:rPr>
          <w:rFonts w:ascii="Times New Roman" w:hAnsi="Times New Roman" w:cs="Times New Roman"/>
          <w:b/>
          <w:bCs/>
          <w:sz w:val="28"/>
          <w:szCs w:val="28"/>
        </w:rPr>
      </w:pPr>
      <w:r w:rsidRPr="004E6383">
        <w:rPr>
          <w:rFonts w:ascii="Times New Roman" w:hAnsi="Times New Roman" w:cs="Times New Roman"/>
          <w:b/>
          <w:bCs/>
          <w:sz w:val="28"/>
          <w:szCs w:val="28"/>
        </w:rPr>
        <w:t>Формы контроля  за исполнением административного регламента.</w:t>
      </w:r>
    </w:p>
    <w:p w:rsidR="006C2F84" w:rsidRPr="004E6383" w:rsidRDefault="006C2F84" w:rsidP="0004201D">
      <w:pPr>
        <w:pStyle w:val="ListParagraph"/>
        <w:tabs>
          <w:tab w:val="left" w:pos="1560"/>
        </w:tabs>
        <w:spacing w:after="0" w:line="240" w:lineRule="auto"/>
        <w:ind w:left="709"/>
        <w:rPr>
          <w:rFonts w:ascii="Times New Roman" w:hAnsi="Times New Roman" w:cs="Times New Roman"/>
          <w:b/>
          <w:bCs/>
          <w:sz w:val="28"/>
          <w:szCs w:val="28"/>
        </w:rPr>
      </w:pP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2F84" w:rsidRPr="004E6383" w:rsidRDefault="006C2F84" w:rsidP="0004201D">
      <w:pPr>
        <w:tabs>
          <w:tab w:val="num" w:pos="0"/>
        </w:tabs>
        <w:adjustRightInd w:val="0"/>
        <w:spacing w:after="0" w:line="240" w:lineRule="auto"/>
        <w:ind w:firstLine="709"/>
        <w:jc w:val="both"/>
        <w:outlineLvl w:val="2"/>
        <w:rPr>
          <w:rFonts w:ascii="Times New Roman" w:hAnsi="Times New Roman" w:cs="Times New Roman"/>
          <w:sz w:val="28"/>
          <w:szCs w:val="28"/>
        </w:rPr>
      </w:pPr>
      <w:r w:rsidRPr="004E6383">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2F84" w:rsidRPr="004E6383" w:rsidRDefault="006C2F84" w:rsidP="0004201D">
      <w:pPr>
        <w:pStyle w:val="ConsPlusTitle"/>
        <w:widowControl/>
        <w:tabs>
          <w:tab w:val="num" w:pos="0"/>
        </w:tabs>
        <w:ind w:firstLine="709"/>
        <w:jc w:val="both"/>
        <w:rPr>
          <w:rFonts w:ascii="Times New Roman" w:hAnsi="Times New Roman" w:cs="Times New Roman"/>
          <w:b w:val="0"/>
          <w:bCs w:val="0"/>
          <w:sz w:val="28"/>
          <w:szCs w:val="28"/>
        </w:rPr>
      </w:pPr>
      <w:r w:rsidRPr="004E6383">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6C2F84" w:rsidRPr="004E6383" w:rsidRDefault="006C2F84" w:rsidP="0004201D">
      <w:pPr>
        <w:tabs>
          <w:tab w:val="num" w:pos="0"/>
        </w:tabs>
        <w:adjustRightInd w:val="0"/>
        <w:spacing w:after="0" w:line="240" w:lineRule="auto"/>
        <w:ind w:firstLine="709"/>
        <w:jc w:val="both"/>
        <w:outlineLvl w:val="2"/>
        <w:rPr>
          <w:rFonts w:ascii="Times New Roman" w:hAnsi="Times New Roman" w:cs="Times New Roman"/>
          <w:sz w:val="28"/>
          <w:szCs w:val="28"/>
        </w:rPr>
      </w:pPr>
      <w:r w:rsidRPr="004E6383">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p>
    <w:p w:rsidR="006C2F84" w:rsidRPr="004E6383" w:rsidRDefault="006C2F84" w:rsidP="0004201D">
      <w:pPr>
        <w:tabs>
          <w:tab w:val="num" w:pos="0"/>
        </w:tabs>
        <w:suppressAutoHyphens/>
        <w:spacing w:after="0" w:line="240" w:lineRule="auto"/>
        <w:ind w:firstLine="709"/>
        <w:jc w:val="both"/>
        <w:rPr>
          <w:rFonts w:ascii="Times New Roman" w:hAnsi="Times New Roman" w:cs="Times New Roman"/>
          <w:sz w:val="28"/>
          <w:szCs w:val="28"/>
        </w:rPr>
      </w:pPr>
    </w:p>
    <w:p w:rsidR="006C2F84" w:rsidRPr="004E6383" w:rsidRDefault="006C2F84" w:rsidP="0004201D">
      <w:pPr>
        <w:tabs>
          <w:tab w:val="num" w:pos="0"/>
          <w:tab w:val="left" w:pos="1560"/>
        </w:tabs>
        <w:spacing w:after="0" w:line="240" w:lineRule="auto"/>
        <w:ind w:firstLine="709"/>
        <w:jc w:val="center"/>
        <w:rPr>
          <w:rFonts w:ascii="Times New Roman" w:hAnsi="Times New Roman" w:cs="Times New Roman"/>
          <w:b/>
          <w:bCs/>
          <w:sz w:val="28"/>
          <w:szCs w:val="28"/>
        </w:rPr>
      </w:pPr>
      <w:r w:rsidRPr="004E638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5.2. Заявитель может обратиться с жалобой в том числе в следующих случаях:</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2) нарушение срока предоставления муниципальной услуги;</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E6383">
        <w:rPr>
          <w:rFonts w:ascii="Times New Roman" w:hAnsi="Times New Roman" w:cs="Times New Roman"/>
          <w:sz w:val="28"/>
          <w:szCs w:val="28"/>
        </w:rPr>
        <w:t>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r w:rsidRPr="004E6383">
        <w:rPr>
          <w:rFonts w:ascii="Times New Roman" w:hAnsi="Times New Roman" w:cs="Times New Roman"/>
          <w:sz w:val="28"/>
          <w:szCs w:val="28"/>
          <w:lang w:eastAsia="ru-RU"/>
        </w:rPr>
        <w:t xml:space="preserve"> для предоставления муниципальной услуги;</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E6383">
        <w:rPr>
          <w:rFonts w:ascii="Times New Roman" w:hAnsi="Times New Roman" w:cs="Times New Roman"/>
          <w:sz w:val="28"/>
          <w:szCs w:val="28"/>
        </w:rPr>
        <w:t>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r w:rsidRPr="004E6383">
        <w:rPr>
          <w:rFonts w:ascii="Times New Roman" w:hAnsi="Times New Roman" w:cs="Times New Roman"/>
          <w:sz w:val="28"/>
          <w:szCs w:val="28"/>
          <w:lang w:eastAsia="ru-RU"/>
        </w:rPr>
        <w:t xml:space="preserve"> для предоставления муниципальной услуги, у заявителя;</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E6383">
        <w:rPr>
          <w:rFonts w:ascii="Times New Roman" w:hAnsi="Times New Roman" w:cs="Times New Roman"/>
          <w:sz w:val="28"/>
          <w:szCs w:val="28"/>
        </w:rPr>
        <w:t xml:space="preserve">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r w:rsidRPr="004E6383">
        <w:rPr>
          <w:rFonts w:ascii="Times New Roman" w:hAnsi="Times New Roman" w:cs="Times New Roman"/>
          <w:sz w:val="28"/>
          <w:szCs w:val="28"/>
          <w:lang w:eastAsia="ru-RU"/>
        </w:rPr>
        <w:t>;</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E6383">
        <w:rPr>
          <w:rFonts w:ascii="Times New Roman" w:hAnsi="Times New Roman" w:cs="Times New Roman"/>
          <w:sz w:val="28"/>
          <w:szCs w:val="28"/>
        </w:rPr>
        <w:t xml:space="preserve">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r w:rsidRPr="004E6383">
        <w:rPr>
          <w:rFonts w:ascii="Times New Roman" w:hAnsi="Times New Roman" w:cs="Times New Roman"/>
          <w:sz w:val="28"/>
          <w:szCs w:val="28"/>
          <w:lang w:eastAsia="ru-RU"/>
        </w:rPr>
        <w:t>;</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5.4. Жалоба должна содержать:</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2F84" w:rsidRPr="004E6383" w:rsidRDefault="006C2F84" w:rsidP="0004201D">
      <w:pPr>
        <w:pStyle w:val="ConsPlusNormal"/>
        <w:tabs>
          <w:tab w:val="num" w:pos="0"/>
        </w:tabs>
        <w:ind w:firstLine="709"/>
        <w:jc w:val="both"/>
        <w:rPr>
          <w:rFonts w:ascii="Times New Roman" w:hAnsi="Times New Roman" w:cs="Times New Roman"/>
          <w:sz w:val="28"/>
          <w:szCs w:val="28"/>
        </w:rPr>
      </w:pPr>
      <w:r w:rsidRPr="004E6383">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4E6383">
        <w:rPr>
          <w:rFonts w:ascii="Times New Roman" w:hAnsi="Times New Roman" w:cs="Times New Roman"/>
          <w:sz w:val="28"/>
          <w:szCs w:val="28"/>
        </w:rPr>
        <w:t>лаве сельского поселения.</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F84" w:rsidRPr="004E6383" w:rsidRDefault="006C2F84" w:rsidP="0004201D">
      <w:pPr>
        <w:pStyle w:val="ConsPlusNormal"/>
        <w:tabs>
          <w:tab w:val="num" w:pos="0"/>
        </w:tabs>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F84" w:rsidRPr="004E6383" w:rsidRDefault="006C2F84"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2F84" w:rsidRDefault="006C2F84" w:rsidP="004E6383">
      <w:pPr>
        <w:autoSpaceDE w:val="0"/>
        <w:autoSpaceDN w:val="0"/>
        <w:adjustRightInd w:val="0"/>
        <w:spacing w:after="0" w:line="240" w:lineRule="auto"/>
        <w:outlineLvl w:val="0"/>
        <w:rPr>
          <w:rFonts w:ascii="Times New Roman" w:hAnsi="Times New Roman" w:cs="Times New Roman"/>
          <w:sz w:val="28"/>
          <w:szCs w:val="28"/>
        </w:rPr>
      </w:pPr>
    </w:p>
    <w:p w:rsidR="006C2F84" w:rsidRDefault="006C2F84" w:rsidP="004E6383">
      <w:pPr>
        <w:autoSpaceDE w:val="0"/>
        <w:autoSpaceDN w:val="0"/>
        <w:adjustRightInd w:val="0"/>
        <w:spacing w:after="0" w:line="240" w:lineRule="auto"/>
        <w:outlineLvl w:val="0"/>
        <w:rPr>
          <w:rFonts w:ascii="Times New Roman" w:hAnsi="Times New Roman" w:cs="Times New Roman"/>
          <w:sz w:val="28"/>
          <w:szCs w:val="28"/>
        </w:rPr>
      </w:pPr>
    </w:p>
    <w:p w:rsidR="006C2F84" w:rsidRPr="004E6383" w:rsidRDefault="006C2F84" w:rsidP="004E6383">
      <w:pPr>
        <w:autoSpaceDE w:val="0"/>
        <w:autoSpaceDN w:val="0"/>
        <w:adjustRightInd w:val="0"/>
        <w:spacing w:after="0" w:line="240" w:lineRule="auto"/>
        <w:outlineLvl w:val="0"/>
        <w:rPr>
          <w:rFonts w:ascii="Times New Roman" w:hAnsi="Times New Roman" w:cs="Times New Roman"/>
          <w:b/>
          <w:bCs/>
          <w:sz w:val="28"/>
          <w:szCs w:val="28"/>
        </w:rPr>
      </w:pPr>
    </w:p>
    <w:p w:rsidR="006C2F84" w:rsidRPr="004E6383" w:rsidRDefault="006C2F84" w:rsidP="0004201D">
      <w:pPr>
        <w:autoSpaceDE w:val="0"/>
        <w:autoSpaceDN w:val="0"/>
        <w:adjustRightInd w:val="0"/>
        <w:spacing w:after="0" w:line="240" w:lineRule="auto"/>
        <w:ind w:firstLine="709"/>
        <w:jc w:val="right"/>
        <w:outlineLvl w:val="0"/>
        <w:rPr>
          <w:rFonts w:ascii="Times New Roman" w:hAnsi="Times New Roman" w:cs="Times New Roman"/>
          <w:b/>
          <w:bCs/>
          <w:sz w:val="28"/>
          <w:szCs w:val="28"/>
        </w:rPr>
      </w:pPr>
      <w:r w:rsidRPr="004E6383">
        <w:rPr>
          <w:rFonts w:ascii="Times New Roman" w:hAnsi="Times New Roman" w:cs="Times New Roman"/>
          <w:b/>
          <w:bCs/>
          <w:sz w:val="28"/>
          <w:szCs w:val="28"/>
        </w:rPr>
        <w:t>Приложение N 1</w:t>
      </w:r>
    </w:p>
    <w:p w:rsidR="006C2F84" w:rsidRPr="004E6383" w:rsidRDefault="006C2F84" w:rsidP="0004201D">
      <w:pPr>
        <w:autoSpaceDE w:val="0"/>
        <w:autoSpaceDN w:val="0"/>
        <w:adjustRightInd w:val="0"/>
        <w:spacing w:after="0" w:line="240" w:lineRule="auto"/>
        <w:ind w:firstLine="709"/>
        <w:jc w:val="right"/>
        <w:rPr>
          <w:rFonts w:ascii="Times New Roman" w:hAnsi="Times New Roman" w:cs="Times New Roman"/>
          <w:b/>
          <w:bCs/>
          <w:sz w:val="28"/>
          <w:szCs w:val="28"/>
        </w:rPr>
      </w:pPr>
      <w:r w:rsidRPr="004E6383">
        <w:rPr>
          <w:rFonts w:ascii="Times New Roman" w:hAnsi="Times New Roman" w:cs="Times New Roman"/>
          <w:b/>
          <w:bCs/>
          <w:sz w:val="28"/>
          <w:szCs w:val="28"/>
        </w:rPr>
        <w:t>к Административному регламенту</w:t>
      </w:r>
    </w:p>
    <w:p w:rsidR="006C2F84" w:rsidRPr="004E6383" w:rsidRDefault="006C2F84" w:rsidP="0004201D">
      <w:pPr>
        <w:autoSpaceDE w:val="0"/>
        <w:autoSpaceDN w:val="0"/>
        <w:adjustRightInd w:val="0"/>
        <w:spacing w:after="0" w:line="240" w:lineRule="auto"/>
        <w:ind w:firstLine="709"/>
        <w:jc w:val="center"/>
        <w:rPr>
          <w:rFonts w:ascii="Times New Roman" w:hAnsi="Times New Roman" w:cs="Times New Roman"/>
          <w:sz w:val="28"/>
          <w:szCs w:val="28"/>
        </w:rPr>
      </w:pP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1. Место нахождения администрации </w:t>
      </w:r>
      <w:r w:rsidRPr="004E6383">
        <w:rPr>
          <w:rFonts w:ascii="Times New Roman" w:hAnsi="Times New Roman" w:cs="Times New Roman"/>
          <w:b/>
          <w:bCs/>
          <w:sz w:val="28"/>
          <w:szCs w:val="28"/>
        </w:rPr>
        <w:t>Кирсановского</w:t>
      </w:r>
      <w:r w:rsidRPr="004E6383">
        <w:rPr>
          <w:rFonts w:ascii="Times New Roman" w:hAnsi="Times New Roman" w:cs="Times New Roman"/>
          <w:sz w:val="28"/>
          <w:szCs w:val="28"/>
        </w:rPr>
        <w:t xml:space="preserve"> сельского поселения : 397221, Воронежская область, Грибановский район, с. Кирсановка, ул. Центральная , 4.</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График работы администрации Кирсановского сельского поселения:</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понедельник - пятница: с 08.00 до 16.00;</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перерыв: с 12.00 до 13.00.</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 xml:space="preserve">Официальный сайт администрации Кирсановского сельского поселения в сети Интернет: </w:t>
      </w:r>
      <w:hyperlink r:id="rId10" w:history="1">
        <w:r w:rsidRPr="004E6383">
          <w:rPr>
            <w:rStyle w:val="Hyperlink"/>
            <w:rFonts w:ascii="Times New Roman" w:hAnsi="Times New Roman" w:cs="Times New Roman"/>
            <w:color w:val="auto"/>
            <w:sz w:val="28"/>
            <w:szCs w:val="28"/>
            <w:lang w:val="en-US"/>
          </w:rPr>
          <w:t>muob</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kirsanovskoe</w:t>
        </w:r>
        <w:r w:rsidRPr="004E6383">
          <w:rPr>
            <w:rStyle w:val="Hyperlink"/>
            <w:rFonts w:ascii="Times New Roman" w:hAnsi="Times New Roman" w:cs="Times New Roman"/>
            <w:color w:val="auto"/>
            <w:sz w:val="28"/>
            <w:szCs w:val="28"/>
          </w:rPr>
          <w:t>.</w:t>
        </w:r>
        <w:r w:rsidRPr="004E6383">
          <w:rPr>
            <w:rStyle w:val="Hyperlink"/>
            <w:rFonts w:ascii="Times New Roman" w:hAnsi="Times New Roman" w:cs="Times New Roman"/>
            <w:color w:val="auto"/>
            <w:sz w:val="28"/>
            <w:szCs w:val="28"/>
            <w:lang w:val="en-US"/>
          </w:rPr>
          <w:t>ru</w:t>
        </w:r>
      </w:hyperlink>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Адрес электронной почты администрации Кирсановского сельского поселения: &lt;</w:t>
      </w:r>
      <w:r w:rsidRPr="004E6383">
        <w:rPr>
          <w:rFonts w:ascii="Times New Roman" w:hAnsi="Times New Roman" w:cs="Times New Roman"/>
          <w:sz w:val="28"/>
          <w:szCs w:val="28"/>
          <w:lang w:val="en-US"/>
        </w:rPr>
        <w:t>kirs</w:t>
      </w:r>
      <w:r w:rsidRPr="004E6383">
        <w:rPr>
          <w:rFonts w:ascii="Times New Roman" w:hAnsi="Times New Roman" w:cs="Times New Roman"/>
          <w:sz w:val="28"/>
          <w:szCs w:val="28"/>
        </w:rPr>
        <w:t>.</w:t>
      </w:r>
      <w:r w:rsidRPr="004E6383">
        <w:rPr>
          <w:rFonts w:ascii="Times New Roman" w:hAnsi="Times New Roman" w:cs="Times New Roman"/>
          <w:sz w:val="28"/>
          <w:szCs w:val="28"/>
          <w:lang w:val="en-US"/>
        </w:rPr>
        <w:t>grib</w:t>
      </w:r>
      <w:r w:rsidRPr="004E6383">
        <w:rPr>
          <w:rFonts w:ascii="Times New Roman" w:hAnsi="Times New Roman" w:cs="Times New Roman"/>
          <w:sz w:val="28"/>
          <w:szCs w:val="28"/>
        </w:rPr>
        <w:t>@</w:t>
      </w:r>
      <w:r w:rsidRPr="004E6383">
        <w:rPr>
          <w:rFonts w:ascii="Times New Roman" w:hAnsi="Times New Roman" w:cs="Times New Roman"/>
          <w:sz w:val="28"/>
          <w:szCs w:val="28"/>
          <w:lang w:val="en-US"/>
        </w:rPr>
        <w:t>govvrn</w:t>
      </w:r>
      <w:r w:rsidRPr="004E6383">
        <w:rPr>
          <w:rFonts w:ascii="Times New Roman" w:hAnsi="Times New Roman" w:cs="Times New Roman"/>
          <w:sz w:val="28"/>
          <w:szCs w:val="28"/>
        </w:rPr>
        <w:t>.</w:t>
      </w:r>
      <w:r w:rsidRPr="004E6383">
        <w:rPr>
          <w:rFonts w:ascii="Times New Roman" w:hAnsi="Times New Roman" w:cs="Times New Roman"/>
          <w:sz w:val="28"/>
          <w:szCs w:val="28"/>
          <w:lang w:val="en-US"/>
        </w:rPr>
        <w:t>ru</w:t>
      </w:r>
      <w:r w:rsidRPr="004E6383">
        <w:rPr>
          <w:rFonts w:ascii="Times New Roman" w:hAnsi="Times New Roman" w:cs="Times New Roman"/>
          <w:sz w:val="28"/>
          <w:szCs w:val="28"/>
        </w:rPr>
        <w:t>&gt;,.</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2. Телефоны для справок: (47348)4-73-21.</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3.1. Место нахождения АУ «МФЦ»: 394026, г. Воронеж, ул. Дружинников, 3б (Коминтерновский район).</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Телефон для справок АУ «МФЦ»: (473) 226-99-99.</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Официальный сайт АУ «МФЦ» в сети Интернет: mfc.vrn.ru.</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Адрес электронной почты АУ «МФЦ»: odno-okno@mail.ru.</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3.2. Место нахождения филиала АУ «МФЦ» в Грибановском муниципальном районе:</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Воронежская область, пгт Грибановский, ул. Мебельная, дом.3.</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Телефон для справок филиала АУ «МФЦ»: 8(4733)33-06-91.</w:t>
      </w:r>
    </w:p>
    <w:p w:rsidR="006C2F84" w:rsidRPr="004E6383" w:rsidRDefault="006C2F84" w:rsidP="0004201D">
      <w:pPr>
        <w:autoSpaceDE w:val="0"/>
        <w:autoSpaceDN w:val="0"/>
        <w:adjustRightInd w:val="0"/>
        <w:spacing w:after="0" w:line="240" w:lineRule="auto"/>
        <w:ind w:firstLine="709"/>
        <w:jc w:val="both"/>
        <w:rPr>
          <w:rFonts w:ascii="Times New Roman" w:hAnsi="Times New Roman" w:cs="Times New Roman"/>
          <w:sz w:val="28"/>
          <w:szCs w:val="28"/>
        </w:rPr>
      </w:pPr>
      <w:r w:rsidRPr="004E6383">
        <w:rPr>
          <w:rFonts w:ascii="Times New Roman" w:hAnsi="Times New Roman" w:cs="Times New Roman"/>
          <w:sz w:val="28"/>
          <w:szCs w:val="28"/>
        </w:rPr>
        <w:t>График работы филиала АУ «МФЦ»:</w:t>
      </w:r>
    </w:p>
    <w:p w:rsidR="006C2F84" w:rsidRPr="004E6383" w:rsidRDefault="006C2F84" w:rsidP="00553D1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вторник, четверг, пятница: с 09.00 до 18.00;</w:t>
      </w:r>
    </w:p>
    <w:p w:rsidR="006C2F84" w:rsidRPr="004E6383" w:rsidRDefault="006C2F84" w:rsidP="00553D1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6383">
        <w:rPr>
          <w:rFonts w:ascii="Times New Roman" w:hAnsi="Times New Roman" w:cs="Times New Roman"/>
          <w:sz w:val="28"/>
          <w:szCs w:val="28"/>
          <w:lang w:eastAsia="ru-RU"/>
        </w:rPr>
        <w:t>среда: с 11.00 до 20.00;</w:t>
      </w:r>
    </w:p>
    <w:p w:rsidR="006C2F84" w:rsidRPr="004E6383" w:rsidRDefault="006C2F84" w:rsidP="00553D1B">
      <w:pPr>
        <w:spacing w:after="0" w:line="240" w:lineRule="auto"/>
        <w:rPr>
          <w:rFonts w:ascii="Times New Roman" w:hAnsi="Times New Roman" w:cs="Times New Roman"/>
          <w:sz w:val="28"/>
          <w:szCs w:val="28"/>
        </w:rPr>
      </w:pPr>
      <w:r w:rsidRPr="004E6383">
        <w:rPr>
          <w:rFonts w:ascii="Times New Roman" w:hAnsi="Times New Roman" w:cs="Times New Roman"/>
          <w:sz w:val="28"/>
          <w:szCs w:val="28"/>
          <w:lang w:eastAsia="ru-RU"/>
        </w:rPr>
        <w:t xml:space="preserve">           суббота: с 09.00 до 16.45</w:t>
      </w:r>
    </w:p>
    <w:p w:rsidR="006C2F84" w:rsidRPr="004E6383" w:rsidRDefault="006C2F84" w:rsidP="0004201D">
      <w:pPr>
        <w:spacing w:after="0" w:line="240" w:lineRule="auto"/>
        <w:rPr>
          <w:rFonts w:ascii="Times New Roman" w:hAnsi="Times New Roman" w:cs="Times New Roman"/>
          <w:sz w:val="28"/>
          <w:szCs w:val="28"/>
        </w:rPr>
      </w:pPr>
    </w:p>
    <w:p w:rsidR="006C2F84" w:rsidRPr="004E6383" w:rsidRDefault="006C2F84" w:rsidP="0004201D">
      <w:pPr>
        <w:spacing w:after="0" w:line="240" w:lineRule="auto"/>
        <w:rPr>
          <w:rFonts w:ascii="Times New Roman" w:hAnsi="Times New Roman" w:cs="Times New Roman"/>
          <w:sz w:val="28"/>
          <w:szCs w:val="28"/>
        </w:rPr>
      </w:pPr>
    </w:p>
    <w:p w:rsidR="006C2F84" w:rsidRPr="004E6383" w:rsidRDefault="006C2F84" w:rsidP="0004201D">
      <w:pPr>
        <w:spacing w:after="0" w:line="240" w:lineRule="auto"/>
        <w:rPr>
          <w:rFonts w:ascii="Times New Roman" w:hAnsi="Times New Roman" w:cs="Times New Roman"/>
          <w:sz w:val="28"/>
          <w:szCs w:val="28"/>
        </w:rPr>
      </w:pPr>
    </w:p>
    <w:p w:rsidR="006C2F84" w:rsidRPr="004E6383" w:rsidRDefault="006C2F84" w:rsidP="0004201D">
      <w:pPr>
        <w:spacing w:after="0" w:line="240" w:lineRule="auto"/>
        <w:rPr>
          <w:rFonts w:ascii="Times New Roman" w:hAnsi="Times New Roman" w:cs="Times New Roman"/>
          <w:sz w:val="28"/>
          <w:szCs w:val="28"/>
        </w:rPr>
      </w:pPr>
    </w:p>
    <w:p w:rsidR="006C2F84" w:rsidRPr="004E6383" w:rsidRDefault="006C2F84" w:rsidP="0004201D">
      <w:pPr>
        <w:spacing w:after="0" w:line="240" w:lineRule="auto"/>
        <w:rPr>
          <w:rFonts w:ascii="Times New Roman" w:hAnsi="Times New Roman" w:cs="Times New Roman"/>
          <w:sz w:val="28"/>
          <w:szCs w:val="28"/>
        </w:rPr>
      </w:pPr>
    </w:p>
    <w:p w:rsidR="006C2F84" w:rsidRPr="004E6383" w:rsidRDefault="006C2F84" w:rsidP="0004201D">
      <w:pPr>
        <w:spacing w:after="0" w:line="240" w:lineRule="auto"/>
        <w:rPr>
          <w:rFonts w:ascii="Times New Roman" w:hAnsi="Times New Roman" w:cs="Times New Roman"/>
          <w:sz w:val="28"/>
          <w:szCs w:val="28"/>
        </w:rPr>
      </w:pPr>
    </w:p>
    <w:p w:rsidR="006C2F84" w:rsidRPr="004E6383" w:rsidRDefault="006C2F84" w:rsidP="0004201D">
      <w:pPr>
        <w:spacing w:after="0" w:line="240" w:lineRule="auto"/>
        <w:rPr>
          <w:rFonts w:ascii="Times New Roman" w:hAnsi="Times New Roman" w:cs="Times New Roman"/>
          <w:sz w:val="28"/>
          <w:szCs w:val="28"/>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p>
    <w:p w:rsidR="006C2F84" w:rsidRPr="00250377"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sidRPr="00250377">
        <w:rPr>
          <w:rFonts w:ascii="Times New Roman" w:hAnsi="Times New Roman" w:cs="Times New Roman"/>
          <w:b/>
          <w:bCs/>
          <w:sz w:val="26"/>
          <w:szCs w:val="26"/>
        </w:rPr>
        <w:t>Приложение N 2</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b/>
          <w:bCs/>
          <w:sz w:val="26"/>
          <w:szCs w:val="26"/>
        </w:rPr>
      </w:pPr>
      <w:r w:rsidRPr="00250377">
        <w:rPr>
          <w:rFonts w:ascii="Times New Roman" w:hAnsi="Times New Roman" w:cs="Times New Roman"/>
          <w:b/>
          <w:bCs/>
          <w:sz w:val="26"/>
          <w:szCs w:val="26"/>
        </w:rPr>
        <w:t>к Административному регламенту</w:t>
      </w:r>
    </w:p>
    <w:p w:rsidR="006C2F84" w:rsidRPr="00250377" w:rsidRDefault="006C2F84" w:rsidP="0004201D">
      <w:pPr>
        <w:widowControl w:val="0"/>
        <w:autoSpaceDE w:val="0"/>
        <w:autoSpaceDN w:val="0"/>
        <w:adjustRightInd w:val="0"/>
        <w:spacing w:after="0" w:line="240" w:lineRule="auto"/>
        <w:jc w:val="center"/>
        <w:rPr>
          <w:rFonts w:ascii="Times New Roman" w:hAnsi="Times New Roman" w:cs="Times New Roman"/>
          <w:b/>
          <w:bCs/>
          <w:sz w:val="26"/>
          <w:szCs w:val="26"/>
        </w:rPr>
      </w:pP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b/>
          <w:bCs/>
          <w:sz w:val="26"/>
          <w:szCs w:val="26"/>
        </w:rPr>
      </w:pPr>
      <w:r w:rsidRPr="00250377">
        <w:rPr>
          <w:rFonts w:ascii="Times New Roman" w:hAnsi="Times New Roman" w:cs="Times New Roman"/>
          <w:b/>
          <w:bCs/>
          <w:sz w:val="26"/>
          <w:szCs w:val="26"/>
        </w:rPr>
        <w:t>Форма заявления</w:t>
      </w:r>
    </w:p>
    <w:p w:rsidR="006C2F84" w:rsidRPr="00250377" w:rsidRDefault="006C2F84" w:rsidP="0004201D">
      <w:pPr>
        <w:widowControl w:val="0"/>
        <w:autoSpaceDE w:val="0"/>
        <w:autoSpaceDN w:val="0"/>
        <w:adjustRightInd w:val="0"/>
        <w:spacing w:after="0" w:line="240" w:lineRule="auto"/>
        <w:jc w:val="both"/>
        <w:rPr>
          <w:rFonts w:ascii="Times New Roman" w:hAnsi="Times New Roman" w:cs="Times New Roman"/>
          <w:sz w:val="26"/>
          <w:szCs w:val="26"/>
        </w:rPr>
      </w:pP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Pr>
          <w:rFonts w:ascii="Times New Roman" w:hAnsi="Times New Roman" w:cs="Times New Roman"/>
          <w:sz w:val="26"/>
          <w:szCs w:val="26"/>
        </w:rPr>
        <w:t xml:space="preserve">Кирсановского </w:t>
      </w:r>
      <w:r w:rsidRPr="00250377">
        <w:rPr>
          <w:rFonts w:ascii="Times New Roman" w:hAnsi="Times New Roman" w:cs="Times New Roman"/>
          <w:sz w:val="26"/>
          <w:szCs w:val="26"/>
        </w:rPr>
        <w:t>поселения</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6C2F84" w:rsidRPr="00250377" w:rsidRDefault="006C2F84"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6C2F84" w:rsidRPr="00250377" w:rsidRDefault="006C2F84" w:rsidP="0004201D">
      <w:pPr>
        <w:widowControl w:val="0"/>
        <w:autoSpaceDE w:val="0"/>
        <w:autoSpaceDN w:val="0"/>
        <w:adjustRightInd w:val="0"/>
        <w:spacing w:after="0" w:line="240" w:lineRule="auto"/>
        <w:jc w:val="both"/>
        <w:rPr>
          <w:rFonts w:ascii="Times New Roman" w:hAnsi="Times New Roman" w:cs="Times New Roman"/>
          <w:sz w:val="26"/>
          <w:szCs w:val="26"/>
        </w:rPr>
      </w:pPr>
    </w:p>
    <w:p w:rsidR="006C2F84" w:rsidRPr="00250377" w:rsidRDefault="006C2F84"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6C2F84" w:rsidRPr="00250377" w:rsidRDefault="006C2F84"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 земельного участка</w:t>
      </w:r>
    </w:p>
    <w:p w:rsidR="006C2F84" w:rsidRPr="00250377" w:rsidRDefault="006C2F84"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6C2F84" w:rsidRPr="00250377" w:rsidRDefault="006C2F84"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6C2F84" w:rsidRPr="00250377" w:rsidRDefault="006C2F84"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6C2F84" w:rsidRPr="00250377" w:rsidRDefault="006C2F84"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6C2F84" w:rsidRPr="00250377" w:rsidRDefault="006C2F84"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6C2F84" w:rsidRPr="00250377" w:rsidRDefault="006C2F84"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6C2F84" w:rsidRPr="00250377" w:rsidRDefault="006C2F84"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6C2F84" w:rsidRPr="00250377" w:rsidRDefault="006C2F84"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6C2F84" w:rsidRPr="00250377" w:rsidRDefault="006C2F84"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6C2F84" w:rsidRPr="00250377" w:rsidRDefault="006C2F84" w:rsidP="0004201D">
      <w:pPr>
        <w:spacing w:after="0" w:line="240" w:lineRule="auto"/>
        <w:rPr>
          <w:rFonts w:ascii="Times New Roman" w:hAnsi="Times New Roman" w:cs="Times New Roman"/>
          <w:sz w:val="26"/>
          <w:szCs w:val="26"/>
        </w:rPr>
      </w:pPr>
    </w:p>
    <w:p w:rsidR="006C2F84" w:rsidRPr="00250377" w:rsidRDefault="006C2F84" w:rsidP="0004201D">
      <w:pPr>
        <w:widowControl w:val="0"/>
        <w:autoSpaceDE w:val="0"/>
        <w:autoSpaceDN w:val="0"/>
        <w:adjustRightInd w:val="0"/>
        <w:spacing w:after="0" w:line="240" w:lineRule="auto"/>
        <w:jc w:val="both"/>
        <w:rPr>
          <w:rFonts w:ascii="Times New Roman" w:hAnsi="Times New Roman" w:cs="Times New Roman"/>
          <w:sz w:val="26"/>
          <w:szCs w:val="26"/>
        </w:rPr>
      </w:pPr>
    </w:p>
    <w:p w:rsidR="006C2F84" w:rsidRPr="00250377" w:rsidRDefault="006C2F84" w:rsidP="0004201D">
      <w:pPr>
        <w:widowControl w:val="0"/>
        <w:autoSpaceDE w:val="0"/>
        <w:autoSpaceDN w:val="0"/>
        <w:adjustRightInd w:val="0"/>
        <w:spacing w:after="0" w:line="240" w:lineRule="auto"/>
        <w:jc w:val="both"/>
        <w:rPr>
          <w:rFonts w:ascii="Times New Roman" w:hAnsi="Times New Roman" w:cs="Times New Roman"/>
          <w:sz w:val="26"/>
          <w:szCs w:val="26"/>
        </w:rPr>
        <w:sectPr w:rsidR="006C2F84" w:rsidRPr="00250377" w:rsidSect="000C20B2">
          <w:pgSz w:w="11906" w:h="16838"/>
          <w:pgMar w:top="1134" w:right="851" w:bottom="992" w:left="1276" w:header="709" w:footer="709" w:gutter="0"/>
          <w:cols w:space="708"/>
          <w:docGrid w:linePitch="360"/>
        </w:sectPr>
      </w:pPr>
    </w:p>
    <w:p w:rsidR="006C2F84" w:rsidRPr="00250377" w:rsidRDefault="006C2F84" w:rsidP="0004201D">
      <w:pPr>
        <w:widowControl w:val="0"/>
        <w:autoSpaceDE w:val="0"/>
        <w:autoSpaceDN w:val="0"/>
        <w:adjustRightInd w:val="0"/>
        <w:spacing w:after="0" w:line="240" w:lineRule="auto"/>
        <w:jc w:val="both"/>
        <w:rPr>
          <w:rFonts w:ascii="Times New Roman" w:hAnsi="Times New Roman" w:cs="Times New Roman"/>
          <w:sz w:val="26"/>
          <w:szCs w:val="26"/>
        </w:rPr>
      </w:pPr>
    </w:p>
    <w:p w:rsidR="006C2F84" w:rsidRPr="00250377" w:rsidRDefault="006C2F84" w:rsidP="0004201D">
      <w:pPr>
        <w:autoSpaceDE w:val="0"/>
        <w:autoSpaceDN w:val="0"/>
        <w:adjustRightInd w:val="0"/>
        <w:spacing w:after="0" w:line="240" w:lineRule="auto"/>
        <w:jc w:val="center"/>
        <w:rPr>
          <w:rFonts w:ascii="Times New Roman" w:hAnsi="Times New Roman" w:cs="Times New Roman"/>
          <w:b/>
          <w:bCs/>
          <w:sz w:val="26"/>
          <w:szCs w:val="26"/>
        </w:rPr>
      </w:pPr>
      <w:r>
        <w:rPr>
          <w:noProof/>
          <w:lang w:eastAsia="ru-RU"/>
        </w:rPr>
        <w:pict>
          <v:rect id="Прямоугольник 34" o:spid="_x0000_s1026" style="position:absolute;left:0;text-align:left;margin-left:250.65pt;margin-top:16.75pt;width:252.05pt;height:35.55pt;z-index:-251701760;visibility:visible">
            <v:textbox>
              <w:txbxContent>
                <w:p w:rsidR="006C2F84" w:rsidRPr="0005747B" w:rsidRDefault="006C2F84" w:rsidP="000C20B2">
                  <w:pPr>
                    <w:jc w:val="center"/>
                    <w:rPr>
                      <w:rFonts w:ascii="Times New Roman" w:hAnsi="Times New Roman" w:cs="Times New Roman"/>
                      <w:sz w:val="20"/>
                      <w:szCs w:val="20"/>
                    </w:rPr>
                  </w:pPr>
                  <w:bookmarkStart w:id="5" w:name="Par37"/>
                  <w:bookmarkEnd w:id="5"/>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250377">
        <w:rPr>
          <w:rFonts w:ascii="Times New Roman" w:hAnsi="Times New Roman" w:cs="Times New Roman"/>
          <w:b/>
          <w:bCs/>
          <w:sz w:val="26"/>
          <w:szCs w:val="26"/>
        </w:rPr>
        <w:t>Блок-схема1</w:t>
      </w:r>
    </w:p>
    <w:p w:rsidR="006C2F84" w:rsidRPr="00250377" w:rsidRDefault="006C2F84" w:rsidP="0004201D">
      <w:pPr>
        <w:autoSpaceDE w:val="0"/>
        <w:autoSpaceDN w:val="0"/>
        <w:adjustRightInd w:val="0"/>
        <w:spacing w:after="0" w:line="240" w:lineRule="auto"/>
        <w:jc w:val="center"/>
        <w:rPr>
          <w:rFonts w:ascii="Times New Roman" w:hAnsi="Times New Roman" w:cs="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27" type="#_x0000_t32" style="position:absolute;left:0;text-align:left;margin-left:545.35pt;margin-top:22.55pt;width:36.45pt;height:0;z-index:251646464;visibility:visible">
            <v:stroke endarrow="block"/>
          </v:shape>
        </w:pict>
      </w:r>
      <w:r>
        <w:rPr>
          <w:noProof/>
          <w:lang w:eastAsia="ru-RU"/>
        </w:rPr>
        <w:pict>
          <v:shapetype id="_x0000_t202" coordsize="21600,21600" o:spt="202" path="m,l,21600r21600,l21600,xe">
            <v:stroke joinstyle="miter"/>
            <v:path gradientshapeok="t" o:connecttype="rect"/>
          </v:shapetype>
          <v:shape id="Поле 31" o:spid="_x0000_s1028" type="#_x0000_t202" style="position:absolute;left:0;text-align:left;margin-left:580.6pt;margin-top:10.65pt;width:200.05pt;height:25.4pt;z-index:251634176;visibility:visible">
            <v:textbox>
              <w:txbxContent>
                <w:p w:rsidR="006C2F84" w:rsidRPr="001E6749" w:rsidRDefault="006C2F84"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6C2F84" w:rsidRPr="00250377" w:rsidRDefault="006C2F84"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029" type="#_x0000_t34" style="position:absolute;left:0;text-align:left;margin-left:516.4pt;margin-top:35.5pt;width:55.85pt;height:.05pt;rotation:270;z-index:251629056;visibility:visible" adj="10790,-71280000,-229710"/>
        </w:pict>
      </w:r>
      <w:r>
        <w:rPr>
          <w:noProof/>
          <w:lang w:eastAsia="ru-RU"/>
        </w:rPr>
        <w:pict>
          <v:shape id="Прямая со стрелкой 28" o:spid="_x0000_s1030" type="#_x0000_t32" style="position:absolute;left:0;text-align:left;margin-left:678.2pt;margin-top:10.3pt;width:0;height:11.25pt;z-index:251622912;visibility:visible">
            <v:stroke endarrow="block"/>
          </v:shape>
        </w:pict>
      </w:r>
    </w:p>
    <w:p w:rsidR="006C2F84" w:rsidRPr="00250377" w:rsidRDefault="006C2F84"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 id="_x0000_s1031" type="#_x0000_t34" style="position:absolute;left:0;text-align:left;margin-left:669.35pt;margin-top:20.3pt;width:17.65pt;height:.05pt;rotation:90;flip:x;z-index:251698688;visibility:visible" adj="10769,53546400,-890679">
            <v:stroke endarrow="block"/>
          </v:shape>
        </w:pict>
      </w:r>
      <w:r>
        <w:rPr>
          <w:noProof/>
          <w:lang w:eastAsia="ru-RU"/>
        </w:rPr>
        <w:pict>
          <v:shape id="Прямая со стрелкой 30" o:spid="_x0000_s1032" type="#_x0000_t32" style="position:absolute;left:0;text-align:left;margin-left:369.65pt;margin-top:7.45pt;width:.05pt;height:13.75pt;z-index:251621888;visibility:visible">
            <v:stroke endarrow="block"/>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rect id="Прямоугольник 29" o:spid="_x0000_s1033" style="position:absolute;margin-left:244.45pt;margin-top:6.25pt;width:252.05pt;height:57.8pt;z-index:251615744;visibility:visible">
            <v:textbox style="mso-next-textbox:#Прямоугольник 29">
              <w:txbxContent>
                <w:p w:rsidR="006C2F84" w:rsidRPr="009573D8"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noProof/>
          <w:lang w:eastAsia="ru-RU"/>
        </w:rPr>
        <w:pict>
          <v:shape id="Поле 27" o:spid="_x0000_s1034" type="#_x0000_t202" style="position:absolute;margin-left:581.8pt;margin-top:14.2pt;width:200.05pt;height:73.35pt;z-index:251635200;visibility:visible">
            <v:textbox>
              <w:txbxContent>
                <w:p w:rsidR="006C2F84" w:rsidRPr="001E6749" w:rsidRDefault="006C2F84"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Pr="00250377">
        <w:rPr>
          <w:rFonts w:ascii="Times New Roman" w:hAnsi="Times New Roman" w:cs="Times New Roman"/>
          <w:sz w:val="26"/>
          <w:szCs w:val="26"/>
        </w:rPr>
        <w:t xml:space="preserve">                               </w: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2" o:spid="_x0000_s1035" type="#_x0000_t32" style="position:absolute;margin-left:502.7pt;margin-top:3.65pt;width:37.2pt;height:0;rotation:180;z-index:251620864;visibility:visible" adj="-342290,-1,-342290"/>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13" o:spid="_x0000_s1036" type="#_x0000_t34" style="position:absolute;margin-left:355.75pt;margin-top:20.65pt;width:20.35pt;height:.05pt;rotation:90;flip:x;z-index:251697664;visibility:visible" adj="10773,87156000,-441022">
            <v:stroke endarrow="block"/>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1" o:spid="_x0000_s1037" type="#_x0000_t32" style="position:absolute;margin-left:73.95pt;margin-top:.75pt;width:0;height:.05pt;z-index:251630080;visibility:visibl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4" o:spid="_x0000_s1038" type="#_x0000_t32" style="position:absolute;margin-left:57.65pt;margin-top:10.4pt;width:0;height:37.8pt;z-index:251616768;visibility:visible">
            <v:stroke endarrow="block"/>
          </v:shape>
        </w:pict>
      </w:r>
      <w:r>
        <w:rPr>
          <w:noProof/>
          <w:lang w:eastAsia="ru-RU"/>
        </w:rPr>
        <w:pict>
          <v:shape id="Прямая со стрелкой 23" o:spid="_x0000_s1039" type="#_x0000_t32" style="position:absolute;margin-left:61.8pt;margin-top:6.85pt;width:176.75pt;height:0;z-index:251627008;visibility:visible"/>
        </w:pict>
      </w:r>
      <w:r>
        <w:rPr>
          <w:noProof/>
          <w:lang w:eastAsia="ru-RU"/>
        </w:rPr>
        <w:pict>
          <v:rect id="Прямоугольник 25" o:spid="_x0000_s1040" style="position:absolute;margin-left:244.45pt;margin-top:.95pt;width:251.9pt;height:22.4pt;flip:y;z-index:251617792;visibility:visible">
            <v:textbox style="mso-next-textbox:#Прямоугольник 25">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20" o:spid="_x0000_s1041" type="#_x0000_t32" style="position:absolute;margin-left:685.2pt;margin-top:11.35pt;width:0;height:12pt;z-index:251647488;visibility:visible">
            <v:stroke endarrow="block"/>
          </v:shape>
        </w:pict>
      </w:r>
    </w:p>
    <w:p w:rsidR="006C2F84" w:rsidRPr="00250377" w:rsidRDefault="006C2F84"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26" o:spid="_x0000_s1042" type="#_x0000_t34" style="position:absolute;margin-left:373.3pt;margin-top:22.55pt;width:22.3pt;height:.05pt;rotation:90;flip:x;z-index:251633152;visibility:visible" adj=",113400000,-420377">
            <v:stroke endarrow="block"/>
          </v:shape>
        </w:pict>
      </w:r>
      <w:r>
        <w:rPr>
          <w:noProof/>
          <w:lang w:eastAsia="ru-RU"/>
        </w:rPr>
        <w:pict>
          <v:shape id="Прямая со стрелкой 14" o:spid="_x0000_s1043" type="#_x0000_t32" style="position:absolute;margin-left:384.4pt;margin-top:11.45pt;width:203.6pt;height:0;flip:x;z-index:251623936;visibility:visible"/>
        </w:pict>
      </w:r>
      <w:r>
        <w:rPr>
          <w:noProof/>
          <w:lang w:eastAsia="ru-RU"/>
        </w:rPr>
        <w:pict>
          <v:shape id="Поле 19" o:spid="_x0000_s1044" type="#_x0000_t202" style="position:absolute;margin-left:588pt;margin-top:4.05pt;width:200.05pt;height:49.15pt;z-index:251637248;visibility:visible">
            <v:textbox>
              <w:txbxContent>
                <w:p w:rsidR="006C2F84" w:rsidRPr="001E6749" w:rsidRDefault="006C2F84"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оле 9" o:spid="_x0000_s1045" type="#_x0000_t202" style="position:absolute;margin-left:276.1pt;margin-top:14.55pt;width:200.05pt;height:26.8pt;z-index:251636224;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18" o:spid="_x0000_s1046" type="#_x0000_t202" style="position:absolute;margin-left:-22.55pt;margin-top:14.55pt;width:200.05pt;height:18.75pt;z-index:251624960;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p>
    <w:p w:rsidR="006C2F84" w:rsidRPr="00250377" w:rsidRDefault="006C2F84" w:rsidP="0004201D">
      <w:pPr>
        <w:pStyle w:val="ConsPlusNonformat"/>
        <w:rPr>
          <w:rFonts w:ascii="Times New Roman" w:hAnsi="Times New Roman" w:cs="Times New Roman"/>
          <w:b/>
          <w:bCs/>
          <w:sz w:val="26"/>
          <w:szCs w:val="26"/>
        </w:rPr>
      </w:pPr>
      <w:r>
        <w:rPr>
          <w:noProof/>
        </w:rPr>
        <w:pict>
          <v:shape id="Прямая со стрелкой 11" o:spid="_x0000_s1047" type="#_x0000_t32" style="position:absolute;margin-left:683.75pt;margin-top:9.05pt;width:.05pt;height:13.15pt;z-index:251644416;visibility:visible">
            <v:stroke endarrow="block"/>
          </v:shape>
        </w:pict>
      </w:r>
    </w:p>
    <w:p w:rsidR="006C2F84" w:rsidRPr="00250377" w:rsidRDefault="006C2F84" w:rsidP="0004201D">
      <w:pPr>
        <w:pStyle w:val="ConsPlusNonformat"/>
        <w:rPr>
          <w:rFonts w:ascii="Times New Roman" w:hAnsi="Times New Roman" w:cs="Times New Roman"/>
          <w:b/>
          <w:bCs/>
          <w:sz w:val="26"/>
          <w:szCs w:val="26"/>
        </w:rPr>
      </w:pPr>
      <w:r>
        <w:rPr>
          <w:noProof/>
        </w:rPr>
        <w:pict>
          <v:shape id="Поле 2" o:spid="_x0000_s1048" type="#_x0000_t202" style="position:absolute;margin-left:231.25pt;margin-top:112.2pt;width:297.3pt;height:46.95pt;z-index:251639296;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rPr>
        <w:pict>
          <v:shape id="Прямая со стрелкой 3" o:spid="_x0000_s1049" type="#_x0000_t32" style="position:absolute;margin-left:369.8pt;margin-top:74.25pt;width:0;height:15.75pt;z-index:251641344;visibility:visible">
            <v:stroke endarrow="block"/>
          </v:shape>
        </w:pict>
      </w:r>
      <w:r>
        <w:rPr>
          <w:noProof/>
        </w:rPr>
        <w:pict>
          <v:shape id="Поле 5" o:spid="_x0000_s1050" type="#_x0000_t202" style="position:absolute;margin-left:231.25pt;margin-top:35.05pt;width:296.55pt;height:33.9pt;z-index:251638272;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noProof/>
        </w:rPr>
        <w:pict>
          <v:shape id="Прямая со стрелкой 7" o:spid="_x0000_s1051" type="#_x0000_t32" style="position:absolute;margin-left:369.8pt;margin-top:5pt;width:0;height:15.75pt;z-index:251640320;visibility:visible">
            <v:stroke endarrow="block"/>
          </v:shape>
        </w:pict>
      </w:r>
      <w:r>
        <w:rPr>
          <w:noProof/>
        </w:rPr>
        <w:pict>
          <v:shape id="Прямая со стрелкой 8" o:spid="_x0000_s1052" type="#_x0000_t32" style="position:absolute;margin-left:73.95pt;margin-top:5pt;width:0;height:22.7pt;z-index:251619840;visibility:visible">
            <v:stroke endarrow="block"/>
          </v:shape>
        </w:pict>
      </w:r>
      <w:r>
        <w:rPr>
          <w:noProof/>
        </w:rPr>
        <w:pict>
          <v:shape id="Поле 12" o:spid="_x0000_s1053" type="#_x0000_t202" style="position:absolute;margin-left:-18.8pt;margin-top:28.1pt;width:200.05pt;height:50.2pt;z-index:251631104;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rPr>
                    <w:t>Подготовка проекта уведомления о возврате заявления с указанием причин  возврата</w:t>
                  </w:r>
                </w:p>
              </w:txbxContent>
            </v:textbox>
          </v:shape>
        </w:pict>
      </w:r>
      <w:r>
        <w:rPr>
          <w:noProof/>
        </w:rPr>
        <w:pict>
          <v:shape id="Поле 16" o:spid="_x0000_s1054" type="#_x0000_t202" style="position:absolute;margin-left:581.8pt;margin-top:12.95pt;width:200.05pt;height:22.1pt;z-index:251628032;visibility:visible">
            <v:textbox>
              <w:txbxContent>
                <w:p w:rsidR="006C2F84" w:rsidRPr="001E6749" w:rsidRDefault="006C2F84" w:rsidP="000C20B2">
                  <w:pPr>
                    <w:jc w:val="center"/>
                    <w:rPr>
                      <w:rFonts w:ascii="Times New Roman" w:hAnsi="Times New Roman" w:cs="Times New Roman"/>
                      <w:sz w:val="20"/>
                      <w:szCs w:val="20"/>
                    </w:rPr>
                  </w:pPr>
                  <w:r w:rsidRPr="001E6749">
                    <w:rPr>
                      <w:rFonts w:ascii="Times New Roman" w:hAnsi="Times New Roman" w:cs="Times New Roman"/>
                    </w:rPr>
                    <w:t>Отсутствуют основания</w:t>
                  </w:r>
                </w:p>
              </w:txbxContent>
            </v:textbox>
          </v:shape>
        </w:pict>
      </w:r>
      <w:r>
        <w:rPr>
          <w:noProof/>
        </w:rPr>
        <w:pict>
          <v:shape id="Прямая со стрелкой 17" o:spid="_x0000_s1055" type="#_x0000_t32" style="position:absolute;margin-left:685.2pt;margin-top:42.45pt;width:0;height:13.5pt;z-index:251618816;visibility:visible">
            <v:stroke endarrow="block"/>
          </v:shape>
        </w:pict>
      </w:r>
      <w:r>
        <w:rPr>
          <w:noProof/>
        </w:rPr>
        <w:pict>
          <v:shape id="Прямая со стрелкой 4" o:spid="_x0000_s1056" type="#_x0000_t32" style="position:absolute;margin-left:683.8pt;margin-top:112.2pt;width:.05pt;height:13.5pt;z-index:251645440;visibility:visible">
            <v:stroke endarrow="block"/>
          </v:shape>
        </w:pict>
      </w:r>
      <w:r>
        <w:rPr>
          <w:noProof/>
        </w:rPr>
        <w:pict>
          <v:shape id="Поле 10" o:spid="_x0000_s1057" type="#_x0000_t202" style="position:absolute;margin-left:581.8pt;margin-top:60.8pt;width:200.05pt;height:46.5pt;z-index:251642368;visibility:visible">
            <v:textbox>
              <w:txbxContent>
                <w:p w:rsidR="006C2F84" w:rsidRPr="001E6749" w:rsidRDefault="006C2F84" w:rsidP="000C20B2">
                  <w:pPr>
                    <w:jc w:val="center"/>
                    <w:rPr>
                      <w:rFonts w:ascii="Times New Roman" w:hAnsi="Times New Roman" w:cs="Times New Roman"/>
                      <w:sz w:val="20"/>
                      <w:szCs w:val="20"/>
                    </w:rPr>
                  </w:pPr>
                  <w:r w:rsidRPr="001E6749">
                    <w:rPr>
                      <w:rFonts w:ascii="Times New Roman" w:hAnsi="Times New Roman" w:cs="Times New Roman"/>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noProof/>
        </w:rPr>
        <w:pict>
          <v:shape id="Поле 1" o:spid="_x0000_s1058" type="#_x0000_t202" style="position:absolute;margin-left:580.8pt;margin-top:126.9pt;width:200.05pt;height:62.55pt;z-index:251643392;visibility:visible">
            <v:textbox>
              <w:txbxContent>
                <w:p w:rsidR="006C2F84" w:rsidRPr="001E6749" w:rsidRDefault="006C2F84" w:rsidP="000C20B2">
                  <w:pPr>
                    <w:jc w:val="center"/>
                    <w:rPr>
                      <w:rFonts w:ascii="Times New Roman" w:hAnsi="Times New Roman" w:cs="Times New Roman"/>
                      <w:sz w:val="20"/>
                      <w:szCs w:val="20"/>
                    </w:rPr>
                  </w:pPr>
                  <w:r w:rsidRPr="001E6749">
                    <w:rPr>
                      <w:rFonts w:ascii="Times New Roman" w:hAnsi="Times New Roman" w:cs="Times New Roman"/>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noProof/>
        </w:rPr>
        <w:pict>
          <v:shape id="Прямая со стрелкой 15" o:spid="_x0000_s1059" type="#_x0000_t32" style="position:absolute;margin-left:71.55pt;margin-top:90pt;width:0;height:17.3pt;z-index:251625984;visibility:visible">
            <v:stroke endarrow="block"/>
          </v:shape>
        </w:pict>
      </w:r>
      <w:r>
        <w:rPr>
          <w:noProof/>
        </w:rPr>
        <w:pict>
          <v:shape id="Поле 6" o:spid="_x0000_s1060" type="#_x0000_t202" style="position:absolute;margin-left:-18.8pt;margin-top:115.95pt;width:200.05pt;height:38.1pt;z-index:251632128;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rPr>
                    <w:t>Направление (выдача) заявителю уведомления о возврате заявления</w:t>
                  </w:r>
                </w:p>
              </w:txbxContent>
            </v:textbox>
          </v:shape>
        </w:pict>
      </w:r>
    </w:p>
    <w:p w:rsidR="006C2F84" w:rsidRPr="00250377" w:rsidRDefault="006C2F84" w:rsidP="0004201D">
      <w:pPr>
        <w:pStyle w:val="ConsPlusNonformat"/>
        <w:rPr>
          <w:rFonts w:ascii="Times New Roman" w:hAnsi="Times New Roman" w:cs="Times New Roman"/>
          <w:b/>
          <w:bCs/>
          <w:sz w:val="26"/>
          <w:szCs w:val="26"/>
        </w:rPr>
        <w:sectPr w:rsidR="006C2F84" w:rsidRPr="00250377" w:rsidSect="000C20B2">
          <w:pgSz w:w="16838" w:h="11906" w:orient="landscape"/>
          <w:pgMar w:top="1134" w:right="1134" w:bottom="851" w:left="992" w:header="709" w:footer="709" w:gutter="0"/>
          <w:cols w:space="708"/>
          <w:docGrid w:linePitch="360"/>
        </w:sectPr>
      </w:pPr>
    </w:p>
    <w:p w:rsidR="006C2F84" w:rsidRPr="00250377" w:rsidRDefault="006C2F84" w:rsidP="0004201D">
      <w:pPr>
        <w:autoSpaceDE w:val="0"/>
        <w:autoSpaceDN w:val="0"/>
        <w:adjustRightInd w:val="0"/>
        <w:spacing w:after="0" w:line="240" w:lineRule="auto"/>
        <w:jc w:val="center"/>
        <w:rPr>
          <w:rFonts w:ascii="Times New Roman" w:hAnsi="Times New Roman" w:cs="Times New Roman"/>
          <w:b/>
          <w:bCs/>
          <w:sz w:val="26"/>
          <w:szCs w:val="26"/>
        </w:rPr>
      </w:pPr>
      <w:bookmarkStart w:id="6" w:name="Par558"/>
      <w:bookmarkStart w:id="7" w:name="Par622"/>
      <w:bookmarkEnd w:id="6"/>
      <w:bookmarkEnd w:id="7"/>
      <w:r>
        <w:rPr>
          <w:noProof/>
          <w:lang w:eastAsia="ru-RU"/>
        </w:rPr>
        <w:pict>
          <v:shape id="Прямая со стрелкой 35" o:spid="_x0000_s1061" type="#_x0000_t32" style="position:absolute;left:0;text-align:left;margin-left:543.3pt;margin-top:6.9pt;width:22.75pt;height:0;z-index:251680256;visibility:visible">
            <v:stroke endarrow="block"/>
          </v:shape>
        </w:pict>
      </w:r>
      <w:r>
        <w:rPr>
          <w:noProof/>
          <w:lang w:eastAsia="ru-RU"/>
        </w:rPr>
        <w:pict>
          <v:shape id="Прямая со стрелкой 36" o:spid="_x0000_s1062" type="#_x0000_t34" style="position:absolute;left:0;text-align:left;margin-left:472.7pt;margin-top:77.5pt;width:141.75pt;height:.55pt;rotation:270;flip:x;z-index:251663872;visibility:visible" adj="10796,6951273,-91512"/>
        </w:pict>
      </w:r>
      <w:r>
        <w:rPr>
          <w:noProof/>
          <w:lang w:eastAsia="ru-RU"/>
        </w:rPr>
        <w:pict>
          <v:shape id="Поле 37" o:spid="_x0000_s1063" type="#_x0000_t202" style="position:absolute;left:0;text-align:left;margin-left:566.05pt;margin-top:-8.65pt;width:200.05pt;height:25.4pt;z-index:251668992;visibility:visible">
            <v:textbox>
              <w:txbxContent>
                <w:p w:rsidR="006C2F84" w:rsidRPr="001E6749" w:rsidRDefault="006C2F84"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noProof/>
          <w:lang w:eastAsia="ru-RU"/>
        </w:rPr>
        <w:pict>
          <v:rect id="Прямоугольник 38" o:spid="_x0000_s1064" style="position:absolute;left:0;text-align:left;margin-left:250.65pt;margin-top:16.75pt;width:252.05pt;height:36.4pt;z-index:-251667968;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250377">
        <w:rPr>
          <w:rFonts w:ascii="Times New Roman" w:hAnsi="Times New Roman" w:cs="Times New Roman"/>
          <w:b/>
          <w:bCs/>
          <w:sz w:val="26"/>
          <w:szCs w:val="26"/>
        </w:rPr>
        <w:t>Блок-схема2</w:t>
      </w:r>
    </w:p>
    <w:p w:rsidR="006C2F84" w:rsidRPr="00250377" w:rsidRDefault="006C2F84" w:rsidP="0004201D">
      <w:pPr>
        <w:autoSpaceDE w:val="0"/>
        <w:autoSpaceDN w:val="0"/>
        <w:adjustRightInd w:val="0"/>
        <w:spacing w:after="0" w:line="240" w:lineRule="auto"/>
        <w:jc w:val="center"/>
        <w:rPr>
          <w:rFonts w:ascii="Times New Roman" w:hAnsi="Times New Roman" w:cs="Times New Roman"/>
          <w:sz w:val="26"/>
          <w:szCs w:val="26"/>
        </w:rPr>
      </w:pPr>
      <w:r>
        <w:rPr>
          <w:noProof/>
          <w:lang w:eastAsia="ru-RU"/>
        </w:rPr>
        <w:pict>
          <v:shape id="Прямая со стрелкой 43" o:spid="_x0000_s1065" type="#_x0000_t32" style="position:absolute;left:0;text-align:left;margin-left:657.1pt;margin-top:1.8pt;width:0;height:12pt;z-index:251681280;visibility:visible">
            <v:stroke endarrow="block"/>
          </v:shape>
        </w:pict>
      </w:r>
      <w:r>
        <w:rPr>
          <w:noProof/>
          <w:lang w:eastAsia="ru-RU"/>
        </w:rPr>
        <w:pict>
          <v:shape id="Прямая со стрелкой 40" o:spid="_x0000_s1066" type="#_x0000_t32" style="position:absolute;left:0;text-align:left;margin-left:651.55pt;margin-top:22.9pt;width:0;height:11.25pt;z-index:251657728;visibility:visible">
            <v:stroke endarrow="block"/>
          </v:shape>
        </w:pict>
      </w:r>
    </w:p>
    <w:p w:rsidR="006C2F84" w:rsidRPr="00250377" w:rsidRDefault="006C2F84"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 id="Поле 39" o:spid="_x0000_s1067" type="#_x0000_t202" style="position:absolute;left:0;text-align:left;margin-left:566.5pt;margin-top:7.2pt;width:200.05pt;height:73.35pt;z-index:251670016;visibility:visible">
            <v:textbox>
              <w:txbxContent>
                <w:p w:rsidR="006C2F84" w:rsidRPr="001E6749" w:rsidRDefault="006C2F84"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6C2F84" w:rsidRPr="00250377" w:rsidRDefault="006C2F84" w:rsidP="0004201D">
      <w:pPr>
        <w:autoSpaceDE w:val="0"/>
        <w:autoSpaceDN w:val="0"/>
        <w:adjustRightInd w:val="0"/>
        <w:spacing w:after="0" w:line="240" w:lineRule="auto"/>
        <w:jc w:val="both"/>
        <w:rPr>
          <w:rFonts w:ascii="Times New Roman" w:hAnsi="Times New Roman" w:cs="Times New Roman"/>
          <w:sz w:val="26"/>
          <w:szCs w:val="26"/>
        </w:rPr>
      </w:pPr>
      <w:r>
        <w:rPr>
          <w:noProof/>
          <w:lang w:eastAsia="ru-RU"/>
        </w:rPr>
        <w:pict>
          <v:shape id="Прямая со стрелкой 41" o:spid="_x0000_s1068" type="#_x0000_t32" style="position:absolute;left:0;text-align:left;margin-left:374.95pt;margin-top:4.35pt;width:.05pt;height:13.75pt;z-index:251656704;visibility:visible">
            <v:stroke endarrow="block"/>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rect id="Прямоугольник 42" o:spid="_x0000_s1069" style="position:absolute;margin-left:250.45pt;margin-top:3.15pt;width:252.05pt;height:47.5pt;z-index:251649536;visibility:visible">
            <v:textbox>
              <w:txbxContent>
                <w:p w:rsidR="006C2F84" w:rsidRPr="009573D8"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50" o:spid="_x0000_s1070" type="#_x0000_t32" style="position:absolute;margin-left:649.15pt;margin-top:19.25pt;width:22.85pt;height:0;rotation:90;z-index:251678208;visibility:visible" adj="-678060,-1,-678060">
            <v:stroke endarrow="block"/>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45" o:spid="_x0000_s1071" type="#_x0000_t34" style="position:absolute;margin-left:362pt;margin-top:7.7pt;width:8.65pt;height:.05pt;rotation:270;z-index:251667968;visibility:visible" adj="10738,-69120000,-1056277">
            <v:stroke endarrow="block"/>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47" o:spid="_x0000_s1072" type="#_x0000_t34" style="position:absolute;margin-left:502.5pt;margin-top:14.1pt;width:41.35pt;height:.05pt;rotation:180;flip:y;z-index:251655680;visibility:visible" adj="10787,76464000,-313709"/>
        </w:pict>
      </w:r>
      <w:r>
        <w:rPr>
          <w:noProof/>
          <w:lang w:eastAsia="ru-RU"/>
        </w:rPr>
        <w:pict>
          <v:shape id="Прямая со стрелкой 48" o:spid="_x0000_s1073" type="#_x0000_t32" style="position:absolute;margin-left:72.5pt;margin-top:14.1pt;width:0;height:17.7pt;z-index:251650560;visibility:visible">
            <v:stroke endarrow="block"/>
          </v:shape>
        </w:pict>
      </w:r>
      <w:r>
        <w:rPr>
          <w:noProof/>
          <w:lang w:eastAsia="ru-RU"/>
        </w:rPr>
        <w:pict>
          <v:shape id="Прямая со стрелкой 49" o:spid="_x0000_s1074" type="#_x0000_t34" style="position:absolute;margin-left:71.65pt;margin-top:14.1pt;width:178.8pt;height:.05pt;z-index:251661824;visibility:visible" adj=",-76464000,-15505"/>
        </w:pict>
      </w:r>
      <w:r>
        <w:rPr>
          <w:noProof/>
          <w:lang w:eastAsia="ru-RU"/>
        </w:rPr>
        <w:pict>
          <v:rect id="Прямоугольник 44" o:spid="_x0000_s1075" style="position:absolute;margin-left:250.6pt;margin-top:.8pt;width:251.9pt;height:35.95pt;flip:y;z-index:251651584;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noProof/>
          <w:lang w:eastAsia="ru-RU"/>
        </w:rPr>
        <w:pict>
          <v:shape id="Поле 51" o:spid="_x0000_s1076" type="#_x0000_t202" style="position:absolute;margin-left:556.1pt;margin-top:7.3pt;width:200.05pt;height:22.1pt;z-index:251662848;visibility:visible">
            <v:textbox>
              <w:txbxContent>
                <w:p w:rsidR="006C2F84" w:rsidRPr="001E6749" w:rsidRDefault="006C2F84"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рямая со стрелкой 60" o:spid="_x0000_s1077" type="#_x0000_t32" style="position:absolute;margin-left:73.95pt;margin-top:.75pt;width:0;height:.05pt;z-index:251664896;visibility:visibl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55" o:spid="_x0000_s1078" type="#_x0000_t32" style="position:absolute;margin-left:651.55pt;margin-top:14.45pt;width:0;height:13.5pt;z-index:251653632;visibility:visible">
            <v:stroke endarrow="block"/>
          </v:shape>
        </w:pict>
      </w:r>
      <w:r>
        <w:rPr>
          <w:noProof/>
          <w:lang w:eastAsia="ru-RU"/>
        </w:rPr>
        <w:pict>
          <v:shape id="Прямая со стрелкой 53" o:spid="_x0000_s1079" type="#_x0000_t32" style="position:absolute;margin-left:366.3pt;margin-top:7.55pt;width:0;height:11.6pt;z-index:251652608;visibility:visible">
            <v:stroke endarrow="block"/>
          </v:shape>
        </w:pict>
      </w:r>
    </w:p>
    <w:p w:rsidR="006C2F84" w:rsidRPr="00250377" w:rsidRDefault="006C2F84"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оле 52" o:spid="_x0000_s1080" type="#_x0000_t202" style="position:absolute;margin-left:-19.95pt;margin-top:2pt;width:200.05pt;height:23.75pt;z-index:251659776;visibility:visible">
            <v:textbox style="mso-next-textbox:#Поле 52">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57" o:spid="_x0000_s1081" type="#_x0000_t202" style="position:absolute;margin-left:266.8pt;margin-top:7pt;width:205.3pt;height:18.75pt;z-index:251671040;visibility:visible">
            <v:textbox style="mso-next-textbox:#Поле 57">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46" o:spid="_x0000_s1082" type="#_x0000_t202" style="position:absolute;margin-left:543.3pt;margin-top:7pt;width:230.3pt;height:34.95pt;z-index:251672064;visibility:visible">
            <v:textbox style="mso-next-textbox:#Поле 46">
              <w:txbxContent>
                <w:p w:rsidR="006C2F84" w:rsidRPr="00F67ED7" w:rsidRDefault="006C2F84"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6C2F84" w:rsidRPr="00F67ED7" w:rsidRDefault="006C2F84" w:rsidP="000C20B2">
                  <w:pPr>
                    <w:jc w:val="center"/>
                    <w:rPr>
                      <w:rFonts w:ascii="Times New Roman" w:hAnsi="Times New Roman" w:cs="Times New Roman"/>
                      <w:sz w:val="20"/>
                      <w:szCs w:val="20"/>
                    </w:rPr>
                  </w:pPr>
                </w:p>
              </w:txbxContent>
            </v:textbox>
          </v:shape>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62" o:spid="_x0000_s1083" type="#_x0000_t34" style="position:absolute;margin-left:472.1pt;margin-top:.55pt;width:14.95pt;height:.05pt;rotation:180;z-index:251675136;visibility:visible" adj="10764,-96465600,-785619">
            <v:stroke endarrow="block"/>
          </v:shape>
        </w:pict>
      </w:r>
      <w:r>
        <w:rPr>
          <w:noProof/>
          <w:lang w:eastAsia="ru-RU"/>
        </w:rPr>
        <w:pict>
          <v:shape id="Прямая со стрелкой 54" o:spid="_x0000_s1084" type="#_x0000_t32" style="position:absolute;margin-left:472.1pt;margin-top:.55pt;width:71.9pt;height:0;rotation:180;z-index:251658752;visibility:visible" adj="-180461,-1,-180461"/>
        </w:pict>
      </w:r>
    </w:p>
    <w:p w:rsidR="006C2F84" w:rsidRPr="00250377" w:rsidRDefault="006C2F84" w:rsidP="0004201D">
      <w:pPr>
        <w:autoSpaceDE w:val="0"/>
        <w:autoSpaceDN w:val="0"/>
        <w:adjustRightInd w:val="0"/>
        <w:spacing w:after="0" w:line="240" w:lineRule="auto"/>
        <w:rPr>
          <w:rFonts w:ascii="Times New Roman" w:hAnsi="Times New Roman" w:cs="Times New Roman"/>
          <w:sz w:val="26"/>
          <w:szCs w:val="26"/>
        </w:rPr>
      </w:pPr>
      <w:r>
        <w:rPr>
          <w:noProof/>
          <w:lang w:eastAsia="ru-RU"/>
        </w:rPr>
        <w:pict>
          <v:shape id="Прямая со стрелкой 56" o:spid="_x0000_s1085" type="#_x0000_t32" style="position:absolute;margin-left:72.5pt;margin-top:12.6pt;width:0;height:17.3pt;z-index:251660800;visibility:visible">
            <v:stroke endarrow="block"/>
          </v:shape>
        </w:pict>
      </w:r>
    </w:p>
    <w:p w:rsidR="006C2F84" w:rsidRPr="00250377"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noProof/>
          <w:lang w:eastAsia="ru-RU"/>
        </w:rPr>
        <w:pict>
          <v:shape id="Прямая со стрелкой 68" o:spid="_x0000_s1086" type="#_x0000_t32" style="position:absolute;left:0;text-align:left;margin-left:651.5pt;margin-top:.15pt;width:.05pt;height:12.75pt;z-index:251679232;visibility:visible">
            <v:stroke endarrow="block"/>
          </v:shape>
        </w:pict>
      </w:r>
    </w:p>
    <w:p w:rsidR="006C2F84" w:rsidRPr="00250377"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noProof/>
          <w:lang w:eastAsia="ru-RU"/>
        </w:rPr>
        <w:pict>
          <v:shape id="Поле 58" o:spid="_x0000_s1087" type="#_x0000_t202" style="position:absolute;left:0;text-align:left;margin-left:543.85pt;margin-top:0;width:218.3pt;height:81.35pt;z-index:251677184;visibility:visible">
            <v:textbox>
              <w:txbxContent>
                <w:p w:rsidR="006C2F84" w:rsidRPr="00C23BFB" w:rsidRDefault="006C2F84" w:rsidP="00C23BFB">
                  <w:pPr>
                    <w:spacing w:line="240" w:lineRule="auto"/>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D01531">
                    <w:rPr>
                      <w:rFonts w:ascii="Times New Roman" w:hAnsi="Times New Roman" w:cs="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оле 61" o:spid="_x0000_s1088" type="#_x0000_t202" style="position:absolute;left:0;text-align:left;margin-left:235.75pt;margin-top:.25pt;width:290.05pt;height:57.75pt;z-index:251673088;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noProof/>
          <w:lang w:eastAsia="ru-RU"/>
        </w:rPr>
        <w:pict>
          <v:shape id="Поле 59" o:spid="_x0000_s1089" type="#_x0000_t202" style="position:absolute;left:0;text-align:left;margin-left:-19.95pt;margin-top:7.8pt;width:200.05pt;height:50.2pt;z-index:251665920;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6C2F84" w:rsidRPr="00250377" w:rsidRDefault="006C2F84" w:rsidP="0004201D">
      <w:pPr>
        <w:widowControl w:val="0"/>
        <w:autoSpaceDE w:val="0"/>
        <w:autoSpaceDN w:val="0"/>
        <w:adjustRightInd w:val="0"/>
        <w:spacing w:after="0" w:line="240" w:lineRule="auto"/>
        <w:outlineLvl w:val="1"/>
        <w:rPr>
          <w:rFonts w:ascii="Times New Roman" w:hAnsi="Times New Roman" w:cs="Times New Roman"/>
          <w:b/>
          <w:bCs/>
          <w:sz w:val="26"/>
          <w:szCs w:val="26"/>
        </w:rPr>
      </w:pPr>
    </w:p>
    <w:p w:rsidR="006C2F84" w:rsidRPr="00250377"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pPr>
      <w:r>
        <w:rPr>
          <w:noProof/>
          <w:lang w:eastAsia="ru-RU"/>
        </w:rPr>
        <w:pict>
          <v:shape id="Прямая со стрелкой 75" o:spid="_x0000_s1090" type="#_x0000_t32" style="position:absolute;left:0;text-align:left;margin-left:663.3pt;margin-top:12.55pt;width:0;height:0;z-index:251690496;visibility:visible">
            <v:stroke endarrow="block"/>
          </v:shape>
        </w:pict>
      </w:r>
      <w:r>
        <w:rPr>
          <w:noProof/>
          <w:lang w:eastAsia="ru-RU"/>
        </w:rPr>
        <w:pict>
          <v:shape id="Прямая со стрелкой 70" o:spid="_x0000_s1091" type="#_x0000_t32" style="position:absolute;left:0;text-align:left;margin-left:674.15pt;margin-top:2.9pt;width:0;height:0;z-index:251685376;visibility:visible" strokecolor="#4579b8">
            <v:stroke endarrow="open"/>
          </v:shape>
        </w:pict>
      </w:r>
    </w:p>
    <w:p w:rsidR="006C2F84" w:rsidRPr="00531230" w:rsidRDefault="006C2F84"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6C2F84" w:rsidRPr="00531230" w:rsidRDefault="006C2F84" w:rsidP="0004201D">
      <w:pPr>
        <w:widowControl w:val="0"/>
        <w:autoSpaceDE w:val="0"/>
        <w:autoSpaceDN w:val="0"/>
        <w:adjustRightInd w:val="0"/>
        <w:spacing w:after="0" w:line="240" w:lineRule="auto"/>
        <w:outlineLvl w:val="1"/>
        <w:rPr>
          <w:rFonts w:ascii="Times New Roman" w:hAnsi="Times New Roman" w:cs="Times New Roman"/>
          <w:sz w:val="26"/>
          <w:szCs w:val="26"/>
        </w:rPr>
      </w:pPr>
      <w:r>
        <w:rPr>
          <w:noProof/>
          <w:lang w:eastAsia="ru-RU"/>
        </w:rPr>
        <w:pict>
          <v:shape id="Прямая со стрелкой 66" o:spid="_x0000_s1092" type="#_x0000_t32" style="position:absolute;margin-left:361.3pt;margin-top:3.35pt;width:0;height:12pt;flip:x;z-index:251676160;visibility:visible">
            <v:stroke endarrow="block"/>
          </v:shape>
        </w:pict>
      </w:r>
    </w:p>
    <w:p w:rsidR="006C2F84" w:rsidRPr="00531230" w:rsidRDefault="006C2F84"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noProof/>
          <w:lang w:eastAsia="ru-RU"/>
        </w:rPr>
        <w:pict>
          <v:shape id="Поле 65" o:spid="_x0000_s1093" type="#_x0000_t202" style="position:absolute;left:0;text-align:left;margin-left:226.05pt;margin-top:6.65pt;width:291.8pt;height:45.35pt;z-index:251674112;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noProof/>
          <w:lang w:eastAsia="ru-RU"/>
        </w:rPr>
        <w:pict>
          <v:shape id="Прямая со стрелкой 63" o:spid="_x0000_s1094" type="#_x0000_t32" style="position:absolute;left:0;text-align:left;margin-left:71.65pt;margin-top:6.65pt;width:0;height:15.65pt;z-index:251654656;visibility:visible">
            <v:stroke endarrow="block"/>
          </v:shape>
        </w:pict>
      </w:r>
    </w:p>
    <w:p w:rsidR="006C2F84" w:rsidRPr="00531230" w:rsidRDefault="006C2F84"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noProof/>
          <w:lang w:eastAsia="ru-RU"/>
        </w:rPr>
        <w:pict>
          <v:shape id="Поле 81" o:spid="_x0000_s1095" type="#_x0000_t202" style="position:absolute;left:0;text-align:left;margin-left:556.1pt;margin-top:7.35pt;width:200.05pt;height:27.1pt;z-index:251694592;visibility:visible">
            <v:textbox>
              <w:txbxContent>
                <w:p w:rsidR="006C2F84" w:rsidRPr="003102D6" w:rsidRDefault="006C2F84"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6C2F84" w:rsidRPr="0005747B" w:rsidRDefault="006C2F84" w:rsidP="00FE2ACA">
                  <w:pPr>
                    <w:jc w:val="center"/>
                    <w:rPr>
                      <w:rFonts w:ascii="Times New Roman" w:hAnsi="Times New Roman" w:cs="Times New Roman"/>
                      <w:sz w:val="20"/>
                      <w:szCs w:val="20"/>
                    </w:rPr>
                  </w:pPr>
                </w:p>
              </w:txbxContent>
            </v:textbox>
          </v:shape>
        </w:pict>
      </w:r>
    </w:p>
    <w:p w:rsidR="006C2F84" w:rsidRPr="00531230" w:rsidRDefault="006C2F84"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noProof/>
          <w:lang w:eastAsia="ru-RU"/>
        </w:rPr>
        <w:pict>
          <v:shape id="_x0000_s1096" type="#_x0000_t34" style="position:absolute;left:0;text-align:left;margin-left:472.1pt;margin-top:5.5pt;width:89.45pt;height:39.35pt;rotation:180;flip:y;z-index:251699712;visibility:visible" adj="8801,207300,-149292"/>
        </w:pict>
      </w:r>
      <w:r>
        <w:rPr>
          <w:noProof/>
          <w:lang w:eastAsia="ru-RU"/>
        </w:rPr>
        <w:pict>
          <v:shape id="Поле 64" o:spid="_x0000_s1097" type="#_x0000_t202" style="position:absolute;left:0;text-align:left;margin-left:-25.35pt;margin-top:5.5pt;width:200.05pt;height:33.35pt;z-index:251666944;visibility:visible">
            <v:textbox>
              <w:txbxContent>
                <w:p w:rsidR="006C2F84" w:rsidRPr="0005747B" w:rsidRDefault="006C2F84"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6C2F84" w:rsidRPr="00531230" w:rsidRDefault="006C2F84" w:rsidP="0004201D">
      <w:pPr>
        <w:spacing w:after="0" w:line="240" w:lineRule="auto"/>
        <w:rPr>
          <w:rFonts w:ascii="Times New Roman" w:hAnsi="Times New Roman" w:cs="Times New Roman"/>
          <w:sz w:val="26"/>
          <w:szCs w:val="26"/>
        </w:rPr>
      </w:pPr>
      <w:r>
        <w:rPr>
          <w:noProof/>
          <w:lang w:eastAsia="ru-RU"/>
        </w:rPr>
        <w:pict>
          <v:shape id="Прямая со стрелкой 83" o:spid="_x0000_s1098" type="#_x0000_t32" style="position:absolute;margin-left:657.1pt;margin-top:7.15pt;width:.05pt;height:12.75pt;z-index:251696640;visibility:visible">
            <v:stroke endarrow="block"/>
          </v:shape>
        </w:pict>
      </w:r>
      <w:r>
        <w:rPr>
          <w:noProof/>
          <w:lang w:eastAsia="ru-RU"/>
        </w:rPr>
        <w:pict>
          <v:shape id="Поле 71" o:spid="_x0000_s1099" type="#_x0000_t202" style="position:absolute;margin-left:569.95pt;margin-top:23.9pt;width:182.1pt;height:20.85pt;z-index:251687424;visibility:visible">
            <v:textbox>
              <w:txbxContent>
                <w:p w:rsidR="006C2F84" w:rsidRPr="00DD56A6" w:rsidRDefault="006C2F84"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noProof/>
          <w:lang w:eastAsia="ru-RU"/>
        </w:rPr>
        <w:pict>
          <v:shape id="Прямая со стрелкой 80" o:spid="_x0000_s1100" type="#_x0000_t32" style="position:absolute;margin-left:657.15pt;margin-top:50.05pt;width:0;height:11.45pt;z-index:251693568;visibility:visible">
            <v:stroke endarrow="block"/>
          </v:shape>
        </w:pict>
      </w:r>
      <w:r>
        <w:rPr>
          <w:noProof/>
          <w:lang w:eastAsia="ru-RU"/>
        </w:rPr>
        <w:pict>
          <v:shape id="Поле 73" o:spid="_x0000_s1101" type="#_x0000_t202" style="position:absolute;margin-left:561.55pt;margin-top:55.65pt;width:200.05pt;height:48.5pt;z-index:251688448;visibility:visible">
            <v:textbox>
              <w:txbxContent>
                <w:p w:rsidR="006C2F84" w:rsidRPr="0005747B" w:rsidRDefault="006C2F84"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297" o:spid="_x0000_s1102" type="#_x0000_t32" style="position:absolute;margin-left:657.15pt;margin-top:108.65pt;width:.5pt;height:13.2pt;z-index:251684352;visibility:visible">
            <v:stroke endarrow="block"/>
          </v:shape>
        </w:pict>
      </w:r>
      <w:r>
        <w:rPr>
          <w:noProof/>
          <w:lang w:eastAsia="ru-RU"/>
        </w:rPr>
        <w:pict>
          <v:shape id="Поле 74" o:spid="_x0000_s1103" type="#_x0000_t202" style="position:absolute;margin-left:556.1pt;margin-top:120.65pt;width:200.05pt;height:56.85pt;z-index:251689472;visibility:visible">
            <v:textbox>
              <w:txbxContent>
                <w:p w:rsidR="006C2F84" w:rsidRPr="005D2E8E" w:rsidRDefault="006C2F84"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94" o:spid="_x0000_s1104" type="#_x0000_t32" style="position:absolute;margin-left:355.05pt;margin-top:8.85pt;width:0;height:10.55pt;z-index:251682304;visibility:visible">
            <v:stroke endarrow="block"/>
          </v:shape>
        </w:pict>
      </w:r>
      <w:r>
        <w:rPr>
          <w:noProof/>
          <w:lang w:eastAsia="ru-RU"/>
        </w:rPr>
        <w:pict>
          <v:shape id="Поле 82" o:spid="_x0000_s1105" type="#_x0000_t202" style="position:absolute;margin-left:266.8pt;margin-top:23.9pt;width:200.05pt;height:20.85pt;z-index:251695616;visibility:visible">
            <v:textbox>
              <w:txbxContent>
                <w:p w:rsidR="006C2F84" w:rsidRPr="00DD56A6" w:rsidRDefault="006C2F84"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noProof/>
          <w:lang w:eastAsia="ru-RU"/>
        </w:rPr>
        <w:pict>
          <v:shape id="Прямая со стрелкой 291" o:spid="_x0000_s1106" type="#_x0000_t32" style="position:absolute;margin-left:355.05pt;margin-top:51.3pt;width:0;height:12pt;z-index:251683328;visibility:visible">
            <v:stroke endarrow="block"/>
          </v:shape>
        </w:pict>
      </w:r>
      <w:r>
        <w:rPr>
          <w:noProof/>
          <w:lang w:eastAsia="ru-RU"/>
        </w:rPr>
        <w:pict>
          <v:shape id="Поле 69" o:spid="_x0000_s1107" type="#_x0000_t202" style="position:absolute;margin-left:226.05pt;margin-top:63.3pt;width:305.7pt;height:45.35pt;z-index:251686400;visibility:visible">
            <v:textbox>
              <w:txbxContent>
                <w:p w:rsidR="006C2F84" w:rsidRPr="00072576" w:rsidRDefault="006C2F84"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noProof/>
          <w:lang w:eastAsia="ru-RU"/>
        </w:rPr>
        <w:pict>
          <v:shape id="Прямая со стрелкой 78" o:spid="_x0000_s1108" type="#_x0000_t32" style="position:absolute;margin-left:355.05pt;margin-top:108.65pt;width:0;height:12pt;z-index:251692544;visibility:visible">
            <v:stroke endarrow="block"/>
          </v:shape>
        </w:pict>
      </w:r>
      <w:r>
        <w:rPr>
          <w:noProof/>
          <w:lang w:eastAsia="ru-RU"/>
        </w:rPr>
        <w:pict>
          <v:shape id="Поле 77" o:spid="_x0000_s1109" type="#_x0000_t202" style="position:absolute;margin-left:260.95pt;margin-top:127pt;width:201.05pt;height:52.15pt;z-index:251691520;visibility:visible">
            <v:textbox>
              <w:txbxContent>
                <w:p w:rsidR="006C2F84" w:rsidRPr="0005747B" w:rsidRDefault="006C2F84"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6C2F84" w:rsidRPr="00250377" w:rsidRDefault="006C2F84" w:rsidP="0004201D">
      <w:pPr>
        <w:widowControl w:val="0"/>
        <w:autoSpaceDE w:val="0"/>
        <w:autoSpaceDN w:val="0"/>
        <w:adjustRightInd w:val="0"/>
        <w:spacing w:after="0" w:line="240" w:lineRule="auto"/>
        <w:jc w:val="right"/>
        <w:outlineLvl w:val="1"/>
        <w:rPr>
          <w:rFonts w:ascii="Times New Roman" w:hAnsi="Times New Roman" w:cs="Times New Roman"/>
          <w:b/>
          <w:bCs/>
          <w:sz w:val="26"/>
          <w:szCs w:val="26"/>
        </w:rPr>
        <w:sectPr w:rsidR="006C2F84" w:rsidRPr="00250377" w:rsidSect="0083578B">
          <w:pgSz w:w="16838" w:h="11906" w:orient="landscape"/>
          <w:pgMar w:top="567" w:right="1134" w:bottom="284" w:left="1134" w:header="708" w:footer="708" w:gutter="0"/>
          <w:cols w:space="708"/>
          <w:docGrid w:linePitch="360"/>
        </w:sectPr>
      </w:pPr>
      <w:r>
        <w:rPr>
          <w:noProof/>
          <w:lang w:eastAsia="ru-RU"/>
        </w:rPr>
        <w:pict>
          <v:shape id="_x0000_s1110" type="#_x0000_t32" style="position:absolute;left:0;text-align:left;margin-left:466.85pt;margin-top:14.95pt;width:16.45pt;height:0;rotation:180;z-index:251700736;visibility:visible" adj="-709058,-1,-709058">
            <v:stroke endarrow="block"/>
          </v:shape>
        </w:pict>
      </w:r>
    </w:p>
    <w:p w:rsidR="006C2F84" w:rsidRPr="00250377" w:rsidRDefault="006C2F84" w:rsidP="004E6383">
      <w:pPr>
        <w:widowControl w:val="0"/>
        <w:autoSpaceDE w:val="0"/>
        <w:autoSpaceDN w:val="0"/>
        <w:adjustRightInd w:val="0"/>
        <w:spacing w:after="0" w:line="240" w:lineRule="auto"/>
        <w:ind w:left="900"/>
        <w:jc w:val="right"/>
        <w:outlineLvl w:val="1"/>
        <w:rPr>
          <w:rFonts w:ascii="Times New Roman" w:hAnsi="Times New Roman" w:cs="Times New Roman"/>
          <w:b/>
          <w:bCs/>
          <w:sz w:val="26"/>
          <w:szCs w:val="26"/>
        </w:rPr>
      </w:pPr>
      <w:r w:rsidRPr="00250377">
        <w:rPr>
          <w:rFonts w:ascii="Times New Roman" w:hAnsi="Times New Roman" w:cs="Times New Roman"/>
          <w:b/>
          <w:bCs/>
          <w:sz w:val="26"/>
          <w:szCs w:val="26"/>
        </w:rPr>
        <w:t>Приложение N 4</w:t>
      </w:r>
    </w:p>
    <w:p w:rsidR="006C2F84" w:rsidRPr="00250377" w:rsidRDefault="006C2F84" w:rsidP="004E6383">
      <w:pPr>
        <w:widowControl w:val="0"/>
        <w:autoSpaceDE w:val="0"/>
        <w:autoSpaceDN w:val="0"/>
        <w:adjustRightInd w:val="0"/>
        <w:spacing w:after="0" w:line="240" w:lineRule="auto"/>
        <w:ind w:left="720"/>
        <w:jc w:val="right"/>
        <w:rPr>
          <w:rFonts w:ascii="Times New Roman" w:hAnsi="Times New Roman" w:cs="Times New Roman"/>
          <w:b/>
          <w:bCs/>
          <w:sz w:val="26"/>
          <w:szCs w:val="26"/>
        </w:rPr>
      </w:pPr>
      <w:r w:rsidRPr="00250377">
        <w:rPr>
          <w:rFonts w:ascii="Times New Roman" w:hAnsi="Times New Roman" w:cs="Times New Roman"/>
          <w:b/>
          <w:bCs/>
          <w:sz w:val="26"/>
          <w:szCs w:val="26"/>
        </w:rPr>
        <w:t>к Административному регламенту</w:t>
      </w:r>
    </w:p>
    <w:p w:rsidR="006C2F84" w:rsidRPr="00250377" w:rsidRDefault="006C2F84"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6C2F84" w:rsidRPr="00250377" w:rsidRDefault="006C2F84" w:rsidP="004E6383">
      <w:pPr>
        <w:widowControl w:val="0"/>
        <w:autoSpaceDE w:val="0"/>
        <w:autoSpaceDN w:val="0"/>
        <w:adjustRightInd w:val="0"/>
        <w:spacing w:after="0" w:line="240" w:lineRule="auto"/>
        <w:jc w:val="center"/>
        <w:rPr>
          <w:rFonts w:ascii="Times New Roman" w:hAnsi="Times New Roman" w:cs="Times New Roman"/>
          <w:sz w:val="26"/>
          <w:szCs w:val="26"/>
        </w:rPr>
      </w:pPr>
    </w:p>
    <w:p w:rsidR="006C2F84" w:rsidRPr="00250377" w:rsidRDefault="006C2F84" w:rsidP="004E6383">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6C2F84" w:rsidRPr="00250377" w:rsidRDefault="006C2F84" w:rsidP="004E6383">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6C2F84" w:rsidRPr="00250377" w:rsidRDefault="006C2F84" w:rsidP="004E6383">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6C2F84" w:rsidRPr="00250377" w:rsidRDefault="006C2F84" w:rsidP="004E6383">
      <w:pPr>
        <w:widowControl w:val="0"/>
        <w:autoSpaceDE w:val="0"/>
        <w:autoSpaceDN w:val="0"/>
        <w:adjustRightInd w:val="0"/>
        <w:spacing w:after="0" w:line="240" w:lineRule="auto"/>
        <w:jc w:val="center"/>
        <w:rPr>
          <w:rFonts w:ascii="Times New Roman" w:hAnsi="Times New Roman" w:cs="Times New Roman"/>
          <w:sz w:val="26"/>
          <w:szCs w:val="26"/>
        </w:rPr>
      </w:pP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Настоящим удостоверяется, что заявитель</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2"/>
          <w:szCs w:val="22"/>
        </w:rPr>
      </w:pPr>
      <w:r w:rsidRPr="00250377">
        <w:rPr>
          <w:rFonts w:ascii="Times New Roman" w:hAnsi="Times New Roman" w:cs="Times New Roman"/>
          <w:sz w:val="22"/>
          <w:szCs w:val="22"/>
        </w:rPr>
        <w:t>(фамилия, имя, отчество)</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Pr>
          <w:rFonts w:ascii="Times New Roman" w:hAnsi="Times New Roman" w:cs="Times New Roman"/>
          <w:sz w:val="26"/>
          <w:szCs w:val="26"/>
        </w:rPr>
        <w:t>«</w:t>
      </w:r>
      <w:r w:rsidRPr="00250377">
        <w:rPr>
          <w:rFonts w:ascii="Times New Roman" w:hAnsi="Times New Roman" w:cs="Times New Roman"/>
          <w:sz w:val="26"/>
          <w:szCs w:val="26"/>
        </w:rPr>
        <w:t>_____</w:t>
      </w:r>
      <w:r>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6C2F84" w:rsidRPr="00250377" w:rsidRDefault="006C2F84" w:rsidP="004E6383">
      <w:pPr>
        <w:pStyle w:val="ConsPlusNonformat"/>
        <w:ind w:left="709" w:firstLine="567"/>
        <w:jc w:val="center"/>
        <w:rPr>
          <w:rFonts w:ascii="Times New Roman" w:hAnsi="Times New Roman" w:cs="Times New Roman"/>
        </w:rPr>
      </w:pPr>
      <w:r w:rsidRPr="00250377">
        <w:rPr>
          <w:rFonts w:ascii="Times New Roman" w:hAnsi="Times New Roman" w:cs="Times New Roman"/>
        </w:rPr>
        <w:t>(число) (месяц прописью)   (год)</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6C2F84" w:rsidRPr="00250377" w:rsidRDefault="006C2F84" w:rsidP="004E6383">
      <w:pPr>
        <w:pStyle w:val="ConsPlusNonformat"/>
        <w:jc w:val="center"/>
        <w:rPr>
          <w:rFonts w:ascii="Times New Roman" w:hAnsi="Times New Roman" w:cs="Times New Roman"/>
          <w:sz w:val="22"/>
          <w:szCs w:val="22"/>
        </w:rPr>
      </w:pPr>
      <w:r w:rsidRPr="00250377">
        <w:rPr>
          <w:rFonts w:ascii="Times New Roman" w:hAnsi="Times New Roman" w:cs="Times New Roman"/>
          <w:sz w:val="22"/>
          <w:szCs w:val="22"/>
        </w:rPr>
        <w:t>(прописью)</w:t>
      </w:r>
    </w:p>
    <w:p w:rsidR="006C2F84"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w:t>
      </w:r>
    </w:p>
    <w:p w:rsidR="006C2F84"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(согласно п. 2.6.1 настоящего Административного регламента):</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6"/>
          <w:szCs w:val="26"/>
        </w:rPr>
      </w:pPr>
    </w:p>
    <w:p w:rsidR="006C2F84" w:rsidRPr="00250377" w:rsidRDefault="006C2F84" w:rsidP="004E638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Pr="00250377">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6C2F84" w:rsidRPr="00250377" w:rsidRDefault="006C2F84" w:rsidP="004E6383">
      <w:pPr>
        <w:pStyle w:val="ConsPlusNonformat"/>
        <w:jc w:val="center"/>
        <w:rPr>
          <w:rFonts w:ascii="Times New Roman" w:hAnsi="Times New Roman" w:cs="Times New Roman"/>
          <w:sz w:val="26"/>
          <w:szCs w:val="26"/>
        </w:rPr>
      </w:pPr>
    </w:p>
    <w:p w:rsidR="006C2F84" w:rsidRPr="00250377" w:rsidRDefault="006C2F84" w:rsidP="004E6383">
      <w:pPr>
        <w:pStyle w:val="ConsPlusNonformat"/>
        <w:jc w:val="center"/>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6C2F84" w:rsidRPr="00250377" w:rsidRDefault="006C2F84" w:rsidP="004E6383">
      <w:pPr>
        <w:pStyle w:val="ConsPlusNonformat"/>
        <w:jc w:val="center"/>
        <w:rPr>
          <w:rFonts w:ascii="Times New Roman" w:hAnsi="Times New Roman" w:cs="Times New Roman"/>
          <w:sz w:val="22"/>
          <w:szCs w:val="22"/>
        </w:rPr>
      </w:pPr>
      <w:r w:rsidRPr="00250377">
        <w:rPr>
          <w:rFonts w:ascii="Times New Roman" w:hAnsi="Times New Roman" w:cs="Times New Roman"/>
          <w:sz w:val="22"/>
          <w:szCs w:val="22"/>
        </w:rPr>
        <w:t>(должность специалиста,                                      (подпись)    (расшифровка подписи)</w:t>
      </w:r>
    </w:p>
    <w:p w:rsidR="006C2F84" w:rsidRPr="00250377" w:rsidRDefault="006C2F84" w:rsidP="004E6383">
      <w:pPr>
        <w:pStyle w:val="ConsPlusNonformat"/>
        <w:jc w:val="center"/>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6C2F84" w:rsidRPr="00250377" w:rsidRDefault="006C2F84" w:rsidP="004E6383">
      <w:pPr>
        <w:spacing w:after="0" w:line="240" w:lineRule="auto"/>
        <w:jc w:val="right"/>
        <w:rPr>
          <w:rFonts w:ascii="Times New Roman" w:hAnsi="Times New Roman" w:cs="Times New Roman"/>
        </w:rPr>
      </w:pPr>
    </w:p>
    <w:sectPr w:rsidR="006C2F84" w:rsidRPr="00250377" w:rsidSect="004E6383">
      <w:pgSz w:w="11906" w:h="16838"/>
      <w:pgMar w:top="1134" w:right="746"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84" w:rsidRDefault="006C2F84" w:rsidP="00F63BE9">
      <w:pPr>
        <w:spacing w:after="0" w:line="240" w:lineRule="auto"/>
      </w:pPr>
      <w:r>
        <w:separator/>
      </w:r>
    </w:p>
  </w:endnote>
  <w:endnote w:type="continuationSeparator" w:id="0">
    <w:p w:rsidR="006C2F84" w:rsidRDefault="006C2F84"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84" w:rsidRDefault="006C2F84" w:rsidP="00F63BE9">
      <w:pPr>
        <w:spacing w:after="0" w:line="240" w:lineRule="auto"/>
      </w:pPr>
      <w:r>
        <w:separator/>
      </w:r>
    </w:p>
  </w:footnote>
  <w:footnote w:type="continuationSeparator" w:id="0">
    <w:p w:rsidR="006C2F84" w:rsidRDefault="006C2F84"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bCs w:val="0"/>
      </w:rPr>
    </w:lvl>
    <w:lvl w:ilvl="1">
      <w:start w:val="1"/>
      <w:numFmt w:val="decimal"/>
      <w:lvlText w:val="%1.%2."/>
      <w:lvlJc w:val="left"/>
      <w:pPr>
        <w:ind w:left="143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147C1"/>
    <w:rsid w:val="00014E56"/>
    <w:rsid w:val="000255CD"/>
    <w:rsid w:val="00026BB7"/>
    <w:rsid w:val="00032B72"/>
    <w:rsid w:val="00035786"/>
    <w:rsid w:val="000418E7"/>
    <w:rsid w:val="0004201D"/>
    <w:rsid w:val="00045EE8"/>
    <w:rsid w:val="00055851"/>
    <w:rsid w:val="0005747B"/>
    <w:rsid w:val="00072576"/>
    <w:rsid w:val="00086030"/>
    <w:rsid w:val="00087642"/>
    <w:rsid w:val="00090913"/>
    <w:rsid w:val="0009207C"/>
    <w:rsid w:val="000A53A9"/>
    <w:rsid w:val="000C187E"/>
    <w:rsid w:val="000C20B2"/>
    <w:rsid w:val="000D1C3F"/>
    <w:rsid w:val="0010038C"/>
    <w:rsid w:val="00100DDB"/>
    <w:rsid w:val="00101799"/>
    <w:rsid w:val="0010681E"/>
    <w:rsid w:val="001230B1"/>
    <w:rsid w:val="00141DF3"/>
    <w:rsid w:val="00144430"/>
    <w:rsid w:val="0016706C"/>
    <w:rsid w:val="00173F8B"/>
    <w:rsid w:val="0017677F"/>
    <w:rsid w:val="00180016"/>
    <w:rsid w:val="00184DBB"/>
    <w:rsid w:val="001A7DCD"/>
    <w:rsid w:val="001D1E7A"/>
    <w:rsid w:val="001D5C4A"/>
    <w:rsid w:val="001E422C"/>
    <w:rsid w:val="001E6749"/>
    <w:rsid w:val="001F11FE"/>
    <w:rsid w:val="001F398C"/>
    <w:rsid w:val="00215E22"/>
    <w:rsid w:val="00221A07"/>
    <w:rsid w:val="00223F05"/>
    <w:rsid w:val="00225B5B"/>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5AB5"/>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6383"/>
    <w:rsid w:val="004E75C5"/>
    <w:rsid w:val="004F3259"/>
    <w:rsid w:val="005022EB"/>
    <w:rsid w:val="00510F46"/>
    <w:rsid w:val="00512B1C"/>
    <w:rsid w:val="005158F7"/>
    <w:rsid w:val="00522F3B"/>
    <w:rsid w:val="00531230"/>
    <w:rsid w:val="005328B8"/>
    <w:rsid w:val="00540EC8"/>
    <w:rsid w:val="005418A6"/>
    <w:rsid w:val="0055210F"/>
    <w:rsid w:val="00553D1B"/>
    <w:rsid w:val="00566875"/>
    <w:rsid w:val="0057731A"/>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39AD"/>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2F84"/>
    <w:rsid w:val="006C396E"/>
    <w:rsid w:val="006C5BDD"/>
    <w:rsid w:val="006C6BFD"/>
    <w:rsid w:val="006D4696"/>
    <w:rsid w:val="006D5B92"/>
    <w:rsid w:val="006E0AC6"/>
    <w:rsid w:val="006E13D7"/>
    <w:rsid w:val="006E69ED"/>
    <w:rsid w:val="006F2146"/>
    <w:rsid w:val="007012F7"/>
    <w:rsid w:val="00704DF4"/>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7343D"/>
    <w:rsid w:val="008808D7"/>
    <w:rsid w:val="00886D69"/>
    <w:rsid w:val="00897559"/>
    <w:rsid w:val="008C3987"/>
    <w:rsid w:val="008C61D2"/>
    <w:rsid w:val="008D47DE"/>
    <w:rsid w:val="008E1FC4"/>
    <w:rsid w:val="008E3D06"/>
    <w:rsid w:val="008F4DC2"/>
    <w:rsid w:val="00930C79"/>
    <w:rsid w:val="00932650"/>
    <w:rsid w:val="00940480"/>
    <w:rsid w:val="00941705"/>
    <w:rsid w:val="0094731A"/>
    <w:rsid w:val="0094798E"/>
    <w:rsid w:val="009573D8"/>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4E2B"/>
    <w:rsid w:val="00A15C0E"/>
    <w:rsid w:val="00A4533C"/>
    <w:rsid w:val="00A54006"/>
    <w:rsid w:val="00A571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272C"/>
    <w:rsid w:val="00C17598"/>
    <w:rsid w:val="00C22954"/>
    <w:rsid w:val="00C22DE8"/>
    <w:rsid w:val="00C23B50"/>
    <w:rsid w:val="00C23BFB"/>
    <w:rsid w:val="00C3705C"/>
    <w:rsid w:val="00C42AD9"/>
    <w:rsid w:val="00C530B1"/>
    <w:rsid w:val="00C55F0D"/>
    <w:rsid w:val="00C56010"/>
    <w:rsid w:val="00C715E9"/>
    <w:rsid w:val="00C7405B"/>
    <w:rsid w:val="00C74FDD"/>
    <w:rsid w:val="00C81366"/>
    <w:rsid w:val="00C81590"/>
    <w:rsid w:val="00C93F53"/>
    <w:rsid w:val="00CA04C6"/>
    <w:rsid w:val="00CA08D7"/>
    <w:rsid w:val="00CA4972"/>
    <w:rsid w:val="00CB0A85"/>
    <w:rsid w:val="00CB0FA3"/>
    <w:rsid w:val="00CE044F"/>
    <w:rsid w:val="00CF0696"/>
    <w:rsid w:val="00D01531"/>
    <w:rsid w:val="00D05B00"/>
    <w:rsid w:val="00D20796"/>
    <w:rsid w:val="00D265DE"/>
    <w:rsid w:val="00D43AEF"/>
    <w:rsid w:val="00D52DD0"/>
    <w:rsid w:val="00D76E2B"/>
    <w:rsid w:val="00D96F1B"/>
    <w:rsid w:val="00DB5BF4"/>
    <w:rsid w:val="00DC3474"/>
    <w:rsid w:val="00DD22DC"/>
    <w:rsid w:val="00DD56A6"/>
    <w:rsid w:val="00DD6E31"/>
    <w:rsid w:val="00E05B4C"/>
    <w:rsid w:val="00E13953"/>
    <w:rsid w:val="00E3489A"/>
    <w:rsid w:val="00E41AE7"/>
    <w:rsid w:val="00E4667A"/>
    <w:rsid w:val="00E53BFF"/>
    <w:rsid w:val="00E60BBD"/>
    <w:rsid w:val="00E744C6"/>
    <w:rsid w:val="00E75B3C"/>
    <w:rsid w:val="00E83A48"/>
    <w:rsid w:val="00E84478"/>
    <w:rsid w:val="00E903FB"/>
    <w:rsid w:val="00E90CBB"/>
    <w:rsid w:val="00EA5FB2"/>
    <w:rsid w:val="00EC62CD"/>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F63BE9"/>
    <w:rPr>
      <w:rFonts w:ascii="Arial" w:hAnsi="Arial" w:cs="Arial"/>
      <w:sz w:val="22"/>
      <w:szCs w:val="22"/>
      <w:lang w:eastAsia="ar-SA" w:bidi="ar-SA"/>
    </w:rPr>
  </w:style>
  <w:style w:type="paragraph" w:styleId="FootnoteText">
    <w:name w:val="footnote text"/>
    <w:basedOn w:val="Normal"/>
    <w:link w:val="FootnoteTextChar"/>
    <w:uiPriority w:val="99"/>
    <w:semiHidden/>
    <w:rsid w:val="00F63BE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3BE9"/>
    <w:rPr>
      <w:vertAlign w:val="superscript"/>
    </w:rPr>
  </w:style>
  <w:style w:type="paragraph" w:styleId="ListParagraph">
    <w:name w:val="List Paragraph"/>
    <w:basedOn w:val="Normal"/>
    <w:uiPriority w:val="99"/>
    <w:qFormat/>
    <w:rsid w:val="00F63BE9"/>
    <w:pPr>
      <w:ind w:left="720"/>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orob-rn.ru/" TargetMode="External"/><Relationship Id="rId4" Type="http://schemas.openxmlformats.org/officeDocument/2006/relationships/webSettings" Target="webSettings.xml"/><Relationship Id="rId9" Type="http://schemas.openxmlformats.org/officeDocument/2006/relationships/hyperlink" Target="http://www.vorob-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5344</TotalTime>
  <Pages>39</Pages>
  <Words>14205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2015-08-11T10:41:00Z</cp:lastPrinted>
  <dcterms:created xsi:type="dcterms:W3CDTF">2015-05-13T13:08:00Z</dcterms:created>
  <dcterms:modified xsi:type="dcterms:W3CDTF">2015-10-09T08:01:00Z</dcterms:modified>
</cp:coreProperties>
</file>