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3E" w:rsidRPr="00A6362E" w:rsidRDefault="00C1613E" w:rsidP="00D2278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1613E" w:rsidRPr="00A6362E" w:rsidRDefault="00C1613E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2E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C1613E" w:rsidRPr="00A6362E" w:rsidRDefault="00C1613E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A6362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1613E" w:rsidRPr="00A6362E" w:rsidRDefault="00C1613E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2E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C1613E" w:rsidRPr="00A6362E" w:rsidRDefault="00C1613E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2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C1613E" w:rsidRPr="00A6362E" w:rsidRDefault="00C1613E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3E" w:rsidRPr="00A6362E" w:rsidRDefault="00C1613E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362E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1613E" w:rsidRPr="00A6362E" w:rsidRDefault="00C1613E" w:rsidP="00D2278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3E" w:rsidRPr="00A6362E" w:rsidRDefault="00C1613E" w:rsidP="00D22783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C1613E" w:rsidRPr="00A6362E" w:rsidRDefault="00C1613E" w:rsidP="00D2278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Pr="00A63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362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6362E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_</w:t>
      </w:r>
    </w:p>
    <w:p w:rsidR="00C1613E" w:rsidRPr="00A6362E" w:rsidRDefault="00C1613E" w:rsidP="00D22783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Кирсановка</w:t>
      </w:r>
    </w:p>
    <w:p w:rsidR="00C1613E" w:rsidRDefault="00C1613E" w:rsidP="00D22783">
      <w:pPr>
        <w:pStyle w:val="ConsPlusNormal"/>
        <w:ind w:right="4392"/>
        <w:jc w:val="center"/>
        <w:rPr>
          <w:rFonts w:ascii="Times New Roman" w:hAnsi="Times New Roman" w:cs="Times New Roman"/>
          <w:sz w:val="28"/>
          <w:szCs w:val="28"/>
        </w:rPr>
      </w:pPr>
    </w:p>
    <w:p w:rsidR="00C1613E" w:rsidRDefault="00C1613E" w:rsidP="00D22783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7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r w:rsidRPr="00D2278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D22783">
        <w:rPr>
          <w:rFonts w:ascii="Times New Roman" w:hAnsi="Times New Roman" w:cs="Times New Roman"/>
          <w:sz w:val="28"/>
          <w:szCs w:val="28"/>
        </w:rPr>
        <w:t>я</w:t>
      </w:r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Кирсановском сельском поселении Грибановского муниципального района Воронежской области,</w:t>
      </w:r>
      <w:r w:rsidRPr="007E6906">
        <w:rPr>
          <w:rFonts w:ascii="Times New Roman" w:hAnsi="Times New Roman" w:cs="Times New Roman"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1613E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3E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7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3E" w:rsidRDefault="00C1613E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613E" w:rsidRPr="00A6362E" w:rsidRDefault="00C1613E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>РЕШИЛ: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C76F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Кирсановском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C76FED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Pr="00C76FED">
        <w:rPr>
          <w:rFonts w:ascii="Times New Roman" w:hAnsi="Times New Roman" w:cs="Times New Roman"/>
          <w:sz w:val="28"/>
          <w:szCs w:val="28"/>
        </w:rPr>
        <w:t>я.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3E" w:rsidRDefault="00C1613E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13E" w:rsidRPr="00C76FED" w:rsidRDefault="00C1613E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А.И.Стародубцев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3E" w:rsidRDefault="00C1613E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13E" w:rsidRDefault="00C1613E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13E" w:rsidRDefault="00C1613E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13E" w:rsidRDefault="00C1613E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к решению</w:t>
      </w:r>
    </w:p>
    <w:p w:rsidR="00C1613E" w:rsidRDefault="00C1613E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1613E" w:rsidRDefault="00C1613E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Кирсановского сельского поселения </w:t>
      </w:r>
    </w:p>
    <w:p w:rsidR="00C1613E" w:rsidRDefault="00C1613E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C1613E" w:rsidRPr="00C76FED" w:rsidRDefault="00C1613E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от 12.04. №56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C76F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C1613E" w:rsidRPr="00D22783" w:rsidRDefault="00C1613E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78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КИРСАНОВСКОМ </w:t>
      </w:r>
      <w:r w:rsidRPr="00D227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ГРИБАНОВСКОГО МУНИЦИПАЛЬНОГО РАЙОНА ВОРОНЕЖСКОЙ ОБЛАСТИ, СВЕДЕНИЙ О ДОХОДАХ,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РАСХОДАХ, ОБ ИМУЩЕСТВЕ И ОБЯЗАТЕЛЬСТВАХ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Настоящее Положение о представлении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Кирсановском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 Кирсановском 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1613E" w:rsidRPr="00EA3A3E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6"/>
      <w:bookmarkEnd w:id="1"/>
      <w:r w:rsidRPr="00C76FED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8" w:history="1">
        <w:r w:rsidRPr="00C76FE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Pr="006526B7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ответственного за кадровую работу.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1613E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</w:t>
      </w:r>
      <w:r w:rsidRPr="006526B7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526B7">
        <w:rPr>
          <w:rFonts w:ascii="Times New Roman" w:hAnsi="Times New Roman" w:cs="Times New Roman"/>
          <w:sz w:val="28"/>
          <w:szCs w:val="28"/>
        </w:rPr>
        <w:t xml:space="preserve"> за кадровую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6FED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w:anchor="Par46" w:history="1">
        <w:r w:rsidRPr="00C76FE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EA3A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</w:t>
      </w:r>
      <w:r w:rsidRPr="00126224">
        <w:rPr>
          <w:rFonts w:ascii="Times New Roman" w:hAnsi="Times New Roman" w:cs="Times New Roman"/>
          <w:sz w:val="28"/>
          <w:szCs w:val="28"/>
        </w:rPr>
        <w:t>созданной в Совете народных депутатов</w:t>
      </w:r>
      <w:bookmarkStart w:id="2" w:name="_GoBack"/>
      <w:bookmarkEnd w:id="2"/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  сельского поселения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.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9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Кирсановского сельского поселения Грибановского муниципального района Воронежской </w:t>
      </w:r>
      <w:r w:rsidRPr="001D2023">
        <w:rPr>
          <w:rFonts w:ascii="Times New Roman" w:hAnsi="Times New Roman" w:cs="Times New Roman"/>
          <w:sz w:val="28"/>
          <w:szCs w:val="28"/>
        </w:rPr>
        <w:t>области и предоставляются средствам массовой информации для опубликования по их запросам в порядке, определенном решением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Кирсановского сельского поселения.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12">
        <w:rPr>
          <w:rFonts w:ascii="Times New Roman" w:hAnsi="Times New Roman" w:cs="Times New Roman"/>
          <w:sz w:val="28"/>
          <w:szCs w:val="28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1613E" w:rsidRPr="00C76FED" w:rsidRDefault="00C1613E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C1613E" w:rsidRPr="00C76FED" w:rsidRDefault="00C1613E" w:rsidP="00D22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13E" w:rsidRPr="00C76FED" w:rsidSect="00CA7F7A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3E" w:rsidRDefault="00C1613E" w:rsidP="00DE010B">
      <w:pPr>
        <w:spacing w:after="0" w:line="240" w:lineRule="auto"/>
      </w:pPr>
      <w:r>
        <w:separator/>
      </w:r>
    </w:p>
  </w:endnote>
  <w:endnote w:type="continuationSeparator" w:id="0">
    <w:p w:rsidR="00C1613E" w:rsidRDefault="00C1613E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3E" w:rsidRDefault="00C1613E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C1613E" w:rsidRDefault="00C16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3E" w:rsidRDefault="00C1613E" w:rsidP="00DE010B">
      <w:pPr>
        <w:spacing w:after="0" w:line="240" w:lineRule="auto"/>
      </w:pPr>
      <w:r>
        <w:separator/>
      </w:r>
    </w:p>
  </w:footnote>
  <w:footnote w:type="continuationSeparator" w:id="0">
    <w:p w:rsidR="00C1613E" w:rsidRDefault="00C1613E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61EA4"/>
    <w:rsid w:val="00065B41"/>
    <w:rsid w:val="000825F7"/>
    <w:rsid w:val="00126224"/>
    <w:rsid w:val="001C3D3B"/>
    <w:rsid w:val="001D2023"/>
    <w:rsid w:val="00250E12"/>
    <w:rsid w:val="002611AF"/>
    <w:rsid w:val="00325CD2"/>
    <w:rsid w:val="00345D10"/>
    <w:rsid w:val="003A3BFF"/>
    <w:rsid w:val="004523D7"/>
    <w:rsid w:val="0053404B"/>
    <w:rsid w:val="005E61F9"/>
    <w:rsid w:val="006526B7"/>
    <w:rsid w:val="00657242"/>
    <w:rsid w:val="006605A1"/>
    <w:rsid w:val="006F31E8"/>
    <w:rsid w:val="00705901"/>
    <w:rsid w:val="007E2D2D"/>
    <w:rsid w:val="007E6906"/>
    <w:rsid w:val="007E739F"/>
    <w:rsid w:val="007F4C2D"/>
    <w:rsid w:val="00885B53"/>
    <w:rsid w:val="008C3B09"/>
    <w:rsid w:val="00941098"/>
    <w:rsid w:val="0098505F"/>
    <w:rsid w:val="00A12BEA"/>
    <w:rsid w:val="00A43D14"/>
    <w:rsid w:val="00A6362E"/>
    <w:rsid w:val="00A77D9A"/>
    <w:rsid w:val="00AD2D04"/>
    <w:rsid w:val="00B4543A"/>
    <w:rsid w:val="00B53C93"/>
    <w:rsid w:val="00BC62DE"/>
    <w:rsid w:val="00C1613E"/>
    <w:rsid w:val="00C2060D"/>
    <w:rsid w:val="00C76FED"/>
    <w:rsid w:val="00C947AA"/>
    <w:rsid w:val="00CA7F7A"/>
    <w:rsid w:val="00CD2735"/>
    <w:rsid w:val="00D02459"/>
    <w:rsid w:val="00D026CA"/>
    <w:rsid w:val="00D0320B"/>
    <w:rsid w:val="00D2139D"/>
    <w:rsid w:val="00D22783"/>
    <w:rsid w:val="00DB3A16"/>
    <w:rsid w:val="00DE010B"/>
    <w:rsid w:val="00EA3A3E"/>
    <w:rsid w:val="00ED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10B"/>
  </w:style>
  <w:style w:type="paragraph" w:styleId="Footer">
    <w:name w:val="footer"/>
    <w:basedOn w:val="Normal"/>
    <w:link w:val="FooterChar"/>
    <w:uiPriority w:val="99"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3D2FA13174EF615F7C79812F16C2B66C288D2016A00DFWB2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DDEFC121B4EF615F7C79812WF2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1137</Words>
  <Characters>6484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39</cp:revision>
  <cp:lastPrinted>2016-04-12T12:37:00Z</cp:lastPrinted>
  <dcterms:created xsi:type="dcterms:W3CDTF">2016-03-14T06:49:00Z</dcterms:created>
  <dcterms:modified xsi:type="dcterms:W3CDTF">2016-04-12T12:38:00Z</dcterms:modified>
</cp:coreProperties>
</file>