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50" w:rsidRPr="00750D97" w:rsidRDefault="00B63A50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63A50" w:rsidRPr="00750D97" w:rsidRDefault="00B63A50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B63A50" w:rsidRPr="00750D97" w:rsidRDefault="00B63A5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B63A50" w:rsidRPr="00750D97" w:rsidRDefault="00B63A5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B63A50" w:rsidRPr="00750D97" w:rsidRDefault="00B63A5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A50" w:rsidRPr="00750D97" w:rsidRDefault="00B63A50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63A50" w:rsidRPr="00750D97" w:rsidRDefault="00B63A50" w:rsidP="00655115">
      <w:pPr>
        <w:rPr>
          <w:rFonts w:ascii="Times New Roman" w:hAnsi="Times New Roman" w:cs="Times New Roman"/>
          <w:sz w:val="28"/>
          <w:szCs w:val="28"/>
        </w:rPr>
      </w:pPr>
    </w:p>
    <w:p w:rsidR="00B63A50" w:rsidRPr="00750D97" w:rsidRDefault="00B63A50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12.12.2016 года № 126</w:t>
      </w:r>
    </w:p>
    <w:p w:rsidR="00B63A50" w:rsidRPr="00750D97" w:rsidRDefault="00B63A50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с.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B63A50" w:rsidRPr="00750D97" w:rsidRDefault="00B63A50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B63A50" w:rsidRPr="00AD748E" w:rsidRDefault="00B63A50" w:rsidP="00775E8A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24.10.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87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</w:t>
      </w:r>
      <w:r w:rsidRPr="00AD74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«</w:t>
      </w:r>
      <w:r w:rsidRPr="00AD748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AD74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B63A50" w:rsidRPr="00750D97" w:rsidRDefault="00B63A50" w:rsidP="00655115">
      <w:pPr>
        <w:rPr>
          <w:rFonts w:ascii="Times New Roman" w:hAnsi="Times New Roman" w:cs="Times New Roman"/>
          <w:sz w:val="28"/>
          <w:szCs w:val="28"/>
        </w:rPr>
      </w:pPr>
    </w:p>
    <w:p w:rsidR="00B63A50" w:rsidRDefault="00B63A5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B63A50" w:rsidRPr="00750D97" w:rsidRDefault="00B63A5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3A50" w:rsidRPr="00750D97" w:rsidRDefault="00B63A50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63A50" w:rsidRPr="00750D97" w:rsidRDefault="00B63A5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63A50" w:rsidRPr="00AB59A4" w:rsidRDefault="00B63A50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Кирсановского 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24.10.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 г. № 87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B59A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AB59A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сельского поселения по предоставлению муниципальной </w:t>
      </w:r>
      <w:r w:rsidRPr="00AD74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услуги «</w:t>
      </w:r>
      <w:r w:rsidRPr="00AD748E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Pr="00AD748E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AD7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63A50" w:rsidRPr="00276FA5" w:rsidRDefault="00B63A50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F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63A50" w:rsidRPr="00750D97" w:rsidRDefault="00B63A50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A50" w:rsidRPr="00750D97" w:rsidRDefault="00B63A50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63A50" w:rsidRPr="00750D97" w:rsidRDefault="00B63A50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63A50" w:rsidRDefault="00B63A50" w:rsidP="000921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3A50" w:rsidRPr="00750D97" w:rsidRDefault="00B63A50" w:rsidP="000921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А.И.Стародубцев </w:t>
      </w:r>
    </w:p>
    <w:sectPr w:rsidR="00B63A50" w:rsidRPr="00750D97" w:rsidSect="00F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4F24"/>
    <w:rsid w:val="00057A05"/>
    <w:rsid w:val="000906EC"/>
    <w:rsid w:val="00090DEF"/>
    <w:rsid w:val="000921B4"/>
    <w:rsid w:val="000F3CE2"/>
    <w:rsid w:val="00133FE4"/>
    <w:rsid w:val="0014242E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369CC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524EBE"/>
    <w:rsid w:val="00537988"/>
    <w:rsid w:val="00555D2C"/>
    <w:rsid w:val="005649AE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B27A3C"/>
    <w:rsid w:val="00B3046D"/>
    <w:rsid w:val="00B559B7"/>
    <w:rsid w:val="00B63A50"/>
    <w:rsid w:val="00B63BA2"/>
    <w:rsid w:val="00B83605"/>
    <w:rsid w:val="00BB730B"/>
    <w:rsid w:val="00BC3C0E"/>
    <w:rsid w:val="00BD1365"/>
    <w:rsid w:val="00BF63D6"/>
    <w:rsid w:val="00C05B5A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F052BF"/>
    <w:rsid w:val="00F0615A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28</cp:revision>
  <dcterms:created xsi:type="dcterms:W3CDTF">2015-12-24T09:04:00Z</dcterms:created>
  <dcterms:modified xsi:type="dcterms:W3CDTF">2016-12-12T06:14:00Z</dcterms:modified>
</cp:coreProperties>
</file>