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54" w:rsidRPr="00283906" w:rsidRDefault="00316654" w:rsidP="00283906">
      <w:pPr>
        <w:ind w:firstLine="567"/>
        <w:jc w:val="both"/>
        <w:rPr>
          <w:b/>
          <w:bCs/>
          <w:sz w:val="28"/>
          <w:szCs w:val="28"/>
        </w:rPr>
      </w:pPr>
      <w:r w:rsidRPr="00283906">
        <w:rPr>
          <w:b/>
          <w:bCs/>
          <w:sz w:val="28"/>
          <w:szCs w:val="28"/>
        </w:rPr>
        <w:t xml:space="preserve">                           СОВЕТ НАРОДНЫХ ДЕПУТАТОВ</w:t>
      </w:r>
    </w:p>
    <w:p w:rsidR="00316654" w:rsidRPr="00283906" w:rsidRDefault="00316654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КИРСАНОВСКОГО </w:t>
      </w:r>
      <w:r w:rsidRPr="00283906">
        <w:rPr>
          <w:b/>
          <w:bCs/>
          <w:sz w:val="28"/>
          <w:szCs w:val="28"/>
        </w:rPr>
        <w:t>СЕЛЬСКОГО ПОСЕЛЕНИЯ</w:t>
      </w:r>
    </w:p>
    <w:p w:rsidR="00316654" w:rsidRPr="00283906" w:rsidRDefault="00316654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283906">
        <w:rPr>
          <w:b/>
          <w:bCs/>
          <w:sz w:val="28"/>
          <w:szCs w:val="28"/>
        </w:rPr>
        <w:t>ГРИБАНОВСКОГО МУНИЦИПАЛЬНОГО РАЙОНА</w:t>
      </w:r>
    </w:p>
    <w:p w:rsidR="00316654" w:rsidRPr="00283906" w:rsidRDefault="00316654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283906">
        <w:rPr>
          <w:b/>
          <w:bCs/>
          <w:sz w:val="28"/>
          <w:szCs w:val="28"/>
        </w:rPr>
        <w:t>ВОРОНЕЖСКОЙ ОБЛАСТИ</w:t>
      </w: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</w:p>
    <w:p w:rsidR="00316654" w:rsidRPr="00283906" w:rsidRDefault="00316654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283906">
        <w:rPr>
          <w:b/>
          <w:bCs/>
          <w:sz w:val="28"/>
          <w:szCs w:val="28"/>
        </w:rPr>
        <w:t>Р Е Ш Е Н И Е</w:t>
      </w: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</w:p>
    <w:p w:rsidR="00316654" w:rsidRPr="00283906" w:rsidRDefault="00316654" w:rsidP="002D5771">
      <w:pPr>
        <w:jc w:val="both"/>
        <w:rPr>
          <w:sz w:val="28"/>
          <w:szCs w:val="28"/>
        </w:rPr>
      </w:pPr>
      <w:r>
        <w:rPr>
          <w:sz w:val="28"/>
          <w:szCs w:val="28"/>
        </w:rPr>
        <w:t>от12.04.2016  года № 60</w:t>
      </w:r>
    </w:p>
    <w:p w:rsidR="00316654" w:rsidRPr="00283906" w:rsidRDefault="00316654" w:rsidP="002D5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3906">
        <w:rPr>
          <w:sz w:val="28"/>
          <w:szCs w:val="28"/>
        </w:rPr>
        <w:t xml:space="preserve">с. </w:t>
      </w:r>
      <w:r>
        <w:rPr>
          <w:sz w:val="28"/>
          <w:szCs w:val="28"/>
        </w:rPr>
        <w:t>Кирсановка</w:t>
      </w: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    </w:t>
      </w:r>
    </w:p>
    <w:p w:rsidR="00316654" w:rsidRPr="002D5771" w:rsidRDefault="00316654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Об установлении дополнительных оснований </w:t>
      </w:r>
      <w:r w:rsidRPr="002D5771">
        <w:rPr>
          <w:sz w:val="28"/>
          <w:szCs w:val="28"/>
        </w:rPr>
        <w:t>признания безнадежными к взысканию недоимки по местным налогам, задолженности по пеням и штрафам по этим налогам</w:t>
      </w:r>
    </w:p>
    <w:p w:rsidR="00316654" w:rsidRPr="00283906" w:rsidRDefault="00316654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В целях урегулирования дебиторской задолженности бюджета </w:t>
      </w:r>
      <w:r>
        <w:rPr>
          <w:sz w:val="28"/>
          <w:szCs w:val="28"/>
        </w:rPr>
        <w:t>Кирсановского</w:t>
      </w:r>
      <w:r w:rsidRPr="00283906">
        <w:rPr>
          <w:sz w:val="28"/>
          <w:szCs w:val="28"/>
        </w:rPr>
        <w:t xml:space="preserve">  сельского поселения,  в соответствии  с Налоговым  кодекс</w:t>
      </w:r>
      <w:r>
        <w:rPr>
          <w:sz w:val="28"/>
          <w:szCs w:val="28"/>
        </w:rPr>
        <w:t>ом</w:t>
      </w:r>
      <w:r w:rsidRPr="00283906">
        <w:rPr>
          <w:sz w:val="28"/>
          <w:szCs w:val="28"/>
        </w:rPr>
        <w:t xml:space="preserve"> РФ</w:t>
      </w:r>
      <w:r w:rsidRPr="00283906">
        <w:rPr>
          <w:color w:val="000000"/>
          <w:sz w:val="28"/>
          <w:szCs w:val="28"/>
        </w:rPr>
        <w:t xml:space="preserve">,  </w:t>
      </w:r>
      <w:hyperlink r:id="rId6" w:history="1">
        <w:r w:rsidRPr="00283906">
          <w:rPr>
            <w:color w:val="000000"/>
            <w:sz w:val="28"/>
            <w:szCs w:val="28"/>
          </w:rPr>
          <w:t>Бюджетным кодексом</w:t>
        </w:r>
      </w:hyperlink>
      <w:r w:rsidRPr="00283906"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</w:p>
    <w:p w:rsidR="00316654" w:rsidRDefault="00316654" w:rsidP="00283906">
      <w:pPr>
        <w:ind w:firstLine="567"/>
        <w:jc w:val="center"/>
        <w:rPr>
          <w:sz w:val="28"/>
          <w:szCs w:val="28"/>
        </w:rPr>
      </w:pPr>
      <w:r w:rsidRPr="00283906">
        <w:rPr>
          <w:sz w:val="28"/>
          <w:szCs w:val="28"/>
        </w:rPr>
        <w:t>РЕШИЛ:</w:t>
      </w:r>
    </w:p>
    <w:p w:rsidR="00316654" w:rsidRPr="00283906" w:rsidRDefault="00316654" w:rsidP="00283906">
      <w:pPr>
        <w:ind w:firstLine="567"/>
        <w:jc w:val="center"/>
        <w:rPr>
          <w:sz w:val="28"/>
          <w:szCs w:val="28"/>
        </w:rPr>
      </w:pPr>
    </w:p>
    <w:p w:rsidR="00316654" w:rsidRDefault="00316654" w:rsidP="005F57C4">
      <w:pPr>
        <w:pStyle w:val="ConsPlusNormal"/>
        <w:ind w:firstLine="540"/>
        <w:jc w:val="both"/>
      </w:pPr>
      <w:bookmarkStart w:id="0" w:name="sub_1"/>
      <w:r w:rsidRPr="00283906">
        <w:t xml:space="preserve">1. Установить дополнительные основания </w:t>
      </w:r>
      <w:r>
        <w:t xml:space="preserve"> признания безнадежными к взысканию недоимки по местным налогам, задолженности по пеням и штрафам по этим налогам</w:t>
      </w:r>
      <w:r w:rsidRPr="005E33DA">
        <w:t xml:space="preserve"> </w:t>
      </w:r>
      <w:r w:rsidRPr="00283906">
        <w:t>в следующих случаях: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 w:rsidRPr="002745C9">
        <w:rPr>
          <w:sz w:val="28"/>
          <w:szCs w:val="28"/>
        </w:rPr>
        <w:t>1.1.смерть или объявление судом умершим физического лица в случае если со дня смерти или объявления судом умершим физического лица прошло более трех лет;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 w:rsidRPr="002839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83906">
        <w:rPr>
          <w:sz w:val="28"/>
          <w:szCs w:val="28"/>
        </w:rPr>
        <w:t xml:space="preserve">. задолженность физических лиц, </w:t>
      </w:r>
      <w:r>
        <w:rPr>
          <w:sz w:val="28"/>
          <w:szCs w:val="28"/>
        </w:rPr>
        <w:t>если в течение 3 лет с момента открытия наследства отсутствуют сведения о лицах, принимающих наследство;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83906">
        <w:rPr>
          <w:sz w:val="28"/>
          <w:szCs w:val="28"/>
        </w:rPr>
        <w:t xml:space="preserve">задолженность физических лиц, </w:t>
      </w:r>
      <w:r>
        <w:rPr>
          <w:sz w:val="28"/>
          <w:szCs w:val="28"/>
        </w:rPr>
        <w:t>если общая сумма задолженности не превысила 500 рублей;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83906">
        <w:rPr>
          <w:sz w:val="28"/>
          <w:szCs w:val="28"/>
        </w:rPr>
        <w:t>задолженность физических лиц</w:t>
      </w:r>
      <w:r>
        <w:rPr>
          <w:sz w:val="28"/>
          <w:szCs w:val="28"/>
        </w:rPr>
        <w:t xml:space="preserve"> при отсутствии данных их места регистрации и наличии отказа суда в принятии заявления по ст. 48 НК РФ;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1.5.суммы налогов и сборов за пределами 3-х летнего срока давности,  не обеспеченные мерами взыскания, при наличии судебного акта об отказе в восстановлении срока;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суммы пени по налогам при отсутствии задолженности по данному налогу за пределами 3-х летнего срока;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316654" w:rsidRPr="006E5AF7" w:rsidRDefault="00316654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E5AF7">
        <w:rPr>
          <w:sz w:val="28"/>
          <w:szCs w:val="28"/>
        </w:rPr>
        <w:t>.отсутствие имущества на которое может быть обращено взыскание, по состоянию на дату задолженности, превышающую 3-х летней период;</w:t>
      </w:r>
    </w:p>
    <w:p w:rsidR="00316654" w:rsidRPr="006E5AF7" w:rsidRDefault="00316654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E5AF7">
        <w:rPr>
          <w:sz w:val="28"/>
          <w:szCs w:val="28"/>
        </w:rPr>
        <w:t>. незначительные суммы пени (до 1 тыс. рублей), образовавшиеся свыше 3-х лет назад при отсутствии задолженности по налогу;</w:t>
      </w:r>
    </w:p>
    <w:p w:rsidR="00316654" w:rsidRDefault="00316654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6E5AF7">
        <w:rPr>
          <w:sz w:val="28"/>
          <w:szCs w:val="28"/>
        </w:rPr>
        <w:t>.наличие акта о невозможности взыскания по задолженности со сроком образования более 3-х лет.</w:t>
      </w:r>
    </w:p>
    <w:bookmarkEnd w:id="1"/>
    <w:p w:rsidR="00316654" w:rsidRDefault="00316654" w:rsidP="00DB7B35">
      <w:pPr>
        <w:pStyle w:val="FR2"/>
        <w:tabs>
          <w:tab w:val="left" w:pos="9356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B7B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7B35"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B35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DB7B35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654" w:rsidRPr="00283906" w:rsidRDefault="00316654" w:rsidP="00DB7B35">
      <w:pPr>
        <w:pStyle w:val="FR2"/>
        <w:tabs>
          <w:tab w:val="left" w:pos="9356"/>
        </w:tabs>
        <w:ind w:left="0" w:right="-1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B7B3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25.12.2014 года № 250</w:t>
      </w:r>
      <w:r w:rsidRPr="00DB7B35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</w:t>
      </w:r>
      <w:r w:rsidRPr="0028390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bookmarkStart w:id="2" w:name="_GoBack"/>
      <w:bookmarkEnd w:id="2"/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12.03. 2015 № 260 «</w:t>
      </w:r>
      <w:r w:rsidRPr="000154B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0154BD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 народных депутатов Кирсановского сельского поселения от 25.12.2014 года № 250</w:t>
      </w:r>
      <w:r w:rsidRPr="0001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</w:p>
    <w:p w:rsidR="00316654" w:rsidRPr="00283906" w:rsidRDefault="00316654" w:rsidP="00283906">
      <w:pPr>
        <w:ind w:firstLine="567"/>
        <w:jc w:val="both"/>
        <w:rPr>
          <w:sz w:val="28"/>
          <w:szCs w:val="28"/>
        </w:rPr>
      </w:pPr>
    </w:p>
    <w:p w:rsidR="00316654" w:rsidRPr="00283906" w:rsidRDefault="00316654" w:rsidP="00287830">
      <w:pPr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 xml:space="preserve">                           А.И.Стародубцев</w:t>
      </w:r>
    </w:p>
    <w:p w:rsidR="00316654" w:rsidRPr="00283906" w:rsidRDefault="00316654">
      <w:pPr>
        <w:rPr>
          <w:sz w:val="28"/>
          <w:szCs w:val="28"/>
        </w:rPr>
      </w:pPr>
    </w:p>
    <w:sectPr w:rsidR="00316654" w:rsidRPr="00283906" w:rsidSect="003B739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54" w:rsidRDefault="00316654">
      <w:r>
        <w:separator/>
      </w:r>
    </w:p>
  </w:endnote>
  <w:endnote w:type="continuationSeparator" w:id="0">
    <w:p w:rsidR="00316654" w:rsidRDefault="0031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54" w:rsidRDefault="00316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54" w:rsidRDefault="00316654">
      <w:r>
        <w:separator/>
      </w:r>
    </w:p>
  </w:footnote>
  <w:footnote w:type="continuationSeparator" w:id="0">
    <w:p w:rsidR="00316654" w:rsidRDefault="00316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54" w:rsidRPr="00AE0DB1" w:rsidRDefault="00316654">
    <w:pPr>
      <w:pStyle w:val="Header"/>
      <w:rPr>
        <w:color w:val="8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81"/>
    <w:rsid w:val="000108C6"/>
    <w:rsid w:val="00013085"/>
    <w:rsid w:val="00013389"/>
    <w:rsid w:val="00014EBA"/>
    <w:rsid w:val="000154BD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2796"/>
    <w:rsid w:val="000F3373"/>
    <w:rsid w:val="001246D0"/>
    <w:rsid w:val="00130839"/>
    <w:rsid w:val="001373D7"/>
    <w:rsid w:val="0014228C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5E72"/>
    <w:rsid w:val="001A3DCC"/>
    <w:rsid w:val="001B48AC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16654"/>
    <w:rsid w:val="003222F9"/>
    <w:rsid w:val="00334C15"/>
    <w:rsid w:val="0034539D"/>
    <w:rsid w:val="00356CB7"/>
    <w:rsid w:val="00362023"/>
    <w:rsid w:val="0036434D"/>
    <w:rsid w:val="003806F1"/>
    <w:rsid w:val="003811A6"/>
    <w:rsid w:val="00383ACA"/>
    <w:rsid w:val="003965D6"/>
    <w:rsid w:val="003A479F"/>
    <w:rsid w:val="003A62D8"/>
    <w:rsid w:val="003B6CC7"/>
    <w:rsid w:val="003B7394"/>
    <w:rsid w:val="003C4235"/>
    <w:rsid w:val="003D118E"/>
    <w:rsid w:val="003D1452"/>
    <w:rsid w:val="003D31C7"/>
    <w:rsid w:val="003E5C82"/>
    <w:rsid w:val="003F265B"/>
    <w:rsid w:val="003F4835"/>
    <w:rsid w:val="00405503"/>
    <w:rsid w:val="00410912"/>
    <w:rsid w:val="0041187C"/>
    <w:rsid w:val="00417BB6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49BC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04C11"/>
    <w:rsid w:val="0081039B"/>
    <w:rsid w:val="0082513A"/>
    <w:rsid w:val="00836366"/>
    <w:rsid w:val="00836570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81958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3B31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11B7D"/>
    <w:rsid w:val="00A15477"/>
    <w:rsid w:val="00A20852"/>
    <w:rsid w:val="00A24BF4"/>
    <w:rsid w:val="00A24E03"/>
    <w:rsid w:val="00A40C66"/>
    <w:rsid w:val="00A45652"/>
    <w:rsid w:val="00A541D2"/>
    <w:rsid w:val="00A55974"/>
    <w:rsid w:val="00A56A18"/>
    <w:rsid w:val="00A7737B"/>
    <w:rsid w:val="00A878DC"/>
    <w:rsid w:val="00A9257B"/>
    <w:rsid w:val="00AA2073"/>
    <w:rsid w:val="00AA2FF7"/>
    <w:rsid w:val="00AB6E89"/>
    <w:rsid w:val="00AB7624"/>
    <w:rsid w:val="00AC34D7"/>
    <w:rsid w:val="00AC5315"/>
    <w:rsid w:val="00AD070E"/>
    <w:rsid w:val="00AD682A"/>
    <w:rsid w:val="00AE0DB1"/>
    <w:rsid w:val="00AE3BC0"/>
    <w:rsid w:val="00AE66E0"/>
    <w:rsid w:val="00AF2696"/>
    <w:rsid w:val="00AF33D8"/>
    <w:rsid w:val="00AF4B1E"/>
    <w:rsid w:val="00B001FC"/>
    <w:rsid w:val="00B018F5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B04AA"/>
    <w:rsid w:val="00BB3F28"/>
    <w:rsid w:val="00BC4397"/>
    <w:rsid w:val="00BD15AE"/>
    <w:rsid w:val="00BD5F6B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A0AB9"/>
    <w:rsid w:val="00CA6C5F"/>
    <w:rsid w:val="00CB6E93"/>
    <w:rsid w:val="00CC3F58"/>
    <w:rsid w:val="00CC7E5D"/>
    <w:rsid w:val="00CD6822"/>
    <w:rsid w:val="00CD7DFD"/>
    <w:rsid w:val="00D01F72"/>
    <w:rsid w:val="00D02ADD"/>
    <w:rsid w:val="00D039DD"/>
    <w:rsid w:val="00D07310"/>
    <w:rsid w:val="00D17313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F0F9B"/>
    <w:rsid w:val="00EF3BB8"/>
    <w:rsid w:val="00F0277B"/>
    <w:rsid w:val="00F0519D"/>
    <w:rsid w:val="00F06C6A"/>
    <w:rsid w:val="00F119F1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9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3906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uiPriority w:val="99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459</Words>
  <Characters>2619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2016-04-12T12:56:00Z</cp:lastPrinted>
  <dcterms:created xsi:type="dcterms:W3CDTF">2016-04-06T13:31:00Z</dcterms:created>
  <dcterms:modified xsi:type="dcterms:W3CDTF">2016-04-12T12:59:00Z</dcterms:modified>
</cp:coreProperties>
</file>