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BD" w:rsidRPr="00A21EBF" w:rsidRDefault="00D924BD" w:rsidP="004C5F29">
      <w:pPr>
        <w:spacing w:after="0" w:line="240" w:lineRule="auto"/>
        <w:ind w:firstLine="709"/>
        <w:jc w:val="right"/>
        <w:rPr>
          <w:rFonts w:ascii="Times New Roman" w:hAnsi="Times New Roman" w:cs="Times New Roman"/>
          <w:b/>
          <w:bCs/>
          <w:sz w:val="32"/>
          <w:szCs w:val="32"/>
          <w:lang w:eastAsia="ru-RU"/>
        </w:rPr>
      </w:pPr>
      <w:r w:rsidRPr="00A21EBF">
        <w:rPr>
          <w:rFonts w:ascii="Times New Roman" w:hAnsi="Times New Roman" w:cs="Times New Roman"/>
          <w:b/>
          <w:bCs/>
          <w:sz w:val="32"/>
          <w:szCs w:val="32"/>
          <w:lang w:eastAsia="ru-RU"/>
        </w:rPr>
        <w:t>Проект</w:t>
      </w:r>
    </w:p>
    <w:p w:rsidR="00D924BD" w:rsidRPr="00A21EBF" w:rsidRDefault="00D924BD" w:rsidP="004C5F29">
      <w:pPr>
        <w:spacing w:after="0" w:line="240" w:lineRule="auto"/>
        <w:jc w:val="center"/>
        <w:rPr>
          <w:rFonts w:ascii="Times New Roman" w:hAnsi="Times New Roman" w:cs="Times New Roman"/>
          <w:sz w:val="28"/>
          <w:szCs w:val="28"/>
          <w:lang w:eastAsia="ru-RU"/>
        </w:rPr>
      </w:pPr>
    </w:p>
    <w:p w:rsidR="00D924BD" w:rsidRPr="00A21EBF" w:rsidRDefault="00D924BD" w:rsidP="004C5F29">
      <w:pPr>
        <w:spacing w:after="0" w:line="240" w:lineRule="auto"/>
        <w:jc w:val="center"/>
        <w:rPr>
          <w:rFonts w:ascii="Times New Roman" w:hAnsi="Times New Roman" w:cs="Times New Roman"/>
          <w:b/>
          <w:bCs/>
          <w:sz w:val="28"/>
          <w:szCs w:val="28"/>
          <w:lang w:eastAsia="ru-RU"/>
        </w:rPr>
      </w:pPr>
      <w:r w:rsidRPr="00A21EBF">
        <w:rPr>
          <w:rFonts w:ascii="Times New Roman" w:hAnsi="Times New Roman" w:cs="Times New Roman"/>
          <w:b/>
          <w:bCs/>
          <w:sz w:val="28"/>
          <w:szCs w:val="28"/>
          <w:lang w:eastAsia="ru-RU"/>
        </w:rPr>
        <w:t>АДМИНИСТРАТИВНЫЙ РЕГЛАМЕНТ</w:t>
      </w:r>
    </w:p>
    <w:p w:rsidR="00D924BD" w:rsidRPr="00A21EBF" w:rsidRDefault="00D924BD" w:rsidP="004C5F29">
      <w:pPr>
        <w:spacing w:after="0" w:line="240" w:lineRule="auto"/>
        <w:jc w:val="center"/>
        <w:rPr>
          <w:rFonts w:ascii="Times New Roman" w:hAnsi="Times New Roman" w:cs="Times New Roman"/>
          <w:b/>
          <w:bCs/>
          <w:sz w:val="28"/>
          <w:szCs w:val="28"/>
          <w:lang w:eastAsia="ru-RU"/>
        </w:rPr>
      </w:pPr>
      <w:r w:rsidRPr="00A21EBF">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A21EBF">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D924BD" w:rsidRPr="00A21EBF" w:rsidRDefault="00D924BD" w:rsidP="004C5F29">
      <w:pPr>
        <w:spacing w:after="0" w:line="240" w:lineRule="auto"/>
        <w:jc w:val="center"/>
        <w:rPr>
          <w:rFonts w:ascii="Times New Roman" w:hAnsi="Times New Roman" w:cs="Times New Roman"/>
          <w:b/>
          <w:bCs/>
          <w:sz w:val="28"/>
          <w:szCs w:val="28"/>
          <w:lang w:eastAsia="ru-RU"/>
        </w:rPr>
      </w:pPr>
      <w:r w:rsidRPr="00A21EBF">
        <w:rPr>
          <w:rFonts w:ascii="Times New Roman" w:hAnsi="Times New Roman" w:cs="Times New Roman"/>
          <w:b/>
          <w:bCs/>
          <w:sz w:val="28"/>
          <w:szCs w:val="28"/>
          <w:lang w:eastAsia="ru-RU"/>
        </w:rPr>
        <w:t>ПО ПРЕДОСТАВЛЕНИЮ МУНИЦИПАЛЬНОЙ УСЛУГИ</w:t>
      </w:r>
    </w:p>
    <w:p w:rsidR="00D924BD" w:rsidRPr="009B2B3C" w:rsidRDefault="00D924BD"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924BD" w:rsidRPr="002F1110" w:rsidRDefault="00D924BD" w:rsidP="004C5F29">
      <w:pPr>
        <w:pStyle w:val="ConsPlusNormal"/>
        <w:ind w:firstLine="709"/>
        <w:jc w:val="center"/>
        <w:rPr>
          <w:rFonts w:ascii="Times New Roman" w:hAnsi="Times New Roman" w:cs="Times New Roman"/>
          <w:sz w:val="28"/>
          <w:szCs w:val="28"/>
        </w:rPr>
      </w:pPr>
    </w:p>
    <w:p w:rsidR="00D924BD" w:rsidRPr="003F0D61" w:rsidRDefault="00D924BD" w:rsidP="004C5F29">
      <w:pPr>
        <w:pStyle w:val="ConsPlusNormal"/>
        <w:ind w:firstLine="709"/>
        <w:jc w:val="center"/>
        <w:rPr>
          <w:rFonts w:ascii="Times New Roman" w:hAnsi="Times New Roman" w:cs="Times New Roman"/>
          <w:b/>
          <w:bCs/>
          <w:sz w:val="28"/>
          <w:szCs w:val="28"/>
        </w:rPr>
      </w:pPr>
      <w:r w:rsidRPr="003F0D61">
        <w:rPr>
          <w:rFonts w:ascii="Times New Roman" w:hAnsi="Times New Roman" w:cs="Times New Roman"/>
          <w:b/>
          <w:bCs/>
          <w:sz w:val="28"/>
          <w:szCs w:val="28"/>
        </w:rPr>
        <w:t>I. Общие положения</w:t>
      </w:r>
    </w:p>
    <w:p w:rsidR="00D924BD" w:rsidRPr="002F1110" w:rsidRDefault="00D924BD" w:rsidP="004C5F29">
      <w:pPr>
        <w:pStyle w:val="ConsPlusNormal"/>
        <w:ind w:firstLine="709"/>
        <w:jc w:val="both"/>
        <w:rPr>
          <w:rFonts w:ascii="Times New Roman" w:hAnsi="Times New Roman" w:cs="Times New Roman"/>
          <w:sz w:val="28"/>
          <w:szCs w:val="28"/>
        </w:rPr>
      </w:pPr>
    </w:p>
    <w:p w:rsidR="00D924BD" w:rsidRPr="003F0D61" w:rsidRDefault="00D924BD" w:rsidP="004C5F2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Предмет регулирования административного регламента.</w:t>
      </w:r>
    </w:p>
    <w:p w:rsidR="00D924BD" w:rsidRPr="003F0D61" w:rsidRDefault="00D924BD" w:rsidP="004C5F29">
      <w:pPr>
        <w:pStyle w:val="ConsPlusNormal"/>
        <w:ind w:firstLine="709"/>
        <w:jc w:val="both"/>
        <w:rPr>
          <w:rFonts w:ascii="Times New Roman" w:hAnsi="Times New Roman" w:cs="Times New Roman"/>
          <w:color w:val="000000"/>
          <w:sz w:val="28"/>
          <w:szCs w:val="28"/>
        </w:rPr>
      </w:pPr>
      <w:r w:rsidRPr="00A72486">
        <w:rPr>
          <w:rFonts w:ascii="Times New Roman" w:hAnsi="Times New Roman" w:cs="Times New Roman"/>
          <w:color w:val="000000"/>
          <w:sz w:val="28"/>
          <w:szCs w:val="28"/>
        </w:rPr>
        <w:t>Предметом регулирования административного регламента по предоставлению муниципальной услуги «</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72486">
        <w:rPr>
          <w:rFonts w:ascii="Times New Roman" w:hAnsi="Times New Roman" w:cs="Times New Roman"/>
          <w:color w:val="000000"/>
          <w:sz w:val="28"/>
          <w:szCs w:val="28"/>
        </w:rPr>
        <w:t xml:space="preserve">» являются отношения, возникающие между заявителями, администрацией </w:t>
      </w:r>
      <w:r>
        <w:rPr>
          <w:rFonts w:ascii="Times New Roman" w:hAnsi="Times New Roman" w:cs="Times New Roman"/>
          <w:color w:val="000000"/>
          <w:sz w:val="28"/>
          <w:szCs w:val="28"/>
        </w:rPr>
        <w:t xml:space="preserve">Кирсановского </w:t>
      </w:r>
      <w:r w:rsidRPr="00A7248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s="Times New Roman"/>
          <w:color w:val="000000"/>
          <w:sz w:val="28"/>
          <w:szCs w:val="28"/>
        </w:rPr>
        <w:t xml:space="preserve">, аренду земельного участка, расположенного на территории </w:t>
      </w:r>
      <w:r>
        <w:rPr>
          <w:rFonts w:ascii="Times New Roman" w:hAnsi="Times New Roman" w:cs="Times New Roman"/>
          <w:color w:val="000000"/>
          <w:sz w:val="28"/>
          <w:szCs w:val="28"/>
        </w:rPr>
        <w:t>Кирсановского</w:t>
      </w:r>
      <w:r w:rsidRPr="003F0D61">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924BD" w:rsidRPr="003F0D61" w:rsidRDefault="00D924BD" w:rsidP="004C5F29">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Описание заявителей</w:t>
      </w:r>
    </w:p>
    <w:p w:rsidR="00D924BD" w:rsidRPr="00565C4B" w:rsidRDefault="00D924BD" w:rsidP="004C5F29">
      <w:pPr>
        <w:pStyle w:val="ListParagraph"/>
        <w:tabs>
          <w:tab w:val="left" w:pos="1440"/>
          <w:tab w:val="left" w:pos="1560"/>
        </w:tabs>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565C4B">
        <w:rPr>
          <w:rFonts w:ascii="Times New Roman" w:hAnsi="Times New Roman" w:cs="Times New Roman"/>
          <w:sz w:val="28"/>
          <w:szCs w:val="28"/>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565C4B">
        <w:rPr>
          <w:rFonts w:ascii="Times New Roman" w:hAnsi="Times New Roman" w:cs="Times New Roman"/>
          <w:color w:val="000000"/>
          <w:sz w:val="28"/>
          <w:szCs w:val="28"/>
        </w:rPr>
        <w:t>ранее обращались за предоставлением муниципальной услуги «</w:t>
      </w:r>
      <w:r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565C4B">
        <w:rPr>
          <w:rFonts w:ascii="Times New Roman" w:hAnsi="Times New Roman" w:cs="Times New Roman"/>
          <w:color w:val="000000"/>
          <w:sz w:val="28"/>
          <w:szCs w:val="28"/>
        </w:rPr>
        <w:t xml:space="preserve">» и получившие </w:t>
      </w:r>
      <w:r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Pr="00565C4B">
        <w:rPr>
          <w:rFonts w:ascii="Times New Roman" w:hAnsi="Times New Roman" w:cs="Times New Roman"/>
          <w:color w:val="000000"/>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565C4B">
        <w:rPr>
          <w:rFonts w:ascii="Times New Roman" w:hAnsi="Times New Roman" w:cs="Times New Roman"/>
          <w:sz w:val="28"/>
          <w:szCs w:val="28"/>
        </w:rPr>
        <w:t>(далее - заявитель, заявители).</w:t>
      </w:r>
    </w:p>
    <w:p w:rsidR="00D924BD" w:rsidRPr="003F0D61" w:rsidRDefault="00D924BD" w:rsidP="004C5F29">
      <w:pPr>
        <w:pStyle w:val="ConsPlusNormal"/>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924BD" w:rsidRPr="003F0D61" w:rsidRDefault="00D924BD" w:rsidP="004C5F29">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Требования к порядку информирования о предоставлении муниципальной услуги.</w:t>
      </w:r>
    </w:p>
    <w:p w:rsidR="00D924BD" w:rsidRPr="003F0D61" w:rsidRDefault="00D924BD" w:rsidP="004C5F29">
      <w:pPr>
        <w:pStyle w:val="ConsPlusNormal"/>
        <w:numPr>
          <w:ilvl w:val="2"/>
          <w:numId w:val="1"/>
        </w:numPr>
        <w:tabs>
          <w:tab w:val="num" w:pos="142"/>
        </w:tabs>
        <w:suppressAutoHyphens/>
        <w:autoSpaceDN/>
        <w:ind w:left="0" w:firstLine="709"/>
        <w:jc w:val="both"/>
        <w:rPr>
          <w:rFonts w:ascii="Times New Roman" w:hAnsi="Times New Roman" w:cs="Times New Roman"/>
          <w:color w:val="000000"/>
          <w:sz w:val="28"/>
          <w:szCs w:val="28"/>
        </w:rPr>
      </w:pPr>
      <w:bookmarkStart w:id="0" w:name="P45"/>
      <w:bookmarkEnd w:id="0"/>
      <w:r w:rsidRPr="003F0D61">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3F0D61">
        <w:rPr>
          <w:rFonts w:ascii="Times New Roman" w:hAnsi="Times New Roman" w:cs="Times New Roman"/>
          <w:color w:val="000000"/>
          <w:sz w:val="28"/>
          <w:szCs w:val="28"/>
        </w:rPr>
        <w:t xml:space="preserve"> сельского поселения (далее – администрация).</w:t>
      </w:r>
    </w:p>
    <w:p w:rsidR="00D924BD" w:rsidRDefault="00D924BD" w:rsidP="009D698E">
      <w:pPr>
        <w:autoSpaceDE w:val="0"/>
        <w:autoSpaceDN w:val="0"/>
        <w:adjustRightInd w:val="0"/>
        <w:jc w:val="both"/>
        <w:rPr>
          <w:rFonts w:ascii="Times New Roman" w:hAnsi="Times New Roman" w:cs="Times New Roman"/>
          <w:sz w:val="28"/>
          <w:szCs w:val="28"/>
        </w:rPr>
      </w:pPr>
      <w:r w:rsidRPr="003F0D61">
        <w:rPr>
          <w:rFonts w:ascii="Times New Roman" w:hAnsi="Times New Roman" w:cs="Times New Roman"/>
          <w:color w:val="000000"/>
          <w:sz w:val="28"/>
          <w:szCs w:val="28"/>
        </w:rPr>
        <w:t xml:space="preserve">Администрация расположена по адресу: </w:t>
      </w:r>
      <w:r w:rsidRPr="008B46C9">
        <w:rPr>
          <w:rFonts w:ascii="Times New Roman" w:hAnsi="Times New Roman" w:cs="Times New Roman"/>
          <w:sz w:val="28"/>
          <w:szCs w:val="28"/>
        </w:rPr>
        <w:t xml:space="preserve">397221, Воронежская область, </w:t>
      </w:r>
      <w:r>
        <w:rPr>
          <w:rFonts w:ascii="Times New Roman" w:hAnsi="Times New Roman" w:cs="Times New Roman"/>
          <w:sz w:val="28"/>
          <w:szCs w:val="28"/>
        </w:rPr>
        <w:t xml:space="preserve">     </w:t>
      </w:r>
      <w:r w:rsidRPr="008B46C9">
        <w:rPr>
          <w:rFonts w:ascii="Times New Roman" w:hAnsi="Times New Roman" w:cs="Times New Roman"/>
          <w:sz w:val="28"/>
          <w:szCs w:val="28"/>
        </w:rPr>
        <w:t>Грибановский район, с. Кирсановка, ул. Центральная , 4.</w:t>
      </w:r>
    </w:p>
    <w:p w:rsidR="00D924BD" w:rsidRPr="009D698E" w:rsidRDefault="00D924BD" w:rsidP="009D698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3F0D61">
        <w:rPr>
          <w:rFonts w:ascii="Times New Roman" w:hAnsi="Times New Roman" w:cs="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24BD" w:rsidRPr="003F0D61" w:rsidRDefault="00D924BD" w:rsidP="004C5F2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8B46C9">
        <w:rPr>
          <w:rFonts w:ascii="Times New Roman" w:hAnsi="Times New Roman" w:cs="Times New Roman"/>
          <w:sz w:val="28"/>
          <w:szCs w:val="28"/>
        </w:rPr>
        <w:t>&lt;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r w:rsidRPr="003F0D61">
        <w:rPr>
          <w:rFonts w:ascii="Times New Roman" w:hAnsi="Times New Roman" w:cs="Times New Roman"/>
          <w:color w:val="000000"/>
          <w:sz w:val="28"/>
          <w:szCs w:val="28"/>
        </w:rPr>
        <w:t>, МФЦ приводятся в приложении № 1 к настоящему Административному регламенту и размещаются:</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на официальном сайте администрации в сети Интернет </w:t>
      </w:r>
      <w:r w:rsidRPr="009D698E">
        <w:rPr>
          <w:rFonts w:ascii="Times New Roman" w:hAnsi="Times New Roman" w:cs="Times New Roman"/>
          <w:sz w:val="28"/>
          <w:szCs w:val="28"/>
        </w:rPr>
        <w:t>(</w:t>
      </w:r>
      <w:hyperlink r:id="rId7" w:history="1">
        <w:r w:rsidRPr="009D698E">
          <w:rPr>
            <w:rStyle w:val="Hyperlink"/>
            <w:rFonts w:ascii="Times New Roman" w:hAnsi="Times New Roman" w:cs="Times New Roman"/>
            <w:color w:val="auto"/>
            <w:sz w:val="28"/>
            <w:szCs w:val="28"/>
            <w:lang w:val="en-US"/>
          </w:rPr>
          <w:t>muob</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ru</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kirsanovskoe</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ru</w:t>
        </w:r>
      </w:hyperlink>
      <w:r w:rsidRPr="009D698E">
        <w:rPr>
          <w:rFonts w:ascii="Times New Roman" w:hAnsi="Times New Roman" w:cs="Times New Roman"/>
          <w:sz w:val="28"/>
          <w:szCs w:val="28"/>
        </w:rPr>
        <w:t>);</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s="Times New Roman"/>
          <w:color w:val="000000"/>
          <w:sz w:val="28"/>
          <w:szCs w:val="28"/>
        </w:rPr>
        <w:t>№</w:t>
      </w:r>
      <w:r w:rsidRPr="003F0D61">
        <w:rPr>
          <w:rFonts w:ascii="Times New Roman" w:hAnsi="Times New Roman" w:cs="Times New Roman"/>
          <w:color w:val="000000"/>
          <w:sz w:val="28"/>
          <w:szCs w:val="28"/>
        </w:rPr>
        <w:t>.ru) (далее - Портал государственных и муниципальных услуг Воронежской области);</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на Едином портале государственных и муниципальных услуг (функций) в сети Интернет (www.gosuslugi.ru);</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на официальном сайте МФЦ (mfc.vr</w:t>
      </w:r>
      <w:r>
        <w:rPr>
          <w:rFonts w:ascii="Times New Roman" w:hAnsi="Times New Roman" w:cs="Times New Roman"/>
          <w:color w:val="000000"/>
          <w:sz w:val="28"/>
          <w:szCs w:val="28"/>
        </w:rPr>
        <w:t>№</w:t>
      </w:r>
      <w:r w:rsidRPr="003F0D61">
        <w:rPr>
          <w:rFonts w:ascii="Times New Roman" w:hAnsi="Times New Roman" w:cs="Times New Roman"/>
          <w:color w:val="000000"/>
          <w:sz w:val="28"/>
          <w:szCs w:val="28"/>
        </w:rPr>
        <w:t>.ru);</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на информационном стенде в администрации;</w:t>
      </w:r>
    </w:p>
    <w:p w:rsidR="00D924BD" w:rsidRPr="003F0D61" w:rsidRDefault="00D924BD" w:rsidP="004C5F2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на информационном стенде в МФЦ.</w:t>
      </w:r>
    </w:p>
    <w:p w:rsidR="00D924BD" w:rsidRPr="003F0D61" w:rsidRDefault="00D924BD" w:rsidP="004C5F29">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непосредственно в администрации,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непосредственно в МФЦ;</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с использованием средств телефонной связи, средств сети Интернет.</w:t>
      </w:r>
    </w:p>
    <w:p w:rsidR="00D924BD" w:rsidRPr="003F0D61" w:rsidRDefault="00D924BD" w:rsidP="004C5F2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24BD" w:rsidRPr="003F0D61" w:rsidRDefault="00D924BD" w:rsidP="004C5F2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24BD" w:rsidRPr="003F0D61" w:rsidRDefault="00D924BD" w:rsidP="004C5F2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текст настоящего Административного регламента;</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тексты, выдержки из нормативных правовых актов, регулирующих предоставление муниципальной услуги;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формы, образцы заявлений, иных документов.</w:t>
      </w:r>
    </w:p>
    <w:p w:rsidR="00D924BD" w:rsidRPr="003F0D61" w:rsidRDefault="00D924BD" w:rsidP="004C5F2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о порядке предоставления муниципальной услуги;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о ходе предоставления муниципальной услуги;</w:t>
      </w:r>
    </w:p>
    <w:p w:rsidR="00D924BD" w:rsidRPr="003F0D61" w:rsidRDefault="00D924BD" w:rsidP="004C5F2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об отказе в предоставлении муниципальной услуги.</w:t>
      </w:r>
    </w:p>
    <w:p w:rsidR="00D924BD" w:rsidRPr="003F0D61" w:rsidRDefault="00D924BD" w:rsidP="004C5F2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924BD" w:rsidRPr="003F0D61" w:rsidRDefault="00D924BD" w:rsidP="004C5F2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24BD" w:rsidRPr="003F0D61" w:rsidRDefault="00D924BD" w:rsidP="004C5F2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24BD" w:rsidRPr="003F0D61" w:rsidRDefault="00D924BD" w:rsidP="004C5F29">
      <w:pPr>
        <w:tabs>
          <w:tab w:val="num"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3F0D61">
        <w:rPr>
          <w:rFonts w:ascii="Times New Roman" w:hAnsi="Times New Roman" w:cs="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24BD" w:rsidRPr="00250377" w:rsidRDefault="00D924BD" w:rsidP="004C5F29">
      <w:pPr>
        <w:autoSpaceDE w:val="0"/>
        <w:autoSpaceDN w:val="0"/>
        <w:adjustRightInd w:val="0"/>
        <w:spacing w:after="0" w:line="240" w:lineRule="auto"/>
        <w:ind w:firstLine="709"/>
        <w:jc w:val="both"/>
        <w:rPr>
          <w:rFonts w:ascii="Times New Roman" w:hAnsi="Times New Roman" w:cs="Times New Roman"/>
          <w:sz w:val="26"/>
          <w:szCs w:val="26"/>
        </w:rPr>
      </w:pPr>
    </w:p>
    <w:p w:rsidR="00D924BD" w:rsidRPr="00050E09" w:rsidRDefault="00D924BD" w:rsidP="004C5F29">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bCs/>
          <w:sz w:val="28"/>
          <w:szCs w:val="28"/>
        </w:rPr>
      </w:pPr>
      <w:r w:rsidRPr="00050E09">
        <w:rPr>
          <w:rFonts w:ascii="Times New Roman" w:hAnsi="Times New Roman" w:cs="Times New Roman"/>
          <w:b/>
          <w:bCs/>
          <w:sz w:val="28"/>
          <w:szCs w:val="28"/>
        </w:rPr>
        <w:t>Стандарт предоставления муниципальной услуги</w:t>
      </w:r>
    </w:p>
    <w:p w:rsidR="00D924BD" w:rsidRPr="00250377" w:rsidRDefault="00D924BD" w:rsidP="004C5F29">
      <w:pPr>
        <w:tabs>
          <w:tab w:val="left" w:pos="0"/>
          <w:tab w:val="left" w:pos="1440"/>
          <w:tab w:val="left" w:pos="1560"/>
        </w:tabs>
        <w:spacing w:after="0" w:line="240" w:lineRule="auto"/>
        <w:ind w:firstLine="709"/>
        <w:rPr>
          <w:rFonts w:ascii="Times New Roman" w:hAnsi="Times New Roman" w:cs="Times New Roman"/>
          <w:b/>
          <w:bCs/>
          <w:sz w:val="26"/>
          <w:szCs w:val="26"/>
        </w:rPr>
      </w:pPr>
    </w:p>
    <w:p w:rsidR="00D924BD" w:rsidRPr="003F0D61" w:rsidRDefault="00D924BD" w:rsidP="004C5F29">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924BD" w:rsidRPr="003F0D61" w:rsidRDefault="00D924BD" w:rsidP="004C5F29">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D924BD" w:rsidRPr="003F0D61" w:rsidRDefault="00D924BD" w:rsidP="004C5F29">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Кирсановского</w:t>
      </w:r>
      <w:r w:rsidRPr="003F0D61">
        <w:rPr>
          <w:rFonts w:ascii="Times New Roman" w:hAnsi="Times New Roman" w:cs="Times New Roman"/>
          <w:sz w:val="28"/>
          <w:szCs w:val="28"/>
        </w:rPr>
        <w:t xml:space="preserve"> сельского поселения.</w:t>
      </w:r>
    </w:p>
    <w:p w:rsidR="00D924BD" w:rsidRPr="003F0D61" w:rsidRDefault="00D924BD" w:rsidP="004C5F29">
      <w:pPr>
        <w:numPr>
          <w:ilvl w:val="2"/>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Pr="003F0D61">
        <w:rPr>
          <w:rFonts w:ascii="Times New Roman" w:hAnsi="Times New Roman" w:cs="Times New Roman"/>
          <w:sz w:val="28"/>
          <w:szCs w:val="28"/>
        </w:rPr>
        <w:t>.</w:t>
      </w:r>
    </w:p>
    <w:p w:rsidR="00D924BD" w:rsidRPr="003F0D61" w:rsidRDefault="00D924BD" w:rsidP="004C5F29">
      <w:pPr>
        <w:numPr>
          <w:ilvl w:val="2"/>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924BD" w:rsidRPr="003F0D61" w:rsidRDefault="00D924BD" w:rsidP="004C5F29">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 пользования земельным участком;</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участка в собственность бесплатно;</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участка в постоянное (бессрочное) пользование;</w:t>
      </w:r>
    </w:p>
    <w:p w:rsidR="00D924BD" w:rsidRPr="003F0D61" w:rsidRDefault="00D924BD" w:rsidP="004C5F29">
      <w:pPr>
        <w:pStyle w:val="ListParagraph"/>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об отказе в предоставлении земельного участка без проведения торгов.</w:t>
      </w:r>
    </w:p>
    <w:p w:rsidR="00D924BD" w:rsidRPr="003F0D61" w:rsidRDefault="00D924BD" w:rsidP="004C5F29">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D924BD" w:rsidRPr="003F0D61" w:rsidRDefault="00D924B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администрация </w:t>
      </w:r>
      <w:r>
        <w:rPr>
          <w:rFonts w:ascii="Times New Roman" w:hAnsi="Times New Roman" w:cs="Times New Roman"/>
          <w:color w:val="000000"/>
          <w:sz w:val="28"/>
          <w:szCs w:val="28"/>
        </w:rPr>
        <w:t>Кирсановского</w:t>
      </w:r>
      <w:r w:rsidRPr="003F0D61">
        <w:rPr>
          <w:rFonts w:ascii="Times New Roman" w:hAnsi="Times New Roman" w:cs="Times New Roman"/>
          <w:sz w:val="28"/>
          <w:szCs w:val="28"/>
        </w:rPr>
        <w:t xml:space="preserve">  сельского поселения рассматривает поступившее заявление, проверяет наличие или отсутствие оснований </w:t>
      </w:r>
      <w:r w:rsidRPr="003F0D61">
        <w:rPr>
          <w:rFonts w:ascii="Times New Roman" w:hAnsi="Times New Roman" w:cs="Times New Roman"/>
          <w:sz w:val="28"/>
          <w:szCs w:val="28"/>
          <w:lang w:eastAsia="en-US"/>
        </w:rPr>
        <w:t xml:space="preserve">для отказа в предоставлении земельного участка </w:t>
      </w:r>
      <w:r w:rsidRPr="003F0D61">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D924BD" w:rsidRPr="003F0D61" w:rsidRDefault="00D924B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924BD" w:rsidRPr="003F0D61" w:rsidRDefault="00D924B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924BD" w:rsidRPr="003F0D61" w:rsidRDefault="00D924B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cs="Times New Roman"/>
          <w:sz w:val="28"/>
          <w:szCs w:val="28"/>
          <w:lang w:eastAsia="en-US"/>
        </w:rPr>
        <w:t xml:space="preserve"> для отказа в предоставлении земельного участка </w:t>
      </w:r>
      <w:r w:rsidRPr="003F0D61">
        <w:rPr>
          <w:rFonts w:ascii="Times New Roman" w:hAnsi="Times New Roman" w:cs="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D924BD" w:rsidRPr="003F0D61" w:rsidRDefault="00D924BD"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hAnsi="Times New Roman" w:cs="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cs="Times New Roman"/>
          <w:sz w:val="28"/>
          <w:szCs w:val="28"/>
        </w:rPr>
        <w:t xml:space="preserve"> если оно не соответствует требования</w:t>
      </w:r>
      <w:r>
        <w:rPr>
          <w:rFonts w:ascii="Times New Roman" w:hAnsi="Times New Roman" w:cs="Times New Roman"/>
          <w:sz w:val="28"/>
          <w:szCs w:val="28"/>
        </w:rPr>
        <w:t>м</w:t>
      </w:r>
      <w:r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Pr>
          <w:rFonts w:ascii="Times New Roman" w:hAnsi="Times New Roman" w:cs="Times New Roman"/>
          <w:color w:val="000000"/>
          <w:sz w:val="28"/>
          <w:szCs w:val="28"/>
        </w:rPr>
        <w:t>Кирсановского</w:t>
      </w:r>
      <w:r w:rsidRPr="003F0D61">
        <w:rPr>
          <w:rFonts w:ascii="Times New Roman" w:hAnsi="Times New Roman" w:cs="Times New Roman"/>
          <w:sz w:val="28"/>
          <w:szCs w:val="28"/>
        </w:rPr>
        <w:t xml:space="preserve"> сельского поселения возвращает это заявление заявителю.</w:t>
      </w:r>
    </w:p>
    <w:p w:rsidR="00D924BD" w:rsidRPr="003F0D61" w:rsidRDefault="00D924BD" w:rsidP="004C5F2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D924BD" w:rsidRPr="003F0D61" w:rsidRDefault="00D924BD"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924BD" w:rsidRPr="003F0D61" w:rsidRDefault="00D924BD"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924BD" w:rsidRPr="003F0D61" w:rsidRDefault="00D924BD" w:rsidP="004C5F29">
      <w:pPr>
        <w:pStyle w:val="ListParagraph"/>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924BD" w:rsidRPr="003F0D61" w:rsidRDefault="00D924BD" w:rsidP="004C5F29">
      <w:pPr>
        <w:pStyle w:val="ListParagraph"/>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D924BD" w:rsidRPr="003F0D61" w:rsidRDefault="00D924BD" w:rsidP="004C5F29">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924BD" w:rsidRPr="003F0D61" w:rsidRDefault="00D924BD" w:rsidP="004C5F29">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D924BD" w:rsidRPr="003F0D61" w:rsidRDefault="00D924BD"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D924BD" w:rsidRPr="003F0D61" w:rsidRDefault="00D924BD"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Pr>
          <w:rFonts w:ascii="Times New Roman" w:hAnsi="Times New Roman" w:cs="Times New Roman"/>
          <w:sz w:val="28"/>
          <w:szCs w:val="28"/>
        </w:rPr>
        <w:t>Кирсановского</w:t>
      </w:r>
      <w:r w:rsidRPr="003F0D61">
        <w:rPr>
          <w:rFonts w:ascii="Times New Roman" w:hAnsi="Times New Roman" w:cs="Times New Roman"/>
          <w:sz w:val="28"/>
          <w:szCs w:val="28"/>
        </w:rPr>
        <w:t xml:space="preserve"> поселения;</w:t>
      </w:r>
    </w:p>
    <w:p w:rsidR="00D924BD" w:rsidRPr="003F0D61" w:rsidRDefault="00D924BD" w:rsidP="004C5F29">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D924BD" w:rsidRPr="003F0D61" w:rsidRDefault="00D924BD" w:rsidP="004C5F29">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924BD" w:rsidRPr="003F0D61" w:rsidRDefault="00D924BD" w:rsidP="004C5F29">
      <w:pPr>
        <w:pStyle w:val="ListParagraph"/>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24BD" w:rsidRPr="003F0D61" w:rsidRDefault="00D924BD" w:rsidP="004C5F29">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924BD" w:rsidRPr="003F0D61" w:rsidRDefault="00D924BD"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924BD" w:rsidRPr="003F0D61" w:rsidRDefault="00D924BD"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924BD" w:rsidRPr="003F0D61" w:rsidRDefault="00D924BD"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924BD" w:rsidRPr="003F0D61" w:rsidRDefault="00D924BD" w:rsidP="004C5F29">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cs="Times New Roman"/>
          <w:sz w:val="28"/>
          <w:szCs w:val="28"/>
        </w:rPr>
        <w:t xml:space="preserve">Кирсановского </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Pr>
          <w:rFonts w:ascii="Times New Roman" w:hAnsi="Times New Roman" w:cs="Times New Roman"/>
          <w:sz w:val="28"/>
          <w:szCs w:val="28"/>
        </w:rPr>
        <w:t xml:space="preserve">Кирсановского </w:t>
      </w:r>
      <w:r w:rsidRPr="003F0D61">
        <w:rPr>
          <w:rFonts w:ascii="Times New Roman" w:hAnsi="Times New Roman" w:cs="Times New Roman"/>
          <w:sz w:val="28"/>
          <w:szCs w:val="28"/>
        </w:rPr>
        <w:t xml:space="preserve"> поселения (органа предоставляющего муниципальную услугу).</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D924BD" w:rsidRPr="003F0D61" w:rsidRDefault="00D924BD" w:rsidP="004C5F2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924BD" w:rsidRPr="003F0D61" w:rsidRDefault="00D924BD" w:rsidP="004C5F29">
      <w:pPr>
        <w:tabs>
          <w:tab w:val="left" w:pos="0"/>
        </w:tabs>
        <w:autoSpaceDE w:val="0"/>
        <w:autoSpaceDN w:val="0"/>
        <w:adjustRightInd w:val="0"/>
        <w:spacing w:after="0" w:line="240" w:lineRule="auto"/>
        <w:ind w:firstLine="709"/>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D924BD" w:rsidRPr="003F0D61"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Кирсановского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cs="Times New Roman"/>
          <w:sz w:val="28"/>
          <w:szCs w:val="28"/>
          <w:lang w:eastAsia="en-US"/>
        </w:rPr>
        <w:t>№</w:t>
      </w:r>
      <w:r w:rsidRPr="003F0D61">
        <w:rPr>
          <w:rFonts w:ascii="Times New Roman"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924BD" w:rsidRPr="003F0D61" w:rsidRDefault="00D924BD"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на </w:t>
      </w:r>
      <w:r>
        <w:rPr>
          <w:rFonts w:ascii="Times New Roman" w:hAnsi="Times New Roman" w:cs="Times New Roman"/>
          <w:sz w:val="28"/>
          <w:szCs w:val="28"/>
        </w:rPr>
        <w:t xml:space="preserve">бумажном носителе администрация Кирсановского </w:t>
      </w:r>
      <w:r w:rsidRPr="003F0D61">
        <w:rPr>
          <w:rFonts w:ascii="Times New Roman" w:hAnsi="Times New Roman" w:cs="Times New Roman"/>
          <w:sz w:val="28"/>
          <w:szCs w:val="28"/>
        </w:rPr>
        <w:t xml:space="preserve"> сельского поселения в</w:t>
      </w:r>
      <w:r w:rsidRPr="003F0D61">
        <w:rPr>
          <w:rFonts w:ascii="Times New Roman"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924BD" w:rsidRPr="003F0D61" w:rsidRDefault="00D924BD"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924BD" w:rsidRPr="003F0D61" w:rsidRDefault="00D924BD" w:rsidP="004C5F29">
      <w:pPr>
        <w:pStyle w:val="ListParagraph"/>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cs="Times New Roman"/>
          <w:sz w:val="28"/>
          <w:szCs w:val="28"/>
          <w:lang w:eastAsia="en-US"/>
        </w:rPr>
        <w:t>ри наличии хотя бы одного из следующих оснований:</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24BD" w:rsidRPr="003F0D61" w:rsidRDefault="00D924BD" w:rsidP="004C5F29">
      <w:pPr>
        <w:pStyle w:val="ConsPlusNormal"/>
        <w:ind w:firstLine="709"/>
        <w:jc w:val="both"/>
        <w:rPr>
          <w:rFonts w:ascii="Times New Roman"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F0D61">
        <w:rPr>
          <w:rFonts w:ascii="Times New Roman"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Pr>
          <w:rFonts w:ascii="Times New Roman" w:hAnsi="Times New Roman" w:cs="Times New Roman"/>
          <w:sz w:val="28"/>
          <w:szCs w:val="28"/>
        </w:rPr>
        <w:t xml:space="preserve">Кирсановского </w:t>
      </w:r>
      <w:r w:rsidRPr="003F0D61">
        <w:rPr>
          <w:rFonts w:ascii="Times New Roman" w:hAnsi="Times New Roman" w:cs="Times New Roman"/>
          <w:sz w:val="28"/>
          <w:szCs w:val="28"/>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924BD" w:rsidRPr="003F0D61" w:rsidRDefault="00D924BD"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D924BD" w:rsidRPr="003F0D61" w:rsidRDefault="00D924BD"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D924BD" w:rsidRPr="003F0D61" w:rsidRDefault="00D924BD" w:rsidP="004C5F29">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24BD" w:rsidRPr="003F0D61" w:rsidRDefault="00D924BD"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924BD" w:rsidRPr="003F0D61" w:rsidRDefault="00D924BD"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924BD" w:rsidRPr="003F0D61" w:rsidRDefault="00D924BD"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D924BD" w:rsidRPr="003F0D61" w:rsidRDefault="00D924BD" w:rsidP="004C5F29">
      <w:pPr>
        <w:tabs>
          <w:tab w:val="num" w:pos="1155"/>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24BD" w:rsidRPr="003F0D61" w:rsidRDefault="00D924BD"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D924BD" w:rsidRPr="003F0D61" w:rsidRDefault="00D924BD"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924BD" w:rsidRPr="003F0D61" w:rsidRDefault="00D924BD"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D924BD" w:rsidRPr="003F0D61" w:rsidRDefault="00D924BD"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24BD" w:rsidRPr="003F0D61" w:rsidRDefault="00D924BD"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D924BD" w:rsidRPr="003F0D61" w:rsidRDefault="00D924BD"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24BD" w:rsidRPr="003F0D61"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924BD" w:rsidRPr="003F0D61" w:rsidRDefault="00D924BD"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D924BD" w:rsidRPr="003F0D61" w:rsidRDefault="00D924BD"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24BD" w:rsidRPr="003F0D61" w:rsidRDefault="00D924BD"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24BD" w:rsidRPr="003F0D61" w:rsidRDefault="00D924BD"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24BD" w:rsidRPr="003F0D61" w:rsidRDefault="00D924BD"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D924BD" w:rsidRPr="003F0D61" w:rsidRDefault="00D924BD"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D924BD" w:rsidRPr="003F0D61" w:rsidRDefault="00D924BD"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Pr>
          <w:rFonts w:ascii="Times New Roman" w:hAnsi="Times New Roman" w:cs="Times New Roman"/>
          <w:sz w:val="28"/>
          <w:szCs w:val="28"/>
        </w:rPr>
        <w:t>№</w:t>
      </w:r>
      <w:r w:rsidRPr="003F0D61">
        <w:rPr>
          <w:rFonts w:ascii="Times New Roman" w:hAnsi="Times New Roman" w:cs="Times New Roman"/>
          <w:sz w:val="28"/>
          <w:szCs w:val="28"/>
        </w:rPr>
        <w:t>.ru).</w:t>
      </w:r>
    </w:p>
    <w:p w:rsidR="00D924BD" w:rsidRPr="003F0D61" w:rsidRDefault="00D924BD" w:rsidP="004C5F29">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924BD" w:rsidRPr="003F0D61" w:rsidRDefault="00D924BD"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24BD" w:rsidRPr="003F0D61" w:rsidRDefault="00D924BD" w:rsidP="004C5F29">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924BD" w:rsidRPr="003F0D61" w:rsidRDefault="00D924BD" w:rsidP="004C5F29">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24BD" w:rsidRPr="003F0D61" w:rsidRDefault="00D924BD" w:rsidP="004C5F29">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24BD" w:rsidRPr="00127D0A" w:rsidRDefault="00D924BD" w:rsidP="004C5F29">
      <w:pPr>
        <w:pStyle w:val="ListParagraph"/>
        <w:autoSpaceDE w:val="0"/>
        <w:autoSpaceDN w:val="0"/>
        <w:adjustRightInd w:val="0"/>
        <w:spacing w:after="0" w:line="240" w:lineRule="auto"/>
        <w:ind w:left="432"/>
        <w:jc w:val="both"/>
        <w:rPr>
          <w:rFonts w:ascii="Times New Roman" w:hAnsi="Times New Roman" w:cs="Times New Roman"/>
          <w:sz w:val="28"/>
          <w:szCs w:val="28"/>
        </w:rPr>
      </w:pPr>
    </w:p>
    <w:p w:rsidR="00D924BD" w:rsidRDefault="00D924BD" w:rsidP="004C5F29">
      <w:pPr>
        <w:pStyle w:val="ConsPlusNormal"/>
        <w:ind w:firstLine="709"/>
        <w:jc w:val="both"/>
        <w:rPr>
          <w:rFonts w:ascii="Times New Roman" w:hAnsi="Times New Roman" w:cs="Times New Roman"/>
          <w:color w:val="000000"/>
          <w:sz w:val="28"/>
          <w:szCs w:val="28"/>
        </w:rPr>
      </w:pPr>
    </w:p>
    <w:p w:rsidR="00D924BD" w:rsidRPr="003F0D61" w:rsidRDefault="00D924BD" w:rsidP="004C5F29">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bCs/>
          <w:sz w:val="28"/>
          <w:szCs w:val="28"/>
        </w:rPr>
      </w:pPr>
      <w:r w:rsidRPr="003F0D61">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D924BD" w:rsidRPr="00FF0DD3" w:rsidRDefault="00D924BD"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bCs/>
          <w:sz w:val="28"/>
          <w:szCs w:val="28"/>
        </w:rPr>
      </w:pPr>
    </w:p>
    <w:p w:rsidR="00D924BD" w:rsidRPr="00020EAD" w:rsidRDefault="00D924BD"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sz w:val="28"/>
          <w:szCs w:val="28"/>
        </w:rPr>
        <w:t>о предоставлении земельного участка без проведения торгов и прилага</w:t>
      </w:r>
      <w:r w:rsidRPr="00020EAD">
        <w:rPr>
          <w:rFonts w:ascii="Times New Roman" w:hAnsi="Times New Roman" w:cs="Times New Roman"/>
          <w:sz w:val="28"/>
          <w:szCs w:val="28"/>
        </w:rPr>
        <w:t>емых к нему документов;</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24BD" w:rsidRPr="00020EAD" w:rsidRDefault="00D924BD" w:rsidP="004C5F29">
      <w:pPr>
        <w:pStyle w:val="ConsPlusNormal"/>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cs="Times New Roman"/>
          <w:sz w:val="28"/>
          <w:szCs w:val="28"/>
        </w:rPr>
        <w:t>подготовка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решения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D924BD" w:rsidRPr="00020EAD"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Pr="0006737A">
        <w:rPr>
          <w:rFonts w:ascii="Times New Roman" w:hAnsi="Times New Roman" w:cs="Times New Roman"/>
          <w:sz w:val="28"/>
          <w:szCs w:val="28"/>
        </w:rPr>
        <w:t>заявителю</w:t>
      </w:r>
      <w:r w:rsidRPr="00020EAD">
        <w:rPr>
          <w:rFonts w:ascii="Times New Roman" w:hAnsi="Times New Roman" w:cs="Times New Roman"/>
          <w:sz w:val="28"/>
          <w:szCs w:val="28"/>
        </w:rPr>
        <w:t xml:space="preserve"> проекта</w:t>
      </w:r>
      <w:r w:rsidRPr="0006737A">
        <w:rPr>
          <w:rFonts w:ascii="Times New Roman" w:hAnsi="Times New Roman" w:cs="Times New Roman"/>
          <w:sz w:val="28"/>
          <w:szCs w:val="28"/>
        </w:rPr>
        <w:t xml:space="preserve"> договора купли-продажи,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 xml:space="preserve">договора аренды земельного участка или </w:t>
      </w:r>
      <w:r w:rsidRPr="00020EAD">
        <w:rPr>
          <w:rFonts w:ascii="Times New Roman" w:hAnsi="Times New Roman" w:cs="Times New Roman"/>
          <w:sz w:val="28"/>
          <w:szCs w:val="28"/>
        </w:rPr>
        <w:t xml:space="preserve">проекта </w:t>
      </w:r>
      <w:r w:rsidRPr="0006737A">
        <w:rPr>
          <w:rFonts w:ascii="Times New Roman" w:hAnsi="Times New Roman" w:cs="Times New Roman"/>
          <w:sz w:val="28"/>
          <w:szCs w:val="28"/>
        </w:rPr>
        <w:t>договора безвозмездного пользования земельным участком</w:t>
      </w: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cs="Times New Roman"/>
          <w:sz w:val="28"/>
          <w:szCs w:val="28"/>
        </w:rPr>
        <w:t xml:space="preserve"> или </w:t>
      </w:r>
      <w:r w:rsidRPr="0006737A">
        <w:rPr>
          <w:rFonts w:ascii="Times New Roman" w:hAnsi="Times New Roman" w:cs="Times New Roman"/>
          <w:sz w:val="28"/>
          <w:szCs w:val="28"/>
        </w:rPr>
        <w:t>решени</w:t>
      </w:r>
      <w:r w:rsidRPr="00020EAD">
        <w:rPr>
          <w:rFonts w:ascii="Times New Roman" w:hAnsi="Times New Roman" w:cs="Times New Roman"/>
          <w:sz w:val="28"/>
          <w:szCs w:val="28"/>
        </w:rPr>
        <w:t>я</w:t>
      </w:r>
      <w:r w:rsidRPr="0006737A">
        <w:rPr>
          <w:rFonts w:ascii="Times New Roman" w:hAnsi="Times New Roman" w:cs="Times New Roman"/>
          <w:sz w:val="28"/>
          <w:szCs w:val="28"/>
        </w:rPr>
        <w:t xml:space="preserve"> об отказе в предоставлении земельного участка</w:t>
      </w:r>
      <w:r w:rsidRPr="00020EAD">
        <w:rPr>
          <w:rFonts w:ascii="Times New Roman" w:hAnsi="Times New Roman" w:cs="Times New Roman"/>
          <w:sz w:val="28"/>
          <w:szCs w:val="28"/>
        </w:rPr>
        <w:t>.</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cs="Times New Roman"/>
          <w:sz w:val="28"/>
          <w:szCs w:val="28"/>
        </w:rPr>
        <w:t>№</w:t>
      </w:r>
      <w:r w:rsidRPr="00020EAD">
        <w:rPr>
          <w:rFonts w:ascii="Times New Roman" w:hAnsi="Times New Roman" w:cs="Times New Roman"/>
          <w:sz w:val="28"/>
          <w:szCs w:val="28"/>
        </w:rPr>
        <w:t xml:space="preserve"> </w:t>
      </w:r>
      <w:r>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D924BD" w:rsidRPr="00020EAD" w:rsidRDefault="00D924BD"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Pr>
          <w:rFonts w:ascii="Times New Roman" w:hAnsi="Times New Roman" w:cs="Times New Roman"/>
          <w:sz w:val="28"/>
          <w:szCs w:val="28"/>
        </w:rPr>
        <w:t>№</w:t>
      </w:r>
      <w:r w:rsidRPr="00020EAD">
        <w:rPr>
          <w:rFonts w:ascii="Times New Roman" w:hAnsi="Times New Roman" w:cs="Times New Roman"/>
          <w:sz w:val="28"/>
          <w:szCs w:val="28"/>
        </w:rPr>
        <w:t xml:space="preserve"> </w:t>
      </w:r>
      <w:r>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Pr>
          <w:rFonts w:ascii="Times New Roman" w:hAnsi="Times New Roman" w:cs="Times New Roman"/>
          <w:sz w:val="28"/>
          <w:szCs w:val="28"/>
        </w:rPr>
        <w:t xml:space="preserve">Кирсановского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D924BD" w:rsidRPr="00020EAD" w:rsidRDefault="00D924BD" w:rsidP="004C5F29">
      <w:pPr>
        <w:pStyle w:val="ConsPlusNormal"/>
        <w:numPr>
          <w:ilvl w:val="2"/>
          <w:numId w:val="9"/>
        </w:numPr>
        <w:ind w:left="0" w:firstLine="709"/>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924BD" w:rsidRPr="00020EAD" w:rsidRDefault="00D924BD" w:rsidP="004C5F29">
      <w:pPr>
        <w:pStyle w:val="ConsPlusNormal"/>
        <w:ind w:firstLine="709"/>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D924BD" w:rsidRPr="00020EAD" w:rsidRDefault="00D924BD"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924BD" w:rsidRPr="00020EAD" w:rsidRDefault="00D924BD"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924BD" w:rsidRPr="00020EAD" w:rsidRDefault="00D924BD"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924BD" w:rsidRPr="00020EAD" w:rsidRDefault="00D924BD" w:rsidP="004C5F29">
      <w:pPr>
        <w:pStyle w:val="ConsPlusNormal"/>
        <w:numPr>
          <w:ilvl w:val="2"/>
          <w:numId w:val="9"/>
        </w:numPr>
        <w:ind w:left="0" w:firstLine="709"/>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cs="Times New Roman"/>
          <w:sz w:val="28"/>
          <w:szCs w:val="28"/>
          <w:lang w:eastAsia="en-US"/>
        </w:rPr>
        <w:t>со дня поступления заявления.</w:t>
      </w:r>
    </w:p>
    <w:p w:rsidR="00D924BD" w:rsidRPr="00020EAD" w:rsidRDefault="00D924BD"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D924BD" w:rsidRPr="00020EAD" w:rsidRDefault="00D924BD" w:rsidP="004C5F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924BD" w:rsidRPr="00020EAD" w:rsidRDefault="00D924BD" w:rsidP="004C5F29">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24BD" w:rsidRPr="00020EAD" w:rsidRDefault="00D924BD" w:rsidP="004C5F29">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D924BD" w:rsidRPr="00020EAD" w:rsidRDefault="00D924BD" w:rsidP="004C5F29">
      <w:pPr>
        <w:pStyle w:val="ListParagraph"/>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924BD" w:rsidRPr="00020EAD" w:rsidRDefault="00D924BD"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924BD" w:rsidRPr="00020EAD" w:rsidRDefault="00D924BD" w:rsidP="004C5F29">
      <w:pPr>
        <w:pStyle w:val="ListParagraph"/>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924BD" w:rsidRPr="00020EAD" w:rsidRDefault="00D924BD" w:rsidP="004C5F29">
      <w:pPr>
        <w:pStyle w:val="ListParagraph"/>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D924BD" w:rsidRPr="00020EAD" w:rsidRDefault="00D924BD" w:rsidP="004C5F29">
      <w:pPr>
        <w:pStyle w:val="ListParagraph"/>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- 2 рабочих дня.</w:t>
      </w:r>
    </w:p>
    <w:p w:rsidR="00D924BD" w:rsidRPr="00020EAD" w:rsidRDefault="00D924BD"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D924BD" w:rsidRPr="00020EAD" w:rsidRDefault="00D924BD"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924BD" w:rsidRPr="00020EAD" w:rsidRDefault="00D924BD"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924BD" w:rsidRPr="00020EAD" w:rsidRDefault="00D924BD"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924BD" w:rsidRPr="00020EAD" w:rsidRDefault="00D924BD" w:rsidP="004C5F29">
      <w:pPr>
        <w:pStyle w:val="ListParagraph"/>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924BD" w:rsidRPr="00020EAD" w:rsidRDefault="00D924BD" w:rsidP="004C5F29">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924BD" w:rsidRPr="00020EAD" w:rsidRDefault="00D924BD" w:rsidP="004C5F29">
      <w:pPr>
        <w:pStyle w:val="ConsPlusNormal"/>
        <w:numPr>
          <w:ilvl w:val="2"/>
          <w:numId w:val="9"/>
        </w:numPr>
        <w:tabs>
          <w:tab w:val="left" w:pos="1560"/>
        </w:tabs>
        <w:ind w:left="0" w:firstLine="709"/>
        <w:jc w:val="both"/>
        <w:rPr>
          <w:rFonts w:ascii="Times New Roman"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Pr="00020EAD">
        <w:rPr>
          <w:rFonts w:ascii="Times New Roman"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cs="Times New Roman"/>
          <w:sz w:val="28"/>
          <w:szCs w:val="28"/>
        </w:rPr>
        <w:t>предусмотрено межведомственное взаимодействие администрации</w:t>
      </w:r>
      <w:r w:rsidRPr="00020EAD">
        <w:rPr>
          <w:rFonts w:ascii="Times New Roman"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924BD" w:rsidRPr="008701F9" w:rsidRDefault="00D924BD" w:rsidP="004C5F29">
      <w:pPr>
        <w:pStyle w:val="ConsPlusNormal"/>
        <w:tabs>
          <w:tab w:val="left" w:pos="1560"/>
        </w:tabs>
        <w:ind w:left="709"/>
        <w:jc w:val="both"/>
        <w:rPr>
          <w:rFonts w:ascii="Times New Roman" w:hAnsi="Times New Roman" w:cs="Times New Roman"/>
          <w:color w:val="000000"/>
          <w:sz w:val="28"/>
          <w:szCs w:val="28"/>
          <w:lang w:eastAsia="en-US"/>
        </w:rPr>
      </w:pPr>
    </w:p>
    <w:p w:rsidR="00D924BD" w:rsidRPr="00610748" w:rsidRDefault="00D924BD" w:rsidP="004C5F29">
      <w:pPr>
        <w:pStyle w:val="ListParagraph"/>
        <w:numPr>
          <w:ilvl w:val="0"/>
          <w:numId w:val="14"/>
        </w:numPr>
        <w:spacing w:after="0" w:line="240" w:lineRule="auto"/>
        <w:jc w:val="center"/>
        <w:rPr>
          <w:rFonts w:ascii="Times New Roman" w:hAnsi="Times New Roman" w:cs="Times New Roman"/>
          <w:b/>
          <w:bCs/>
          <w:sz w:val="28"/>
          <w:szCs w:val="28"/>
        </w:rPr>
      </w:pPr>
      <w:r w:rsidRPr="00610748">
        <w:rPr>
          <w:rFonts w:ascii="Times New Roman" w:hAnsi="Times New Roman" w:cs="Times New Roman"/>
          <w:b/>
          <w:bCs/>
          <w:sz w:val="28"/>
          <w:szCs w:val="28"/>
        </w:rPr>
        <w:t>Формы контроля  за исполнением административного регламента</w:t>
      </w:r>
    </w:p>
    <w:p w:rsidR="00D924BD" w:rsidRPr="008701F9" w:rsidRDefault="00D924BD" w:rsidP="004C5F29">
      <w:pPr>
        <w:pStyle w:val="ListParagraph"/>
        <w:numPr>
          <w:ilvl w:val="1"/>
          <w:numId w:val="14"/>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24BD" w:rsidRPr="008701F9" w:rsidRDefault="00D924BD" w:rsidP="004C5F29">
      <w:pPr>
        <w:pStyle w:val="ListParagraph"/>
        <w:numPr>
          <w:ilvl w:val="1"/>
          <w:numId w:val="14"/>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24BD" w:rsidRPr="008701F9" w:rsidRDefault="00D924BD" w:rsidP="004C5F2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24BD" w:rsidRPr="008701F9" w:rsidRDefault="00D924BD" w:rsidP="004C5F29">
      <w:pPr>
        <w:pStyle w:val="ListParagraph"/>
        <w:numPr>
          <w:ilvl w:val="1"/>
          <w:numId w:val="14"/>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24BD" w:rsidRPr="008701F9" w:rsidRDefault="00D924BD" w:rsidP="004C5F29">
      <w:pPr>
        <w:pStyle w:val="ListParagraph"/>
        <w:numPr>
          <w:ilvl w:val="1"/>
          <w:numId w:val="14"/>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Проведение текущего контроля должно осуществляться не реже двух раз в год.</w:t>
      </w:r>
    </w:p>
    <w:p w:rsidR="00D924BD" w:rsidRPr="008701F9" w:rsidRDefault="00D924BD" w:rsidP="004C5F2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24BD" w:rsidRPr="008701F9" w:rsidRDefault="00D924BD" w:rsidP="004C5F2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924BD" w:rsidRPr="008701F9" w:rsidRDefault="00D924BD" w:rsidP="004C5F29">
      <w:pPr>
        <w:spacing w:after="0" w:line="240" w:lineRule="auto"/>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24BD" w:rsidRDefault="00D924BD" w:rsidP="004C5F29">
      <w:pPr>
        <w:pStyle w:val="ListParagraph"/>
        <w:numPr>
          <w:ilvl w:val="1"/>
          <w:numId w:val="14"/>
        </w:numPr>
        <w:spacing w:after="0" w:line="240" w:lineRule="auto"/>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24BD" w:rsidRPr="008701F9" w:rsidRDefault="00D924BD" w:rsidP="004C5F29">
      <w:pPr>
        <w:pStyle w:val="ListParagraph"/>
        <w:spacing w:after="0" w:line="240" w:lineRule="auto"/>
        <w:ind w:left="709"/>
        <w:jc w:val="both"/>
        <w:rPr>
          <w:rFonts w:ascii="Times New Roman" w:hAnsi="Times New Roman" w:cs="Times New Roman"/>
          <w:color w:val="000000"/>
          <w:sz w:val="28"/>
          <w:szCs w:val="28"/>
        </w:rPr>
      </w:pPr>
    </w:p>
    <w:p w:rsidR="00D924BD" w:rsidRPr="008701F9" w:rsidRDefault="00D924BD" w:rsidP="004C5F29">
      <w:pPr>
        <w:pStyle w:val="ListParagraph"/>
        <w:numPr>
          <w:ilvl w:val="0"/>
          <w:numId w:val="15"/>
        </w:numPr>
        <w:tabs>
          <w:tab w:val="num" w:pos="0"/>
          <w:tab w:val="left" w:pos="1560"/>
        </w:tabs>
        <w:spacing w:after="0" w:line="240" w:lineRule="auto"/>
        <w:ind w:left="431" w:hanging="431"/>
        <w:jc w:val="center"/>
        <w:rPr>
          <w:rFonts w:ascii="Times New Roman" w:hAnsi="Times New Roman" w:cs="Times New Roman"/>
          <w:b/>
          <w:bCs/>
          <w:sz w:val="28"/>
          <w:szCs w:val="28"/>
        </w:rPr>
      </w:pPr>
      <w:r w:rsidRPr="008701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24BD" w:rsidRPr="00E622CA" w:rsidRDefault="00D924BD" w:rsidP="004C5F29">
      <w:pPr>
        <w:pStyle w:val="ConsPlusNormal"/>
        <w:numPr>
          <w:ilvl w:val="1"/>
          <w:numId w:val="15"/>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924BD" w:rsidRPr="00E622CA" w:rsidRDefault="00D924BD" w:rsidP="004C5F29">
      <w:pPr>
        <w:pStyle w:val="ConsPlusNormal"/>
        <w:numPr>
          <w:ilvl w:val="1"/>
          <w:numId w:val="15"/>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Кирсановского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bookmarkStart w:id="2" w:name="_GoBack"/>
      <w:bookmarkEnd w:id="2"/>
      <w:r w:rsidRPr="00E622CA">
        <w:rPr>
          <w:rFonts w:ascii="Times New Roman" w:hAnsi="Times New Roman" w:cs="Times New Roman"/>
          <w:color w:val="000000"/>
          <w:sz w:val="28"/>
          <w:szCs w:val="28"/>
        </w:rPr>
        <w:t>;</w:t>
      </w:r>
    </w:p>
    <w:p w:rsidR="00D924BD" w:rsidRPr="00E622CA" w:rsidRDefault="00D924BD" w:rsidP="004C5F29">
      <w:pPr>
        <w:pStyle w:val="ConsPlusNormal"/>
        <w:numPr>
          <w:ilvl w:val="0"/>
          <w:numId w:val="16"/>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4BD" w:rsidRPr="00E622CA" w:rsidRDefault="00D924BD"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D924BD" w:rsidRPr="00E622CA" w:rsidRDefault="00D924BD" w:rsidP="004C5F2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924BD" w:rsidRPr="00E622CA" w:rsidRDefault="00D924BD"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должна содержать:</w:t>
      </w:r>
    </w:p>
    <w:p w:rsidR="00D924BD" w:rsidRPr="00E622CA" w:rsidRDefault="00D924BD" w:rsidP="004C5F2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924BD" w:rsidRPr="00E622CA" w:rsidRDefault="00D924BD" w:rsidP="004C5F2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24BD" w:rsidRPr="00E622CA" w:rsidRDefault="00D924BD" w:rsidP="004C5F2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D924BD" w:rsidRPr="00E622CA" w:rsidRDefault="00D924BD" w:rsidP="004C5F29">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924BD" w:rsidRPr="00E622CA" w:rsidRDefault="00D924BD"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сельского </w:t>
      </w:r>
      <w:r w:rsidRPr="00E622CA">
        <w:rPr>
          <w:rFonts w:ascii="Times New Roman" w:hAnsi="Times New Roman" w:cs="Times New Roman"/>
          <w:color w:val="000000"/>
          <w:sz w:val="28"/>
          <w:szCs w:val="28"/>
        </w:rPr>
        <w:t>поселения.</w:t>
      </w:r>
    </w:p>
    <w:p w:rsidR="00D924BD" w:rsidRPr="00E622CA" w:rsidRDefault="00D924BD" w:rsidP="004C5F29">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E622CA">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924BD" w:rsidRPr="00E622CA" w:rsidRDefault="00D924BD" w:rsidP="004C5F2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924BD" w:rsidRPr="00E622CA" w:rsidRDefault="00D924BD" w:rsidP="004C5F2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24BD" w:rsidRPr="00E622CA" w:rsidRDefault="00D924BD" w:rsidP="004C5F29">
      <w:pPr>
        <w:pStyle w:val="ConsPlusNormal"/>
        <w:numPr>
          <w:ilvl w:val="1"/>
          <w:numId w:val="15"/>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924BD" w:rsidRPr="00E622CA" w:rsidRDefault="00D924BD" w:rsidP="004C5F29">
      <w:pPr>
        <w:pStyle w:val="ConsPlusNormal"/>
        <w:numPr>
          <w:ilvl w:val="0"/>
          <w:numId w:val="17"/>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924BD" w:rsidRPr="00E622CA" w:rsidRDefault="00D924BD" w:rsidP="004C5F29">
      <w:pPr>
        <w:pStyle w:val="ConsPlusNormal"/>
        <w:numPr>
          <w:ilvl w:val="0"/>
          <w:numId w:val="17"/>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D924BD" w:rsidRPr="00E622CA" w:rsidRDefault="00D924BD" w:rsidP="004C5F29">
      <w:pPr>
        <w:pStyle w:val="ConsPlusNormal"/>
        <w:numPr>
          <w:ilvl w:val="0"/>
          <w:numId w:val="17"/>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24BD" w:rsidRPr="00E622CA" w:rsidRDefault="00D924BD" w:rsidP="004C5F29">
      <w:pPr>
        <w:pStyle w:val="ConsPlusNormal"/>
        <w:tabs>
          <w:tab w:val="num" w:pos="0"/>
          <w:tab w:val="left" w:pos="142"/>
        </w:tabs>
        <w:ind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924BD" w:rsidRPr="00E622CA" w:rsidRDefault="00D924BD" w:rsidP="004C5F29">
      <w:pPr>
        <w:pStyle w:val="ConsPlusNormal"/>
        <w:numPr>
          <w:ilvl w:val="0"/>
          <w:numId w:val="1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924BD" w:rsidRPr="00E622CA" w:rsidRDefault="00D924BD" w:rsidP="004C5F29">
      <w:pPr>
        <w:pStyle w:val="ConsPlusNormal"/>
        <w:numPr>
          <w:ilvl w:val="0"/>
          <w:numId w:val="18"/>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24BD" w:rsidRPr="00E622CA" w:rsidRDefault="00D924BD" w:rsidP="004C5F29">
      <w:pPr>
        <w:pStyle w:val="ConsPlusNormal"/>
        <w:numPr>
          <w:ilvl w:val="1"/>
          <w:numId w:val="15"/>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D924BD" w:rsidRPr="00E622CA" w:rsidRDefault="00D924BD" w:rsidP="004C5F29">
      <w:pPr>
        <w:pStyle w:val="ConsPlusNormal"/>
        <w:numPr>
          <w:ilvl w:val="1"/>
          <w:numId w:val="15"/>
        </w:numPr>
        <w:tabs>
          <w:tab w:val="num" w:pos="0"/>
          <w:tab w:val="left" w:pos="142"/>
        </w:tabs>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24BD" w:rsidRPr="00E622CA" w:rsidRDefault="00D924BD" w:rsidP="004C5F29">
      <w:pPr>
        <w:pStyle w:val="ConsPlusNormal"/>
        <w:numPr>
          <w:ilvl w:val="1"/>
          <w:numId w:val="15"/>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4BD" w:rsidRPr="00E622CA" w:rsidRDefault="00D924BD" w:rsidP="004C5F29">
      <w:pPr>
        <w:pStyle w:val="ConsPlusNormal"/>
        <w:numPr>
          <w:ilvl w:val="1"/>
          <w:numId w:val="15"/>
        </w:numPr>
        <w:tabs>
          <w:tab w:val="num" w:pos="0"/>
          <w:tab w:val="left" w:pos="142"/>
        </w:tabs>
        <w:adjustRightInd w:val="0"/>
        <w:ind w:left="0" w:firstLine="709"/>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24BD" w:rsidRDefault="00D924BD" w:rsidP="004C5F29">
      <w:pPr>
        <w:spacing w:after="0" w:line="240" w:lineRule="auto"/>
        <w:ind w:firstLine="709"/>
        <w:jc w:val="both"/>
        <w:rPr>
          <w:sz w:val="28"/>
          <w:szCs w:val="28"/>
        </w:rPr>
      </w:pPr>
    </w:p>
    <w:p w:rsidR="00D924BD" w:rsidRDefault="00D924BD" w:rsidP="004C5F29">
      <w:pPr>
        <w:autoSpaceDE w:val="0"/>
        <w:autoSpaceDN w:val="0"/>
        <w:adjustRightInd w:val="0"/>
        <w:spacing w:after="0" w:line="240" w:lineRule="auto"/>
        <w:jc w:val="both"/>
        <w:rPr>
          <w:rFonts w:ascii="Times New Roman" w:hAnsi="Times New Roman" w:cs="Times New Roman"/>
          <w:sz w:val="26"/>
          <w:szCs w:val="26"/>
        </w:rPr>
      </w:pPr>
    </w:p>
    <w:p w:rsidR="00D924BD" w:rsidRDefault="00D924BD" w:rsidP="004C5F29">
      <w:pPr>
        <w:pStyle w:val="ConsPlusNormal"/>
        <w:ind w:firstLine="709"/>
        <w:jc w:val="both"/>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Pr="00E622CA" w:rsidRDefault="00D924B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Pr="00E622CA">
        <w:rPr>
          <w:rFonts w:ascii="Times New Roman" w:hAnsi="Times New Roman" w:cs="Times New Roman"/>
          <w:sz w:val="28"/>
          <w:szCs w:val="28"/>
        </w:rPr>
        <w:t xml:space="preserve">риложение №1 </w:t>
      </w:r>
    </w:p>
    <w:p w:rsidR="00D924BD" w:rsidRPr="00E622CA"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D924BD" w:rsidRPr="00E622CA"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D924BD" w:rsidRDefault="00D924BD" w:rsidP="004C5F29">
      <w:pPr>
        <w:autoSpaceDE w:val="0"/>
        <w:autoSpaceDN w:val="0"/>
        <w:adjustRightInd w:val="0"/>
        <w:spacing w:after="0" w:line="240" w:lineRule="auto"/>
        <w:ind w:firstLine="709"/>
        <w:jc w:val="both"/>
        <w:rPr>
          <w:rFonts w:ascii="Times New Roman" w:hAnsi="Times New Roman" w:cs="Times New Roman"/>
          <w:sz w:val="28"/>
          <w:szCs w:val="28"/>
        </w:rPr>
      </w:pPr>
    </w:p>
    <w:p w:rsidR="00D924BD" w:rsidRDefault="00D924BD"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1.</w:t>
      </w:r>
      <w:r>
        <w:rPr>
          <w:rFonts w:ascii="Times New Roman" w:hAnsi="Times New Roman" w:cs="Times New Roman"/>
          <w:sz w:val="28"/>
          <w:szCs w:val="28"/>
        </w:rPr>
        <w:t xml:space="preserve"> </w:t>
      </w:r>
      <w:r w:rsidRPr="00122D73">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 xml:space="preserve">Кирсановского </w:t>
      </w:r>
      <w:r w:rsidRPr="00122D73">
        <w:rPr>
          <w:rFonts w:ascii="Times New Roman" w:hAnsi="Times New Roman" w:cs="Times New Roman"/>
          <w:sz w:val="28"/>
          <w:szCs w:val="28"/>
        </w:rPr>
        <w:t xml:space="preserve"> сельского поселения Грибановского муниципального района</w:t>
      </w:r>
      <w:r w:rsidRPr="00122D73">
        <w:rPr>
          <w:rFonts w:ascii="Times New Roman" w:hAnsi="Times New Roman" w:cs="Times New Roman"/>
          <w:i/>
          <w:iCs/>
          <w:sz w:val="28"/>
          <w:szCs w:val="28"/>
        </w:rPr>
        <w:t xml:space="preserve"> </w:t>
      </w:r>
      <w:r w:rsidRPr="00122D73">
        <w:rPr>
          <w:rFonts w:ascii="Times New Roman" w:hAnsi="Times New Roman" w:cs="Times New Roman"/>
          <w:sz w:val="28"/>
          <w:szCs w:val="28"/>
        </w:rPr>
        <w:t>Воронежской области</w:t>
      </w:r>
      <w:r>
        <w:rPr>
          <w:rFonts w:ascii="Times New Roman" w:hAnsi="Times New Roman" w:cs="Times New Roman"/>
          <w:sz w:val="28"/>
          <w:szCs w:val="28"/>
        </w:rPr>
        <w:t>:</w:t>
      </w:r>
      <w:r w:rsidRPr="008B46C9">
        <w:rPr>
          <w:rFonts w:ascii="Times New Roman" w:hAnsi="Times New Roman" w:cs="Times New Roman"/>
          <w:sz w:val="28"/>
          <w:szCs w:val="28"/>
        </w:rPr>
        <w:t xml:space="preserve">397221, Воронежская область, </w:t>
      </w:r>
      <w:r>
        <w:rPr>
          <w:rFonts w:ascii="Times New Roman" w:hAnsi="Times New Roman" w:cs="Times New Roman"/>
          <w:sz w:val="28"/>
          <w:szCs w:val="28"/>
        </w:rPr>
        <w:t xml:space="preserve"> </w:t>
      </w:r>
      <w:r w:rsidRPr="008B46C9">
        <w:rPr>
          <w:rFonts w:ascii="Times New Roman" w:hAnsi="Times New Roman" w:cs="Times New Roman"/>
          <w:sz w:val="28"/>
          <w:szCs w:val="28"/>
        </w:rPr>
        <w:t>Грибановский район, с. Кирсановка, ул. Центральная , 4.</w:t>
      </w:r>
    </w:p>
    <w:p w:rsidR="00D924BD" w:rsidRPr="00122D73" w:rsidRDefault="00D924BD"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 xml:space="preserve">Кирсановского </w:t>
      </w:r>
      <w:r w:rsidRPr="00122D73">
        <w:rPr>
          <w:rFonts w:ascii="Times New Roman" w:hAnsi="Times New Roman" w:cs="Times New Roman"/>
          <w:sz w:val="28"/>
          <w:szCs w:val="28"/>
        </w:rPr>
        <w:t xml:space="preserve"> сельского поселения Грибановского муниципального района</w:t>
      </w:r>
      <w:r w:rsidRPr="00122D73">
        <w:rPr>
          <w:rFonts w:ascii="Times New Roman" w:hAnsi="Times New Roman" w:cs="Times New Roman"/>
          <w:i/>
          <w:iCs/>
          <w:sz w:val="28"/>
          <w:szCs w:val="28"/>
        </w:rPr>
        <w:t xml:space="preserve"> </w:t>
      </w:r>
      <w:r w:rsidRPr="00122D73">
        <w:rPr>
          <w:rFonts w:ascii="Times New Roman" w:hAnsi="Times New Roman" w:cs="Times New Roman"/>
          <w:sz w:val="28"/>
          <w:szCs w:val="28"/>
        </w:rPr>
        <w:t>Воронежской области:</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122D73">
        <w:rPr>
          <w:rFonts w:ascii="Times New Roman" w:hAnsi="Times New Roman" w:cs="Times New Roman"/>
          <w:sz w:val="28"/>
          <w:szCs w:val="28"/>
        </w:rPr>
        <w:t>: с 0</w:t>
      </w:r>
      <w:r>
        <w:rPr>
          <w:rFonts w:ascii="Times New Roman" w:hAnsi="Times New Roman" w:cs="Times New Roman"/>
          <w:sz w:val="28"/>
          <w:szCs w:val="28"/>
        </w:rPr>
        <w:t>8</w:t>
      </w:r>
      <w:r w:rsidRPr="00122D73">
        <w:rPr>
          <w:rFonts w:ascii="Times New Roman" w:hAnsi="Times New Roman" w:cs="Times New Roman"/>
          <w:sz w:val="28"/>
          <w:szCs w:val="28"/>
        </w:rPr>
        <w:t>.00 до 1</w:t>
      </w:r>
      <w:r>
        <w:rPr>
          <w:rFonts w:ascii="Times New Roman" w:hAnsi="Times New Roman" w:cs="Times New Roman"/>
          <w:sz w:val="28"/>
          <w:szCs w:val="28"/>
        </w:rPr>
        <w:t>6</w:t>
      </w:r>
      <w:r w:rsidRPr="00122D73">
        <w:rPr>
          <w:rFonts w:ascii="Times New Roman" w:hAnsi="Times New Roman" w:cs="Times New Roman"/>
          <w:sz w:val="28"/>
          <w:szCs w:val="28"/>
        </w:rPr>
        <w:t>.00;</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sidRPr="00122D73">
        <w:rPr>
          <w:rFonts w:ascii="Times New Roman" w:hAnsi="Times New Roman" w:cs="Times New Roman"/>
          <w:sz w:val="28"/>
          <w:szCs w:val="28"/>
        </w:rPr>
        <w:t>перерыв: с 1</w:t>
      </w:r>
      <w:r>
        <w:rPr>
          <w:rFonts w:ascii="Times New Roman" w:hAnsi="Times New Roman" w:cs="Times New Roman"/>
          <w:sz w:val="28"/>
          <w:szCs w:val="28"/>
        </w:rPr>
        <w:t>2</w:t>
      </w:r>
      <w:r w:rsidRPr="00122D73">
        <w:rPr>
          <w:rFonts w:ascii="Times New Roman" w:hAnsi="Times New Roman" w:cs="Times New Roman"/>
          <w:sz w:val="28"/>
          <w:szCs w:val="28"/>
        </w:rPr>
        <w:t>.00 до 13.</w:t>
      </w:r>
      <w:r>
        <w:rPr>
          <w:rFonts w:ascii="Times New Roman" w:hAnsi="Times New Roman" w:cs="Times New Roman"/>
          <w:sz w:val="28"/>
          <w:szCs w:val="28"/>
        </w:rPr>
        <w:t>00</w:t>
      </w:r>
      <w:r w:rsidRPr="00122D73">
        <w:rPr>
          <w:rFonts w:ascii="Times New Roman" w:hAnsi="Times New Roman" w:cs="Times New Roman"/>
          <w:sz w:val="28"/>
          <w:szCs w:val="28"/>
        </w:rPr>
        <w:t>.</w:t>
      </w:r>
    </w:p>
    <w:p w:rsidR="00D924BD" w:rsidRPr="00122D73" w:rsidRDefault="00D924BD"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 xml:space="preserve">Кирсановского </w:t>
      </w:r>
      <w:r w:rsidRPr="00122D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122D73">
        <w:rPr>
          <w:rFonts w:ascii="Times New Roman" w:hAnsi="Times New Roman" w:cs="Times New Roman"/>
          <w:sz w:val="28"/>
          <w:szCs w:val="28"/>
        </w:rPr>
        <w:t>Грибановского муниципального района</w:t>
      </w:r>
      <w:r w:rsidRPr="00122D73">
        <w:rPr>
          <w:rFonts w:ascii="Times New Roman" w:hAnsi="Times New Roman" w:cs="Times New Roman"/>
          <w:i/>
          <w:iCs/>
          <w:sz w:val="28"/>
          <w:szCs w:val="28"/>
        </w:rPr>
        <w:t xml:space="preserve"> </w:t>
      </w:r>
      <w:r w:rsidRPr="00122D73">
        <w:rPr>
          <w:rFonts w:ascii="Times New Roman" w:hAnsi="Times New Roman" w:cs="Times New Roman"/>
          <w:sz w:val="28"/>
          <w:szCs w:val="28"/>
        </w:rPr>
        <w:t xml:space="preserve">Воронежской области в сети Интернет: </w:t>
      </w:r>
      <w:r w:rsidRPr="009D698E">
        <w:rPr>
          <w:rFonts w:ascii="Times New Roman" w:hAnsi="Times New Roman" w:cs="Times New Roman"/>
          <w:sz w:val="28"/>
          <w:szCs w:val="28"/>
        </w:rPr>
        <w:t>(</w:t>
      </w:r>
      <w:hyperlink r:id="rId8" w:history="1">
        <w:r w:rsidRPr="009D698E">
          <w:rPr>
            <w:rStyle w:val="Hyperlink"/>
            <w:rFonts w:ascii="Times New Roman" w:hAnsi="Times New Roman" w:cs="Times New Roman"/>
            <w:color w:val="auto"/>
            <w:sz w:val="28"/>
            <w:szCs w:val="28"/>
            <w:lang w:val="en-US"/>
          </w:rPr>
          <w:t>muob</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ru</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kirsanovskoe</w:t>
        </w:r>
        <w:r w:rsidRPr="009D698E">
          <w:rPr>
            <w:rStyle w:val="Hyperlink"/>
            <w:rFonts w:ascii="Times New Roman" w:hAnsi="Times New Roman" w:cs="Times New Roman"/>
            <w:color w:val="auto"/>
            <w:sz w:val="28"/>
            <w:szCs w:val="28"/>
          </w:rPr>
          <w:t>.</w:t>
        </w:r>
        <w:r w:rsidRPr="009D698E">
          <w:rPr>
            <w:rStyle w:val="Hyperlink"/>
            <w:rFonts w:ascii="Times New Roman" w:hAnsi="Times New Roman" w:cs="Times New Roman"/>
            <w:color w:val="auto"/>
            <w:sz w:val="28"/>
            <w:szCs w:val="28"/>
            <w:lang w:val="en-US"/>
          </w:rPr>
          <w:t>ru</w:t>
        </w:r>
      </w:hyperlink>
      <w:r w:rsidRPr="009D698E">
        <w:rPr>
          <w:rFonts w:ascii="Times New Roman" w:hAnsi="Times New Roman" w:cs="Times New Roman"/>
          <w:sz w:val="28"/>
          <w:szCs w:val="28"/>
        </w:rPr>
        <w:t>);</w:t>
      </w:r>
    </w:p>
    <w:p w:rsidR="00D924BD" w:rsidRPr="00122D73" w:rsidRDefault="00D924BD"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 xml:space="preserve">Кирсановского </w:t>
      </w:r>
      <w:r w:rsidRPr="00122D73">
        <w:rPr>
          <w:rFonts w:ascii="Times New Roman" w:hAnsi="Times New Roman" w:cs="Times New Roman"/>
          <w:sz w:val="28"/>
          <w:szCs w:val="28"/>
        </w:rPr>
        <w:t xml:space="preserve"> сельского поселения Грибановского муниципального района</w:t>
      </w:r>
      <w:r w:rsidRPr="00122D73">
        <w:rPr>
          <w:rFonts w:ascii="Times New Roman" w:hAnsi="Times New Roman" w:cs="Times New Roman"/>
          <w:i/>
          <w:iCs/>
          <w:sz w:val="28"/>
          <w:szCs w:val="28"/>
        </w:rPr>
        <w:t xml:space="preserve"> </w:t>
      </w:r>
      <w:r w:rsidRPr="00122D73">
        <w:rPr>
          <w:rFonts w:ascii="Times New Roman" w:hAnsi="Times New Roman" w:cs="Times New Roman"/>
          <w:sz w:val="28"/>
          <w:szCs w:val="28"/>
        </w:rPr>
        <w:t xml:space="preserve">Воронежской области: </w:t>
      </w:r>
      <w:r w:rsidRPr="008B46C9">
        <w:rPr>
          <w:rFonts w:ascii="Times New Roman" w:hAnsi="Times New Roman" w:cs="Times New Roman"/>
          <w:sz w:val="28"/>
          <w:szCs w:val="28"/>
        </w:rPr>
        <w:t>&lt;</w:t>
      </w:r>
      <w:r w:rsidRPr="008B46C9">
        <w:rPr>
          <w:rFonts w:ascii="Times New Roman" w:hAnsi="Times New Roman" w:cs="Times New Roman"/>
          <w:sz w:val="28"/>
          <w:szCs w:val="28"/>
          <w:lang w:val="en-US"/>
        </w:rPr>
        <w:t>kirs</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grib</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govvrn</w:t>
      </w:r>
      <w:r w:rsidRPr="008B46C9">
        <w:rPr>
          <w:rFonts w:ascii="Times New Roman" w:hAnsi="Times New Roman" w:cs="Times New Roman"/>
          <w:sz w:val="28"/>
          <w:szCs w:val="28"/>
        </w:rPr>
        <w:t>.</w:t>
      </w:r>
      <w:r w:rsidRPr="008B46C9">
        <w:rPr>
          <w:rFonts w:ascii="Times New Roman" w:hAnsi="Times New Roman" w:cs="Times New Roman"/>
          <w:sz w:val="28"/>
          <w:szCs w:val="28"/>
          <w:lang w:val="en-US"/>
        </w:rPr>
        <w:t>ru</w:t>
      </w:r>
      <w:r w:rsidRPr="008B46C9">
        <w:rPr>
          <w:rFonts w:ascii="Times New Roman" w:hAnsi="Times New Roman" w:cs="Times New Roman"/>
          <w:sz w:val="28"/>
          <w:szCs w:val="28"/>
        </w:rPr>
        <w:t>&gt;</w:t>
      </w:r>
      <w:r w:rsidRPr="00122D73">
        <w:rPr>
          <w:rFonts w:ascii="Times New Roman" w:hAnsi="Times New Roman" w:cs="Times New Roman"/>
          <w:sz w:val="28"/>
          <w:szCs w:val="28"/>
        </w:rPr>
        <w:t>.</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 xml:space="preserve">2. Телефоны для справок: </w:t>
      </w:r>
      <w:r>
        <w:rPr>
          <w:sz w:val="28"/>
          <w:szCs w:val="28"/>
        </w:rPr>
        <w:t>8-(47348)-47-3-21</w:t>
      </w:r>
      <w:r w:rsidRPr="00122D73">
        <w:rPr>
          <w:rFonts w:ascii="Times New Roman" w:hAnsi="Times New Roman" w:cs="Times New Roman"/>
          <w:sz w:val="28"/>
          <w:szCs w:val="28"/>
        </w:rPr>
        <w:t>.</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924BD" w:rsidRPr="00122D73" w:rsidRDefault="00D924BD" w:rsidP="004C5F29">
      <w:pPr>
        <w:autoSpaceDE w:val="0"/>
        <w:autoSpaceDN w:val="0"/>
        <w:adjustRightInd w:val="0"/>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3.1. Место нахождения АУ «МФЦ»: 394026, г. Воронеж, ул. Дружинников, 3б (Коминтерновский район).</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Телефон для справок АУ «МФЦ»: (473) 226-99-99.</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Официальный сайт АУ «МФЦ» в сети Интернет: mfc.vr№.ru.</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Адрес электронной почты АУ «МФЦ»: od№o-ok№o@mail.ru.</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График работы АУ «МФЦ»:</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вторник, четверг, пятница: с 09.00 до 18.00;</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среда: с 11.00 до 20.00;</w:t>
      </w:r>
    </w:p>
    <w:p w:rsidR="00D924BD" w:rsidRPr="00122D73" w:rsidRDefault="00D924BD" w:rsidP="004C5F29">
      <w:pPr>
        <w:autoSpaceDE w:val="0"/>
        <w:autoSpaceDN w:val="0"/>
        <w:adjustRightInd w:val="0"/>
        <w:spacing w:after="0" w:line="240" w:lineRule="auto"/>
        <w:ind w:hanging="284"/>
        <w:jc w:val="both"/>
        <w:rPr>
          <w:rFonts w:ascii="Times New Roman" w:hAnsi="Times New Roman" w:cs="Times New Roman"/>
          <w:sz w:val="28"/>
          <w:szCs w:val="28"/>
        </w:rPr>
      </w:pPr>
      <w:r>
        <w:rPr>
          <w:rFonts w:ascii="Times New Roman" w:hAnsi="Times New Roman" w:cs="Times New Roman"/>
          <w:sz w:val="28"/>
          <w:szCs w:val="28"/>
        </w:rPr>
        <w:t xml:space="preserve">     </w:t>
      </w:r>
      <w:r w:rsidRPr="00122D73">
        <w:rPr>
          <w:rFonts w:ascii="Times New Roman" w:hAnsi="Times New Roman" w:cs="Times New Roman"/>
          <w:sz w:val="28"/>
          <w:szCs w:val="28"/>
        </w:rPr>
        <w:t>суббота: с 09.00 до 16.45.</w:t>
      </w:r>
    </w:p>
    <w:p w:rsidR="00D924BD" w:rsidRPr="00E77388" w:rsidRDefault="00D924BD" w:rsidP="004C5F29">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77388">
        <w:rPr>
          <w:rFonts w:ascii="Times New Roman" w:hAnsi="Times New Roman" w:cs="Times New Roman"/>
          <w:sz w:val="28"/>
          <w:szCs w:val="28"/>
        </w:rPr>
        <w:t xml:space="preserve">3.2. Место нахождения филиала АУ «МФЦ» в Грибановском </w:t>
      </w:r>
      <w:r>
        <w:rPr>
          <w:rFonts w:ascii="Times New Roman" w:hAnsi="Times New Roman" w:cs="Times New Roman"/>
          <w:sz w:val="28"/>
          <w:szCs w:val="28"/>
        </w:rPr>
        <w:t xml:space="preserve">    </w:t>
      </w:r>
      <w:r w:rsidRPr="00E77388">
        <w:rPr>
          <w:rFonts w:ascii="Times New Roman" w:hAnsi="Times New Roman" w:cs="Times New Roman"/>
          <w:sz w:val="28"/>
          <w:szCs w:val="28"/>
        </w:rPr>
        <w:t>муниципальном районе:</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rPr>
      </w:pPr>
      <w:r w:rsidRPr="00E77388">
        <w:rPr>
          <w:rFonts w:ascii="Times New Roman" w:hAnsi="Times New Roman" w:cs="Times New Roman"/>
          <w:sz w:val="28"/>
          <w:szCs w:val="28"/>
        </w:rPr>
        <w:t>Воронежская область, пгт Грибановский, ул. Мебельная, дом.3.</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rPr>
      </w:pPr>
      <w:r w:rsidRPr="00E77388">
        <w:rPr>
          <w:rFonts w:ascii="Times New Roman" w:hAnsi="Times New Roman" w:cs="Times New Roman"/>
          <w:sz w:val="28"/>
          <w:szCs w:val="28"/>
        </w:rPr>
        <w:t>Телефон для справок филиала АУ «МФЦ»: 8(4733)33-06-91.</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rPr>
      </w:pPr>
      <w:r w:rsidRPr="00E77388">
        <w:rPr>
          <w:rFonts w:ascii="Times New Roman" w:hAnsi="Times New Roman" w:cs="Times New Roman"/>
          <w:sz w:val="28"/>
          <w:szCs w:val="28"/>
        </w:rPr>
        <w:t>График работы филиала АУ «МФЦ»:</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E77388">
        <w:rPr>
          <w:rFonts w:ascii="Times New Roman" w:hAnsi="Times New Roman" w:cs="Times New Roman"/>
          <w:sz w:val="28"/>
          <w:szCs w:val="28"/>
          <w:lang w:eastAsia="ru-RU"/>
        </w:rPr>
        <w:t>вторник, четверг, пятница: с 09.00 до 18.00;</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E77388">
        <w:rPr>
          <w:rFonts w:ascii="Times New Roman" w:hAnsi="Times New Roman" w:cs="Times New Roman"/>
          <w:sz w:val="28"/>
          <w:szCs w:val="28"/>
          <w:lang w:eastAsia="ru-RU"/>
        </w:rPr>
        <w:t>среда: с 11.00 до 20.00;</w:t>
      </w:r>
    </w:p>
    <w:p w:rsidR="00D924BD" w:rsidRPr="00E77388" w:rsidRDefault="00D924BD" w:rsidP="004C5F29">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E77388">
        <w:rPr>
          <w:rFonts w:ascii="Times New Roman" w:hAnsi="Times New Roman" w:cs="Times New Roman"/>
          <w:sz w:val="28"/>
          <w:szCs w:val="28"/>
          <w:lang w:eastAsia="ru-RU"/>
        </w:rPr>
        <w:t xml:space="preserve"> суббота: с 09.00 до 16.45</w:t>
      </w:r>
    </w:p>
    <w:p w:rsidR="00D924BD" w:rsidRPr="00250377" w:rsidRDefault="00D924BD" w:rsidP="004C5F29">
      <w:pPr>
        <w:spacing w:after="0" w:line="240" w:lineRule="auto"/>
        <w:rPr>
          <w:rFonts w:ascii="Times New Roman" w:hAnsi="Times New Roman" w:cs="Times New Roman"/>
          <w:sz w:val="26"/>
          <w:szCs w:val="26"/>
        </w:rPr>
      </w:pPr>
    </w:p>
    <w:p w:rsidR="00D924BD" w:rsidRDefault="00D924BD" w:rsidP="004C5F29">
      <w:pPr>
        <w:pStyle w:val="ConsPlusNormal"/>
        <w:ind w:firstLine="709"/>
        <w:jc w:val="both"/>
        <w:rPr>
          <w:rFonts w:ascii="Times New Roman" w:hAnsi="Times New Roman" w:cs="Times New Roman"/>
          <w:sz w:val="28"/>
          <w:szCs w:val="28"/>
        </w:rPr>
      </w:pPr>
    </w:p>
    <w:p w:rsidR="00D924BD" w:rsidRDefault="00D924BD" w:rsidP="004C5F29">
      <w:pPr>
        <w:pStyle w:val="ConsPlusNormal"/>
        <w:ind w:firstLine="709"/>
        <w:jc w:val="both"/>
        <w:rPr>
          <w:rFonts w:ascii="Times New Roman" w:hAnsi="Times New Roman" w:cs="Times New Roman"/>
          <w:sz w:val="28"/>
          <w:szCs w:val="28"/>
        </w:rPr>
      </w:pPr>
    </w:p>
    <w:p w:rsidR="00D924BD" w:rsidRDefault="00D924BD" w:rsidP="004C5F29">
      <w:pPr>
        <w:pStyle w:val="ConsPlusNormal"/>
        <w:ind w:firstLine="709"/>
        <w:jc w:val="both"/>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Pr="00E622CA" w:rsidRDefault="00D924B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D924BD" w:rsidRPr="00E622CA"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D924BD"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4C5F29">
      <w:pPr>
        <w:spacing w:after="0" w:line="240" w:lineRule="auto"/>
        <w:ind w:firstLine="709"/>
        <w:jc w:val="right"/>
        <w:rPr>
          <w:rFonts w:ascii="Times New Roman" w:hAnsi="Times New Roman" w:cs="Times New Roman"/>
          <w:sz w:val="28"/>
          <w:szCs w:val="28"/>
        </w:rPr>
      </w:pPr>
    </w:p>
    <w:p w:rsidR="00D924BD" w:rsidRDefault="00D924BD" w:rsidP="00872582">
      <w:pPr>
        <w:spacing w:after="0"/>
        <w:ind w:firstLine="709"/>
        <w:jc w:val="center"/>
        <w:rPr>
          <w:rFonts w:ascii="Times New Roman" w:hAnsi="Times New Roman" w:cs="Times New Roman"/>
          <w:b/>
          <w:bCs/>
          <w:sz w:val="26"/>
          <w:szCs w:val="26"/>
        </w:rPr>
      </w:pPr>
      <w:r>
        <w:rPr>
          <w:rFonts w:ascii="Times New Roman" w:hAnsi="Times New Roman" w:cs="Times New Roman"/>
          <w:b/>
          <w:bCs/>
          <w:sz w:val="26"/>
          <w:szCs w:val="26"/>
        </w:rPr>
        <w:t>Блок-схема последовательности действий</w:t>
      </w:r>
    </w:p>
    <w:p w:rsidR="00D924BD" w:rsidRDefault="00D924BD" w:rsidP="00872582">
      <w:pPr>
        <w:spacing w:after="0"/>
        <w:ind w:firstLine="709"/>
        <w:jc w:val="center"/>
        <w:rPr>
          <w:rFonts w:ascii="Times New Roman" w:hAnsi="Times New Roman" w:cs="Times New Roman"/>
          <w:b/>
          <w:bCs/>
          <w:sz w:val="26"/>
          <w:szCs w:val="26"/>
        </w:rPr>
      </w:pPr>
      <w:r>
        <w:rPr>
          <w:rFonts w:ascii="Times New Roman" w:hAnsi="Times New Roman" w:cs="Times New Roman"/>
          <w:b/>
          <w:bCs/>
          <w:sz w:val="26"/>
          <w:szCs w:val="26"/>
        </w:rPr>
        <w:t>при предоставлении муниципальной услуги</w:t>
      </w:r>
    </w:p>
    <w:p w:rsidR="00D924BD" w:rsidRDefault="00D924BD" w:rsidP="00872582">
      <w:pPr>
        <w:spacing w:after="0"/>
        <w:ind w:firstLine="709"/>
        <w:rPr>
          <w:rFonts w:ascii="Times New Roman" w:hAnsi="Times New Roman" w:cs="Times New Roman"/>
          <w:b/>
          <w:bCs/>
          <w:sz w:val="26"/>
          <w:szCs w:val="26"/>
        </w:rPr>
      </w:pPr>
      <w:r>
        <w:rPr>
          <w:noProof/>
          <w:lang w:eastAsia="ru-RU"/>
        </w:rPr>
        <w:pict>
          <v:rect id="Прямоугольник 317" o:spid="_x0000_s1026" style="position:absolute;left:0;text-align:left;margin-left:55.55pt;margin-top:8.8pt;width:330pt;height:18.6pt;z-index:-251672576;visibility:visible">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D924BD" w:rsidRPr="00250377" w:rsidRDefault="00D924BD" w:rsidP="00872582">
      <w:pPr>
        <w:autoSpaceDE w:val="0"/>
        <w:autoSpaceDN w:val="0"/>
        <w:adjustRightInd w:val="0"/>
        <w:jc w:val="center"/>
        <w:rPr>
          <w:rFonts w:ascii="Times New Roman" w:hAnsi="Times New Roman" w:cs="Times New Roman"/>
          <w:b/>
          <w:bCs/>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v:stroke endarrow="block"/>
          </v:shape>
        </w:pict>
      </w:r>
    </w:p>
    <w:p w:rsidR="00D924BD" w:rsidRPr="00250377" w:rsidRDefault="00D924BD" w:rsidP="00872582">
      <w:pPr>
        <w:autoSpaceDE w:val="0"/>
        <w:autoSpaceDN w:val="0"/>
        <w:adjustRightInd w:val="0"/>
        <w:jc w:val="center"/>
        <w:rPr>
          <w:rFonts w:ascii="Times New Roman" w:hAnsi="Times New Roman" w:cs="Times New Roman"/>
          <w:sz w:val="26"/>
          <w:szCs w:val="26"/>
        </w:rPr>
      </w:pPr>
      <w:r>
        <w:rPr>
          <w:noProof/>
          <w:lang w:eastAsia="ru-RU"/>
        </w:rPr>
        <w:pict>
          <v:rect id="Прямоугольник 311" o:spid="_x0000_s1028" style="position:absolute;left:0;text-align:left;margin-left:34.35pt;margin-top:2.6pt;width:403.2pt;height:31.8pt;z-index:251644928;visibility:visible">
            <v:textbox>
              <w:txbxContent>
                <w:p w:rsidR="00D924BD" w:rsidRPr="009573D8"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D924BD" w:rsidRPr="00250377" w:rsidRDefault="00D924BD" w:rsidP="00872582">
      <w:pPr>
        <w:autoSpaceDE w:val="0"/>
        <w:autoSpaceDN w:val="0"/>
        <w:adjustRightInd w:val="0"/>
        <w:jc w:val="both"/>
        <w:rPr>
          <w:rFonts w:ascii="Times New Roman" w:hAnsi="Times New Roman" w:cs="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v:textbox>
              <w:txbxContent>
                <w:p w:rsidR="00D924BD" w:rsidRPr="0005747B" w:rsidRDefault="00D924B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v:stroke endarrow="block"/>
          </v:shape>
        </w:pict>
      </w:r>
    </w:p>
    <w:p w:rsidR="00D924BD" w:rsidRPr="00250377" w:rsidRDefault="00D924BD" w:rsidP="00872582">
      <w:pPr>
        <w:autoSpaceDE w:val="0"/>
        <w:autoSpaceDN w:val="0"/>
        <w:adjustRightInd w:val="0"/>
        <w:jc w:val="both"/>
        <w:rPr>
          <w:rFonts w:ascii="Times New Roman" w:hAnsi="Times New Roman" w:cs="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v:stroke endarrow="block"/>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v:stroke dashstyle="longDash"/>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v:stroke dashstyle="longDash"/>
            <v:textbox>
              <w:txbxContent>
                <w:p w:rsidR="00D924BD" w:rsidRPr="001E6749" w:rsidRDefault="00D924BD" w:rsidP="0087258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 id="Поле 312" o:spid="_x0000_s1035" type="#_x0000_t202" style="position:absolute;margin-left:227.5pt;margin-top:20.6pt;width:200.05pt;height:73.35pt;z-index:251660288;visibility:visible">
            <v:textbox>
              <w:txbxContent>
                <w:p w:rsidR="00D924BD" w:rsidRPr="001E6749" w:rsidRDefault="00D924BD" w:rsidP="0087258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v:stroke endarrow="block"/>
          </v:shape>
        </w:pict>
      </w:r>
    </w:p>
    <w:p w:rsidR="00D924BD" w:rsidRDefault="00D924BD" w:rsidP="00872582">
      <w:pPr>
        <w:autoSpaceDE w:val="0"/>
        <w:autoSpaceDN w:val="0"/>
        <w:adjustRightInd w:val="0"/>
        <w:rPr>
          <w:rFonts w:ascii="Times New Roman" w:hAnsi="Times New Roman" w:cs="Times New Roman"/>
          <w:sz w:val="26"/>
          <w:szCs w:val="26"/>
        </w:rPr>
      </w:pPr>
      <w:r>
        <w:rPr>
          <w:noProof/>
          <w:lang w:eastAsia="ru-RU"/>
        </w:rPr>
        <w:pict>
          <v:shape id="Поле 294" o:spid="_x0000_s1038" type="#_x0000_t202" style="position:absolute;margin-left:-5.8pt;margin-top:7.55pt;width:200.05pt;height:50.2pt;z-index:251656192;visibility:visible">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924BD" w:rsidRDefault="00D924BD" w:rsidP="00872582">
      <w:pPr>
        <w:autoSpaceDE w:val="0"/>
        <w:autoSpaceDN w:val="0"/>
        <w:adjustRightInd w:val="0"/>
        <w:rPr>
          <w:rFonts w:ascii="Times New Roman" w:hAnsi="Times New Roman" w:cs="Times New Roman"/>
          <w:sz w:val="26"/>
          <w:szCs w:val="26"/>
        </w:rPr>
      </w:pPr>
    </w:p>
    <w:p w:rsidR="00D924BD" w:rsidRDefault="00D924BD" w:rsidP="00872582">
      <w:pPr>
        <w:autoSpaceDE w:val="0"/>
        <w:autoSpaceDN w:val="0"/>
        <w:adjustRightInd w:val="0"/>
        <w:rPr>
          <w:rFonts w:ascii="Times New Roman" w:hAnsi="Times New Roman" w:cs="Times New Roman"/>
          <w:sz w:val="26"/>
          <w:szCs w:val="26"/>
        </w:rPr>
      </w:pPr>
      <w:r>
        <w:rPr>
          <w:noProof/>
          <w:lang w:eastAsia="ru-RU"/>
        </w:rPr>
        <w:pict>
          <v:shape id="Поле 307" o:spid="_x0000_s1039" type="#_x0000_t202" style="position:absolute;margin-left:180.95pt;margin-top:25.85pt;width:291pt;height:31.35pt;z-index:251662336;visibility:visible">
            <v:textbox>
              <w:txbxContent>
                <w:p w:rsidR="00D924BD" w:rsidRPr="00F67ED7" w:rsidRDefault="00D924BD" w:rsidP="00872582">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v:stroke endarrow="block"/>
          </v:shape>
        </w:pict>
      </w:r>
    </w:p>
    <w:p w:rsidR="00D924BD" w:rsidRDefault="00D924BD" w:rsidP="00872582">
      <w:pPr>
        <w:autoSpaceDE w:val="0"/>
        <w:autoSpaceDN w:val="0"/>
        <w:adjustRightInd w:val="0"/>
        <w:rPr>
          <w:rFonts w:ascii="Times New Roman" w:hAnsi="Times New Roman" w:cs="Times New Roman"/>
          <w:sz w:val="26"/>
          <w:szCs w:val="26"/>
        </w:rPr>
      </w:pPr>
    </w:p>
    <w:p w:rsidR="00D924BD" w:rsidRDefault="00D924BD" w:rsidP="00872582">
      <w:pPr>
        <w:autoSpaceDE w:val="0"/>
        <w:autoSpaceDN w:val="0"/>
        <w:adjustRightInd w:val="0"/>
        <w:rPr>
          <w:rFonts w:ascii="Times New Roman" w:hAnsi="Times New Roman" w:cs="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v:stroke endarrow="block"/>
          </v:shape>
        </w:pict>
      </w:r>
      <w:r>
        <w:rPr>
          <w:noProof/>
          <w:lang w:eastAsia="ru-RU"/>
        </w:rPr>
        <w:pict>
          <v:shape id="Поле 296" o:spid="_x0000_s1043" type="#_x0000_t202" style="position:absolute;margin-left:302.95pt;margin-top:25.45pt;width:169pt;height:24pt;z-index:251654144;visibility:visible">
            <v:stroke dashstyle="longDash"/>
            <v:textbox>
              <w:txbxContent>
                <w:p w:rsidR="00D924BD" w:rsidRPr="001E6749" w:rsidRDefault="00D924BD" w:rsidP="0087258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v:stroke endarrow="block"/>
          </v:shape>
        </w:pict>
      </w:r>
      <w:r>
        <w:rPr>
          <w:noProof/>
          <w:lang w:eastAsia="ru-RU"/>
        </w:rPr>
        <w:pict>
          <v:shape id="Поле 295" o:spid="_x0000_s1045" type="#_x0000_t202" style="position:absolute;margin-left:65pt;margin-top:25.75pt;width:205.3pt;height:18.75pt;z-index:251661312;visibility:visible">
            <v:stroke dashstyle="longDash"/>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924BD" w:rsidRDefault="00D924BD" w:rsidP="00872582">
      <w:pPr>
        <w:autoSpaceDE w:val="0"/>
        <w:autoSpaceDN w:val="0"/>
        <w:adjustRightInd w:val="0"/>
        <w:rPr>
          <w:rFonts w:ascii="Times New Roman" w:hAnsi="Times New Roman" w:cs="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v:stroke endarrow="block"/>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 id="Поле 293" o:spid="_x0000_s1048" type="#_x0000_t202" style="position:absolute;margin-left:293.9pt;margin-top:18.1pt;width:207.85pt;height:99pt;z-index:251667456;visibility:visible">
            <v:textbox>
              <w:txbxContent>
                <w:p w:rsidR="00D924BD" w:rsidRPr="00C23BFB" w:rsidRDefault="00D924BD" w:rsidP="0087258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v:textbox>
              <w:txbxContent>
                <w:p w:rsidR="00D924BD" w:rsidRPr="00C32E1E" w:rsidRDefault="00D924BD" w:rsidP="00872582">
                  <w:pPr>
                    <w:pStyle w:val="ConsPlusNormal"/>
                    <w:jc w:val="center"/>
                    <w:rPr>
                      <w:rFonts w:ascii="Times New Roman" w:hAnsi="Times New Roman" w:cs="Times New Roman"/>
                      <w:sz w:val="20"/>
                      <w:szCs w:val="20"/>
                      <w:lang w:eastAsia="en-US"/>
                    </w:rPr>
                  </w:pPr>
                  <w:r w:rsidRPr="0005747B">
                    <w:rPr>
                      <w:rFonts w:ascii="Times New Roman" w:hAnsi="Times New Roman" w:cs="Times New Roman"/>
                      <w:sz w:val="20"/>
                      <w:szCs w:val="20"/>
                    </w:rPr>
                    <w:t xml:space="preserve">Подготовка </w:t>
                  </w:r>
                  <w:r>
                    <w:rPr>
                      <w:rFonts w:ascii="Times New Roman" w:hAnsi="Times New Roman" w:cs="Times New Roman"/>
                      <w:sz w:val="20"/>
                      <w:szCs w:val="20"/>
                    </w:rPr>
                    <w:t xml:space="preserve">решения </w:t>
                  </w:r>
                  <w:r w:rsidRPr="00C32E1E">
                    <w:rPr>
                      <w:rFonts w:ascii="Times New Roman" w:hAnsi="Times New Roman" w:cs="Times New Roman"/>
                      <w:sz w:val="20"/>
                      <w:szCs w:val="20"/>
                      <w:lang w:eastAsia="en-US"/>
                    </w:rPr>
                    <w:t>об отказе в предоставлении земельного участка</w:t>
                  </w:r>
                </w:p>
                <w:p w:rsidR="00D924BD" w:rsidRPr="0005747B" w:rsidRDefault="00D924BD" w:rsidP="00872582">
                  <w:pPr>
                    <w:jc w:val="center"/>
                    <w:rPr>
                      <w:rFonts w:ascii="Times New Roman" w:hAnsi="Times New Roman" w:cs="Times New Roman"/>
                      <w:sz w:val="20"/>
                      <w:szCs w:val="20"/>
                    </w:rPr>
                  </w:pPr>
                </w:p>
              </w:txbxContent>
            </v:textbox>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v:stroke endarrow="block"/>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v:stroke endarrow="block"/>
          </v:shape>
        </w:pict>
      </w:r>
      <w:r>
        <w:rPr>
          <w:noProof/>
          <w:lang w:eastAsia="ru-RU"/>
        </w:rPr>
        <w:pict>
          <v:shape id="Поле 90" o:spid="_x0000_s1052" type="#_x0000_t202" style="position:absolute;margin-left:-24.9pt;margin-top:1.95pt;width:291.8pt;height:40.55pt;z-index:251664384;visibility:visible">
            <v:textbox>
              <w:txbxContent>
                <w:p w:rsidR="00D924BD" w:rsidRPr="0005747B" w:rsidRDefault="00D924BD" w:rsidP="0087258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D924BD" w:rsidRPr="00250377" w:rsidRDefault="00D924BD" w:rsidP="00872582">
      <w:pPr>
        <w:autoSpaceDE w:val="0"/>
        <w:autoSpaceDN w:val="0"/>
        <w:adjustRightInd w:val="0"/>
        <w:rPr>
          <w:rFonts w:ascii="Times New Roman" w:hAnsi="Times New Roman" w:cs="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w:pict>
      </w:r>
    </w:p>
    <w:p w:rsidR="00D924BD" w:rsidRPr="00250377" w:rsidRDefault="00D924BD" w:rsidP="00872582">
      <w:pPr>
        <w:autoSpaceDE w:val="0"/>
        <w:autoSpaceDN w:val="0"/>
        <w:adjustRightInd w:val="0"/>
        <w:rPr>
          <w:rFonts w:ascii="Times New Roman" w:hAnsi="Times New Roman" w:cs="Times New Roman"/>
          <w:sz w:val="26"/>
          <w:szCs w:val="26"/>
        </w:rPr>
      </w:pPr>
    </w:p>
    <w:p w:rsidR="00D924BD" w:rsidRPr="00250377" w:rsidRDefault="00D924BD" w:rsidP="00872582">
      <w:pPr>
        <w:tabs>
          <w:tab w:val="center" w:pos="5173"/>
          <w:tab w:val="left" w:pos="9579"/>
        </w:tabs>
        <w:autoSpaceDE w:val="0"/>
        <w:autoSpaceDN w:val="0"/>
        <w:adjustRightInd w:val="0"/>
        <w:rPr>
          <w:rFonts w:ascii="Times New Roman" w:hAnsi="Times New Roman" w:cs="Times New Roman"/>
          <w:sz w:val="26"/>
          <w:szCs w:val="26"/>
        </w:rPr>
      </w:pPr>
    </w:p>
    <w:p w:rsidR="00D924BD" w:rsidRDefault="00D924BD" w:rsidP="00872582">
      <w:pPr>
        <w:autoSpaceDE w:val="0"/>
        <w:autoSpaceDN w:val="0"/>
        <w:adjustRightInd w:val="0"/>
        <w:rPr>
          <w:rFonts w:ascii="Times New Roman" w:hAnsi="Times New Roman" w:cs="Times New Roman"/>
          <w:sz w:val="26"/>
          <w:szCs w:val="26"/>
        </w:rPr>
      </w:pPr>
    </w:p>
    <w:p w:rsidR="00D924BD" w:rsidRDefault="00D924BD" w:rsidP="00872582">
      <w:pPr>
        <w:autoSpaceDE w:val="0"/>
        <w:autoSpaceDN w:val="0"/>
        <w:adjustRightInd w:val="0"/>
        <w:rPr>
          <w:rFonts w:ascii="Times New Roman" w:hAnsi="Times New Roman" w:cs="Times New Roman"/>
          <w:sz w:val="26"/>
          <w:szCs w:val="26"/>
        </w:rPr>
      </w:pPr>
    </w:p>
    <w:p w:rsidR="00D924BD" w:rsidRPr="00E622CA" w:rsidRDefault="00D924BD" w:rsidP="004C5F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Приложение № 3</w:t>
      </w:r>
    </w:p>
    <w:p w:rsidR="00D924BD" w:rsidRPr="00E622CA"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D924BD" w:rsidRPr="00E622CA" w:rsidRDefault="00D924BD" w:rsidP="004C5F2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D924BD" w:rsidRDefault="00D924BD" w:rsidP="004C5F29">
      <w:pPr>
        <w:autoSpaceDE w:val="0"/>
        <w:autoSpaceDN w:val="0"/>
        <w:adjustRightInd w:val="0"/>
        <w:spacing w:after="0" w:line="240" w:lineRule="auto"/>
        <w:ind w:firstLine="709"/>
        <w:jc w:val="center"/>
        <w:rPr>
          <w:rFonts w:ascii="Times New Roman" w:hAnsi="Times New Roman" w:cs="Times New Roman"/>
          <w:sz w:val="28"/>
          <w:szCs w:val="28"/>
        </w:rPr>
      </w:pPr>
    </w:p>
    <w:p w:rsidR="00D924BD" w:rsidRPr="00E622CA" w:rsidRDefault="00D924BD" w:rsidP="004C5F2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D924BD" w:rsidRPr="00E622CA" w:rsidRDefault="00D924BD" w:rsidP="004C5F2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D924BD" w:rsidRPr="00E622CA" w:rsidRDefault="00D924BD" w:rsidP="004C5F29">
      <w:pPr>
        <w:autoSpaceDE w:val="0"/>
        <w:autoSpaceDN w:val="0"/>
        <w:adjustRightInd w:val="0"/>
        <w:spacing w:after="0" w:line="240" w:lineRule="auto"/>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D924BD" w:rsidRPr="00E622CA" w:rsidRDefault="00D924BD"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D924BD" w:rsidRPr="00E622CA" w:rsidRDefault="00D924BD"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D924BD" w:rsidRPr="00E622CA" w:rsidRDefault="00D924BD" w:rsidP="004C5F2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D924BD" w:rsidRPr="00E622CA" w:rsidRDefault="00D924BD" w:rsidP="004C5F2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924BD"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D924BD" w:rsidRPr="00E622CA" w:rsidRDefault="00D924BD" w:rsidP="004C5F2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924BD" w:rsidRPr="00E622CA" w:rsidRDefault="00D924BD" w:rsidP="004C5F29">
      <w:pPr>
        <w:pStyle w:val="ConsPlusNonformat"/>
        <w:jc w:val="both"/>
        <w:rPr>
          <w:rFonts w:ascii="Times New Roman" w:hAnsi="Times New Roman" w:cs="Times New Roman"/>
          <w:sz w:val="28"/>
          <w:szCs w:val="28"/>
        </w:rPr>
      </w:pPr>
    </w:p>
    <w:p w:rsidR="00D924BD" w:rsidRPr="00E622CA" w:rsidRDefault="00D924BD" w:rsidP="004C5F2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D924BD" w:rsidRPr="00E622CA" w:rsidRDefault="00D924BD" w:rsidP="004C5F2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D924BD" w:rsidRPr="00E622CA" w:rsidRDefault="00D924BD" w:rsidP="004C5F2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D924BD" w:rsidRPr="00E622CA" w:rsidRDefault="00D924BD" w:rsidP="004C5F2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D924BD" w:rsidRPr="00FF0DD3" w:rsidRDefault="00D924BD" w:rsidP="004C5F29">
      <w:pPr>
        <w:pStyle w:val="ConsPlusNonformat"/>
        <w:ind w:firstLine="709"/>
        <w:rPr>
          <w:rFonts w:ascii="Times New Roman" w:hAnsi="Times New Roman" w:cs="Times New Roman"/>
        </w:rPr>
      </w:pPr>
    </w:p>
    <w:p w:rsidR="00D924BD" w:rsidRPr="00FF0DD3" w:rsidRDefault="00D924BD" w:rsidP="004C5F29">
      <w:pPr>
        <w:pStyle w:val="ConsPlusNonformat"/>
        <w:ind w:firstLine="709"/>
        <w:rPr>
          <w:rFonts w:ascii="Times New Roman" w:hAnsi="Times New Roman" w:cs="Times New Roman"/>
        </w:rPr>
      </w:pPr>
    </w:p>
    <w:p w:rsidR="00D924BD" w:rsidRPr="00FF0DD3" w:rsidRDefault="00D924BD" w:rsidP="004C5F29">
      <w:pPr>
        <w:pStyle w:val="ConsPlusNonformat"/>
        <w:ind w:firstLine="709"/>
        <w:rPr>
          <w:rFonts w:ascii="Times New Roman" w:hAnsi="Times New Roman" w:cs="Times New Roman"/>
        </w:rPr>
      </w:pPr>
    </w:p>
    <w:p w:rsidR="00D924BD" w:rsidRPr="00FF0DD3" w:rsidRDefault="00D924BD" w:rsidP="004C5F29">
      <w:pPr>
        <w:pStyle w:val="ConsPlusNonformat"/>
        <w:ind w:firstLine="709"/>
        <w:rPr>
          <w:rFonts w:ascii="Times New Roman" w:hAnsi="Times New Roman" w:cs="Times New Roman"/>
        </w:rPr>
      </w:pPr>
    </w:p>
    <w:p w:rsidR="00D924BD" w:rsidRPr="00FF0DD3" w:rsidRDefault="00D924BD" w:rsidP="004C5F29">
      <w:pPr>
        <w:pStyle w:val="ConsPlusNonformat"/>
        <w:ind w:firstLine="709"/>
        <w:rPr>
          <w:rFonts w:ascii="Times New Roman" w:hAnsi="Times New Roman" w:cs="Times New Roman"/>
        </w:rPr>
      </w:pPr>
    </w:p>
    <w:p w:rsidR="00D924BD" w:rsidRPr="004E55F6" w:rsidRDefault="00D924BD" w:rsidP="004C5F29">
      <w:pPr>
        <w:spacing w:after="0" w:line="240" w:lineRule="auto"/>
        <w:rPr>
          <w:lang w:eastAsia="ru-RU"/>
        </w:rPr>
      </w:pPr>
    </w:p>
    <w:sectPr w:rsidR="00D924BD" w:rsidRPr="004E55F6" w:rsidSect="0063783C">
      <w:pgSz w:w="11906" w:h="16838"/>
      <w:pgMar w:top="89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BD" w:rsidRDefault="00D924BD" w:rsidP="00651D53">
      <w:pPr>
        <w:spacing w:after="0" w:line="240" w:lineRule="auto"/>
      </w:pPr>
      <w:r>
        <w:separator/>
      </w:r>
    </w:p>
  </w:endnote>
  <w:endnote w:type="continuationSeparator" w:id="0">
    <w:p w:rsidR="00D924BD" w:rsidRDefault="00D924B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BD" w:rsidRDefault="00D924BD" w:rsidP="00651D53">
      <w:pPr>
        <w:spacing w:after="0" w:line="240" w:lineRule="auto"/>
      </w:pPr>
      <w:r>
        <w:separator/>
      </w:r>
    </w:p>
  </w:footnote>
  <w:footnote w:type="continuationSeparator" w:id="0">
    <w:p w:rsidR="00D924BD" w:rsidRDefault="00D924BD"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0302B"/>
    <w:rsid w:val="00015AFC"/>
    <w:rsid w:val="00017337"/>
    <w:rsid w:val="00020EAD"/>
    <w:rsid w:val="000246CF"/>
    <w:rsid w:val="00031775"/>
    <w:rsid w:val="00044F9D"/>
    <w:rsid w:val="00050E09"/>
    <w:rsid w:val="0005298F"/>
    <w:rsid w:val="0005747B"/>
    <w:rsid w:val="000646CB"/>
    <w:rsid w:val="0006737A"/>
    <w:rsid w:val="00083B14"/>
    <w:rsid w:val="0008435C"/>
    <w:rsid w:val="00092396"/>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6749"/>
    <w:rsid w:val="001F5D89"/>
    <w:rsid w:val="00200E86"/>
    <w:rsid w:val="0021732B"/>
    <w:rsid w:val="0022182E"/>
    <w:rsid w:val="00232EC7"/>
    <w:rsid w:val="00250377"/>
    <w:rsid w:val="00255AEF"/>
    <w:rsid w:val="00257559"/>
    <w:rsid w:val="002674A5"/>
    <w:rsid w:val="00267F5F"/>
    <w:rsid w:val="002711A3"/>
    <w:rsid w:val="002907CE"/>
    <w:rsid w:val="002A20D2"/>
    <w:rsid w:val="002A35AC"/>
    <w:rsid w:val="002A6C02"/>
    <w:rsid w:val="002A77F3"/>
    <w:rsid w:val="002B7BCC"/>
    <w:rsid w:val="002C562F"/>
    <w:rsid w:val="002D18B1"/>
    <w:rsid w:val="002D2F49"/>
    <w:rsid w:val="002D3713"/>
    <w:rsid w:val="002D6A63"/>
    <w:rsid w:val="002E0312"/>
    <w:rsid w:val="002E3E07"/>
    <w:rsid w:val="002F1110"/>
    <w:rsid w:val="002F6CAA"/>
    <w:rsid w:val="00312198"/>
    <w:rsid w:val="00314477"/>
    <w:rsid w:val="00326A1F"/>
    <w:rsid w:val="00333800"/>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4B2C"/>
    <w:rsid w:val="00565C4B"/>
    <w:rsid w:val="00574BF7"/>
    <w:rsid w:val="005752FF"/>
    <w:rsid w:val="0057731A"/>
    <w:rsid w:val="00577558"/>
    <w:rsid w:val="0058669A"/>
    <w:rsid w:val="00592974"/>
    <w:rsid w:val="00595072"/>
    <w:rsid w:val="005A68CF"/>
    <w:rsid w:val="005B334D"/>
    <w:rsid w:val="006019C1"/>
    <w:rsid w:val="00610748"/>
    <w:rsid w:val="0061498A"/>
    <w:rsid w:val="00623C25"/>
    <w:rsid w:val="006315BC"/>
    <w:rsid w:val="00633261"/>
    <w:rsid w:val="0063783C"/>
    <w:rsid w:val="00637972"/>
    <w:rsid w:val="00645515"/>
    <w:rsid w:val="00651D53"/>
    <w:rsid w:val="00655228"/>
    <w:rsid w:val="00656DCA"/>
    <w:rsid w:val="00670D58"/>
    <w:rsid w:val="00683194"/>
    <w:rsid w:val="00690778"/>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B46C9"/>
    <w:rsid w:val="008C644F"/>
    <w:rsid w:val="008C6B37"/>
    <w:rsid w:val="008D0FBB"/>
    <w:rsid w:val="008D2AB0"/>
    <w:rsid w:val="008D60D4"/>
    <w:rsid w:val="008F4C88"/>
    <w:rsid w:val="009049C6"/>
    <w:rsid w:val="00905D11"/>
    <w:rsid w:val="0092153D"/>
    <w:rsid w:val="00921C82"/>
    <w:rsid w:val="009447A8"/>
    <w:rsid w:val="0094573C"/>
    <w:rsid w:val="00957119"/>
    <w:rsid w:val="009573D8"/>
    <w:rsid w:val="009655AA"/>
    <w:rsid w:val="009669A5"/>
    <w:rsid w:val="00967E26"/>
    <w:rsid w:val="009A6F28"/>
    <w:rsid w:val="009B093D"/>
    <w:rsid w:val="009B2B3C"/>
    <w:rsid w:val="009D0745"/>
    <w:rsid w:val="009D3D06"/>
    <w:rsid w:val="009D698E"/>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23BFB"/>
    <w:rsid w:val="00C32E1E"/>
    <w:rsid w:val="00C3393E"/>
    <w:rsid w:val="00C60CB2"/>
    <w:rsid w:val="00C713C7"/>
    <w:rsid w:val="00C75B9A"/>
    <w:rsid w:val="00C837FE"/>
    <w:rsid w:val="00C9562F"/>
    <w:rsid w:val="00C96809"/>
    <w:rsid w:val="00C96972"/>
    <w:rsid w:val="00C97A98"/>
    <w:rsid w:val="00CA6D04"/>
    <w:rsid w:val="00CB7DE7"/>
    <w:rsid w:val="00CC0C7A"/>
    <w:rsid w:val="00CE27D3"/>
    <w:rsid w:val="00CE52F4"/>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924BD"/>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6BDA"/>
    <w:rsid w:val="00E37E59"/>
    <w:rsid w:val="00E40B03"/>
    <w:rsid w:val="00E40FC4"/>
    <w:rsid w:val="00E56BEF"/>
    <w:rsid w:val="00E622CA"/>
    <w:rsid w:val="00E643E5"/>
    <w:rsid w:val="00E763B1"/>
    <w:rsid w:val="00E77388"/>
    <w:rsid w:val="00E93070"/>
    <w:rsid w:val="00EA1D3C"/>
    <w:rsid w:val="00EE51AA"/>
    <w:rsid w:val="00EE7663"/>
    <w:rsid w:val="00EF0971"/>
    <w:rsid w:val="00EF7DD1"/>
    <w:rsid w:val="00F05809"/>
    <w:rsid w:val="00F12D0D"/>
    <w:rsid w:val="00F16AE5"/>
    <w:rsid w:val="00F26070"/>
    <w:rsid w:val="00F41767"/>
    <w:rsid w:val="00F53D39"/>
    <w:rsid w:val="00F64676"/>
    <w:rsid w:val="00F663D7"/>
    <w:rsid w:val="00F67ED7"/>
    <w:rsid w:val="00F73059"/>
    <w:rsid w:val="00F73C6E"/>
    <w:rsid w:val="00F77376"/>
    <w:rsid w:val="00F7769A"/>
    <w:rsid w:val="00F80329"/>
    <w:rsid w:val="00F86167"/>
    <w:rsid w:val="00F91999"/>
    <w:rsid w:val="00F97E18"/>
    <w:rsid w:val="00FB5C62"/>
    <w:rsid w:val="00FC2A1B"/>
    <w:rsid w:val="00FE3250"/>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rFonts w:ascii="Calibri" w:hAnsi="Calibri" w:cs="Calibri"/>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PageNumber">
    <w:name w:val="page number"/>
    <w:basedOn w:val="DefaultParagraphFont"/>
    <w:uiPriority w:val="99"/>
    <w:rsid w:val="00A21EBF"/>
  </w:style>
  <w:style w:type="character" w:styleId="Hyperlink">
    <w:name w:val="Hyperlink"/>
    <w:basedOn w:val="DefaultParagraphFont"/>
    <w:uiPriority w:val="99"/>
    <w:rsid w:val="009D69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TotalTime>
  <Pages>35</Pages>
  <Words>12424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12</cp:revision>
  <dcterms:created xsi:type="dcterms:W3CDTF">2015-09-25T13:41:00Z</dcterms:created>
  <dcterms:modified xsi:type="dcterms:W3CDTF">2015-11-26T11:10:00Z</dcterms:modified>
</cp:coreProperties>
</file>