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AF" w:rsidRPr="001B4374" w:rsidRDefault="009263AF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АДМИНИСТРАЦИЯ </w:t>
      </w:r>
    </w:p>
    <w:p w:rsidR="009263AF" w:rsidRPr="001B4374" w:rsidRDefault="009263AF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КИРСАНОВСКОГО </w:t>
      </w:r>
      <w:r w:rsidRPr="001B4374">
        <w:rPr>
          <w:b/>
          <w:bCs/>
          <w:sz w:val="28"/>
          <w:szCs w:val="28"/>
        </w:rPr>
        <w:t>СЕЛЬСКОГО ПОСЕЛЕНИЯ</w:t>
      </w:r>
    </w:p>
    <w:p w:rsidR="009263AF" w:rsidRPr="001B4374" w:rsidRDefault="009263AF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ГРИБАНОВСКОГО МУНИЦИПАЛЬНОГО РАЙОНА </w:t>
      </w:r>
    </w:p>
    <w:p w:rsidR="009263AF" w:rsidRPr="001B4374" w:rsidRDefault="009263AF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ВОРОНЕЖСКОЙ ОБЛАСТИ</w:t>
      </w:r>
    </w:p>
    <w:p w:rsidR="009263AF" w:rsidRPr="001B4374" w:rsidRDefault="009263AF" w:rsidP="001B4374">
      <w:pPr>
        <w:autoSpaceDE w:val="0"/>
        <w:autoSpaceDN w:val="0"/>
        <w:adjustRightInd w:val="0"/>
        <w:spacing w:line="240" w:lineRule="exact"/>
        <w:ind w:left="3254"/>
        <w:jc w:val="both"/>
        <w:rPr>
          <w:sz w:val="28"/>
          <w:szCs w:val="28"/>
        </w:rPr>
      </w:pPr>
    </w:p>
    <w:p w:rsidR="009263AF" w:rsidRPr="001B4374" w:rsidRDefault="009263AF" w:rsidP="001B4374">
      <w:pPr>
        <w:autoSpaceDE w:val="0"/>
        <w:autoSpaceDN w:val="0"/>
        <w:adjustRightInd w:val="0"/>
        <w:spacing w:before="106"/>
        <w:ind w:left="3254"/>
        <w:jc w:val="both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ПОСТАНОВЛЕНИЕ</w:t>
      </w:r>
    </w:p>
    <w:p w:rsidR="009263AF" w:rsidRPr="001B4374" w:rsidRDefault="009263AF" w:rsidP="00D56DBE">
      <w:pPr>
        <w:spacing w:before="240" w:after="6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</w:p>
    <w:p w:rsidR="009263AF" w:rsidRPr="007D739B" w:rsidRDefault="009263AF" w:rsidP="007D739B">
      <w:pPr>
        <w:jc w:val="both"/>
        <w:outlineLvl w:val="0"/>
        <w:rPr>
          <w:kern w:val="28"/>
          <w:sz w:val="28"/>
          <w:szCs w:val="28"/>
        </w:rPr>
      </w:pPr>
      <w:r w:rsidRPr="007D739B">
        <w:rPr>
          <w:kern w:val="28"/>
          <w:sz w:val="28"/>
          <w:szCs w:val="28"/>
        </w:rPr>
        <w:t xml:space="preserve">от </w:t>
      </w:r>
      <w:r>
        <w:rPr>
          <w:kern w:val="28"/>
          <w:sz w:val="28"/>
          <w:szCs w:val="28"/>
        </w:rPr>
        <w:t>22.06.</w:t>
      </w:r>
      <w:r w:rsidRPr="007D739B">
        <w:rPr>
          <w:kern w:val="28"/>
          <w:sz w:val="28"/>
          <w:szCs w:val="28"/>
        </w:rPr>
        <w:t xml:space="preserve"> 2015 года  №</w:t>
      </w:r>
      <w:r>
        <w:rPr>
          <w:kern w:val="28"/>
          <w:sz w:val="28"/>
          <w:szCs w:val="28"/>
        </w:rPr>
        <w:t xml:space="preserve"> 39</w:t>
      </w:r>
      <w:r w:rsidRPr="007D739B">
        <w:rPr>
          <w:kern w:val="28"/>
          <w:sz w:val="28"/>
          <w:szCs w:val="28"/>
        </w:rPr>
        <w:t xml:space="preserve">    </w:t>
      </w:r>
    </w:p>
    <w:p w:rsidR="009263AF" w:rsidRPr="001B4374" w:rsidRDefault="009263AF" w:rsidP="007D739B">
      <w:pPr>
        <w:jc w:val="both"/>
        <w:outlineLvl w:val="0"/>
        <w:rPr>
          <w:b/>
          <w:bCs/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</w:t>
      </w:r>
      <w:r w:rsidRPr="007D739B">
        <w:rPr>
          <w:kern w:val="28"/>
          <w:sz w:val="28"/>
          <w:szCs w:val="28"/>
        </w:rPr>
        <w:t xml:space="preserve">с. </w:t>
      </w:r>
      <w:r>
        <w:rPr>
          <w:kern w:val="28"/>
          <w:sz w:val="28"/>
          <w:szCs w:val="28"/>
        </w:rPr>
        <w:t xml:space="preserve">Кирсановка </w:t>
      </w:r>
    </w:p>
    <w:p w:rsidR="009263AF" w:rsidRPr="001B4374" w:rsidRDefault="009263AF" w:rsidP="00D56DBE">
      <w:pPr>
        <w:ind w:firstLine="567"/>
        <w:jc w:val="both"/>
        <w:rPr>
          <w:sz w:val="28"/>
          <w:szCs w:val="28"/>
        </w:rPr>
      </w:pPr>
    </w:p>
    <w:p w:rsidR="009263AF" w:rsidRPr="00EE0481" w:rsidRDefault="009263AF" w:rsidP="007D739B">
      <w:pPr>
        <w:spacing w:before="240" w:after="60"/>
        <w:ind w:right="4825"/>
        <w:jc w:val="both"/>
        <w:outlineLvl w:val="0"/>
        <w:rPr>
          <w:kern w:val="28"/>
          <w:sz w:val="28"/>
          <w:szCs w:val="28"/>
        </w:rPr>
      </w:pPr>
      <w:r w:rsidRPr="00EE0481">
        <w:rPr>
          <w:kern w:val="28"/>
          <w:sz w:val="28"/>
          <w:szCs w:val="28"/>
        </w:rPr>
        <w:t>Об утверждении порядка учета наймодателями заявлений граждан о предоставлении жилых помещений по договорам  найма жилых помещений  жилищного фонда социального использования</w:t>
      </w:r>
    </w:p>
    <w:p w:rsidR="009263AF" w:rsidRPr="001B4374" w:rsidRDefault="009263AF" w:rsidP="00D56DBE">
      <w:pPr>
        <w:spacing w:before="240" w:after="6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</w:p>
    <w:p w:rsidR="009263AF" w:rsidRPr="002D2840" w:rsidRDefault="009263AF" w:rsidP="00637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342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723422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ым</w:t>
      </w:r>
      <w:r w:rsidRPr="00723422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723422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администрация сельского поселения</w:t>
      </w:r>
      <w:r w:rsidRPr="002D2840">
        <w:rPr>
          <w:sz w:val="28"/>
          <w:szCs w:val="28"/>
        </w:rPr>
        <w:t>:</w:t>
      </w:r>
    </w:p>
    <w:p w:rsidR="009263AF" w:rsidRDefault="009263AF" w:rsidP="006379AB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highlight w:val="yellow"/>
        </w:rPr>
      </w:pPr>
    </w:p>
    <w:p w:rsidR="009263AF" w:rsidRPr="00C93065" w:rsidRDefault="009263AF" w:rsidP="006379AB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D97A72">
        <w:rPr>
          <w:b/>
          <w:bCs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ЕТ:</w:t>
      </w:r>
    </w:p>
    <w:p w:rsidR="009263AF" w:rsidRPr="001B4374" w:rsidRDefault="009263AF" w:rsidP="00D56DBE">
      <w:pPr>
        <w:ind w:firstLine="567"/>
        <w:jc w:val="both"/>
        <w:rPr>
          <w:sz w:val="28"/>
          <w:szCs w:val="28"/>
        </w:rPr>
      </w:pPr>
    </w:p>
    <w:p w:rsidR="009263AF" w:rsidRPr="001B4374" w:rsidRDefault="009263AF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1.Утвердить порядок учета наймодателями</w:t>
      </w:r>
      <w:r w:rsidRPr="001B4374">
        <w:rPr>
          <w:b/>
          <w:bCs/>
          <w:sz w:val="28"/>
          <w:szCs w:val="28"/>
        </w:rPr>
        <w:t xml:space="preserve">  </w:t>
      </w:r>
      <w:r w:rsidRPr="001B4374">
        <w:rPr>
          <w:sz w:val="28"/>
          <w:szCs w:val="28"/>
        </w:rPr>
        <w:t>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9263AF" w:rsidRPr="001B4374" w:rsidRDefault="009263AF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 xml:space="preserve"> 2. Настоящее постановление  вступает в силу со дня его обнародования.</w:t>
      </w:r>
    </w:p>
    <w:p w:rsidR="009263AF" w:rsidRPr="001B4374" w:rsidRDefault="009263AF" w:rsidP="00D56DBE">
      <w:pPr>
        <w:ind w:firstLine="567"/>
        <w:jc w:val="both"/>
        <w:rPr>
          <w:sz w:val="28"/>
          <w:szCs w:val="28"/>
        </w:rPr>
      </w:pPr>
    </w:p>
    <w:p w:rsidR="009263AF" w:rsidRPr="001B4374" w:rsidRDefault="009263AF" w:rsidP="00D56DBE">
      <w:pPr>
        <w:ind w:firstLine="567"/>
        <w:jc w:val="both"/>
        <w:rPr>
          <w:sz w:val="28"/>
          <w:szCs w:val="28"/>
        </w:rPr>
      </w:pPr>
    </w:p>
    <w:p w:rsidR="009263AF" w:rsidRPr="001B4374" w:rsidRDefault="009263AF" w:rsidP="000B0E2B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 xml:space="preserve">Глава  сельского поселения                                                       </w:t>
      </w:r>
      <w:r>
        <w:rPr>
          <w:sz w:val="28"/>
          <w:szCs w:val="28"/>
        </w:rPr>
        <w:t xml:space="preserve">А.И.Стародубцев </w:t>
      </w:r>
    </w:p>
    <w:p w:rsidR="009263AF" w:rsidRPr="001B4374" w:rsidRDefault="009263AF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9263AF" w:rsidRPr="001B4374" w:rsidRDefault="009263AF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9263AF" w:rsidRPr="001B4374" w:rsidRDefault="009263AF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9263AF" w:rsidRPr="001B4374" w:rsidRDefault="009263AF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9263AF" w:rsidRPr="001B4374" w:rsidRDefault="009263AF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9263AF" w:rsidRPr="001B4374" w:rsidRDefault="009263AF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9263AF" w:rsidRPr="001B4374" w:rsidRDefault="009263AF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9263AF" w:rsidRPr="001B4374" w:rsidRDefault="009263AF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9263AF" w:rsidRDefault="009263AF" w:rsidP="00D56DBE">
      <w:pPr>
        <w:ind w:firstLine="567"/>
        <w:jc w:val="right"/>
        <w:rPr>
          <w:sz w:val="28"/>
          <w:szCs w:val="28"/>
        </w:rPr>
      </w:pPr>
    </w:p>
    <w:p w:rsidR="009263AF" w:rsidRDefault="009263AF" w:rsidP="00D56DBE">
      <w:pPr>
        <w:ind w:firstLine="567"/>
        <w:jc w:val="right"/>
        <w:rPr>
          <w:sz w:val="28"/>
          <w:szCs w:val="28"/>
        </w:rPr>
      </w:pPr>
    </w:p>
    <w:p w:rsidR="009263AF" w:rsidRDefault="009263AF" w:rsidP="00D56DBE">
      <w:pPr>
        <w:ind w:firstLine="567"/>
        <w:jc w:val="right"/>
        <w:rPr>
          <w:sz w:val="28"/>
          <w:szCs w:val="28"/>
        </w:rPr>
      </w:pPr>
    </w:p>
    <w:p w:rsidR="009263AF" w:rsidRDefault="009263AF" w:rsidP="00D56DBE">
      <w:pPr>
        <w:ind w:firstLine="567"/>
        <w:jc w:val="right"/>
        <w:rPr>
          <w:sz w:val="28"/>
          <w:szCs w:val="28"/>
        </w:rPr>
      </w:pPr>
    </w:p>
    <w:p w:rsidR="009263AF" w:rsidRDefault="009263AF" w:rsidP="00D56DBE">
      <w:pPr>
        <w:ind w:firstLine="567"/>
        <w:jc w:val="right"/>
        <w:rPr>
          <w:sz w:val="28"/>
          <w:szCs w:val="28"/>
        </w:rPr>
      </w:pPr>
    </w:p>
    <w:p w:rsidR="009263AF" w:rsidRDefault="009263AF" w:rsidP="00D56DBE">
      <w:pPr>
        <w:ind w:firstLine="567"/>
        <w:jc w:val="right"/>
        <w:rPr>
          <w:sz w:val="28"/>
          <w:szCs w:val="28"/>
        </w:rPr>
      </w:pPr>
    </w:p>
    <w:p w:rsidR="009263AF" w:rsidRDefault="009263AF" w:rsidP="00D56DBE">
      <w:pPr>
        <w:ind w:firstLine="567"/>
        <w:jc w:val="right"/>
        <w:rPr>
          <w:sz w:val="28"/>
          <w:szCs w:val="28"/>
        </w:rPr>
      </w:pPr>
    </w:p>
    <w:p w:rsidR="009263AF" w:rsidRDefault="009263AF" w:rsidP="00D56DBE">
      <w:pPr>
        <w:ind w:firstLine="567"/>
        <w:jc w:val="right"/>
        <w:rPr>
          <w:sz w:val="28"/>
          <w:szCs w:val="28"/>
        </w:rPr>
      </w:pPr>
    </w:p>
    <w:p w:rsidR="009263AF" w:rsidRDefault="009263AF" w:rsidP="00D56DBE">
      <w:pPr>
        <w:ind w:firstLine="567"/>
        <w:jc w:val="right"/>
        <w:rPr>
          <w:sz w:val="28"/>
          <w:szCs w:val="28"/>
        </w:rPr>
      </w:pPr>
    </w:p>
    <w:p w:rsidR="009263AF" w:rsidRDefault="009263AF" w:rsidP="00D56DBE">
      <w:pPr>
        <w:ind w:firstLine="567"/>
        <w:jc w:val="right"/>
        <w:rPr>
          <w:sz w:val="28"/>
          <w:szCs w:val="28"/>
        </w:rPr>
      </w:pPr>
    </w:p>
    <w:p w:rsidR="009263AF" w:rsidRDefault="009263AF" w:rsidP="00D56DBE">
      <w:pPr>
        <w:ind w:firstLine="567"/>
        <w:jc w:val="right"/>
        <w:rPr>
          <w:sz w:val="28"/>
          <w:szCs w:val="28"/>
        </w:rPr>
      </w:pPr>
    </w:p>
    <w:p w:rsidR="009263AF" w:rsidRPr="001B4374" w:rsidRDefault="009263AF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>УТВЕРЖДЕН</w:t>
      </w:r>
    </w:p>
    <w:p w:rsidR="009263AF" w:rsidRPr="001B4374" w:rsidRDefault="009263AF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>постановлением администрации</w:t>
      </w:r>
    </w:p>
    <w:p w:rsidR="009263AF" w:rsidRPr="001B4374" w:rsidRDefault="009263AF" w:rsidP="00D56DBE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Кирсановского </w:t>
      </w:r>
      <w:r w:rsidRPr="001B4374">
        <w:rPr>
          <w:sz w:val="28"/>
          <w:szCs w:val="28"/>
        </w:rPr>
        <w:t xml:space="preserve">сельского поселения </w:t>
      </w:r>
    </w:p>
    <w:p w:rsidR="009263AF" w:rsidRPr="001B4374" w:rsidRDefault="009263AF" w:rsidP="00D56DBE">
      <w:pPr>
        <w:ind w:firstLine="567"/>
        <w:jc w:val="right"/>
        <w:rPr>
          <w:sz w:val="28"/>
          <w:szCs w:val="28"/>
          <w:u w:val="single"/>
        </w:rPr>
      </w:pPr>
      <w:r w:rsidRPr="000B0E2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22.06</w:t>
      </w:r>
      <w:r w:rsidRPr="000B0E2B">
        <w:rPr>
          <w:sz w:val="28"/>
          <w:szCs w:val="28"/>
        </w:rPr>
        <w:t>.2015 г.  №</w:t>
      </w:r>
      <w:r>
        <w:rPr>
          <w:sz w:val="28"/>
          <w:szCs w:val="28"/>
        </w:rPr>
        <w:t xml:space="preserve"> 39</w:t>
      </w:r>
      <w:r w:rsidRPr="001B4374">
        <w:rPr>
          <w:sz w:val="28"/>
          <w:szCs w:val="28"/>
          <w:u w:val="single"/>
        </w:rPr>
        <w:t xml:space="preserve">    </w:t>
      </w:r>
    </w:p>
    <w:p w:rsidR="009263AF" w:rsidRPr="001B4374" w:rsidRDefault="009263AF" w:rsidP="00D56DBE">
      <w:pPr>
        <w:ind w:firstLine="567"/>
        <w:jc w:val="right"/>
        <w:rPr>
          <w:b/>
          <w:bCs/>
          <w:sz w:val="28"/>
          <w:szCs w:val="28"/>
        </w:rPr>
      </w:pPr>
    </w:p>
    <w:p w:rsidR="009263AF" w:rsidRPr="001B4374" w:rsidRDefault="009263AF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ПОРЯДОК</w:t>
      </w:r>
    </w:p>
    <w:p w:rsidR="009263AF" w:rsidRPr="001B4374" w:rsidRDefault="009263AF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9263AF" w:rsidRPr="001B4374" w:rsidRDefault="009263AF" w:rsidP="00D56DBE">
      <w:pPr>
        <w:ind w:firstLine="567"/>
        <w:jc w:val="both"/>
        <w:rPr>
          <w:b/>
          <w:bCs/>
          <w:sz w:val="28"/>
          <w:szCs w:val="28"/>
        </w:rPr>
      </w:pPr>
    </w:p>
    <w:p w:rsidR="009263AF" w:rsidRPr="001B4374" w:rsidRDefault="009263AF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1.     Настоящим нормативным актом устанавливаются порядок учета заявлений граждан о предоставлении жилых помещений по договорам найма жилых помещений жилищного фонда социального использования если наймодателями являются:</w:t>
      </w:r>
    </w:p>
    <w:p w:rsidR="009263AF" w:rsidRPr="001B4374" w:rsidRDefault="009263AF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ab/>
        <w:t xml:space="preserve">а) администрация </w:t>
      </w:r>
      <w:r>
        <w:rPr>
          <w:sz w:val="28"/>
          <w:szCs w:val="28"/>
        </w:rPr>
        <w:t xml:space="preserve">Кирсановского </w:t>
      </w:r>
      <w:r w:rsidRPr="001B4374">
        <w:rPr>
          <w:sz w:val="28"/>
          <w:szCs w:val="28"/>
        </w:rPr>
        <w:t xml:space="preserve"> сельского поселения;</w:t>
      </w:r>
    </w:p>
    <w:p w:rsidR="009263AF" w:rsidRPr="001B4374" w:rsidRDefault="009263AF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ab/>
        <w:t xml:space="preserve">б) управомоченные администрацией </w:t>
      </w:r>
      <w:r>
        <w:rPr>
          <w:sz w:val="28"/>
          <w:szCs w:val="28"/>
        </w:rPr>
        <w:t xml:space="preserve">Кирсановского </w:t>
      </w:r>
      <w:r w:rsidRPr="001B4374">
        <w:rPr>
          <w:sz w:val="28"/>
          <w:szCs w:val="28"/>
        </w:rPr>
        <w:t xml:space="preserve"> сельского поселения организации;</w:t>
      </w:r>
    </w:p>
    <w:p w:rsidR="009263AF" w:rsidRPr="001B4374" w:rsidRDefault="009263AF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ab/>
        <w:t xml:space="preserve">в) созданные администрацией </w:t>
      </w:r>
      <w:r>
        <w:rPr>
          <w:sz w:val="28"/>
          <w:szCs w:val="28"/>
        </w:rPr>
        <w:t xml:space="preserve">Кирсановского  </w:t>
      </w:r>
      <w:r w:rsidRPr="001B4374">
        <w:rPr>
          <w:sz w:val="28"/>
          <w:szCs w:val="28"/>
        </w:rPr>
        <w:t xml:space="preserve"> сельского поселения организации, являющиеся собственниками жилых помещений частного жилищного фонда или уполномоченные собственниками таких жилых помещений и соответствующие требованиям, установленным постановлением Правительства  Российской Федерации от  5 декабря 2014 г. №</w:t>
      </w:r>
      <w:r>
        <w:rPr>
          <w:sz w:val="28"/>
          <w:szCs w:val="28"/>
        </w:rPr>
        <w:t xml:space="preserve"> </w:t>
      </w:r>
      <w:r w:rsidRPr="001B4374">
        <w:rPr>
          <w:sz w:val="28"/>
          <w:szCs w:val="28"/>
        </w:rPr>
        <w:t>1318 «О  регулировании отношений  по найму жилых помещений жилищного фонда социального использования».</w:t>
      </w:r>
    </w:p>
    <w:p w:rsidR="009263AF" w:rsidRPr="001B4374" w:rsidRDefault="009263AF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2</w:t>
      </w:r>
      <w:r w:rsidRPr="001B4374">
        <w:rPr>
          <w:b/>
          <w:bCs/>
          <w:sz w:val="28"/>
          <w:szCs w:val="28"/>
        </w:rPr>
        <w:t xml:space="preserve">. </w:t>
      </w:r>
      <w:r w:rsidRPr="001B4374">
        <w:rPr>
          <w:sz w:val="28"/>
          <w:szCs w:val="28"/>
        </w:rPr>
        <w:t>Наймодатель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(далее, также - заявитель).</w:t>
      </w:r>
    </w:p>
    <w:p w:rsidR="009263AF" w:rsidRPr="001B4374" w:rsidRDefault="009263AF" w:rsidP="00D56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B4374">
        <w:rPr>
          <w:sz w:val="28"/>
          <w:szCs w:val="28"/>
        </w:rPr>
        <w:t>Заявление подается по форме, приведенной в приложении № 1 к настоящему Порядку.</w:t>
      </w:r>
    </w:p>
    <w:p w:rsidR="009263AF" w:rsidRPr="001B4374" w:rsidRDefault="009263AF" w:rsidP="00D56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B4374">
        <w:rPr>
          <w:sz w:val="28"/>
          <w:szCs w:val="28"/>
        </w:rPr>
        <w:t>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наймодателем почтового отправления с заявлением.</w:t>
      </w:r>
    </w:p>
    <w:p w:rsidR="009263AF" w:rsidRPr="001B4374" w:rsidRDefault="009263AF" w:rsidP="00D56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B4374">
        <w:rPr>
          <w:sz w:val="28"/>
          <w:szCs w:val="28"/>
        </w:rPr>
        <w:t>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№ 2 к настоящему Порядку) в порядке, установленном для регистрации входящих документов с учетом положений настоящего Порядка.</w:t>
      </w:r>
    </w:p>
    <w:p w:rsidR="009263AF" w:rsidRPr="001B4374" w:rsidRDefault="009263AF" w:rsidP="00D56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B4374">
        <w:rPr>
          <w:sz w:val="28"/>
          <w:szCs w:val="28"/>
        </w:rPr>
        <w:t>Заявителю в день подачи им заявления выдается расписка о получении и учете заявления по форме, приведенной в приложении № 3 к настоящему Порядку. В случае направления заявления почтовым отправлением, расписка о получении и учете заявления отправляется наймодателем почтовым отправлением по указанному в заявлении адресу, не позднее трех рабочих дней с момента получения наймодателем почтового отправления с заявлением.</w:t>
      </w:r>
    </w:p>
    <w:p w:rsidR="009263AF" w:rsidRPr="001B4374" w:rsidRDefault="009263AF" w:rsidP="00D56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B4374">
        <w:rPr>
          <w:sz w:val="28"/>
          <w:szCs w:val="28"/>
        </w:rPr>
        <w:t>Наймодатель вправе в течение одного месяца после дня учета заявления провести проверку:</w:t>
      </w:r>
    </w:p>
    <w:p w:rsidR="009263AF" w:rsidRPr="001B4374" w:rsidRDefault="009263AF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а)</w:t>
      </w:r>
      <w:r w:rsidRPr="001B4374">
        <w:rPr>
          <w:sz w:val="28"/>
          <w:szCs w:val="28"/>
        </w:rPr>
        <w:tab/>
        <w:t>достоверности указанных в заявлении сведений;</w:t>
      </w:r>
    </w:p>
    <w:p w:rsidR="009263AF" w:rsidRPr="001B4374" w:rsidRDefault="009263AF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б)</w:t>
      </w:r>
      <w:r w:rsidRPr="001B4374">
        <w:rPr>
          <w:sz w:val="28"/>
          <w:szCs w:val="28"/>
        </w:rPr>
        <w:tab/>
        <w:t>постановки заявителя на учет нуждающихся в предоставлении</w:t>
      </w:r>
      <w:r w:rsidRPr="001B4374">
        <w:rPr>
          <w:sz w:val="28"/>
          <w:szCs w:val="28"/>
        </w:rPr>
        <w:br/>
        <w:t>жилых помещений по договорам найма жилых помещений жилищного фонда</w:t>
      </w:r>
      <w:r w:rsidRPr="001B4374">
        <w:rPr>
          <w:sz w:val="28"/>
          <w:szCs w:val="28"/>
        </w:rPr>
        <w:br/>
        <w:t>социального использования;</w:t>
      </w:r>
    </w:p>
    <w:p w:rsidR="009263AF" w:rsidRPr="001B4374" w:rsidRDefault="009263AF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в)</w:t>
      </w:r>
      <w:r w:rsidRPr="001B4374">
        <w:rPr>
          <w:sz w:val="28"/>
          <w:szCs w:val="28"/>
        </w:rPr>
        <w:tab/>
        <w:t>отсутствия подачи аналогичного заявления другим наймодателям</w:t>
      </w:r>
      <w:r w:rsidRPr="001B4374">
        <w:rPr>
          <w:sz w:val="28"/>
          <w:szCs w:val="28"/>
        </w:rPr>
        <w:br/>
        <w:t>жилых помещений жилищного фонда социального использования, в том числе</w:t>
      </w:r>
      <w:r>
        <w:rPr>
          <w:sz w:val="28"/>
          <w:szCs w:val="28"/>
        </w:rPr>
        <w:t xml:space="preserve"> </w:t>
      </w:r>
      <w:r w:rsidRPr="001B4374">
        <w:rPr>
          <w:sz w:val="28"/>
          <w:szCs w:val="28"/>
        </w:rPr>
        <w:t>в строящихся наемных домах социального использования на территории</w:t>
      </w:r>
      <w:r>
        <w:rPr>
          <w:sz w:val="28"/>
          <w:szCs w:val="28"/>
        </w:rPr>
        <w:t xml:space="preserve"> сельского поселения</w:t>
      </w:r>
      <w:r w:rsidRPr="001B4374">
        <w:rPr>
          <w:sz w:val="28"/>
          <w:szCs w:val="28"/>
        </w:rPr>
        <w:t xml:space="preserve"> (при наличии других наймодателей).</w:t>
      </w:r>
    </w:p>
    <w:p w:rsidR="009263AF" w:rsidRPr="001B4374" w:rsidRDefault="009263AF" w:rsidP="00D56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B4374">
        <w:rPr>
          <w:sz w:val="28"/>
          <w:szCs w:val="28"/>
        </w:rPr>
        <w:t>По результатам проведенной проверки наймодатель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9263AF" w:rsidRPr="001B4374" w:rsidRDefault="009263AF" w:rsidP="00D56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B4374">
        <w:rPr>
          <w:sz w:val="28"/>
          <w:szCs w:val="28"/>
        </w:rPr>
        <w:t>В случае, если в результате проведенной проверки наймодатель выяснил, что содержащиеся в заявлении сведения недостоверны, наймодатель предлагает заявителю в указанном в пункте 8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ст. 91</w:t>
      </w:r>
      <w:r>
        <w:rPr>
          <w:sz w:val="28"/>
          <w:szCs w:val="28"/>
        </w:rPr>
        <w:t>.14</w:t>
      </w:r>
      <w:r w:rsidRPr="001B4374">
        <w:rPr>
          <w:sz w:val="28"/>
          <w:szCs w:val="28"/>
          <w:vertAlign w:val="superscript"/>
        </w:rPr>
        <w:t xml:space="preserve"> </w:t>
      </w:r>
      <w:r w:rsidRPr="001B4374">
        <w:rPr>
          <w:sz w:val="28"/>
          <w:szCs w:val="28"/>
        </w:rPr>
        <w:t>Жилищного кодекса Российской Федерации, запись в реестре об учете заявления погашается на основании письменного решения наймодателя.</w:t>
      </w:r>
    </w:p>
    <w:p w:rsidR="009263AF" w:rsidRPr="001B4374" w:rsidRDefault="009263AF" w:rsidP="00D56DBE">
      <w:pPr>
        <w:ind w:firstLine="567"/>
        <w:jc w:val="both"/>
        <w:rPr>
          <w:sz w:val="28"/>
          <w:szCs w:val="28"/>
        </w:rPr>
      </w:pPr>
    </w:p>
    <w:p w:rsidR="009263AF" w:rsidRPr="001B4374" w:rsidRDefault="009263AF" w:rsidP="00D56DBE">
      <w:pPr>
        <w:ind w:firstLine="567"/>
        <w:jc w:val="both"/>
        <w:rPr>
          <w:b/>
          <w:bCs/>
          <w:sz w:val="28"/>
          <w:szCs w:val="28"/>
        </w:rPr>
      </w:pPr>
    </w:p>
    <w:p w:rsidR="009263AF" w:rsidRPr="001B4374" w:rsidRDefault="009263AF" w:rsidP="00D56DBE">
      <w:pPr>
        <w:ind w:firstLine="567"/>
        <w:jc w:val="both"/>
        <w:rPr>
          <w:b/>
          <w:bCs/>
          <w:sz w:val="28"/>
          <w:szCs w:val="28"/>
        </w:rPr>
      </w:pPr>
    </w:p>
    <w:p w:rsidR="009263AF" w:rsidRPr="001B4374" w:rsidRDefault="009263AF" w:rsidP="00D56DBE">
      <w:pPr>
        <w:ind w:firstLine="567"/>
        <w:jc w:val="both"/>
        <w:rPr>
          <w:b/>
          <w:bCs/>
          <w:sz w:val="28"/>
          <w:szCs w:val="28"/>
        </w:rPr>
      </w:pPr>
    </w:p>
    <w:p w:rsidR="009263AF" w:rsidRPr="001B4374" w:rsidRDefault="009263AF" w:rsidP="00D56DBE">
      <w:pPr>
        <w:ind w:firstLine="567"/>
        <w:jc w:val="both"/>
        <w:rPr>
          <w:b/>
          <w:bCs/>
          <w:sz w:val="28"/>
          <w:szCs w:val="28"/>
        </w:rPr>
      </w:pPr>
    </w:p>
    <w:p w:rsidR="009263AF" w:rsidRPr="001B4374" w:rsidRDefault="009263AF" w:rsidP="00D56DBE">
      <w:pPr>
        <w:ind w:firstLine="567"/>
        <w:jc w:val="both"/>
        <w:rPr>
          <w:b/>
          <w:bCs/>
          <w:sz w:val="28"/>
          <w:szCs w:val="28"/>
        </w:rPr>
      </w:pPr>
    </w:p>
    <w:p w:rsidR="009263AF" w:rsidRPr="001B4374" w:rsidRDefault="009263AF" w:rsidP="00D56DBE">
      <w:pPr>
        <w:ind w:firstLine="567"/>
        <w:jc w:val="both"/>
        <w:rPr>
          <w:b/>
          <w:bCs/>
          <w:sz w:val="28"/>
          <w:szCs w:val="28"/>
        </w:rPr>
      </w:pPr>
    </w:p>
    <w:p w:rsidR="009263AF" w:rsidRPr="001B4374" w:rsidRDefault="009263AF" w:rsidP="00D56DBE">
      <w:pPr>
        <w:ind w:firstLine="567"/>
        <w:jc w:val="both"/>
        <w:rPr>
          <w:b/>
          <w:bCs/>
          <w:sz w:val="28"/>
          <w:szCs w:val="28"/>
        </w:rPr>
      </w:pPr>
    </w:p>
    <w:p w:rsidR="009263AF" w:rsidRPr="001B4374" w:rsidRDefault="009263AF" w:rsidP="00D56DBE">
      <w:pPr>
        <w:ind w:firstLine="567"/>
        <w:jc w:val="both"/>
        <w:rPr>
          <w:b/>
          <w:bCs/>
          <w:sz w:val="28"/>
          <w:szCs w:val="28"/>
        </w:rPr>
      </w:pPr>
    </w:p>
    <w:p w:rsidR="009263AF" w:rsidRPr="001B4374" w:rsidRDefault="009263AF" w:rsidP="00D56DBE">
      <w:pPr>
        <w:ind w:firstLine="567"/>
        <w:jc w:val="both"/>
        <w:rPr>
          <w:b/>
          <w:bCs/>
          <w:sz w:val="28"/>
          <w:szCs w:val="28"/>
        </w:rPr>
      </w:pPr>
    </w:p>
    <w:p w:rsidR="009263AF" w:rsidRPr="001B4374" w:rsidRDefault="009263AF" w:rsidP="00D56DBE">
      <w:pPr>
        <w:ind w:firstLine="567"/>
        <w:jc w:val="both"/>
        <w:rPr>
          <w:b/>
          <w:bCs/>
          <w:sz w:val="28"/>
          <w:szCs w:val="28"/>
        </w:rPr>
      </w:pPr>
    </w:p>
    <w:p w:rsidR="009263AF" w:rsidRPr="001B4374" w:rsidRDefault="009263AF" w:rsidP="00D56DBE">
      <w:pPr>
        <w:ind w:firstLine="567"/>
        <w:jc w:val="both"/>
        <w:rPr>
          <w:sz w:val="28"/>
          <w:szCs w:val="28"/>
        </w:rPr>
      </w:pPr>
    </w:p>
    <w:p w:rsidR="009263AF" w:rsidRPr="001B4374" w:rsidRDefault="009263AF" w:rsidP="00D56DBE">
      <w:pPr>
        <w:ind w:firstLine="567"/>
        <w:jc w:val="both"/>
        <w:rPr>
          <w:sz w:val="28"/>
          <w:szCs w:val="28"/>
        </w:rPr>
      </w:pPr>
    </w:p>
    <w:p w:rsidR="009263AF" w:rsidRPr="001B4374" w:rsidRDefault="009263AF" w:rsidP="00D56DBE">
      <w:pPr>
        <w:ind w:firstLine="567"/>
        <w:jc w:val="both"/>
        <w:rPr>
          <w:sz w:val="28"/>
          <w:szCs w:val="28"/>
        </w:rPr>
      </w:pPr>
    </w:p>
    <w:p w:rsidR="009263AF" w:rsidRPr="001B4374" w:rsidRDefault="009263AF" w:rsidP="00D56DBE">
      <w:pPr>
        <w:ind w:firstLine="567"/>
        <w:jc w:val="both"/>
        <w:rPr>
          <w:sz w:val="28"/>
          <w:szCs w:val="28"/>
        </w:rPr>
      </w:pPr>
    </w:p>
    <w:p w:rsidR="009263AF" w:rsidRPr="001B4374" w:rsidRDefault="009263AF" w:rsidP="00D56DBE">
      <w:pPr>
        <w:ind w:firstLine="567"/>
        <w:jc w:val="both"/>
        <w:rPr>
          <w:sz w:val="28"/>
          <w:szCs w:val="28"/>
        </w:rPr>
      </w:pPr>
    </w:p>
    <w:p w:rsidR="009263AF" w:rsidRPr="001B4374" w:rsidRDefault="009263AF" w:rsidP="00D56DBE">
      <w:pPr>
        <w:ind w:firstLine="567"/>
        <w:jc w:val="both"/>
        <w:rPr>
          <w:sz w:val="28"/>
          <w:szCs w:val="28"/>
        </w:rPr>
      </w:pPr>
    </w:p>
    <w:p w:rsidR="009263AF" w:rsidRPr="001B4374" w:rsidRDefault="009263AF" w:rsidP="00D56DBE">
      <w:pPr>
        <w:ind w:firstLine="567"/>
        <w:jc w:val="both"/>
        <w:rPr>
          <w:sz w:val="28"/>
          <w:szCs w:val="28"/>
        </w:rPr>
      </w:pPr>
    </w:p>
    <w:p w:rsidR="009263AF" w:rsidRPr="001B4374" w:rsidRDefault="009263AF" w:rsidP="00D56DBE">
      <w:pPr>
        <w:ind w:firstLine="567"/>
        <w:jc w:val="both"/>
        <w:rPr>
          <w:sz w:val="28"/>
          <w:szCs w:val="28"/>
        </w:rPr>
      </w:pPr>
    </w:p>
    <w:p w:rsidR="009263AF" w:rsidRPr="001B4374" w:rsidRDefault="009263AF" w:rsidP="00D56DBE">
      <w:pPr>
        <w:ind w:firstLine="567"/>
        <w:jc w:val="both"/>
        <w:rPr>
          <w:sz w:val="28"/>
          <w:szCs w:val="28"/>
        </w:rPr>
      </w:pPr>
    </w:p>
    <w:p w:rsidR="009263AF" w:rsidRPr="001B4374" w:rsidRDefault="009263AF" w:rsidP="00D56DBE">
      <w:pPr>
        <w:ind w:firstLine="567"/>
        <w:jc w:val="both"/>
        <w:rPr>
          <w:sz w:val="28"/>
          <w:szCs w:val="28"/>
        </w:rPr>
      </w:pPr>
    </w:p>
    <w:p w:rsidR="009263AF" w:rsidRPr="001B4374" w:rsidRDefault="009263AF" w:rsidP="00D56DBE">
      <w:pPr>
        <w:ind w:firstLine="567"/>
        <w:jc w:val="both"/>
        <w:rPr>
          <w:sz w:val="28"/>
          <w:szCs w:val="28"/>
        </w:rPr>
      </w:pPr>
    </w:p>
    <w:p w:rsidR="009263AF" w:rsidRPr="001B4374" w:rsidRDefault="009263AF" w:rsidP="00D56DBE">
      <w:pPr>
        <w:ind w:firstLine="567"/>
        <w:jc w:val="both"/>
        <w:rPr>
          <w:sz w:val="28"/>
          <w:szCs w:val="28"/>
        </w:rPr>
      </w:pPr>
    </w:p>
    <w:p w:rsidR="009263AF" w:rsidRPr="001B4374" w:rsidRDefault="009263AF" w:rsidP="00D56DBE">
      <w:pPr>
        <w:ind w:firstLine="567"/>
        <w:jc w:val="both"/>
        <w:rPr>
          <w:sz w:val="28"/>
          <w:szCs w:val="28"/>
        </w:rPr>
      </w:pPr>
    </w:p>
    <w:p w:rsidR="009263AF" w:rsidRPr="001B4374" w:rsidRDefault="009263AF" w:rsidP="00D56DBE">
      <w:pPr>
        <w:ind w:firstLine="567"/>
        <w:jc w:val="both"/>
        <w:rPr>
          <w:sz w:val="28"/>
          <w:szCs w:val="28"/>
        </w:rPr>
      </w:pPr>
    </w:p>
    <w:p w:rsidR="009263AF" w:rsidRPr="001B4374" w:rsidRDefault="009263AF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 xml:space="preserve">Приложение № 1 к </w:t>
      </w:r>
    </w:p>
    <w:p w:rsidR="009263AF" w:rsidRPr="001B4374" w:rsidRDefault="009263AF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 xml:space="preserve">Порядку учета наймодателями заявлений </w:t>
      </w:r>
    </w:p>
    <w:p w:rsidR="009263AF" w:rsidRPr="001B4374" w:rsidRDefault="009263AF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 xml:space="preserve">граждан о предоставлении жилых </w:t>
      </w:r>
    </w:p>
    <w:p w:rsidR="009263AF" w:rsidRPr="001B4374" w:rsidRDefault="009263AF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 xml:space="preserve">помещений по договорам найма жилых </w:t>
      </w:r>
    </w:p>
    <w:p w:rsidR="009263AF" w:rsidRPr="001B4374" w:rsidRDefault="009263AF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 xml:space="preserve">помещений жилищного фонда </w:t>
      </w:r>
    </w:p>
    <w:p w:rsidR="009263AF" w:rsidRPr="001B4374" w:rsidRDefault="009263AF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>социального использования</w:t>
      </w:r>
    </w:p>
    <w:p w:rsidR="009263AF" w:rsidRPr="001B4374" w:rsidRDefault="009263AF" w:rsidP="00D56DBE">
      <w:pPr>
        <w:ind w:firstLine="567"/>
        <w:jc w:val="right"/>
        <w:rPr>
          <w:sz w:val="28"/>
          <w:szCs w:val="28"/>
        </w:rPr>
      </w:pPr>
    </w:p>
    <w:p w:rsidR="009263AF" w:rsidRPr="001B4374" w:rsidRDefault="009263AF" w:rsidP="00D56DBE">
      <w:pPr>
        <w:ind w:firstLine="567"/>
        <w:jc w:val="center"/>
        <w:rPr>
          <w:sz w:val="28"/>
          <w:szCs w:val="28"/>
        </w:rPr>
      </w:pPr>
    </w:p>
    <w:p w:rsidR="009263AF" w:rsidRPr="001B4374" w:rsidRDefault="009263AF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Форма заявления</w:t>
      </w:r>
    </w:p>
    <w:p w:rsidR="009263AF" w:rsidRPr="001B4374" w:rsidRDefault="009263AF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гражданина о предоставлении жилых помещении по договорам найма жилых помещений жилищного фонда социального использования</w:t>
      </w:r>
    </w:p>
    <w:p w:rsidR="009263AF" w:rsidRPr="001B4374" w:rsidRDefault="009263AF" w:rsidP="00D56DBE">
      <w:pPr>
        <w:ind w:firstLine="567"/>
        <w:jc w:val="both"/>
        <w:rPr>
          <w:sz w:val="28"/>
          <w:szCs w:val="28"/>
        </w:rPr>
      </w:pPr>
    </w:p>
    <w:p w:rsidR="009263AF" w:rsidRPr="001B4374" w:rsidRDefault="009263AF" w:rsidP="00D56DBE">
      <w:pPr>
        <w:ind w:firstLine="567"/>
        <w:jc w:val="both"/>
        <w:rPr>
          <w:sz w:val="28"/>
          <w:szCs w:val="28"/>
        </w:rPr>
      </w:pPr>
    </w:p>
    <w:p w:rsidR="009263AF" w:rsidRPr="005E6095" w:rsidRDefault="009263AF" w:rsidP="00D56DBE">
      <w:pPr>
        <w:ind w:firstLine="567"/>
        <w:jc w:val="right"/>
      </w:pPr>
      <w:r w:rsidRPr="001B4374">
        <w:rPr>
          <w:sz w:val="28"/>
          <w:szCs w:val="28"/>
        </w:rPr>
        <w:t xml:space="preserve">   </w:t>
      </w:r>
      <w:r w:rsidRPr="005E6095">
        <w:t>_____________________________________________</w:t>
      </w:r>
    </w:p>
    <w:p w:rsidR="009263AF" w:rsidRPr="005E6095" w:rsidRDefault="009263AF" w:rsidP="00D56DBE">
      <w:pPr>
        <w:ind w:firstLine="567"/>
        <w:jc w:val="right"/>
        <w:rPr>
          <w:b/>
          <w:bCs/>
          <w:spacing w:val="-10"/>
        </w:rPr>
      </w:pPr>
      <w:r w:rsidRPr="005E6095">
        <w:rPr>
          <w:b/>
          <w:bCs/>
          <w:spacing w:val="-10"/>
        </w:rPr>
        <w:t>(наименование наймодателя)</w:t>
      </w:r>
    </w:p>
    <w:p w:rsidR="009263AF" w:rsidRPr="005E6095" w:rsidRDefault="009263AF" w:rsidP="00D56DBE">
      <w:pPr>
        <w:ind w:firstLine="567"/>
        <w:jc w:val="right"/>
        <w:rPr>
          <w:b/>
          <w:bCs/>
          <w:spacing w:val="-10"/>
        </w:rPr>
      </w:pPr>
      <w:r>
        <w:rPr>
          <w:b/>
          <w:bCs/>
          <w:spacing w:val="-10"/>
        </w:rPr>
        <w:t>от</w:t>
      </w:r>
      <w:r w:rsidRPr="005E6095">
        <w:rPr>
          <w:b/>
          <w:bCs/>
          <w:spacing w:val="-10"/>
        </w:rPr>
        <w:t>___________________________________________________</w:t>
      </w:r>
    </w:p>
    <w:p w:rsidR="009263AF" w:rsidRPr="005E6095" w:rsidRDefault="009263AF" w:rsidP="00D56DBE">
      <w:pPr>
        <w:ind w:firstLine="567"/>
        <w:jc w:val="right"/>
        <w:rPr>
          <w:b/>
          <w:bCs/>
          <w:spacing w:val="-10"/>
        </w:rPr>
      </w:pPr>
      <w:r w:rsidRPr="005E6095">
        <w:rPr>
          <w:b/>
          <w:bCs/>
          <w:spacing w:val="-10"/>
        </w:rPr>
        <w:t>(Ф.И.О., место жительства, телефон)</w:t>
      </w:r>
    </w:p>
    <w:p w:rsidR="009263AF" w:rsidRPr="001B4374" w:rsidRDefault="009263AF" w:rsidP="00D56DBE">
      <w:pPr>
        <w:ind w:firstLine="567"/>
        <w:jc w:val="both"/>
        <w:rPr>
          <w:sz w:val="28"/>
          <w:szCs w:val="28"/>
        </w:rPr>
      </w:pPr>
    </w:p>
    <w:p w:rsidR="009263AF" w:rsidRPr="001B4374" w:rsidRDefault="009263AF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Заявление</w:t>
      </w:r>
    </w:p>
    <w:p w:rsidR="009263AF" w:rsidRPr="001B4374" w:rsidRDefault="009263AF" w:rsidP="00D56DBE">
      <w:pPr>
        <w:ind w:firstLine="567"/>
        <w:jc w:val="both"/>
        <w:rPr>
          <w:sz w:val="28"/>
          <w:szCs w:val="28"/>
        </w:rPr>
      </w:pPr>
    </w:p>
    <w:p w:rsidR="009263AF" w:rsidRPr="001B4374" w:rsidRDefault="009263AF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9263AF" w:rsidRDefault="009263AF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Я принят «</w:t>
      </w:r>
      <w:r w:rsidRPr="001B4374">
        <w:rPr>
          <w:sz w:val="28"/>
          <w:szCs w:val="28"/>
        </w:rPr>
        <w:tab/>
        <w:t xml:space="preserve">» </w:t>
      </w:r>
      <w:r w:rsidRPr="001B4374">
        <w:rPr>
          <w:sz w:val="28"/>
          <w:szCs w:val="28"/>
        </w:rPr>
        <w:tab/>
        <w:t xml:space="preserve"> 20</w:t>
      </w:r>
      <w:r w:rsidRPr="001B4374">
        <w:rPr>
          <w:sz w:val="28"/>
          <w:szCs w:val="28"/>
        </w:rPr>
        <w:tab/>
        <w:t xml:space="preserve"> г. на учет нуждающихся в</w:t>
      </w:r>
      <w:r>
        <w:rPr>
          <w:sz w:val="28"/>
          <w:szCs w:val="28"/>
        </w:rPr>
        <w:t xml:space="preserve"> </w:t>
      </w:r>
      <w:r w:rsidRPr="001B4374">
        <w:rPr>
          <w:sz w:val="28"/>
          <w:szCs w:val="28"/>
        </w:rPr>
        <w:t>предоставлении жилого помещения по договору найма жилого помещения</w:t>
      </w:r>
      <w:r w:rsidRPr="001B4374">
        <w:rPr>
          <w:sz w:val="28"/>
          <w:szCs w:val="28"/>
        </w:rPr>
        <w:br/>
        <w:t>жилищного фонда соц</w:t>
      </w:r>
      <w:r>
        <w:rPr>
          <w:sz w:val="28"/>
          <w:szCs w:val="28"/>
        </w:rPr>
        <w:t>иального использования решением</w:t>
      </w:r>
    </w:p>
    <w:p w:rsidR="009263AF" w:rsidRPr="001B4374" w:rsidRDefault="009263AF" w:rsidP="005A7AB0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>__________________________________________________________________</w:t>
      </w:r>
    </w:p>
    <w:p w:rsidR="009263AF" w:rsidRPr="001B4374" w:rsidRDefault="009263AF" w:rsidP="00D56DBE">
      <w:pPr>
        <w:ind w:firstLine="567"/>
        <w:jc w:val="both"/>
        <w:rPr>
          <w:b/>
          <w:bCs/>
          <w:spacing w:val="-10"/>
          <w:sz w:val="28"/>
          <w:szCs w:val="28"/>
        </w:rPr>
      </w:pPr>
      <w:r w:rsidRPr="001B4374">
        <w:rPr>
          <w:b/>
          <w:bCs/>
          <w:spacing w:val="-10"/>
          <w:sz w:val="28"/>
          <w:szCs w:val="28"/>
        </w:rPr>
        <w:t>(наименование органа, принявшего решение)</w:t>
      </w:r>
    </w:p>
    <w:p w:rsidR="009263AF" w:rsidRPr="001B4374" w:rsidRDefault="009263AF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№</w:t>
      </w:r>
      <w:r w:rsidRPr="001B4374">
        <w:rPr>
          <w:sz w:val="28"/>
          <w:szCs w:val="28"/>
        </w:rPr>
        <w:tab/>
        <w:t>от «</w:t>
      </w:r>
      <w:r w:rsidRPr="001B4374">
        <w:rPr>
          <w:sz w:val="28"/>
          <w:szCs w:val="28"/>
        </w:rPr>
        <w:tab/>
        <w:t>»</w:t>
      </w:r>
      <w:r w:rsidRPr="001B4374">
        <w:rPr>
          <w:sz w:val="28"/>
          <w:szCs w:val="28"/>
        </w:rPr>
        <w:tab/>
        <w:t>20</w:t>
      </w:r>
      <w:r w:rsidRPr="001B4374">
        <w:rPr>
          <w:sz w:val="28"/>
          <w:szCs w:val="28"/>
        </w:rPr>
        <w:tab/>
        <w:t>г.</w:t>
      </w:r>
    </w:p>
    <w:p w:rsidR="009263AF" w:rsidRPr="001B4374" w:rsidRDefault="009263AF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В жилом помещении предполагаю проживать один/с семьей (нужное</w:t>
      </w:r>
      <w:r w:rsidRPr="001B4374">
        <w:rPr>
          <w:sz w:val="28"/>
          <w:szCs w:val="28"/>
        </w:rPr>
        <w:br/>
        <w:t>подчеркнуть). Состав семьи</w:t>
      </w:r>
      <w:r w:rsidRPr="001B4374">
        <w:rPr>
          <w:sz w:val="28"/>
          <w:szCs w:val="28"/>
        </w:rPr>
        <w:tab/>
        <w:t>человек(а):</w:t>
      </w:r>
    </w:p>
    <w:p w:rsidR="009263AF" w:rsidRPr="001B4374" w:rsidRDefault="009263AF" w:rsidP="00D56DBE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6"/>
        <w:gridCol w:w="4522"/>
        <w:gridCol w:w="2405"/>
        <w:gridCol w:w="1879"/>
      </w:tblGrid>
      <w:tr w:rsidR="009263AF" w:rsidRPr="001B437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AF" w:rsidRPr="001B4374" w:rsidRDefault="009263AF" w:rsidP="00D11201">
            <w:pPr>
              <w:jc w:val="both"/>
              <w:rPr>
                <w:b/>
                <w:bCs/>
                <w:spacing w:val="-10"/>
                <w:sz w:val="28"/>
                <w:szCs w:val="28"/>
              </w:rPr>
            </w:pPr>
            <w:r w:rsidRPr="001B4374">
              <w:rPr>
                <w:b/>
                <w:bCs/>
                <w:spacing w:val="-10"/>
                <w:sz w:val="28"/>
                <w:szCs w:val="28"/>
              </w:rPr>
              <w:t>№№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AF" w:rsidRPr="001B4374" w:rsidRDefault="009263AF" w:rsidP="00D56DBE">
            <w:pPr>
              <w:ind w:firstLine="567"/>
              <w:jc w:val="both"/>
              <w:rPr>
                <w:b/>
                <w:bCs/>
                <w:spacing w:val="-10"/>
                <w:sz w:val="28"/>
                <w:szCs w:val="28"/>
              </w:rPr>
            </w:pPr>
            <w:r w:rsidRPr="001B4374">
              <w:rPr>
                <w:b/>
                <w:bCs/>
                <w:spacing w:val="-10"/>
                <w:sz w:val="28"/>
                <w:szCs w:val="28"/>
              </w:rPr>
              <w:t>Фамилия, имя, отчество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AF" w:rsidRPr="001B4374" w:rsidRDefault="009263AF" w:rsidP="00D11201">
            <w:pPr>
              <w:jc w:val="both"/>
              <w:rPr>
                <w:b/>
                <w:bCs/>
                <w:spacing w:val="-10"/>
                <w:sz w:val="28"/>
                <w:szCs w:val="28"/>
              </w:rPr>
            </w:pPr>
            <w:r w:rsidRPr="001B4374">
              <w:rPr>
                <w:b/>
                <w:bCs/>
                <w:spacing w:val="-10"/>
                <w:sz w:val="28"/>
                <w:szCs w:val="28"/>
              </w:rPr>
              <w:t>Степень родства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AF" w:rsidRPr="001B4374" w:rsidRDefault="009263AF" w:rsidP="00D11201">
            <w:pPr>
              <w:jc w:val="both"/>
              <w:rPr>
                <w:b/>
                <w:bCs/>
                <w:spacing w:val="-10"/>
                <w:sz w:val="28"/>
                <w:szCs w:val="28"/>
              </w:rPr>
            </w:pPr>
            <w:r w:rsidRPr="001B4374">
              <w:rPr>
                <w:b/>
                <w:bCs/>
                <w:spacing w:val="-10"/>
                <w:sz w:val="28"/>
                <w:szCs w:val="28"/>
              </w:rPr>
              <w:t>Число, месяц, год рождения</w:t>
            </w:r>
          </w:p>
        </w:tc>
      </w:tr>
      <w:tr w:rsidR="009263AF" w:rsidRPr="001B437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AF" w:rsidRPr="001B4374" w:rsidRDefault="009263AF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AF" w:rsidRPr="001B4374" w:rsidRDefault="009263AF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AF" w:rsidRPr="001B4374" w:rsidRDefault="009263AF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AF" w:rsidRPr="001B4374" w:rsidRDefault="009263AF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263AF" w:rsidRPr="001B437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AF" w:rsidRPr="001B4374" w:rsidRDefault="009263AF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AF" w:rsidRPr="001B4374" w:rsidRDefault="009263AF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AF" w:rsidRPr="001B4374" w:rsidRDefault="009263AF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AF" w:rsidRPr="001B4374" w:rsidRDefault="009263AF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9263AF" w:rsidRPr="001B4374" w:rsidRDefault="009263AF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Я даю свое согласие на обработку наймодателем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</w:p>
    <w:p w:rsidR="009263AF" w:rsidRPr="005E6095" w:rsidRDefault="009263AF" w:rsidP="00D56DBE">
      <w:pPr>
        <w:ind w:firstLine="567"/>
        <w:jc w:val="both"/>
      </w:pPr>
      <w:r w:rsidRPr="005E6095">
        <w:t>_____________________________________________________________</w:t>
      </w:r>
    </w:p>
    <w:p w:rsidR="009263AF" w:rsidRPr="005E6095" w:rsidRDefault="009263AF" w:rsidP="00D56DBE">
      <w:pPr>
        <w:ind w:firstLine="567"/>
        <w:jc w:val="both"/>
        <w:rPr>
          <w:b/>
          <w:bCs/>
          <w:spacing w:val="-10"/>
        </w:rPr>
      </w:pPr>
      <w:r w:rsidRPr="005E6095">
        <w:rPr>
          <w:b/>
          <w:bCs/>
          <w:spacing w:val="-10"/>
        </w:rPr>
        <w:t>(Ф.И.О. заявителя)</w:t>
      </w:r>
    </w:p>
    <w:p w:rsidR="009263AF" w:rsidRPr="005E6095" w:rsidRDefault="009263AF" w:rsidP="00A6379D">
      <w:pPr>
        <w:ind w:firstLine="567"/>
        <w:jc w:val="both"/>
        <w:sectPr w:rsidR="009263AF" w:rsidRPr="005E6095" w:rsidSect="009C7723">
          <w:pgSz w:w="11909" w:h="16834"/>
          <w:pgMar w:top="568" w:right="968" w:bottom="360" w:left="1580" w:header="720" w:footer="720" w:gutter="0"/>
          <w:cols w:space="60"/>
          <w:noEndnote/>
        </w:sectPr>
      </w:pPr>
      <w:r w:rsidRPr="005E6095">
        <w:t xml:space="preserve">       _______________________      «</w:t>
      </w:r>
      <w:r>
        <w:t xml:space="preserve">       »_______________</w:t>
      </w:r>
      <w:r>
        <w:tab/>
        <w:t>20___ г.</w:t>
      </w:r>
    </w:p>
    <w:p w:rsidR="009263AF" w:rsidRPr="005E6095" w:rsidRDefault="009263AF" w:rsidP="00A6379D">
      <w:pPr>
        <w:ind w:left="-284"/>
        <w:jc w:val="both"/>
        <w:rPr>
          <w:b/>
          <w:bCs/>
          <w:spacing w:val="-10"/>
        </w:rPr>
      </w:pPr>
      <w:r w:rsidRPr="005E6095">
        <w:rPr>
          <w:b/>
          <w:bCs/>
          <w:spacing w:val="-10"/>
        </w:rPr>
        <w:t>(подпиь)</w:t>
      </w:r>
    </w:p>
    <w:p w:rsidR="009263AF" w:rsidRPr="005E6095" w:rsidRDefault="009263AF" w:rsidP="00A6379D">
      <w:pPr>
        <w:jc w:val="both"/>
        <w:rPr>
          <w:b/>
          <w:bCs/>
          <w:spacing w:val="-10"/>
        </w:rPr>
        <w:sectPr w:rsidR="009263AF" w:rsidRPr="005E6095">
          <w:headerReference w:type="default" r:id="rId6"/>
          <w:type w:val="continuous"/>
          <w:pgSz w:w="11909" w:h="16834"/>
          <w:pgMar w:top="1135" w:right="2963" w:bottom="720" w:left="3826" w:header="720" w:footer="720" w:gutter="0"/>
          <w:cols w:num="2" w:space="720" w:equalWidth="0">
            <w:col w:w="741" w:space="3658"/>
            <w:col w:w="720"/>
          </w:cols>
          <w:noEndnote/>
        </w:sectPr>
      </w:pPr>
      <w:r w:rsidRPr="005E6095">
        <w:rPr>
          <w:b/>
          <w:bCs/>
          <w:spacing w:val="-10"/>
        </w:rPr>
        <w:br w:type="column"/>
        <w:t>(дата)</w:t>
      </w:r>
    </w:p>
    <w:p w:rsidR="009263AF" w:rsidRDefault="009263AF" w:rsidP="00A6379D">
      <w:pPr>
        <w:ind w:left="9781" w:firstLine="1418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 xml:space="preserve">Приложение № 2 </w:t>
      </w:r>
    </w:p>
    <w:p w:rsidR="009263AF" w:rsidRPr="001B4374" w:rsidRDefault="009263AF" w:rsidP="00A6379D">
      <w:pPr>
        <w:ind w:left="9781" w:firstLine="1418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>к Порядку 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9263AF" w:rsidRPr="001B4374" w:rsidRDefault="009263AF" w:rsidP="00D56DBE">
      <w:pPr>
        <w:ind w:firstLine="567"/>
        <w:jc w:val="right"/>
        <w:rPr>
          <w:sz w:val="28"/>
          <w:szCs w:val="28"/>
        </w:rPr>
      </w:pPr>
    </w:p>
    <w:p w:rsidR="009263AF" w:rsidRPr="001B4374" w:rsidRDefault="009263AF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Форма реестра</w:t>
      </w:r>
    </w:p>
    <w:p w:rsidR="009263AF" w:rsidRPr="001B4374" w:rsidRDefault="009263AF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граждан, подавших заявление о предоставлении жилых помещений по договорам найма жилых</w:t>
      </w:r>
    </w:p>
    <w:p w:rsidR="009263AF" w:rsidRPr="001B4374" w:rsidRDefault="009263AF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помещений жилищного фонда социального использования</w:t>
      </w:r>
    </w:p>
    <w:p w:rsidR="009263AF" w:rsidRPr="001B4374" w:rsidRDefault="009263AF" w:rsidP="00D56DBE">
      <w:pPr>
        <w:ind w:firstLine="567"/>
        <w:jc w:val="center"/>
        <w:rPr>
          <w:sz w:val="28"/>
          <w:szCs w:val="28"/>
        </w:rPr>
      </w:pPr>
    </w:p>
    <w:p w:rsidR="009263AF" w:rsidRPr="001B4374" w:rsidRDefault="009263AF" w:rsidP="00D56DBE">
      <w:pPr>
        <w:ind w:firstLine="567"/>
        <w:jc w:val="center"/>
        <w:rPr>
          <w:sz w:val="28"/>
          <w:szCs w:val="28"/>
        </w:rPr>
      </w:pPr>
      <w:r w:rsidRPr="001B4374">
        <w:rPr>
          <w:sz w:val="28"/>
          <w:szCs w:val="28"/>
        </w:rPr>
        <w:t>Реестр</w:t>
      </w:r>
    </w:p>
    <w:p w:rsidR="009263AF" w:rsidRPr="001B4374" w:rsidRDefault="009263AF" w:rsidP="00D56DBE">
      <w:pPr>
        <w:ind w:firstLine="567"/>
        <w:jc w:val="center"/>
        <w:rPr>
          <w:sz w:val="28"/>
          <w:szCs w:val="28"/>
        </w:rPr>
      </w:pPr>
      <w:r w:rsidRPr="001B4374">
        <w:rPr>
          <w:sz w:val="28"/>
          <w:szCs w:val="28"/>
        </w:rPr>
        <w:t>граждан, подавших заявление о предоставлении жилых помещений по договорам найма жилых помещений</w:t>
      </w:r>
    </w:p>
    <w:p w:rsidR="009263AF" w:rsidRPr="001B4374" w:rsidRDefault="009263AF" w:rsidP="00D56DBE">
      <w:pPr>
        <w:ind w:firstLine="567"/>
        <w:jc w:val="center"/>
        <w:rPr>
          <w:sz w:val="28"/>
          <w:szCs w:val="28"/>
        </w:rPr>
      </w:pPr>
      <w:r w:rsidRPr="001B4374">
        <w:rPr>
          <w:sz w:val="28"/>
          <w:szCs w:val="28"/>
        </w:rPr>
        <w:t>жилищного фонда социального использования</w:t>
      </w:r>
    </w:p>
    <w:p w:rsidR="009263AF" w:rsidRPr="001B4374" w:rsidRDefault="009263AF" w:rsidP="00D56DBE">
      <w:pPr>
        <w:ind w:firstLine="567"/>
        <w:jc w:val="center"/>
        <w:rPr>
          <w:sz w:val="28"/>
          <w:szCs w:val="28"/>
        </w:rPr>
      </w:pPr>
    </w:p>
    <w:p w:rsidR="009263AF" w:rsidRPr="001B4374" w:rsidRDefault="009263AF" w:rsidP="00D56DBE">
      <w:pPr>
        <w:ind w:firstLine="567"/>
        <w:jc w:val="center"/>
        <w:rPr>
          <w:b/>
          <w:bCs/>
          <w:spacing w:val="-10"/>
          <w:sz w:val="28"/>
          <w:szCs w:val="28"/>
        </w:rPr>
      </w:pPr>
      <w:r w:rsidRPr="001B4374">
        <w:rPr>
          <w:b/>
          <w:bCs/>
          <w:spacing w:val="-10"/>
          <w:sz w:val="28"/>
          <w:szCs w:val="28"/>
        </w:rPr>
        <w:t>(наименование наймодателя)</w:t>
      </w:r>
    </w:p>
    <w:p w:rsidR="009263AF" w:rsidRPr="001B4374" w:rsidRDefault="009263AF" w:rsidP="00D56DBE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116"/>
        <w:gridCol w:w="2945"/>
        <w:gridCol w:w="1951"/>
        <w:gridCol w:w="1382"/>
        <w:gridCol w:w="1548"/>
        <w:gridCol w:w="1404"/>
        <w:gridCol w:w="1267"/>
        <w:gridCol w:w="2419"/>
      </w:tblGrid>
      <w:tr w:rsidR="009263AF" w:rsidRPr="001B4374"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63AF" w:rsidRPr="00F06469" w:rsidRDefault="009263AF" w:rsidP="00D56DBE">
            <w:pPr>
              <w:jc w:val="both"/>
            </w:pPr>
            <w:r w:rsidRPr="00F06469">
              <w:t>П.П.</w:t>
            </w:r>
          </w:p>
        </w:tc>
        <w:tc>
          <w:tcPr>
            <w:tcW w:w="1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63AF" w:rsidRPr="00F06469" w:rsidRDefault="009263AF" w:rsidP="00D56DBE">
            <w:pPr>
              <w:jc w:val="both"/>
              <w:rPr>
                <w:spacing w:val="-10"/>
              </w:rPr>
            </w:pPr>
            <w:r w:rsidRPr="00F06469">
              <w:rPr>
                <w:spacing w:val="-10"/>
              </w:rPr>
              <w:t>Дата поступления заявления</w:t>
            </w:r>
          </w:p>
        </w:tc>
        <w:tc>
          <w:tcPr>
            <w:tcW w:w="7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AF" w:rsidRPr="00F06469" w:rsidRDefault="009263AF" w:rsidP="00D56DBE">
            <w:pPr>
              <w:jc w:val="both"/>
              <w:rPr>
                <w:spacing w:val="-10"/>
              </w:rPr>
            </w:pPr>
            <w:r w:rsidRPr="00F06469">
              <w:rPr>
                <w:spacing w:val="-10"/>
              </w:rPr>
              <w:t>Данные о заявителе и членах его семьи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63AF" w:rsidRPr="00F06469" w:rsidRDefault="009263AF" w:rsidP="00D56DBE">
            <w:pPr>
              <w:jc w:val="both"/>
              <w:rPr>
                <w:spacing w:val="-10"/>
              </w:rPr>
            </w:pPr>
            <w:r w:rsidRPr="00F06469">
              <w:rPr>
                <w:spacing w:val="-10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63AF" w:rsidRPr="00F06469" w:rsidRDefault="009263AF" w:rsidP="00D56DBE">
            <w:pPr>
              <w:jc w:val="both"/>
              <w:rPr>
                <w:spacing w:val="-10"/>
              </w:rPr>
            </w:pPr>
            <w:r w:rsidRPr="00F06469">
              <w:rPr>
                <w:spacing w:val="-10"/>
              </w:rPr>
              <w:t>Подпись заявителя в получении расписки и</w:t>
            </w:r>
          </w:p>
          <w:p w:rsidR="009263AF" w:rsidRPr="00F06469" w:rsidRDefault="009263AF" w:rsidP="00D56DBE">
            <w:pPr>
              <w:jc w:val="both"/>
              <w:rPr>
                <w:spacing w:val="-10"/>
              </w:rPr>
            </w:pPr>
            <w:r w:rsidRPr="00F06469">
              <w:rPr>
                <w:spacing w:val="-10"/>
              </w:rPr>
              <w:t>дата ее получения</w:t>
            </w:r>
          </w:p>
        </w:tc>
        <w:tc>
          <w:tcPr>
            <w:tcW w:w="2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63AF" w:rsidRPr="00F06469" w:rsidRDefault="009263AF" w:rsidP="00D56DBE">
            <w:pPr>
              <w:jc w:val="both"/>
              <w:rPr>
                <w:spacing w:val="-10"/>
              </w:rPr>
            </w:pPr>
            <w:r w:rsidRPr="00F06469">
              <w:rPr>
                <w:spacing w:val="-10"/>
              </w:rPr>
              <w:t>Сведения о заключении договора найма жилого помещения жилищного</w:t>
            </w:r>
          </w:p>
          <w:p w:rsidR="009263AF" w:rsidRPr="00F06469" w:rsidRDefault="009263AF" w:rsidP="00D56DBE">
            <w:pPr>
              <w:jc w:val="both"/>
              <w:rPr>
                <w:spacing w:val="-10"/>
              </w:rPr>
            </w:pPr>
            <w:r w:rsidRPr="00F06469">
              <w:rPr>
                <w:spacing w:val="-10"/>
              </w:rPr>
              <w:t>фонда социального использования или об отказе в удовлетворении заявления и основаниях отказа</w:t>
            </w:r>
          </w:p>
        </w:tc>
      </w:tr>
      <w:tr w:rsidR="009263AF" w:rsidRPr="001B4374">
        <w:tc>
          <w:tcPr>
            <w:tcW w:w="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AF" w:rsidRPr="00F06469" w:rsidRDefault="009263AF" w:rsidP="00D56DBE">
            <w:pPr>
              <w:jc w:val="both"/>
              <w:rPr>
                <w:spacing w:val="-10"/>
              </w:rPr>
            </w:pPr>
          </w:p>
          <w:p w:rsidR="009263AF" w:rsidRPr="00F06469" w:rsidRDefault="009263AF" w:rsidP="00D56DBE">
            <w:pPr>
              <w:jc w:val="both"/>
              <w:rPr>
                <w:spacing w:val="-1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AF" w:rsidRPr="00F06469" w:rsidRDefault="009263AF" w:rsidP="00D56DBE">
            <w:pPr>
              <w:jc w:val="both"/>
              <w:rPr>
                <w:spacing w:val="-10"/>
              </w:rPr>
            </w:pPr>
          </w:p>
          <w:p w:rsidR="009263AF" w:rsidRPr="00F06469" w:rsidRDefault="009263AF" w:rsidP="00D56DBE">
            <w:pPr>
              <w:jc w:val="both"/>
              <w:rPr>
                <w:spacing w:val="-1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AF" w:rsidRPr="00F06469" w:rsidRDefault="009263AF" w:rsidP="00D56DBE">
            <w:pPr>
              <w:jc w:val="both"/>
              <w:rPr>
                <w:spacing w:val="-10"/>
              </w:rPr>
            </w:pPr>
            <w:r w:rsidRPr="00F06469">
              <w:rPr>
                <w:spacing w:val="-10"/>
              </w:rPr>
              <w:t>Ф.И.О,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AF" w:rsidRPr="00F06469" w:rsidRDefault="009263AF" w:rsidP="00D56DBE">
            <w:pPr>
              <w:jc w:val="both"/>
              <w:rPr>
                <w:spacing w:val="-10"/>
              </w:rPr>
            </w:pPr>
            <w:r w:rsidRPr="00F06469">
              <w:rPr>
                <w:spacing w:val="-10"/>
              </w:rPr>
              <w:t>Место постоянного проживания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AF" w:rsidRPr="00F06469" w:rsidRDefault="009263AF" w:rsidP="00D56DBE">
            <w:pPr>
              <w:jc w:val="both"/>
              <w:rPr>
                <w:spacing w:val="-10"/>
              </w:rPr>
            </w:pPr>
            <w:r w:rsidRPr="00F06469">
              <w:rPr>
                <w:spacing w:val="-10"/>
              </w:rPr>
              <w:t>Число, месяц, год рождения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AF" w:rsidRPr="00F06469" w:rsidRDefault="009263AF" w:rsidP="00D56DBE">
            <w:pPr>
              <w:jc w:val="both"/>
              <w:rPr>
                <w:spacing w:val="-10"/>
              </w:rPr>
            </w:pPr>
            <w:r w:rsidRPr="00F06469">
              <w:rPr>
                <w:spacing w:val="-10"/>
              </w:rPr>
              <w:t>Степень родства или свойства по отношению к заявителю</w:t>
            </w: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AF" w:rsidRPr="00F06469" w:rsidRDefault="009263AF" w:rsidP="00D56DBE">
            <w:pPr>
              <w:jc w:val="both"/>
              <w:rPr>
                <w:spacing w:val="-10"/>
              </w:rPr>
            </w:pPr>
          </w:p>
          <w:p w:rsidR="009263AF" w:rsidRPr="00F06469" w:rsidRDefault="009263AF" w:rsidP="00D56DBE">
            <w:pPr>
              <w:jc w:val="both"/>
              <w:rPr>
                <w:spacing w:val="-1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AF" w:rsidRPr="00F06469" w:rsidRDefault="009263AF" w:rsidP="00D56DBE">
            <w:pPr>
              <w:jc w:val="both"/>
              <w:rPr>
                <w:spacing w:val="-10"/>
              </w:rPr>
            </w:pPr>
          </w:p>
          <w:p w:rsidR="009263AF" w:rsidRPr="00F06469" w:rsidRDefault="009263AF" w:rsidP="00D56DBE">
            <w:pPr>
              <w:jc w:val="both"/>
              <w:rPr>
                <w:spacing w:val="-10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AF" w:rsidRPr="00F06469" w:rsidRDefault="009263AF" w:rsidP="00D56DBE">
            <w:pPr>
              <w:jc w:val="both"/>
              <w:rPr>
                <w:spacing w:val="-10"/>
              </w:rPr>
            </w:pPr>
          </w:p>
          <w:p w:rsidR="009263AF" w:rsidRPr="00F06469" w:rsidRDefault="009263AF" w:rsidP="00D56DBE">
            <w:pPr>
              <w:jc w:val="both"/>
              <w:rPr>
                <w:spacing w:val="-10"/>
              </w:rPr>
            </w:pPr>
          </w:p>
        </w:tc>
      </w:tr>
      <w:tr w:rsidR="009263AF" w:rsidRPr="001B4374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AF" w:rsidRPr="00F06469" w:rsidRDefault="009263AF" w:rsidP="00D56DBE">
            <w:pPr>
              <w:jc w:val="both"/>
              <w:rPr>
                <w:spacing w:val="-10"/>
              </w:rPr>
            </w:pPr>
            <w:r w:rsidRPr="00F06469">
              <w:rPr>
                <w:spacing w:val="-10"/>
              </w:rPr>
              <w:t>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AF" w:rsidRPr="00F06469" w:rsidRDefault="009263AF" w:rsidP="00D56DBE">
            <w:pPr>
              <w:jc w:val="both"/>
              <w:rPr>
                <w:spacing w:val="-10"/>
              </w:rPr>
            </w:pPr>
            <w:r w:rsidRPr="00F06469">
              <w:rPr>
                <w:spacing w:val="-10"/>
              </w:rPr>
              <w:t>2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AF" w:rsidRPr="00F06469" w:rsidRDefault="009263AF" w:rsidP="00D56DBE">
            <w:pPr>
              <w:jc w:val="both"/>
              <w:rPr>
                <w:spacing w:val="-10"/>
              </w:rPr>
            </w:pPr>
            <w:r w:rsidRPr="00F06469">
              <w:rPr>
                <w:spacing w:val="-10"/>
              </w:rPr>
              <w:t>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AF" w:rsidRPr="00F06469" w:rsidRDefault="009263AF" w:rsidP="00D56DBE">
            <w:pPr>
              <w:jc w:val="both"/>
              <w:rPr>
                <w:spacing w:val="-10"/>
              </w:rPr>
            </w:pPr>
            <w:r w:rsidRPr="00F06469">
              <w:rPr>
                <w:spacing w:val="-10"/>
              </w:rPr>
              <w:t>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AF" w:rsidRPr="00F06469" w:rsidRDefault="009263AF" w:rsidP="00D56DBE">
            <w:pPr>
              <w:jc w:val="both"/>
              <w:rPr>
                <w:spacing w:val="-10"/>
              </w:rPr>
            </w:pPr>
            <w:r w:rsidRPr="00F06469">
              <w:rPr>
                <w:spacing w:val="-10"/>
              </w:rPr>
              <w:t>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AF" w:rsidRPr="00F06469" w:rsidRDefault="009263AF" w:rsidP="00D56DBE">
            <w:pPr>
              <w:jc w:val="both"/>
              <w:rPr>
                <w:spacing w:val="-10"/>
              </w:rPr>
            </w:pPr>
            <w:r w:rsidRPr="00F06469">
              <w:rPr>
                <w:spacing w:val="-10"/>
              </w:rPr>
              <w:t>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AF" w:rsidRPr="00F06469" w:rsidRDefault="009263AF" w:rsidP="00D56DBE">
            <w:pPr>
              <w:jc w:val="both"/>
              <w:rPr>
                <w:spacing w:val="-10"/>
              </w:rPr>
            </w:pPr>
            <w:r w:rsidRPr="00F06469">
              <w:rPr>
                <w:spacing w:val="-10"/>
              </w:rPr>
              <w:t>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AF" w:rsidRPr="00F06469" w:rsidRDefault="009263AF" w:rsidP="00D56DBE">
            <w:pPr>
              <w:jc w:val="both"/>
              <w:rPr>
                <w:spacing w:val="-10"/>
              </w:rPr>
            </w:pPr>
            <w:r w:rsidRPr="00F06469">
              <w:rPr>
                <w:spacing w:val="-10"/>
              </w:rPr>
              <w:t>8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AF" w:rsidRPr="00F06469" w:rsidRDefault="009263AF" w:rsidP="00D56DBE">
            <w:pPr>
              <w:jc w:val="both"/>
              <w:rPr>
                <w:spacing w:val="-10"/>
              </w:rPr>
            </w:pPr>
            <w:r w:rsidRPr="00F06469">
              <w:rPr>
                <w:spacing w:val="-10"/>
              </w:rPr>
              <w:t>9</w:t>
            </w:r>
          </w:p>
        </w:tc>
      </w:tr>
      <w:tr w:rsidR="009263AF" w:rsidRPr="001B4374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AF" w:rsidRPr="00F06469" w:rsidRDefault="009263AF" w:rsidP="00D56DBE">
            <w:pPr>
              <w:jc w:val="both"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AF" w:rsidRPr="00F06469" w:rsidRDefault="009263AF" w:rsidP="00D56DBE">
            <w:pPr>
              <w:jc w:val="both"/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AF" w:rsidRPr="00F06469" w:rsidRDefault="009263AF" w:rsidP="00D56DBE">
            <w:pPr>
              <w:jc w:val="both"/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AF" w:rsidRPr="00F06469" w:rsidRDefault="009263AF" w:rsidP="00D56DBE">
            <w:pPr>
              <w:jc w:val="both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AF" w:rsidRPr="00F06469" w:rsidRDefault="009263AF" w:rsidP="00D56DBE">
            <w:pPr>
              <w:jc w:val="both"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AF" w:rsidRPr="00F06469" w:rsidRDefault="009263AF" w:rsidP="00D56DBE">
            <w:pPr>
              <w:jc w:val="both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AF" w:rsidRPr="00F06469" w:rsidRDefault="009263AF" w:rsidP="00D56DBE">
            <w:pPr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AF" w:rsidRPr="00F06469" w:rsidRDefault="009263AF" w:rsidP="00D56DBE">
            <w:pPr>
              <w:jc w:val="both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AF" w:rsidRPr="00F06469" w:rsidRDefault="009263AF" w:rsidP="00D56DBE">
            <w:pPr>
              <w:jc w:val="both"/>
            </w:pPr>
          </w:p>
        </w:tc>
      </w:tr>
      <w:tr w:rsidR="009263AF" w:rsidRPr="001B4374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AF" w:rsidRPr="00F06469" w:rsidRDefault="009263AF" w:rsidP="00D56DBE">
            <w:pPr>
              <w:jc w:val="both"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AF" w:rsidRPr="00F06469" w:rsidRDefault="009263AF" w:rsidP="00D56DBE">
            <w:pPr>
              <w:jc w:val="both"/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AF" w:rsidRPr="00F06469" w:rsidRDefault="009263AF" w:rsidP="00D56DBE">
            <w:pPr>
              <w:jc w:val="both"/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AF" w:rsidRPr="00F06469" w:rsidRDefault="009263AF" w:rsidP="00D56DBE">
            <w:pPr>
              <w:jc w:val="both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AF" w:rsidRPr="00F06469" w:rsidRDefault="009263AF" w:rsidP="00D56DBE">
            <w:pPr>
              <w:jc w:val="both"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AF" w:rsidRPr="00F06469" w:rsidRDefault="009263AF" w:rsidP="00D56DBE">
            <w:pPr>
              <w:jc w:val="both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AF" w:rsidRPr="00F06469" w:rsidRDefault="009263AF" w:rsidP="00D56DBE">
            <w:pPr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AF" w:rsidRPr="00F06469" w:rsidRDefault="009263AF" w:rsidP="00D56DBE">
            <w:pPr>
              <w:jc w:val="both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AF" w:rsidRPr="00F06469" w:rsidRDefault="009263AF" w:rsidP="00D56DBE">
            <w:pPr>
              <w:jc w:val="both"/>
            </w:pPr>
          </w:p>
        </w:tc>
      </w:tr>
    </w:tbl>
    <w:p w:rsidR="009263AF" w:rsidRDefault="009263AF" w:rsidP="00D56DBE">
      <w:pPr>
        <w:ind w:firstLine="567"/>
        <w:jc w:val="both"/>
        <w:rPr>
          <w:b/>
          <w:bCs/>
          <w:sz w:val="16"/>
          <w:szCs w:val="16"/>
        </w:rPr>
      </w:pPr>
    </w:p>
    <w:p w:rsidR="009263AF" w:rsidRDefault="009263AF" w:rsidP="00D56DBE">
      <w:pPr>
        <w:ind w:firstLine="567"/>
        <w:jc w:val="both"/>
        <w:rPr>
          <w:b/>
          <w:bCs/>
          <w:sz w:val="16"/>
          <w:szCs w:val="16"/>
        </w:rPr>
      </w:pPr>
    </w:p>
    <w:p w:rsidR="009263AF" w:rsidRDefault="009263AF" w:rsidP="00D56DBE">
      <w:pPr>
        <w:ind w:firstLine="567"/>
        <w:jc w:val="both"/>
        <w:rPr>
          <w:b/>
          <w:bCs/>
          <w:sz w:val="16"/>
          <w:szCs w:val="16"/>
        </w:rPr>
      </w:pPr>
    </w:p>
    <w:p w:rsidR="009263AF" w:rsidRPr="001D052C" w:rsidRDefault="009263AF" w:rsidP="00D56DBE">
      <w:pPr>
        <w:ind w:firstLine="567"/>
        <w:jc w:val="both"/>
        <w:rPr>
          <w:b/>
          <w:bCs/>
          <w:sz w:val="20"/>
          <w:szCs w:val="20"/>
        </w:rPr>
      </w:pPr>
      <w:r w:rsidRPr="001D052C">
        <w:rPr>
          <w:b/>
          <w:bCs/>
          <w:sz w:val="20"/>
          <w:szCs w:val="20"/>
        </w:rPr>
        <w:t>Примечания:</w:t>
      </w:r>
    </w:p>
    <w:p w:rsidR="009263AF" w:rsidRPr="001D052C" w:rsidRDefault="009263AF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>1. В колонке 1 таблицы указывается присвоенный заявителю порядковый номер по реестру, например: «7». В случае, если в заявлении заявителя указано, что его семья состоит из нескольких человек, то все необходимые записи в отношении регистрации данного заявления производятся под одним порядковым номером. При этом на заполнение сведений о заявителе и совместно проживающих с ним членов его семьи отводится необходимое количество строк.</w:t>
      </w:r>
    </w:p>
    <w:p w:rsidR="009263AF" w:rsidRPr="001D052C" w:rsidRDefault="009263AF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>В колонке 2 таблицы указывается дата поступления заявления.</w:t>
      </w:r>
    </w:p>
    <w:p w:rsidR="009263AF" w:rsidRPr="001D052C" w:rsidRDefault="009263AF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 xml:space="preserve">В случае,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 размещаются в колонках </w:t>
      </w:r>
      <w:r w:rsidRPr="001D052C">
        <w:rPr>
          <w:spacing w:val="50"/>
          <w:sz w:val="20"/>
          <w:szCs w:val="20"/>
        </w:rPr>
        <w:t>3-6</w:t>
      </w:r>
      <w:r w:rsidRPr="001D052C">
        <w:rPr>
          <w:sz w:val="20"/>
          <w:szCs w:val="20"/>
        </w:rPr>
        <w:t xml:space="preserve"> таблицы на одном уровне.</w:t>
      </w:r>
    </w:p>
    <w:p w:rsidR="009263AF" w:rsidRPr="001D052C" w:rsidRDefault="009263AF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>В колонке 7 таблицы указывается реквизиты (дата и номер) решения уполномоченного органа о постановке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9263AF" w:rsidRPr="001D052C" w:rsidRDefault="009263AF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>В колонке 7 таблицы указывается время постановки граждан на учет нуждающихся в предоставлении жилых помещений в соответствии с решением уполномоченного органа и реквизиты такого решения.</w:t>
      </w:r>
    </w:p>
    <w:p w:rsidR="009263AF" w:rsidRPr="001D052C" w:rsidRDefault="009263AF" w:rsidP="00D56DBE">
      <w:pPr>
        <w:ind w:firstLine="567"/>
        <w:jc w:val="both"/>
        <w:rPr>
          <w:i/>
          <w:iCs/>
          <w:spacing w:val="-10"/>
          <w:sz w:val="20"/>
          <w:szCs w:val="20"/>
        </w:rPr>
      </w:pPr>
      <w:r w:rsidRPr="001D052C">
        <w:rPr>
          <w:sz w:val="20"/>
          <w:szCs w:val="20"/>
        </w:rPr>
        <w:t>6.</w:t>
      </w:r>
      <w:r w:rsidRPr="001D052C">
        <w:rPr>
          <w:sz w:val="20"/>
          <w:szCs w:val="20"/>
        </w:rPr>
        <w:tab/>
        <w:t>В колонке 8 таблицы гражданин ставит подпись, подтверждающую получение расписки о получении</w:t>
      </w:r>
      <w:r w:rsidRPr="001D052C">
        <w:rPr>
          <w:sz w:val="20"/>
          <w:szCs w:val="20"/>
        </w:rPr>
        <w:br/>
        <w:t>наймодателем заявления о предоставлении жилого помещения по договору найма жилого помещения жилищного фонда</w:t>
      </w:r>
      <w:r w:rsidRPr="001D052C">
        <w:rPr>
          <w:sz w:val="20"/>
          <w:szCs w:val="20"/>
        </w:rPr>
        <w:br/>
        <w:t xml:space="preserve">социального использования с указанием даты ее получения. Например: </w:t>
      </w:r>
      <w:r w:rsidRPr="001D052C">
        <w:rPr>
          <w:i/>
          <w:iCs/>
          <w:spacing w:val="-10"/>
          <w:sz w:val="20"/>
          <w:szCs w:val="20"/>
        </w:rPr>
        <w:t>«Расписку получил 12 июля 2015 г. (подпись</w:t>
      </w:r>
      <w:r w:rsidRPr="001D052C">
        <w:rPr>
          <w:i/>
          <w:iCs/>
          <w:spacing w:val="-10"/>
          <w:sz w:val="20"/>
          <w:szCs w:val="20"/>
        </w:rPr>
        <w:br/>
        <w:t xml:space="preserve">заявителя)». </w:t>
      </w:r>
      <w:r w:rsidRPr="001D052C">
        <w:rPr>
          <w:sz w:val="20"/>
          <w:szCs w:val="20"/>
        </w:rPr>
        <w:t>В случае направления заявления почтовым отправлением и отправлении наймодателем расписки о</w:t>
      </w:r>
      <w:r w:rsidRPr="001D052C">
        <w:rPr>
          <w:sz w:val="20"/>
          <w:szCs w:val="20"/>
        </w:rPr>
        <w:br/>
        <w:t xml:space="preserve">получении и учете заявления почтовым отправлением в колонке 8 таблицы делается запись: </w:t>
      </w:r>
      <w:r w:rsidRPr="001D052C">
        <w:rPr>
          <w:i/>
          <w:iCs/>
          <w:spacing w:val="-10"/>
          <w:sz w:val="20"/>
          <w:szCs w:val="20"/>
        </w:rPr>
        <w:t>«Расписка направлена</w:t>
      </w:r>
    </w:p>
    <w:p w:rsidR="009263AF" w:rsidRPr="001D052C" w:rsidRDefault="009263AF" w:rsidP="00D56DBE">
      <w:pPr>
        <w:ind w:firstLine="567"/>
        <w:jc w:val="both"/>
        <w:rPr>
          <w:i/>
          <w:iCs/>
          <w:spacing w:val="-10"/>
          <w:sz w:val="20"/>
          <w:szCs w:val="20"/>
        </w:rPr>
      </w:pPr>
      <w:r w:rsidRPr="001D052C">
        <w:rPr>
          <w:i/>
          <w:iCs/>
          <w:spacing w:val="-10"/>
          <w:sz w:val="20"/>
          <w:szCs w:val="20"/>
        </w:rPr>
        <w:t>почтовым отправлением 12 июля 2015 г.</w:t>
      </w:r>
      <w:r w:rsidRPr="001D052C">
        <w:rPr>
          <w:i/>
          <w:iCs/>
          <w:spacing w:val="-10"/>
          <w:sz w:val="20"/>
          <w:szCs w:val="20"/>
        </w:rPr>
        <w:tab/>
        <w:t>(должность исполнителя, отправившего, расписку)</w:t>
      </w:r>
      <w:r w:rsidRPr="001D052C">
        <w:rPr>
          <w:i/>
          <w:iCs/>
          <w:spacing w:val="-10"/>
          <w:sz w:val="20"/>
          <w:szCs w:val="20"/>
        </w:rPr>
        <w:tab/>
        <w:t>(Ф.И.О.)</w:t>
      </w:r>
    </w:p>
    <w:p w:rsidR="009263AF" w:rsidRPr="001D052C" w:rsidRDefault="009263AF" w:rsidP="00D56DBE">
      <w:pPr>
        <w:ind w:firstLine="567"/>
        <w:jc w:val="both"/>
        <w:rPr>
          <w:i/>
          <w:iCs/>
          <w:spacing w:val="-10"/>
          <w:sz w:val="20"/>
          <w:szCs w:val="20"/>
        </w:rPr>
      </w:pPr>
      <w:r w:rsidRPr="001D052C">
        <w:rPr>
          <w:i/>
          <w:iCs/>
          <w:spacing w:val="-10"/>
          <w:sz w:val="20"/>
          <w:szCs w:val="20"/>
        </w:rPr>
        <w:tab/>
        <w:t>(подпись)».</w:t>
      </w:r>
    </w:p>
    <w:p w:rsidR="009263AF" w:rsidRPr="001D052C" w:rsidRDefault="009263AF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>7.</w:t>
      </w:r>
      <w:r w:rsidRPr="001D052C">
        <w:rPr>
          <w:sz w:val="20"/>
          <w:szCs w:val="20"/>
        </w:rPr>
        <w:tab/>
        <w:t xml:space="preserve">Колонки </w:t>
      </w:r>
      <w:r w:rsidRPr="001D052C">
        <w:rPr>
          <w:spacing w:val="70"/>
          <w:sz w:val="20"/>
          <w:szCs w:val="20"/>
        </w:rPr>
        <w:t>1-8</w:t>
      </w:r>
      <w:r w:rsidRPr="001D052C">
        <w:rPr>
          <w:sz w:val="20"/>
          <w:szCs w:val="20"/>
        </w:rPr>
        <w:t xml:space="preserve"> таблицы заполняются при учете наймодателями заявлений граждан о предоставлении жилых</w:t>
      </w:r>
      <w:r w:rsidRPr="001D052C">
        <w:rPr>
          <w:sz w:val="20"/>
          <w:szCs w:val="20"/>
        </w:rPr>
        <w:br/>
        <w:t>помещений по договорам найма жилых помещений жилищного фонда социального использования.</w:t>
      </w:r>
    </w:p>
    <w:p w:rsidR="009263AF" w:rsidRPr="001D052C" w:rsidRDefault="009263AF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>8 Колонка 9 таблицы заполняется при прекращении наймодателями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9263AF" w:rsidRPr="001D052C" w:rsidRDefault="009263AF" w:rsidP="00D56DBE">
      <w:pPr>
        <w:ind w:firstLine="567"/>
        <w:jc w:val="both"/>
        <w:rPr>
          <w:i/>
          <w:iCs/>
          <w:spacing w:val="-10"/>
          <w:sz w:val="20"/>
          <w:szCs w:val="20"/>
        </w:rPr>
      </w:pPr>
      <w:r w:rsidRPr="001D052C">
        <w:rPr>
          <w:sz w:val="20"/>
          <w:szCs w:val="20"/>
        </w:rPr>
        <w:t>9.</w:t>
      </w:r>
      <w:r w:rsidRPr="001D052C">
        <w:rPr>
          <w:sz w:val="20"/>
          <w:szCs w:val="20"/>
        </w:rPr>
        <w:tab/>
        <w:t>В колонке 9 таблицы при заполнении сведений о заключении договора найма жилого помещения жилищного</w:t>
      </w:r>
      <w:r w:rsidRPr="001D052C">
        <w:rPr>
          <w:sz w:val="20"/>
          <w:szCs w:val="20"/>
        </w:rPr>
        <w:br/>
        <w:t>фонда социального использования указывается: дата заключения договора, срок заключения договора площадь</w:t>
      </w:r>
      <w:r w:rsidRPr="001D052C">
        <w:rPr>
          <w:sz w:val="20"/>
          <w:szCs w:val="20"/>
        </w:rPr>
        <w:br/>
        <w:t xml:space="preserve">предоставленного жилого помещения. Например, </w:t>
      </w:r>
      <w:r w:rsidRPr="001D052C">
        <w:rPr>
          <w:i/>
          <w:iCs/>
          <w:spacing w:val="-10"/>
          <w:sz w:val="20"/>
          <w:szCs w:val="20"/>
        </w:rPr>
        <w:t>«17 апреля 2016 г. заключен договор найма жилого помещения</w:t>
      </w:r>
      <w:r w:rsidRPr="001D052C">
        <w:rPr>
          <w:i/>
          <w:iCs/>
          <w:spacing w:val="-10"/>
          <w:sz w:val="20"/>
          <w:szCs w:val="20"/>
        </w:rPr>
        <w:br/>
        <w:t>жилищного фонда социального использования площадью 74,7 кв. м по адресу Московская обл., г. Коломна, ул. Гагарина,</w:t>
      </w:r>
      <w:r w:rsidRPr="001D052C">
        <w:rPr>
          <w:i/>
          <w:iCs/>
          <w:spacing w:val="-10"/>
          <w:sz w:val="20"/>
          <w:szCs w:val="20"/>
        </w:rPr>
        <w:br/>
        <w:t>д. 74, кв. 21 на срок десять лет».</w:t>
      </w:r>
    </w:p>
    <w:p w:rsidR="009263AF" w:rsidRPr="001D052C" w:rsidRDefault="009263AF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>10.</w:t>
      </w:r>
      <w:r w:rsidRPr="001D052C">
        <w:rPr>
          <w:sz w:val="20"/>
          <w:szCs w:val="20"/>
        </w:rPr>
        <w:tab/>
        <w:t>В колонке 9 таблицы при заполнении сведений об отказе в удовлетворении заявления и причинах отказа</w:t>
      </w:r>
      <w:r w:rsidRPr="001D052C">
        <w:rPr>
          <w:sz w:val="20"/>
          <w:szCs w:val="20"/>
        </w:rPr>
        <w:br/>
        <w:t>указывается, например, «Отказано 27 апреля 2016 г.» с указанием причины снятия заявителя с учета граждан,</w:t>
      </w:r>
      <w:r w:rsidRPr="001D052C">
        <w:rPr>
          <w:sz w:val="20"/>
          <w:szCs w:val="20"/>
        </w:rPr>
        <w:br/>
        <w:t>нуждающихся в предоставлении жилых помещений по договорам найма жилых помещений жилищного фонда социального использования в соответствии с порядком такого учета, установленного в соответствии с частью 4 статьи 91</w:t>
      </w:r>
      <w:r w:rsidRPr="001D052C">
        <w:rPr>
          <w:sz w:val="20"/>
          <w:szCs w:val="20"/>
          <w:vertAlign w:val="superscript"/>
        </w:rPr>
        <w:t>13</w:t>
      </w:r>
      <w:r w:rsidRPr="001D052C">
        <w:rPr>
          <w:sz w:val="20"/>
          <w:szCs w:val="20"/>
        </w:rPr>
        <w:t xml:space="preserve"> </w:t>
      </w:r>
      <w:r w:rsidRPr="001D052C">
        <w:rPr>
          <w:b/>
          <w:bCs/>
          <w:spacing w:val="-20"/>
          <w:sz w:val="20"/>
          <w:szCs w:val="20"/>
        </w:rPr>
        <w:t xml:space="preserve">Жш1ИЩного </w:t>
      </w:r>
      <w:r w:rsidRPr="001D052C">
        <w:rPr>
          <w:sz w:val="20"/>
          <w:szCs w:val="20"/>
        </w:rPr>
        <w:t>кодекса Российской Федерации нормативным правовым актом органа государственной власти субъекта Российской Федерации, на территории которого расположены наемные дома социального использования, жилые помещения в которых предоставляются наймодателем.</w:t>
      </w:r>
    </w:p>
    <w:p w:rsidR="009263AF" w:rsidRPr="001D052C" w:rsidRDefault="009263AF" w:rsidP="00D56DBE">
      <w:pPr>
        <w:ind w:firstLine="567"/>
        <w:jc w:val="both"/>
        <w:rPr>
          <w:i/>
          <w:iCs/>
          <w:spacing w:val="-10"/>
          <w:sz w:val="20"/>
          <w:szCs w:val="20"/>
        </w:rPr>
      </w:pPr>
      <w:r w:rsidRPr="001D052C">
        <w:rPr>
          <w:sz w:val="20"/>
          <w:szCs w:val="20"/>
        </w:rPr>
        <w:t xml:space="preserve">11. В случае погашения записи об учете заявления в колонке 9 таблицы указывается </w:t>
      </w:r>
      <w:r w:rsidRPr="001D052C">
        <w:rPr>
          <w:i/>
          <w:iCs/>
          <w:spacing w:val="-10"/>
          <w:sz w:val="20"/>
          <w:szCs w:val="20"/>
        </w:rPr>
        <w:t>«Запись погашена на</w:t>
      </w:r>
      <w:r w:rsidRPr="001D052C">
        <w:rPr>
          <w:i/>
          <w:iCs/>
          <w:spacing w:val="-10"/>
          <w:sz w:val="20"/>
          <w:szCs w:val="20"/>
        </w:rPr>
        <w:br/>
        <w:t>основании решения наимодателя от «</w:t>
      </w:r>
      <w:r w:rsidRPr="001D052C">
        <w:rPr>
          <w:sz w:val="20"/>
          <w:szCs w:val="20"/>
        </w:rPr>
        <w:tab/>
      </w:r>
      <w:r w:rsidRPr="001D052C">
        <w:rPr>
          <w:i/>
          <w:iCs/>
          <w:spacing w:val="-10"/>
          <w:sz w:val="20"/>
          <w:szCs w:val="20"/>
        </w:rPr>
        <w:t>»</w:t>
      </w:r>
      <w:r w:rsidRPr="001D052C">
        <w:rPr>
          <w:sz w:val="20"/>
          <w:szCs w:val="20"/>
        </w:rPr>
        <w:tab/>
      </w:r>
      <w:r w:rsidRPr="001D052C">
        <w:rPr>
          <w:i/>
          <w:iCs/>
          <w:spacing w:val="-10"/>
          <w:sz w:val="20"/>
          <w:szCs w:val="20"/>
        </w:rPr>
        <w:t>20</w:t>
      </w:r>
      <w:r w:rsidRPr="001D052C">
        <w:rPr>
          <w:sz w:val="20"/>
          <w:szCs w:val="20"/>
        </w:rPr>
        <w:tab/>
      </w:r>
      <w:r w:rsidRPr="001D052C">
        <w:rPr>
          <w:i/>
          <w:iCs/>
          <w:spacing w:val="-10"/>
          <w:sz w:val="20"/>
          <w:szCs w:val="20"/>
        </w:rPr>
        <w:t>г. №</w:t>
      </w:r>
      <w:r w:rsidRPr="001D052C">
        <w:rPr>
          <w:i/>
          <w:iCs/>
          <w:spacing w:val="-10"/>
          <w:sz w:val="20"/>
          <w:szCs w:val="20"/>
        </w:rPr>
        <w:tab/>
        <w:t>».</w:t>
      </w:r>
    </w:p>
    <w:p w:rsidR="009263AF" w:rsidRPr="001B4374" w:rsidRDefault="009263AF" w:rsidP="00D56DBE">
      <w:pPr>
        <w:ind w:firstLine="567"/>
        <w:jc w:val="both"/>
        <w:rPr>
          <w:i/>
          <w:iCs/>
          <w:spacing w:val="-10"/>
          <w:sz w:val="28"/>
          <w:szCs w:val="28"/>
        </w:rPr>
        <w:sectPr w:rsidR="009263AF" w:rsidRPr="001B4374">
          <w:headerReference w:type="default" r:id="rId7"/>
          <w:type w:val="continuous"/>
          <w:pgSz w:w="16834" w:h="11909" w:orient="landscape"/>
          <w:pgMar w:top="1135" w:right="1106" w:bottom="360" w:left="1105" w:header="720" w:footer="720" w:gutter="0"/>
          <w:cols w:space="60"/>
          <w:noEndnote/>
        </w:sectPr>
      </w:pPr>
    </w:p>
    <w:p w:rsidR="009263AF" w:rsidRDefault="009263AF" w:rsidP="00F06469">
      <w:pPr>
        <w:ind w:left="538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 xml:space="preserve">Приложение № 3 </w:t>
      </w:r>
    </w:p>
    <w:p w:rsidR="009263AF" w:rsidRPr="001B4374" w:rsidRDefault="009263AF" w:rsidP="00F06469">
      <w:pPr>
        <w:ind w:left="538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>к Порядку 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9263AF" w:rsidRPr="001B4374" w:rsidRDefault="009263AF" w:rsidP="00D56DBE">
      <w:pPr>
        <w:ind w:firstLine="567"/>
        <w:jc w:val="right"/>
        <w:rPr>
          <w:sz w:val="28"/>
          <w:szCs w:val="28"/>
        </w:rPr>
      </w:pPr>
    </w:p>
    <w:p w:rsidR="009263AF" w:rsidRPr="001B4374" w:rsidRDefault="009263AF" w:rsidP="00D56DBE">
      <w:pPr>
        <w:ind w:firstLine="567"/>
        <w:jc w:val="both"/>
        <w:rPr>
          <w:sz w:val="28"/>
          <w:szCs w:val="28"/>
        </w:rPr>
      </w:pPr>
    </w:p>
    <w:p w:rsidR="009263AF" w:rsidRDefault="009263AF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Форма расписки </w:t>
      </w:r>
    </w:p>
    <w:p w:rsidR="009263AF" w:rsidRPr="001B4374" w:rsidRDefault="009263AF" w:rsidP="00D56DBE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получении заявления</w:t>
      </w:r>
      <w:bookmarkStart w:id="0" w:name="_GoBack"/>
      <w:bookmarkEnd w:id="0"/>
      <w:r w:rsidRPr="001B4374">
        <w:rPr>
          <w:b/>
          <w:bCs/>
          <w:sz w:val="28"/>
          <w:szCs w:val="28"/>
        </w:rPr>
        <w:t xml:space="preserve"> о предоставлении жилого помещения по договору найма жилого помещения жилищного фонда социального</w:t>
      </w:r>
    </w:p>
    <w:p w:rsidR="009263AF" w:rsidRPr="001B4374" w:rsidRDefault="009263AF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использования</w:t>
      </w:r>
    </w:p>
    <w:p w:rsidR="009263AF" w:rsidRPr="001B4374" w:rsidRDefault="009263AF" w:rsidP="00D56DBE">
      <w:pPr>
        <w:ind w:firstLine="567"/>
        <w:jc w:val="center"/>
        <w:rPr>
          <w:sz w:val="28"/>
          <w:szCs w:val="28"/>
        </w:rPr>
      </w:pPr>
    </w:p>
    <w:p w:rsidR="009263AF" w:rsidRPr="001B4374" w:rsidRDefault="009263AF" w:rsidP="00D56DBE">
      <w:pPr>
        <w:ind w:firstLine="567"/>
        <w:jc w:val="center"/>
        <w:rPr>
          <w:sz w:val="28"/>
          <w:szCs w:val="28"/>
        </w:rPr>
      </w:pPr>
      <w:r w:rsidRPr="001B4374">
        <w:rPr>
          <w:sz w:val="28"/>
          <w:szCs w:val="28"/>
        </w:rPr>
        <w:t>Расписка</w:t>
      </w:r>
    </w:p>
    <w:p w:rsidR="009263AF" w:rsidRPr="001B4374" w:rsidRDefault="009263AF" w:rsidP="00D56DBE">
      <w:pPr>
        <w:ind w:firstLine="567"/>
        <w:jc w:val="center"/>
        <w:rPr>
          <w:sz w:val="28"/>
          <w:szCs w:val="28"/>
        </w:rPr>
      </w:pPr>
      <w:r w:rsidRPr="001B4374">
        <w:rPr>
          <w:sz w:val="28"/>
          <w:szCs w:val="28"/>
        </w:rPr>
        <w:t>о получении и учете заявление о предоставлении жилого помещения по договору найма жилого помещения жилищного фонда социального</w:t>
      </w:r>
    </w:p>
    <w:p w:rsidR="009263AF" w:rsidRPr="001B4374" w:rsidRDefault="009263AF" w:rsidP="00D56DBE">
      <w:pPr>
        <w:ind w:firstLine="567"/>
        <w:jc w:val="center"/>
        <w:rPr>
          <w:sz w:val="28"/>
          <w:szCs w:val="28"/>
        </w:rPr>
      </w:pPr>
      <w:r w:rsidRPr="001B4374">
        <w:rPr>
          <w:sz w:val="28"/>
          <w:szCs w:val="28"/>
        </w:rPr>
        <w:t>использования</w:t>
      </w:r>
    </w:p>
    <w:p w:rsidR="009263AF" w:rsidRPr="001B4374" w:rsidRDefault="009263AF" w:rsidP="00D56DBE">
      <w:pPr>
        <w:ind w:firstLine="567"/>
        <w:jc w:val="center"/>
        <w:rPr>
          <w:sz w:val="28"/>
          <w:szCs w:val="28"/>
        </w:rPr>
      </w:pPr>
    </w:p>
    <w:p w:rsidR="009263AF" w:rsidRPr="001B4374" w:rsidRDefault="009263AF" w:rsidP="00F82D07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>Настоящим удостоверяется, что заявитель</w:t>
      </w:r>
      <w:r w:rsidRPr="001B4374">
        <w:rPr>
          <w:sz w:val="28"/>
          <w:szCs w:val="28"/>
        </w:rPr>
        <w:tab/>
        <w:t>_________________</w:t>
      </w:r>
    </w:p>
    <w:p w:rsidR="009263AF" w:rsidRPr="00F82D07" w:rsidRDefault="009263AF" w:rsidP="00D56DBE">
      <w:pPr>
        <w:ind w:firstLine="567"/>
        <w:jc w:val="both"/>
        <w:rPr>
          <w:b/>
          <w:bCs/>
          <w:spacing w:val="-10"/>
          <w:sz w:val="20"/>
          <w:szCs w:val="20"/>
        </w:rPr>
      </w:pPr>
      <w:r>
        <w:rPr>
          <w:b/>
          <w:bCs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F82D07">
        <w:rPr>
          <w:b/>
          <w:bCs/>
          <w:spacing w:val="-10"/>
          <w:sz w:val="20"/>
          <w:szCs w:val="20"/>
        </w:rPr>
        <w:t>(Ф.И.О.)</w:t>
      </w:r>
    </w:p>
    <w:p w:rsidR="009263AF" w:rsidRPr="001B4374" w:rsidRDefault="009263AF" w:rsidP="00F82D07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>___________________________________________представил, а наймодатель</w:t>
      </w:r>
    </w:p>
    <w:p w:rsidR="009263AF" w:rsidRPr="001B4374" w:rsidRDefault="009263AF" w:rsidP="00F82D07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>__________________________________________________________________</w:t>
      </w:r>
    </w:p>
    <w:p w:rsidR="009263AF" w:rsidRPr="00F82D07" w:rsidRDefault="009263AF" w:rsidP="00D56DBE">
      <w:pPr>
        <w:ind w:firstLine="567"/>
        <w:jc w:val="both"/>
        <w:rPr>
          <w:b/>
          <w:bCs/>
          <w:spacing w:val="-10"/>
        </w:rPr>
      </w:pPr>
      <w:r w:rsidRPr="00F82D07">
        <w:rPr>
          <w:b/>
          <w:bCs/>
          <w:spacing w:val="-10"/>
        </w:rPr>
        <w:t>(наименование наймодателя)</w:t>
      </w:r>
    </w:p>
    <w:p w:rsidR="009263AF" w:rsidRPr="001B4374" w:rsidRDefault="009263AF" w:rsidP="00F82D07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>получил «</w:t>
      </w:r>
      <w:r w:rsidRPr="001B4374">
        <w:rPr>
          <w:sz w:val="28"/>
          <w:szCs w:val="28"/>
        </w:rPr>
        <w:tab/>
        <w:t>»</w:t>
      </w:r>
      <w:r w:rsidRPr="001B4374">
        <w:rPr>
          <w:sz w:val="28"/>
          <w:szCs w:val="28"/>
        </w:rPr>
        <w:tab/>
        <w:t>20</w:t>
      </w:r>
      <w:r w:rsidRPr="001B4374">
        <w:rPr>
          <w:sz w:val="28"/>
          <w:szCs w:val="28"/>
        </w:rPr>
        <w:tab/>
        <w:t>г., заявление о предоставлении жилого</w:t>
      </w:r>
      <w:r>
        <w:rPr>
          <w:sz w:val="28"/>
          <w:szCs w:val="28"/>
        </w:rPr>
        <w:t xml:space="preserve"> </w:t>
      </w:r>
      <w:r w:rsidRPr="001B4374">
        <w:rPr>
          <w:sz w:val="28"/>
          <w:szCs w:val="28"/>
        </w:rPr>
        <w:t>помещений по договорам найма жилых помещений жилищного фонда социального использования и ему присвоен порядковый номер _____ в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9263AF" w:rsidRPr="001B4374" w:rsidRDefault="009263AF" w:rsidP="00D56DBE">
      <w:pPr>
        <w:ind w:firstLine="567"/>
        <w:jc w:val="both"/>
        <w:rPr>
          <w:sz w:val="28"/>
          <w:szCs w:val="28"/>
        </w:rPr>
      </w:pPr>
    </w:p>
    <w:p w:rsidR="009263AF" w:rsidRPr="001B4374" w:rsidRDefault="009263AF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Заявление принял_____________________________________________</w:t>
      </w:r>
    </w:p>
    <w:p w:rsidR="009263AF" w:rsidRPr="00D07BD5" w:rsidRDefault="009263AF" w:rsidP="00D56DBE">
      <w:pPr>
        <w:ind w:firstLine="567"/>
        <w:jc w:val="both"/>
        <w:rPr>
          <w:b/>
          <w:bCs/>
          <w:spacing w:val="-10"/>
        </w:rPr>
      </w:pPr>
      <w:r>
        <w:rPr>
          <w:b/>
          <w:bCs/>
          <w:spacing w:val="-10"/>
        </w:rPr>
        <w:t xml:space="preserve">                                                                 </w:t>
      </w:r>
      <w:r w:rsidRPr="00D07BD5">
        <w:rPr>
          <w:b/>
          <w:bCs/>
          <w:spacing w:val="-10"/>
        </w:rPr>
        <w:t>(должность)</w:t>
      </w:r>
    </w:p>
    <w:p w:rsidR="009263AF" w:rsidRPr="001B4374" w:rsidRDefault="009263AF" w:rsidP="00D07BD5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>__________________________________________________________________</w:t>
      </w:r>
    </w:p>
    <w:p w:rsidR="009263AF" w:rsidRPr="00D07BD5" w:rsidRDefault="009263AF" w:rsidP="00D56DBE">
      <w:pPr>
        <w:ind w:firstLine="567"/>
        <w:jc w:val="both"/>
        <w:rPr>
          <w:b/>
          <w:bCs/>
          <w:spacing w:val="-10"/>
          <w:sz w:val="22"/>
          <w:szCs w:val="22"/>
        </w:rPr>
      </w:pPr>
      <w:r w:rsidRPr="00D07BD5">
        <w:rPr>
          <w:b/>
          <w:bCs/>
          <w:spacing w:val="-10"/>
          <w:sz w:val="22"/>
          <w:szCs w:val="22"/>
        </w:rPr>
        <w:t>(Ф.И.О. исполнителя, принявшего заявление)</w:t>
      </w:r>
    </w:p>
    <w:p w:rsidR="009263AF" w:rsidRPr="00D07BD5" w:rsidRDefault="009263AF" w:rsidP="00D56DBE">
      <w:pPr>
        <w:ind w:firstLine="567"/>
        <w:jc w:val="both"/>
        <w:rPr>
          <w:sz w:val="22"/>
          <w:szCs w:val="22"/>
        </w:rPr>
      </w:pPr>
      <w:r w:rsidRPr="00D07BD5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    </w:t>
      </w:r>
      <w:r w:rsidRPr="00D07BD5">
        <w:rPr>
          <w:sz w:val="22"/>
          <w:szCs w:val="22"/>
        </w:rPr>
        <w:t xml:space="preserve"> «</w:t>
      </w:r>
      <w:r w:rsidRPr="00D07BD5">
        <w:rPr>
          <w:sz w:val="22"/>
          <w:szCs w:val="22"/>
        </w:rPr>
        <w:tab/>
        <w:t>»</w:t>
      </w:r>
      <w:r w:rsidRPr="00D07BD5">
        <w:rPr>
          <w:sz w:val="22"/>
          <w:szCs w:val="22"/>
        </w:rPr>
        <w:tab/>
        <w:t>20</w:t>
      </w:r>
      <w:r w:rsidRPr="00D07BD5">
        <w:rPr>
          <w:sz w:val="22"/>
          <w:szCs w:val="22"/>
        </w:rPr>
        <w:tab/>
        <w:t>г.</w:t>
      </w:r>
    </w:p>
    <w:p w:rsidR="009263AF" w:rsidRPr="00D07BD5" w:rsidRDefault="009263AF" w:rsidP="00D56DBE">
      <w:pPr>
        <w:ind w:firstLine="567"/>
        <w:jc w:val="both"/>
        <w:rPr>
          <w:b/>
          <w:bCs/>
          <w:spacing w:val="-10"/>
          <w:sz w:val="22"/>
          <w:szCs w:val="22"/>
        </w:rPr>
      </w:pPr>
      <w:r w:rsidRPr="00D07BD5">
        <w:rPr>
          <w:b/>
          <w:bCs/>
          <w:spacing w:val="-10"/>
          <w:sz w:val="22"/>
          <w:szCs w:val="22"/>
        </w:rPr>
        <w:t>(подпись)</w:t>
      </w:r>
      <w:r w:rsidRPr="00D07BD5">
        <w:rPr>
          <w:spacing w:val="-10"/>
          <w:sz w:val="22"/>
          <w:szCs w:val="22"/>
        </w:rPr>
        <w:tab/>
        <w:t xml:space="preserve">                                             </w:t>
      </w:r>
      <w:r w:rsidRPr="00D07BD5">
        <w:rPr>
          <w:b/>
          <w:bCs/>
          <w:spacing w:val="-10"/>
          <w:sz w:val="22"/>
          <w:szCs w:val="22"/>
        </w:rPr>
        <w:t>(дата)</w:t>
      </w:r>
    </w:p>
    <w:p w:rsidR="009263AF" w:rsidRPr="00D07BD5" w:rsidRDefault="009263AF" w:rsidP="00D56DBE">
      <w:pPr>
        <w:ind w:firstLine="567"/>
        <w:jc w:val="both"/>
        <w:rPr>
          <w:sz w:val="22"/>
          <w:szCs w:val="22"/>
        </w:rPr>
      </w:pPr>
      <w:r w:rsidRPr="00D07BD5">
        <w:rPr>
          <w:sz w:val="22"/>
          <w:szCs w:val="22"/>
        </w:rPr>
        <w:t>МП</w:t>
      </w:r>
    </w:p>
    <w:p w:rsidR="009263AF" w:rsidRPr="001B4374" w:rsidRDefault="009263AF" w:rsidP="00D56DBE">
      <w:pPr>
        <w:ind w:firstLine="567"/>
        <w:jc w:val="both"/>
        <w:rPr>
          <w:b/>
          <w:bCs/>
          <w:sz w:val="28"/>
          <w:szCs w:val="28"/>
        </w:rPr>
      </w:pPr>
    </w:p>
    <w:p w:rsidR="009263AF" w:rsidRPr="001B4374" w:rsidRDefault="009263AF">
      <w:pPr>
        <w:rPr>
          <w:sz w:val="28"/>
          <w:szCs w:val="28"/>
        </w:rPr>
      </w:pPr>
    </w:p>
    <w:sectPr w:rsidR="009263AF" w:rsidRPr="001B4374" w:rsidSect="0056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3AF" w:rsidRDefault="009263AF">
      <w:r>
        <w:separator/>
      </w:r>
    </w:p>
  </w:endnote>
  <w:endnote w:type="continuationSeparator" w:id="0">
    <w:p w:rsidR="009263AF" w:rsidRDefault="00926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3AF" w:rsidRDefault="009263AF">
      <w:r>
        <w:separator/>
      </w:r>
    </w:p>
  </w:footnote>
  <w:footnote w:type="continuationSeparator" w:id="0">
    <w:p w:rsidR="009263AF" w:rsidRDefault="00926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AF" w:rsidRDefault="009263AF">
    <w:pPr>
      <w:pStyle w:val="Style2"/>
      <w:widowControl/>
      <w:spacing w:line="240" w:lineRule="auto"/>
      <w:ind w:left="2398" w:right="-2145"/>
      <w:rPr>
        <w:rStyle w:val="FontStyle32"/>
        <w:color w:val="800000"/>
        <w:sz w:val="20"/>
        <w:szCs w:val="20"/>
      </w:rPr>
    </w:pPr>
    <w:r>
      <w:rPr>
        <w:rStyle w:val="FontStyle32"/>
        <w:color w:val="800000"/>
        <w:sz w:val="20"/>
        <w:szCs w:val="20"/>
      </w:rPr>
      <w:t>Документ подписан электронно-цифровой подписью:</w:t>
    </w:r>
  </w:p>
  <w:p w:rsidR="009263AF" w:rsidRDefault="009263AF">
    <w:pPr>
      <w:pStyle w:val="Style2"/>
      <w:widowControl/>
      <w:spacing w:line="240" w:lineRule="auto"/>
      <w:ind w:left="2398" w:right="-2145"/>
      <w:rPr>
        <w:rStyle w:val="FontStyle32"/>
        <w:color w:val="800000"/>
        <w:sz w:val="20"/>
        <w:szCs w:val="20"/>
      </w:rPr>
    </w:pPr>
    <w:r>
      <w:rPr>
        <w:rStyle w:val="FontStyle32"/>
        <w:color w:val="800000"/>
        <w:sz w:val="20"/>
        <w:szCs w:val="20"/>
      </w:rPr>
      <w:t>Владелец: Шевцов Андрей Алексеевич</w:t>
    </w:r>
  </w:p>
  <w:p w:rsidR="009263AF" w:rsidRDefault="009263AF">
    <w:pPr>
      <w:pStyle w:val="Style2"/>
      <w:widowControl/>
      <w:spacing w:line="240" w:lineRule="auto"/>
      <w:ind w:left="2398" w:right="-2145"/>
      <w:rPr>
        <w:rStyle w:val="FontStyle32"/>
        <w:color w:val="800000"/>
        <w:sz w:val="20"/>
        <w:szCs w:val="20"/>
      </w:rPr>
    </w:pPr>
    <w:r>
      <w:rPr>
        <w:rStyle w:val="FontStyle32"/>
        <w:color w:val="800000"/>
        <w:sz w:val="20"/>
        <w:szCs w:val="20"/>
      </w:rPr>
      <w:t>Должность: Глава администрации"397692</w:t>
    </w:r>
  </w:p>
  <w:p w:rsidR="009263AF" w:rsidRDefault="009263AF">
    <w:pPr>
      <w:pStyle w:val="Style2"/>
      <w:widowControl/>
      <w:spacing w:line="240" w:lineRule="auto"/>
      <w:ind w:left="2398" w:right="-2145"/>
      <w:rPr>
        <w:rStyle w:val="FontStyle32"/>
        <w:color w:val="800000"/>
        <w:sz w:val="20"/>
        <w:szCs w:val="20"/>
      </w:rPr>
    </w:pPr>
    <w:r>
      <w:rPr>
        <w:rStyle w:val="FontStyle32"/>
        <w:color w:val="800000"/>
        <w:sz w:val="20"/>
        <w:szCs w:val="20"/>
      </w:rPr>
      <w:t>Дата подписи: 17.06.2015 9:18:13</w:t>
    </w:r>
  </w:p>
  <w:p w:rsidR="009263AF" w:rsidRPr="00EB6BF3" w:rsidRDefault="009263AF">
    <w:pPr>
      <w:pStyle w:val="Style2"/>
      <w:widowControl/>
      <w:spacing w:line="240" w:lineRule="auto"/>
      <w:ind w:left="2398" w:right="-2145"/>
      <w:rPr>
        <w:rStyle w:val="FontStyle32"/>
        <w:color w:val="8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AF" w:rsidRPr="005E6095" w:rsidRDefault="009263AF" w:rsidP="005E6095">
    <w:pPr>
      <w:pStyle w:val="Header"/>
      <w:rPr>
        <w:rStyle w:val="FontStyle32"/>
        <w:rFonts w:ascii="Arial" w:hAnsi="Arial" w:cs="Arial"/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EA2"/>
    <w:rsid w:val="00013389"/>
    <w:rsid w:val="00017E9A"/>
    <w:rsid w:val="00020AF2"/>
    <w:rsid w:val="0002476A"/>
    <w:rsid w:val="000470FA"/>
    <w:rsid w:val="000636DB"/>
    <w:rsid w:val="0009182B"/>
    <w:rsid w:val="00091CE8"/>
    <w:rsid w:val="00095EEA"/>
    <w:rsid w:val="000A16FC"/>
    <w:rsid w:val="000A4620"/>
    <w:rsid w:val="000B0E2B"/>
    <w:rsid w:val="000C3173"/>
    <w:rsid w:val="000E0424"/>
    <w:rsid w:val="000E78D7"/>
    <w:rsid w:val="000E7CF2"/>
    <w:rsid w:val="000F2796"/>
    <w:rsid w:val="000F3373"/>
    <w:rsid w:val="001246D0"/>
    <w:rsid w:val="00144C99"/>
    <w:rsid w:val="00160477"/>
    <w:rsid w:val="00163401"/>
    <w:rsid w:val="00170D0D"/>
    <w:rsid w:val="001742D1"/>
    <w:rsid w:val="001754CB"/>
    <w:rsid w:val="001A3DCC"/>
    <w:rsid w:val="001B4374"/>
    <w:rsid w:val="001D052C"/>
    <w:rsid w:val="001D383F"/>
    <w:rsid w:val="001E60FC"/>
    <w:rsid w:val="001E7621"/>
    <w:rsid w:val="001F668D"/>
    <w:rsid w:val="001F6FF9"/>
    <w:rsid w:val="001F74A7"/>
    <w:rsid w:val="00204EB9"/>
    <w:rsid w:val="00210876"/>
    <w:rsid w:val="0026716B"/>
    <w:rsid w:val="00270F89"/>
    <w:rsid w:val="00280D56"/>
    <w:rsid w:val="002B2C8C"/>
    <w:rsid w:val="002C080B"/>
    <w:rsid w:val="002C0BDB"/>
    <w:rsid w:val="002D2840"/>
    <w:rsid w:val="002D3C16"/>
    <w:rsid w:val="002D4CD4"/>
    <w:rsid w:val="00310A53"/>
    <w:rsid w:val="0034539D"/>
    <w:rsid w:val="00345CC3"/>
    <w:rsid w:val="00356CB7"/>
    <w:rsid w:val="0036434D"/>
    <w:rsid w:val="003651A4"/>
    <w:rsid w:val="00383ACA"/>
    <w:rsid w:val="00386096"/>
    <w:rsid w:val="003965D6"/>
    <w:rsid w:val="003B6CC7"/>
    <w:rsid w:val="003D118E"/>
    <w:rsid w:val="003E5C82"/>
    <w:rsid w:val="00405503"/>
    <w:rsid w:val="00417BB6"/>
    <w:rsid w:val="00440A58"/>
    <w:rsid w:val="004518DC"/>
    <w:rsid w:val="0046426E"/>
    <w:rsid w:val="0046742D"/>
    <w:rsid w:val="004849F2"/>
    <w:rsid w:val="004D2361"/>
    <w:rsid w:val="004F3BA0"/>
    <w:rsid w:val="00501ADF"/>
    <w:rsid w:val="00515E58"/>
    <w:rsid w:val="00517455"/>
    <w:rsid w:val="005515E8"/>
    <w:rsid w:val="00563FA9"/>
    <w:rsid w:val="005A7AB0"/>
    <w:rsid w:val="005B3115"/>
    <w:rsid w:val="005D637B"/>
    <w:rsid w:val="005E0907"/>
    <w:rsid w:val="005E6095"/>
    <w:rsid w:val="00600774"/>
    <w:rsid w:val="0060755E"/>
    <w:rsid w:val="006303D0"/>
    <w:rsid w:val="006379AB"/>
    <w:rsid w:val="00647476"/>
    <w:rsid w:val="00651138"/>
    <w:rsid w:val="0065355D"/>
    <w:rsid w:val="0065638F"/>
    <w:rsid w:val="00657906"/>
    <w:rsid w:val="00663B64"/>
    <w:rsid w:val="006722EE"/>
    <w:rsid w:val="006752BE"/>
    <w:rsid w:val="00686219"/>
    <w:rsid w:val="006935B6"/>
    <w:rsid w:val="006A0266"/>
    <w:rsid w:val="006A3C9D"/>
    <w:rsid w:val="006B30F4"/>
    <w:rsid w:val="006C5D2D"/>
    <w:rsid w:val="006D1A6A"/>
    <w:rsid w:val="006E7D48"/>
    <w:rsid w:val="006F62DB"/>
    <w:rsid w:val="00705D8F"/>
    <w:rsid w:val="00723422"/>
    <w:rsid w:val="00723B14"/>
    <w:rsid w:val="00741BA1"/>
    <w:rsid w:val="00743338"/>
    <w:rsid w:val="00763035"/>
    <w:rsid w:val="0076535F"/>
    <w:rsid w:val="00780D90"/>
    <w:rsid w:val="007831C7"/>
    <w:rsid w:val="007B0541"/>
    <w:rsid w:val="007B4856"/>
    <w:rsid w:val="007D6829"/>
    <w:rsid w:val="007D739B"/>
    <w:rsid w:val="007E0699"/>
    <w:rsid w:val="007E4F34"/>
    <w:rsid w:val="0082513A"/>
    <w:rsid w:val="00840EDA"/>
    <w:rsid w:val="00842F92"/>
    <w:rsid w:val="008527BC"/>
    <w:rsid w:val="00853553"/>
    <w:rsid w:val="00855C1D"/>
    <w:rsid w:val="008604D3"/>
    <w:rsid w:val="0087006D"/>
    <w:rsid w:val="00870693"/>
    <w:rsid w:val="0089095D"/>
    <w:rsid w:val="008C5DCE"/>
    <w:rsid w:val="008D2406"/>
    <w:rsid w:val="008D7C74"/>
    <w:rsid w:val="00900364"/>
    <w:rsid w:val="00911016"/>
    <w:rsid w:val="009263AF"/>
    <w:rsid w:val="00935645"/>
    <w:rsid w:val="00947E66"/>
    <w:rsid w:val="00950A15"/>
    <w:rsid w:val="009601AC"/>
    <w:rsid w:val="00962538"/>
    <w:rsid w:val="00965330"/>
    <w:rsid w:val="009979FC"/>
    <w:rsid w:val="009B0B4A"/>
    <w:rsid w:val="009C7723"/>
    <w:rsid w:val="009D21F1"/>
    <w:rsid w:val="009F164C"/>
    <w:rsid w:val="009F316B"/>
    <w:rsid w:val="009F5BB4"/>
    <w:rsid w:val="00A01030"/>
    <w:rsid w:val="00A11B7D"/>
    <w:rsid w:val="00A40C66"/>
    <w:rsid w:val="00A45652"/>
    <w:rsid w:val="00A55974"/>
    <w:rsid w:val="00A56A18"/>
    <w:rsid w:val="00A6379D"/>
    <w:rsid w:val="00A7519C"/>
    <w:rsid w:val="00A7737B"/>
    <w:rsid w:val="00A9257B"/>
    <w:rsid w:val="00AA2FF7"/>
    <w:rsid w:val="00AC34D7"/>
    <w:rsid w:val="00AC5315"/>
    <w:rsid w:val="00AD070E"/>
    <w:rsid w:val="00AD4B86"/>
    <w:rsid w:val="00AD682A"/>
    <w:rsid w:val="00AE66E0"/>
    <w:rsid w:val="00AF2696"/>
    <w:rsid w:val="00AF4B1E"/>
    <w:rsid w:val="00B266E7"/>
    <w:rsid w:val="00B31A55"/>
    <w:rsid w:val="00B375CD"/>
    <w:rsid w:val="00B46013"/>
    <w:rsid w:val="00B518CB"/>
    <w:rsid w:val="00B5330C"/>
    <w:rsid w:val="00B62819"/>
    <w:rsid w:val="00BB04AA"/>
    <w:rsid w:val="00BB3F28"/>
    <w:rsid w:val="00BC4397"/>
    <w:rsid w:val="00BD15AE"/>
    <w:rsid w:val="00BE2726"/>
    <w:rsid w:val="00BE7B8B"/>
    <w:rsid w:val="00BF0D37"/>
    <w:rsid w:val="00BF3625"/>
    <w:rsid w:val="00C04705"/>
    <w:rsid w:val="00C325B8"/>
    <w:rsid w:val="00C474C3"/>
    <w:rsid w:val="00C5791B"/>
    <w:rsid w:val="00C65AF4"/>
    <w:rsid w:val="00C93065"/>
    <w:rsid w:val="00CA0AB9"/>
    <w:rsid w:val="00CC3F58"/>
    <w:rsid w:val="00CD6822"/>
    <w:rsid w:val="00D039DD"/>
    <w:rsid w:val="00D07BD5"/>
    <w:rsid w:val="00D11201"/>
    <w:rsid w:val="00D37FF1"/>
    <w:rsid w:val="00D42DCC"/>
    <w:rsid w:val="00D46A9D"/>
    <w:rsid w:val="00D56DBE"/>
    <w:rsid w:val="00D63305"/>
    <w:rsid w:val="00D9008C"/>
    <w:rsid w:val="00D90451"/>
    <w:rsid w:val="00D97A72"/>
    <w:rsid w:val="00DB0CC7"/>
    <w:rsid w:val="00DB1E94"/>
    <w:rsid w:val="00DB6061"/>
    <w:rsid w:val="00DB62D2"/>
    <w:rsid w:val="00E020EC"/>
    <w:rsid w:val="00E0789F"/>
    <w:rsid w:val="00E37BD5"/>
    <w:rsid w:val="00E47847"/>
    <w:rsid w:val="00E56FA7"/>
    <w:rsid w:val="00E6010F"/>
    <w:rsid w:val="00E61EF1"/>
    <w:rsid w:val="00E82633"/>
    <w:rsid w:val="00EB215D"/>
    <w:rsid w:val="00EB2D31"/>
    <w:rsid w:val="00EB6BF3"/>
    <w:rsid w:val="00EB7F36"/>
    <w:rsid w:val="00EC249A"/>
    <w:rsid w:val="00EC35C7"/>
    <w:rsid w:val="00EC4EA2"/>
    <w:rsid w:val="00EE0481"/>
    <w:rsid w:val="00EF0F9B"/>
    <w:rsid w:val="00F0277B"/>
    <w:rsid w:val="00F0519D"/>
    <w:rsid w:val="00F06469"/>
    <w:rsid w:val="00F119F1"/>
    <w:rsid w:val="00F14100"/>
    <w:rsid w:val="00F66B94"/>
    <w:rsid w:val="00F75C8E"/>
    <w:rsid w:val="00F81BF5"/>
    <w:rsid w:val="00F82D07"/>
    <w:rsid w:val="00F9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03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Normal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Header">
    <w:name w:val="header"/>
    <w:basedOn w:val="Normal"/>
    <w:link w:val="HeaderChar"/>
    <w:uiPriority w:val="99"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6DB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6DBE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7</Pages>
  <Words>1881</Words>
  <Characters>10726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2015-06-24T13:36:00Z</cp:lastPrinted>
  <dcterms:created xsi:type="dcterms:W3CDTF">2015-06-19T08:06:00Z</dcterms:created>
  <dcterms:modified xsi:type="dcterms:W3CDTF">2015-06-24T13:37:00Z</dcterms:modified>
</cp:coreProperties>
</file>