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47" w:rsidRPr="00750D97" w:rsidRDefault="00446947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46947" w:rsidRPr="00750D97" w:rsidRDefault="00446947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 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46947" w:rsidRPr="00750D97" w:rsidRDefault="00446947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46947" w:rsidRPr="00750D97" w:rsidRDefault="00446947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46947" w:rsidRPr="00750D97" w:rsidRDefault="00446947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47" w:rsidRPr="00750D97" w:rsidRDefault="00446947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47" w:rsidRPr="00750D97" w:rsidRDefault="00446947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6947" w:rsidRPr="00750D97" w:rsidRDefault="00446947" w:rsidP="00655115">
      <w:pPr>
        <w:rPr>
          <w:rFonts w:ascii="Times New Roman" w:hAnsi="Times New Roman" w:cs="Times New Roman"/>
          <w:sz w:val="28"/>
          <w:szCs w:val="28"/>
        </w:rPr>
      </w:pPr>
    </w:p>
    <w:p w:rsidR="00446947" w:rsidRPr="00750D97" w:rsidRDefault="00446947" w:rsidP="00655115">
      <w:pPr>
        <w:rPr>
          <w:rFonts w:ascii="Times New Roman" w:hAnsi="Times New Roman" w:cs="Times New Roman"/>
          <w:sz w:val="28"/>
          <w:szCs w:val="28"/>
        </w:rPr>
      </w:pPr>
    </w:p>
    <w:p w:rsidR="00446947" w:rsidRPr="00750D97" w:rsidRDefault="00446947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12.12.2016 года № 130</w:t>
      </w:r>
    </w:p>
    <w:p w:rsidR="00446947" w:rsidRPr="00750D97" w:rsidRDefault="0044694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0D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446947" w:rsidRPr="00750D97" w:rsidRDefault="00446947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446947" w:rsidRPr="00451EFA" w:rsidRDefault="00446947" w:rsidP="00451EFA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51EF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451EF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451EF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451EF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446947" w:rsidRPr="00750D97" w:rsidRDefault="00446947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6947" w:rsidRPr="00750D97" w:rsidRDefault="00446947" w:rsidP="00655115">
      <w:pPr>
        <w:rPr>
          <w:rFonts w:ascii="Times New Roman" w:hAnsi="Times New Roman" w:cs="Times New Roman"/>
          <w:sz w:val="28"/>
          <w:szCs w:val="28"/>
        </w:rPr>
      </w:pPr>
    </w:p>
    <w:p w:rsidR="00446947" w:rsidRDefault="00446947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446947" w:rsidRPr="00750D97" w:rsidRDefault="00446947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46947" w:rsidRPr="00750D97" w:rsidRDefault="00446947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46947" w:rsidRPr="00750D97" w:rsidRDefault="00446947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46947" w:rsidRPr="00750D97" w:rsidRDefault="00446947" w:rsidP="00D8760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1.</w:t>
      </w:r>
      <w:r w:rsidRPr="00D876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D876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25.01.2015</w:t>
      </w:r>
      <w:r w:rsidRPr="00D876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876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D8760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D8760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D8760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8760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446947" w:rsidRPr="00276FA5" w:rsidRDefault="00446947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46947" w:rsidRPr="00750D97" w:rsidRDefault="00446947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947" w:rsidRPr="00750D97" w:rsidRDefault="00446947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46947" w:rsidRPr="00750D97" w:rsidRDefault="00446947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6947" w:rsidRPr="00750D97" w:rsidRDefault="00446947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6947" w:rsidRPr="00750D97" w:rsidRDefault="00446947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46947" w:rsidRPr="00750D97" w:rsidRDefault="00446947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6947" w:rsidRPr="00750D97" w:rsidRDefault="00446947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6947" w:rsidRPr="00750D97" w:rsidSect="0021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D728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1268E"/>
    <w:rsid w:val="0023005F"/>
    <w:rsid w:val="00267364"/>
    <w:rsid w:val="00276FA5"/>
    <w:rsid w:val="002A6B59"/>
    <w:rsid w:val="00384773"/>
    <w:rsid w:val="003A19AB"/>
    <w:rsid w:val="00411DDB"/>
    <w:rsid w:val="00446947"/>
    <w:rsid w:val="00450306"/>
    <w:rsid w:val="00451EFA"/>
    <w:rsid w:val="004B577D"/>
    <w:rsid w:val="004C30B3"/>
    <w:rsid w:val="00521DEF"/>
    <w:rsid w:val="00524EBE"/>
    <w:rsid w:val="00555D2C"/>
    <w:rsid w:val="00573ABC"/>
    <w:rsid w:val="005B0EB0"/>
    <w:rsid w:val="005C06FD"/>
    <w:rsid w:val="005F0407"/>
    <w:rsid w:val="0062056D"/>
    <w:rsid w:val="00655115"/>
    <w:rsid w:val="006A3359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67DAF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33A86"/>
    <w:rsid w:val="00C437F8"/>
    <w:rsid w:val="00C54C4B"/>
    <w:rsid w:val="00C65197"/>
    <w:rsid w:val="00CA706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2B35"/>
    <w:rsid w:val="00E43FCA"/>
    <w:rsid w:val="00E65F9E"/>
    <w:rsid w:val="00E8527C"/>
    <w:rsid w:val="00EA279D"/>
    <w:rsid w:val="00EC5C7E"/>
    <w:rsid w:val="00ED14D5"/>
    <w:rsid w:val="00ED3031"/>
    <w:rsid w:val="00EE6160"/>
    <w:rsid w:val="00F30B21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25</cp:revision>
  <dcterms:created xsi:type="dcterms:W3CDTF">2015-12-24T09:04:00Z</dcterms:created>
  <dcterms:modified xsi:type="dcterms:W3CDTF">2016-12-12T06:20:00Z</dcterms:modified>
</cp:coreProperties>
</file>