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BC" w:rsidRDefault="004215BC" w:rsidP="007C289A">
      <w:pPr>
        <w:pStyle w:val="1"/>
        <w:rPr>
          <w:rFonts w:ascii="Times New Roman" w:hAnsi="Times New Roman" w:cs="Times New Roman"/>
        </w:rPr>
      </w:pPr>
      <w:r w:rsidRPr="001A0927">
        <w:rPr>
          <w:rFonts w:ascii="Times New Roman" w:hAnsi="Times New Roman" w:cs="Times New Roman"/>
        </w:rPr>
        <w:t xml:space="preserve">АДМИНИСТРАЦИЯ </w:t>
      </w:r>
    </w:p>
    <w:p w:rsidR="004215BC" w:rsidRDefault="004215BC" w:rsidP="007C289A">
      <w:pPr>
        <w:pStyle w:val="1"/>
        <w:rPr>
          <w:rFonts w:ascii="Times New Roman" w:hAnsi="Times New Roman" w:cs="Times New Roman"/>
        </w:rPr>
      </w:pPr>
      <w:r>
        <w:rPr>
          <w:rFonts w:ascii="Times New Roman" w:hAnsi="Times New Roman" w:cs="Times New Roman"/>
        </w:rPr>
        <w:t xml:space="preserve">КИРСАНОВСКОГО </w:t>
      </w:r>
      <w:r w:rsidRPr="001A0927">
        <w:rPr>
          <w:rFonts w:ascii="Times New Roman" w:hAnsi="Times New Roman" w:cs="Times New Roman"/>
        </w:rPr>
        <w:t xml:space="preserve">СЕЛЬСКОГО ПОСЕЛЕНИЯ </w:t>
      </w:r>
    </w:p>
    <w:p w:rsidR="004215BC" w:rsidRPr="001A0927" w:rsidRDefault="004215BC" w:rsidP="007C289A">
      <w:pPr>
        <w:pStyle w:val="1"/>
        <w:rPr>
          <w:rFonts w:ascii="Times New Roman" w:hAnsi="Times New Roman" w:cs="Times New Roman"/>
        </w:rPr>
      </w:pPr>
      <w:r w:rsidRPr="001A0927">
        <w:rPr>
          <w:rFonts w:ascii="Times New Roman" w:hAnsi="Times New Roman" w:cs="Times New Roman"/>
        </w:rPr>
        <w:t>ГРИБАНОВСКОГО МУНИЦИПАЛЬНОГО РАЙОНА</w:t>
      </w:r>
    </w:p>
    <w:p w:rsidR="004215BC" w:rsidRPr="001A0927" w:rsidRDefault="004215BC" w:rsidP="007C289A">
      <w:pPr>
        <w:pStyle w:val="1"/>
        <w:rPr>
          <w:rFonts w:ascii="Times New Roman" w:hAnsi="Times New Roman" w:cs="Times New Roman"/>
        </w:rPr>
      </w:pPr>
      <w:r w:rsidRPr="001A0927">
        <w:rPr>
          <w:rFonts w:ascii="Times New Roman" w:hAnsi="Times New Roman" w:cs="Times New Roman"/>
        </w:rPr>
        <w:t>ВОРОНЕЖСКОЙ  ОБЛАСТИ</w:t>
      </w:r>
    </w:p>
    <w:p w:rsidR="004215BC" w:rsidRPr="001A0927" w:rsidRDefault="004215BC" w:rsidP="007C289A">
      <w:pPr>
        <w:pStyle w:val="1"/>
        <w:rPr>
          <w:rFonts w:ascii="Times New Roman" w:hAnsi="Times New Roman" w:cs="Times New Roman"/>
        </w:rPr>
      </w:pPr>
    </w:p>
    <w:p w:rsidR="004215BC" w:rsidRPr="001A0927" w:rsidRDefault="004215BC" w:rsidP="007C289A">
      <w:pPr>
        <w:pStyle w:val="1"/>
        <w:rPr>
          <w:rFonts w:ascii="Times New Roman" w:hAnsi="Times New Roman" w:cs="Times New Roman"/>
        </w:rPr>
      </w:pPr>
      <w:r w:rsidRPr="001A0927">
        <w:rPr>
          <w:rFonts w:ascii="Times New Roman" w:hAnsi="Times New Roman" w:cs="Times New Roman"/>
        </w:rPr>
        <w:t>ПОСТАНОВЛЕНИЕ</w:t>
      </w:r>
    </w:p>
    <w:p w:rsidR="004215BC" w:rsidRPr="001A0927" w:rsidRDefault="004215BC" w:rsidP="007C289A">
      <w:pPr>
        <w:jc w:val="center"/>
        <w:rPr>
          <w:rFonts w:ascii="Times New Roman" w:hAnsi="Times New Roman" w:cs="Times New Roman"/>
          <w:b/>
          <w:bCs/>
          <w:sz w:val="28"/>
          <w:szCs w:val="28"/>
        </w:rPr>
      </w:pPr>
    </w:p>
    <w:p w:rsidR="004215BC" w:rsidRPr="001A0927" w:rsidRDefault="004215BC" w:rsidP="007C289A">
      <w:pPr>
        <w:pStyle w:val="2"/>
        <w:rPr>
          <w:rFonts w:ascii="Times New Roman" w:hAnsi="Times New Roman" w:cs="Times New Roman"/>
          <w:b w:val="0"/>
          <w:bCs w:val="0"/>
        </w:rPr>
      </w:pPr>
      <w:r>
        <w:rPr>
          <w:rFonts w:ascii="Times New Roman" w:hAnsi="Times New Roman" w:cs="Times New Roman"/>
          <w:b w:val="0"/>
          <w:bCs w:val="0"/>
        </w:rPr>
        <w:t>о</w:t>
      </w:r>
      <w:r w:rsidRPr="001A0927">
        <w:rPr>
          <w:rFonts w:ascii="Times New Roman" w:hAnsi="Times New Roman" w:cs="Times New Roman"/>
          <w:b w:val="0"/>
          <w:bCs w:val="0"/>
        </w:rPr>
        <w:t xml:space="preserve">т </w:t>
      </w:r>
      <w:r>
        <w:rPr>
          <w:rFonts w:ascii="Times New Roman" w:hAnsi="Times New Roman" w:cs="Times New Roman"/>
          <w:b w:val="0"/>
          <w:bCs w:val="0"/>
        </w:rPr>
        <w:t>25.01.2016</w:t>
      </w:r>
      <w:r w:rsidRPr="001A0927">
        <w:rPr>
          <w:rFonts w:ascii="Times New Roman" w:hAnsi="Times New Roman" w:cs="Times New Roman"/>
          <w:b w:val="0"/>
          <w:bCs w:val="0"/>
        </w:rPr>
        <w:t xml:space="preserve"> г.  №  </w:t>
      </w:r>
      <w:r>
        <w:rPr>
          <w:rFonts w:ascii="Times New Roman" w:hAnsi="Times New Roman" w:cs="Times New Roman"/>
          <w:b w:val="0"/>
          <w:bCs w:val="0"/>
        </w:rPr>
        <w:t>4</w:t>
      </w:r>
      <w:r w:rsidRPr="001A0927">
        <w:rPr>
          <w:rFonts w:ascii="Times New Roman" w:hAnsi="Times New Roman" w:cs="Times New Roman"/>
          <w:b w:val="0"/>
          <w:bCs w:val="0"/>
        </w:rPr>
        <w:t xml:space="preserve">             </w:t>
      </w:r>
    </w:p>
    <w:p w:rsidR="004215BC" w:rsidRPr="001A0927" w:rsidRDefault="004215BC" w:rsidP="007C289A">
      <w:pPr>
        <w:pStyle w:val="2"/>
        <w:ind w:left="-1276" w:firstLine="1276"/>
        <w:rPr>
          <w:rFonts w:ascii="Times New Roman" w:hAnsi="Times New Roman" w:cs="Times New Roman"/>
          <w:b w:val="0"/>
          <w:bCs w:val="0"/>
        </w:rPr>
      </w:pPr>
      <w:r w:rsidRPr="001A0927">
        <w:rPr>
          <w:rFonts w:ascii="Times New Roman" w:hAnsi="Times New Roman" w:cs="Times New Roman"/>
          <w:b w:val="0"/>
          <w:bCs w:val="0"/>
        </w:rPr>
        <w:t xml:space="preserve"> с. </w:t>
      </w:r>
      <w:r>
        <w:rPr>
          <w:rFonts w:ascii="Times New Roman" w:hAnsi="Times New Roman" w:cs="Times New Roman"/>
          <w:b w:val="0"/>
          <w:bCs w:val="0"/>
        </w:rPr>
        <w:t>Кирсановка</w:t>
      </w:r>
    </w:p>
    <w:p w:rsidR="004215BC" w:rsidRPr="00BF2BFD" w:rsidRDefault="004215BC" w:rsidP="007C289A">
      <w:pPr>
        <w:pStyle w:val="2"/>
        <w:rPr>
          <w:rFonts w:ascii="Times New Roman" w:eastAsia="SimSun" w:hAnsi="Times New Roman"/>
          <w:b w:val="0"/>
          <w:bCs w:val="0"/>
          <w:kern w:val="1"/>
          <w:lang w:eastAsia="hi-IN" w:bidi="hi-IN"/>
        </w:rPr>
      </w:pPr>
    </w:p>
    <w:p w:rsidR="004215BC" w:rsidRPr="00BF2BFD" w:rsidRDefault="004215BC" w:rsidP="007C289A">
      <w:pPr>
        <w:pStyle w:val="ConsPlusTitle"/>
        <w:widowControl/>
        <w:ind w:right="4988"/>
        <w:jc w:val="both"/>
        <w:rPr>
          <w:rFonts w:ascii="Times New Roman" w:eastAsia="SimSun" w:hAnsi="Times New Roman" w:cs="Times New Roman"/>
          <w:kern w:val="1"/>
          <w:sz w:val="28"/>
          <w:szCs w:val="28"/>
          <w:lang w:eastAsia="hi-IN" w:bidi="hi-IN"/>
        </w:rPr>
      </w:pPr>
      <w:r w:rsidRPr="00BF2BFD">
        <w:rPr>
          <w:rFonts w:ascii="Times New Roman" w:eastAsia="SimSun" w:hAnsi="Times New Roman" w:cs="Times New Roman"/>
          <w:kern w:val="1"/>
          <w:sz w:val="28"/>
          <w:szCs w:val="28"/>
          <w:lang w:eastAsia="hi-IN" w:bidi="hi-IN"/>
        </w:rPr>
        <w:t xml:space="preserve">Об утверждении административного </w:t>
      </w:r>
    </w:p>
    <w:p w:rsidR="004215BC" w:rsidRPr="00E813A9" w:rsidRDefault="004215BC" w:rsidP="007C289A">
      <w:pPr>
        <w:pStyle w:val="ConsPlusTitle"/>
        <w:widowControl/>
        <w:ind w:right="4988"/>
        <w:jc w:val="both"/>
        <w:rPr>
          <w:rFonts w:ascii="Times New Roman" w:eastAsia="SimSun" w:hAnsi="Times New Roman" w:cs="Times New Roman"/>
          <w:kern w:val="1"/>
          <w:sz w:val="28"/>
          <w:szCs w:val="28"/>
          <w:lang w:eastAsia="hi-IN" w:bidi="hi-IN"/>
        </w:rPr>
      </w:pPr>
      <w:r w:rsidRPr="00BF2BFD">
        <w:rPr>
          <w:rFonts w:ascii="Times New Roman" w:eastAsia="SimSun" w:hAnsi="Times New Roman" w:cs="Times New Roman"/>
          <w:kern w:val="1"/>
          <w:sz w:val="28"/>
          <w:szCs w:val="28"/>
          <w:lang w:eastAsia="hi-IN" w:bidi="hi-IN"/>
        </w:rPr>
        <w:t xml:space="preserve">регламента </w:t>
      </w:r>
      <w:r>
        <w:rPr>
          <w:rFonts w:ascii="Times New Roman" w:eastAsia="SimSun" w:hAnsi="Times New Roman" w:cs="Times New Roman"/>
          <w:kern w:val="1"/>
          <w:sz w:val="28"/>
          <w:szCs w:val="28"/>
          <w:lang w:eastAsia="hi-IN" w:bidi="hi-IN"/>
        </w:rPr>
        <w:t xml:space="preserve">администрации Кирсановского  сельского поселения </w:t>
      </w:r>
      <w:r w:rsidRPr="00BF2BFD">
        <w:rPr>
          <w:rFonts w:ascii="Times New Roman" w:eastAsia="SimSun" w:hAnsi="Times New Roman" w:cs="Times New Roman"/>
          <w:kern w:val="1"/>
          <w:sz w:val="28"/>
          <w:szCs w:val="28"/>
          <w:lang w:eastAsia="hi-IN" w:bidi="hi-IN"/>
        </w:rPr>
        <w:t xml:space="preserve">по предоставлению муниципальной услуги </w:t>
      </w:r>
      <w:r w:rsidRPr="00E813A9">
        <w:rPr>
          <w:rFonts w:ascii="Times New Roman" w:eastAsia="SimSun" w:hAnsi="Times New Roman" w:cs="Times New Roman"/>
          <w:kern w:val="1"/>
          <w:sz w:val="28"/>
          <w:szCs w:val="28"/>
          <w:lang w:eastAsia="hi-IN" w:bidi="hi-IN"/>
        </w:rPr>
        <w:t>«</w:t>
      </w:r>
      <w:r w:rsidRPr="00BA63DD">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813A9">
        <w:rPr>
          <w:rFonts w:ascii="Times New Roman" w:eastAsia="SimSun" w:hAnsi="Times New Roman" w:cs="Times New Roman"/>
          <w:kern w:val="1"/>
          <w:sz w:val="28"/>
          <w:szCs w:val="28"/>
          <w:lang w:eastAsia="hi-IN" w:bidi="hi-IN"/>
        </w:rPr>
        <w:t>»</w:t>
      </w:r>
    </w:p>
    <w:p w:rsidR="004215BC" w:rsidRPr="00BF2BFD" w:rsidRDefault="004215BC" w:rsidP="007C289A">
      <w:pPr>
        <w:spacing w:line="360" w:lineRule="auto"/>
        <w:ind w:right="4988"/>
        <w:rPr>
          <w:rFonts w:ascii="Times New Roman" w:hAnsi="Times New Roman" w:cs="Times New Roman"/>
          <w:sz w:val="28"/>
          <w:szCs w:val="28"/>
        </w:rPr>
      </w:pPr>
    </w:p>
    <w:p w:rsidR="004215BC" w:rsidRPr="00BF2BFD" w:rsidRDefault="004215BC" w:rsidP="007C289A">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215BC" w:rsidRPr="00BF2BFD" w:rsidRDefault="004215BC" w:rsidP="007C289A">
      <w:pPr>
        <w:spacing w:line="200" w:lineRule="atLeast"/>
        <w:jc w:val="center"/>
        <w:rPr>
          <w:rFonts w:ascii="Times New Roman" w:hAnsi="Times New Roman" w:cs="Times New Roman"/>
          <w:sz w:val="28"/>
          <w:szCs w:val="28"/>
        </w:rPr>
      </w:pPr>
    </w:p>
    <w:p w:rsidR="004215BC" w:rsidRPr="007C289A" w:rsidRDefault="004215BC" w:rsidP="007C289A">
      <w:pPr>
        <w:spacing w:line="200" w:lineRule="atLeast"/>
        <w:jc w:val="center"/>
        <w:rPr>
          <w:rFonts w:ascii="Times New Roman" w:hAnsi="Times New Roman" w:cs="Times New Roman"/>
          <w:sz w:val="28"/>
          <w:szCs w:val="28"/>
        </w:rPr>
      </w:pPr>
      <w:r w:rsidRPr="007C289A">
        <w:rPr>
          <w:rFonts w:ascii="Times New Roman" w:hAnsi="Times New Roman" w:cs="Times New Roman"/>
          <w:sz w:val="28"/>
          <w:szCs w:val="28"/>
        </w:rPr>
        <w:t>ПОСТАНОВЛЯЕТ:</w:t>
      </w:r>
    </w:p>
    <w:p w:rsidR="004215BC" w:rsidRPr="007C289A" w:rsidRDefault="004215BC" w:rsidP="007C289A">
      <w:pPr>
        <w:pStyle w:val="ConsPlusTitle"/>
        <w:widowControl/>
        <w:ind w:right="27"/>
        <w:jc w:val="both"/>
        <w:rPr>
          <w:rFonts w:ascii="Times New Roman" w:hAnsi="Times New Roman" w:cs="Times New Roman"/>
          <w:b w:val="0"/>
          <w:bCs w:val="0"/>
          <w:sz w:val="28"/>
          <w:szCs w:val="28"/>
        </w:rPr>
      </w:pPr>
      <w:r w:rsidRPr="007C289A">
        <w:rPr>
          <w:rFonts w:ascii="Times New Roman" w:hAnsi="Times New Roman" w:cs="Times New Roman"/>
          <w:b w:val="0"/>
          <w:bCs w:val="0"/>
          <w:sz w:val="28"/>
          <w:szCs w:val="28"/>
        </w:rPr>
        <w:t xml:space="preserve">         1. Утвердить прилагаемый административный регламент</w:t>
      </w:r>
      <w:r w:rsidRPr="007C289A">
        <w:rPr>
          <w:rFonts w:ascii="Times New Roman" w:eastAsia="SimSun" w:hAnsi="Times New Roman" w:cs="Times New Roman"/>
          <w:b w:val="0"/>
          <w:bCs w:val="0"/>
          <w:kern w:val="1"/>
          <w:sz w:val="28"/>
          <w:szCs w:val="28"/>
          <w:lang w:eastAsia="hi-IN" w:bidi="hi-IN"/>
        </w:rPr>
        <w:t xml:space="preserve"> администрации Кирсановского  сельского поселения </w:t>
      </w:r>
      <w:r w:rsidRPr="007C289A">
        <w:rPr>
          <w:rFonts w:ascii="Times New Roman" w:hAnsi="Times New Roman" w:cs="Times New Roman"/>
          <w:b w:val="0"/>
          <w:bCs w:val="0"/>
          <w:sz w:val="28"/>
          <w:szCs w:val="28"/>
        </w:rPr>
        <w:t>по предоставлению муниципальной услуги «</w:t>
      </w:r>
      <w:r w:rsidRPr="007C289A">
        <w:rPr>
          <w:rFonts w:ascii="Times New Roman" w:hAnsi="Times New Roman" w:cs="Times New Roman"/>
          <w:b w:val="0"/>
          <w:bCs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7C289A">
        <w:rPr>
          <w:rFonts w:ascii="Times New Roman" w:eastAsia="SimSun" w:hAnsi="Times New Roman" w:cs="Times New Roman"/>
          <w:b w:val="0"/>
          <w:bCs w:val="0"/>
          <w:kern w:val="1"/>
          <w:sz w:val="28"/>
          <w:szCs w:val="28"/>
          <w:lang w:eastAsia="hi-IN" w:bidi="hi-IN"/>
        </w:rPr>
        <w:t>»</w:t>
      </w:r>
      <w:r w:rsidRPr="007C289A">
        <w:rPr>
          <w:rFonts w:ascii="Times New Roman" w:hAnsi="Times New Roman" w:cs="Times New Roman"/>
          <w:b w:val="0"/>
          <w:bCs w:val="0"/>
          <w:sz w:val="28"/>
          <w:szCs w:val="28"/>
        </w:rPr>
        <w:t>.</w:t>
      </w:r>
    </w:p>
    <w:p w:rsidR="004215BC" w:rsidRPr="007C289A" w:rsidRDefault="004215BC" w:rsidP="007C289A">
      <w:pPr>
        <w:pStyle w:val="ConsPlusTitle"/>
        <w:widowControl/>
        <w:ind w:right="27"/>
        <w:jc w:val="both"/>
        <w:rPr>
          <w:rFonts w:ascii="Times New Roman" w:hAnsi="Times New Roman" w:cs="Times New Roman"/>
          <w:b w:val="0"/>
          <w:bCs w:val="0"/>
          <w:sz w:val="28"/>
          <w:szCs w:val="28"/>
        </w:rPr>
      </w:pPr>
      <w:r w:rsidRPr="007C289A">
        <w:rPr>
          <w:rFonts w:ascii="Times New Roman" w:hAnsi="Times New Roman" w:cs="Times New Roman"/>
          <w:b w:val="0"/>
          <w:bCs w:val="0"/>
          <w:sz w:val="28"/>
          <w:szCs w:val="28"/>
        </w:rPr>
        <w:t xml:space="preserve">         2. Контроль исполнения настоящего постановления оставляю за собой. </w:t>
      </w:r>
    </w:p>
    <w:p w:rsidR="004215BC" w:rsidRDefault="004215BC" w:rsidP="007C289A">
      <w:pPr>
        <w:pStyle w:val="ConsPlusTitle"/>
        <w:widowControl/>
        <w:ind w:right="27"/>
        <w:jc w:val="both"/>
        <w:rPr>
          <w:rFonts w:ascii="Times New Roman" w:hAnsi="Times New Roman" w:cs="Times New Roman"/>
          <w:b w:val="0"/>
          <w:bCs w:val="0"/>
          <w:sz w:val="28"/>
          <w:szCs w:val="28"/>
        </w:rPr>
      </w:pPr>
    </w:p>
    <w:p w:rsidR="004215BC" w:rsidRDefault="004215BC" w:rsidP="007C289A">
      <w:pPr>
        <w:pStyle w:val="ConsPlusTitle"/>
        <w:widowControl/>
        <w:ind w:right="27"/>
        <w:jc w:val="both"/>
        <w:rPr>
          <w:rFonts w:ascii="Times New Roman" w:hAnsi="Times New Roman" w:cs="Times New Roman"/>
          <w:b w:val="0"/>
          <w:bCs w:val="0"/>
          <w:sz w:val="28"/>
          <w:szCs w:val="28"/>
        </w:rPr>
      </w:pPr>
    </w:p>
    <w:p w:rsidR="004215BC" w:rsidRPr="007C289A" w:rsidRDefault="004215BC" w:rsidP="007C289A">
      <w:pPr>
        <w:pStyle w:val="ConsPlusTitle"/>
        <w:widowControl/>
        <w:ind w:right="27"/>
        <w:jc w:val="both"/>
        <w:rPr>
          <w:rFonts w:ascii="Times New Roman" w:hAnsi="Times New Roman" w:cs="Times New Roman"/>
          <w:b w:val="0"/>
          <w:bCs w:val="0"/>
          <w:sz w:val="28"/>
          <w:szCs w:val="28"/>
        </w:rPr>
      </w:pPr>
      <w:r w:rsidRPr="007C289A">
        <w:rPr>
          <w:rFonts w:ascii="Times New Roman" w:hAnsi="Times New Roman" w:cs="Times New Roman"/>
          <w:b w:val="0"/>
          <w:bCs w:val="0"/>
          <w:sz w:val="28"/>
          <w:szCs w:val="28"/>
        </w:rPr>
        <w:t xml:space="preserve">Глава сельского поселения                           </w:t>
      </w:r>
      <w:r>
        <w:rPr>
          <w:rFonts w:ascii="Times New Roman" w:hAnsi="Times New Roman" w:cs="Times New Roman"/>
          <w:b w:val="0"/>
          <w:bCs w:val="0"/>
          <w:sz w:val="28"/>
          <w:szCs w:val="28"/>
        </w:rPr>
        <w:t xml:space="preserve">                              </w:t>
      </w:r>
      <w:r w:rsidRPr="007C289A">
        <w:rPr>
          <w:rFonts w:ascii="Times New Roman" w:hAnsi="Times New Roman" w:cs="Times New Roman"/>
          <w:b w:val="0"/>
          <w:bCs w:val="0"/>
          <w:sz w:val="28"/>
          <w:szCs w:val="28"/>
        </w:rPr>
        <w:t>А.И.Стародубцев</w:t>
      </w:r>
    </w:p>
    <w:p w:rsidR="004215BC" w:rsidRDefault="004215BC" w:rsidP="007C289A">
      <w:pPr>
        <w:pStyle w:val="3"/>
        <w:rPr>
          <w:rFonts w:ascii="Times New Roman" w:hAnsi="Times New Roman" w:cs="Times New Roman"/>
        </w:rPr>
      </w:pPr>
    </w:p>
    <w:p w:rsidR="004215BC" w:rsidRPr="00BF2BFD" w:rsidRDefault="004215BC" w:rsidP="007C289A">
      <w:pPr>
        <w:pStyle w:val="3"/>
        <w:rPr>
          <w:rFonts w:ascii="Times New Roman" w:hAnsi="Times New Roman" w:cs="Times New Roman"/>
        </w:rPr>
      </w:pPr>
      <w:r>
        <w:rPr>
          <w:rFonts w:ascii="Times New Roman" w:hAnsi="Times New Roman" w:cs="Times New Roman"/>
        </w:rPr>
        <w:t>У</w:t>
      </w:r>
      <w:r w:rsidRPr="00BF2BFD">
        <w:rPr>
          <w:rFonts w:ascii="Times New Roman" w:hAnsi="Times New Roman" w:cs="Times New Roman"/>
        </w:rPr>
        <w:t xml:space="preserve">твержден постановлением администрации </w:t>
      </w:r>
      <w:r>
        <w:rPr>
          <w:rFonts w:ascii="Times New Roman" w:hAnsi="Times New Roman" w:cs="Times New Roman"/>
        </w:rPr>
        <w:t xml:space="preserve">Кирсановского </w:t>
      </w:r>
      <w:r w:rsidRPr="00BF2BFD">
        <w:rPr>
          <w:rFonts w:ascii="Times New Roman" w:hAnsi="Times New Roman" w:cs="Times New Roman"/>
        </w:rPr>
        <w:t>сельского поселения</w:t>
      </w:r>
    </w:p>
    <w:p w:rsidR="004215BC" w:rsidRPr="00BF2BFD" w:rsidRDefault="004215BC" w:rsidP="007C289A">
      <w:pPr>
        <w:pStyle w:val="3"/>
        <w:rPr>
          <w:rFonts w:ascii="Times New Roman" w:hAnsi="Times New Roman" w:cs="Times New Roman"/>
        </w:rPr>
      </w:pPr>
      <w:r w:rsidRPr="00BF2BFD">
        <w:rPr>
          <w:rFonts w:ascii="Times New Roman" w:hAnsi="Times New Roman" w:cs="Times New Roman"/>
        </w:rPr>
        <w:t>От</w:t>
      </w:r>
      <w:r>
        <w:rPr>
          <w:rFonts w:ascii="Times New Roman" w:hAnsi="Times New Roman" w:cs="Times New Roman"/>
        </w:rPr>
        <w:t xml:space="preserve"> 25.01</w:t>
      </w:r>
      <w:r w:rsidRPr="00BF2BFD">
        <w:rPr>
          <w:rFonts w:ascii="Times New Roman" w:hAnsi="Times New Roman" w:cs="Times New Roman"/>
        </w:rPr>
        <w:t>.201</w:t>
      </w:r>
      <w:r>
        <w:rPr>
          <w:rFonts w:ascii="Times New Roman" w:hAnsi="Times New Roman" w:cs="Times New Roman"/>
        </w:rPr>
        <w:t>6</w:t>
      </w:r>
      <w:r w:rsidRPr="00BF2BFD">
        <w:rPr>
          <w:rFonts w:ascii="Times New Roman" w:hAnsi="Times New Roman" w:cs="Times New Roman"/>
        </w:rPr>
        <w:t xml:space="preserve"> г. № </w:t>
      </w:r>
      <w:r>
        <w:rPr>
          <w:rFonts w:ascii="Times New Roman" w:hAnsi="Times New Roman" w:cs="Times New Roman"/>
        </w:rPr>
        <w:t>4</w:t>
      </w:r>
    </w:p>
    <w:p w:rsidR="004215BC" w:rsidRPr="009978F8" w:rsidRDefault="004215BC" w:rsidP="007C289A">
      <w:pPr>
        <w:spacing w:after="0" w:line="240" w:lineRule="auto"/>
        <w:rPr>
          <w:rFonts w:ascii="Times New Roman" w:hAnsi="Times New Roman" w:cs="Times New Roman"/>
          <w:b/>
          <w:bCs/>
          <w:sz w:val="32"/>
          <w:szCs w:val="32"/>
          <w:lang w:eastAsia="ru-RU"/>
        </w:rPr>
      </w:pPr>
    </w:p>
    <w:p w:rsidR="004215BC" w:rsidRPr="009978F8" w:rsidRDefault="004215BC" w:rsidP="00CB4FC9">
      <w:pPr>
        <w:spacing w:after="0" w:line="240" w:lineRule="auto"/>
        <w:jc w:val="center"/>
        <w:rPr>
          <w:rFonts w:ascii="Times New Roman" w:hAnsi="Times New Roman" w:cs="Times New Roman"/>
          <w:sz w:val="28"/>
          <w:szCs w:val="28"/>
          <w:lang w:eastAsia="ru-RU"/>
        </w:rPr>
      </w:pPr>
    </w:p>
    <w:p w:rsidR="004215BC" w:rsidRPr="009978F8" w:rsidRDefault="004215BC"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АДМИНИСТРАТИВНЫЙ РЕГЛАМЕНТ</w:t>
      </w:r>
    </w:p>
    <w:p w:rsidR="004215BC" w:rsidRPr="009978F8" w:rsidRDefault="004215BC"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9978F8">
        <w:rPr>
          <w:rFonts w:ascii="Times New Roman" w:hAnsi="Times New Roman" w:cs="Times New Roman"/>
          <w:b/>
          <w:bCs/>
          <w:sz w:val="28"/>
          <w:szCs w:val="28"/>
          <w:lang w:eastAsia="ru-RU"/>
        </w:rPr>
        <w:t xml:space="preserve"> СЕЛЬСКОГО ПОСЕЛЕНИЯ ГРИБАНОВСКОГО МУНИЦИПАЛЬНОГО РАЙОНА  ВОРОНЕЖСКОЙ ОБЛАСТИ</w:t>
      </w:r>
    </w:p>
    <w:p w:rsidR="004215BC" w:rsidRPr="009978F8" w:rsidRDefault="004215BC"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ПО ПРЕДОСТАВЛЕНИЮ МУНИЦИПАЛЬНОЙ УСЛУГИ</w:t>
      </w:r>
    </w:p>
    <w:p w:rsidR="004215BC" w:rsidRPr="00486ADA" w:rsidRDefault="004215BC"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4"/>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215BC" w:rsidRPr="002F1110" w:rsidRDefault="004215BC" w:rsidP="00CB4FC9">
      <w:pPr>
        <w:pStyle w:val="ConsPlusNormal"/>
        <w:ind w:firstLine="709"/>
        <w:jc w:val="center"/>
        <w:rPr>
          <w:rFonts w:ascii="Times New Roman" w:hAnsi="Times New Roman" w:cs="Times New Roman"/>
          <w:sz w:val="28"/>
          <w:szCs w:val="28"/>
        </w:rPr>
      </w:pPr>
    </w:p>
    <w:p w:rsidR="004215BC" w:rsidRPr="002F1110" w:rsidRDefault="004215BC"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4215BC" w:rsidRPr="002F1110" w:rsidRDefault="004215BC" w:rsidP="00CB4FC9">
      <w:pPr>
        <w:pStyle w:val="ConsPlusNormal"/>
        <w:ind w:firstLine="709"/>
        <w:jc w:val="both"/>
        <w:rPr>
          <w:rFonts w:ascii="Times New Roman" w:hAnsi="Times New Roman" w:cs="Times New Roman"/>
          <w:sz w:val="28"/>
          <w:szCs w:val="28"/>
        </w:rPr>
      </w:pPr>
    </w:p>
    <w:p w:rsidR="004215BC" w:rsidRPr="004E55F6" w:rsidRDefault="004215BC" w:rsidP="00CB4FC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Предмет регулирования административного регламента.</w:t>
      </w:r>
    </w:p>
    <w:p w:rsidR="004215BC" w:rsidRPr="004E55F6" w:rsidRDefault="004215BC"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r>
        <w:rPr>
          <w:rFonts w:ascii="Times New Roman" w:hAnsi="Times New Roman" w:cs="Times New Roman"/>
          <w:color w:val="000000"/>
          <w:sz w:val="28"/>
          <w:szCs w:val="28"/>
        </w:rPr>
        <w:t xml:space="preserve">Кирсановского </w:t>
      </w:r>
      <w:r w:rsidRPr="004E55F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sz w:val="28"/>
          <w:szCs w:val="28"/>
        </w:rPr>
        <w:t xml:space="preserve"> при</w:t>
      </w:r>
      <w:r w:rsidRPr="004E55F6">
        <w:rPr>
          <w:rFonts w:ascii="Times New Roman" w:hAnsi="Times New Roman" w:cs="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s="Times New Roman"/>
          <w:color w:val="000000"/>
          <w:sz w:val="28"/>
          <w:szCs w:val="28"/>
        </w:rPr>
        <w:t>Кирсановского</w:t>
      </w:r>
      <w:r w:rsidRPr="004E55F6">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215BC" w:rsidRPr="004E55F6" w:rsidRDefault="004215BC" w:rsidP="00CB4FC9">
      <w:pPr>
        <w:pStyle w:val="ConsPlusNormal"/>
        <w:ind w:firstLine="709"/>
        <w:jc w:val="both"/>
        <w:rPr>
          <w:rFonts w:ascii="Times New Roman" w:hAnsi="Times New Roman" w:cs="Times New Roman"/>
          <w:color w:val="000000"/>
          <w:sz w:val="28"/>
          <w:szCs w:val="28"/>
        </w:rPr>
      </w:pPr>
    </w:p>
    <w:p w:rsidR="004215BC" w:rsidRPr="004E55F6" w:rsidRDefault="004215BC" w:rsidP="00CB4FC9">
      <w:pPr>
        <w:pStyle w:val="ListParagraph"/>
        <w:numPr>
          <w:ilvl w:val="1"/>
          <w:numId w:val="1"/>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Описание заявителей</w:t>
      </w:r>
    </w:p>
    <w:p w:rsidR="004215BC" w:rsidRPr="004E55F6" w:rsidRDefault="004215BC"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 xml:space="preserve">С заявлением о проведении </w:t>
      </w:r>
      <w:r w:rsidRPr="004E55F6">
        <w:rPr>
          <w:rFonts w:ascii="Times New Roman" w:hAnsi="Times New Roman" w:cs="Times New Roman"/>
          <w:color w:val="000000"/>
          <w:sz w:val="28"/>
          <w:szCs w:val="28"/>
          <w:lang w:eastAsia="en-US"/>
        </w:rPr>
        <w:t xml:space="preserve">аукциона по продаже земельного участка или </w:t>
      </w:r>
      <w:r w:rsidRPr="004E55F6">
        <w:rPr>
          <w:rFonts w:ascii="Times New Roman" w:hAnsi="Times New Roman" w:cs="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s="Times New Roman"/>
          <w:color w:val="000000"/>
          <w:sz w:val="28"/>
          <w:szCs w:val="28"/>
          <w:lang w:eastAsia="en-US"/>
        </w:rPr>
        <w:t xml:space="preserve">обеспечившие </w:t>
      </w:r>
      <w:r w:rsidRPr="004E55F6">
        <w:rPr>
          <w:rFonts w:ascii="Times New Roman" w:hAnsi="Times New Roman" w:cs="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sz w:val="28"/>
          <w:szCs w:val="28"/>
          <w:shd w:val="clear" w:color="auto" w:fill="FFFFFF"/>
        </w:rPr>
        <w:t>заинтересованные в приобретении земельного участка на торгах.</w:t>
      </w:r>
    </w:p>
    <w:p w:rsidR="004215BC" w:rsidRPr="004E55F6" w:rsidRDefault="004215BC"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4215BC" w:rsidRPr="004E55F6" w:rsidRDefault="004215BC"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215BC" w:rsidRPr="004E55F6" w:rsidRDefault="004215BC" w:rsidP="00CB4FC9">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Требования к порядку информирования о предоставлении муниципальной услуги.</w:t>
      </w:r>
    </w:p>
    <w:p w:rsidR="004215BC" w:rsidRPr="004E55F6" w:rsidRDefault="004215BC" w:rsidP="00CB4FC9">
      <w:pPr>
        <w:pStyle w:val="ConsPlusNormal"/>
        <w:ind w:firstLine="709"/>
        <w:jc w:val="both"/>
        <w:rPr>
          <w:rFonts w:ascii="Times New Roman" w:hAnsi="Times New Roman" w:cs="Times New Roman"/>
          <w:color w:val="000000"/>
          <w:sz w:val="28"/>
          <w:szCs w:val="28"/>
        </w:rPr>
      </w:pPr>
    </w:p>
    <w:p w:rsidR="004215BC" w:rsidRPr="004E55F6" w:rsidRDefault="004215BC" w:rsidP="008B46C9">
      <w:pPr>
        <w:pStyle w:val="ConsPlusNormal"/>
        <w:numPr>
          <w:ilvl w:val="2"/>
          <w:numId w:val="1"/>
        </w:numPr>
        <w:tabs>
          <w:tab w:val="num" w:pos="142"/>
        </w:tabs>
        <w:suppressAutoHyphens/>
        <w:autoSpaceDN/>
        <w:ind w:left="0" w:firstLine="709"/>
        <w:jc w:val="both"/>
        <w:rPr>
          <w:rFonts w:ascii="Times New Roman" w:hAnsi="Times New Roman" w:cs="Times New Roman"/>
          <w:color w:val="000000"/>
          <w:sz w:val="28"/>
          <w:szCs w:val="28"/>
        </w:rPr>
      </w:pPr>
      <w:bookmarkStart w:id="0" w:name="P45"/>
      <w:bookmarkEnd w:id="0"/>
      <w:r w:rsidRPr="004E55F6">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Кирсановского</w:t>
      </w:r>
      <w:r w:rsidRPr="004E55F6">
        <w:rPr>
          <w:rFonts w:ascii="Times New Roman" w:hAnsi="Times New Roman" w:cs="Times New Roman"/>
          <w:color w:val="000000"/>
          <w:sz w:val="28"/>
          <w:szCs w:val="28"/>
        </w:rPr>
        <w:t xml:space="preserve"> сельского поселения (далее – администрация).</w:t>
      </w:r>
    </w:p>
    <w:p w:rsidR="004215BC" w:rsidRDefault="004215BC" w:rsidP="008B46C9">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55F6">
        <w:rPr>
          <w:rFonts w:ascii="Times New Roman" w:hAnsi="Times New Roman" w:cs="Times New Roman"/>
          <w:color w:val="000000"/>
          <w:sz w:val="28"/>
          <w:szCs w:val="28"/>
        </w:rPr>
        <w:t xml:space="preserve">Администрация расположена по адресу: </w:t>
      </w:r>
      <w:r w:rsidRPr="008B46C9">
        <w:rPr>
          <w:rFonts w:ascii="Times New Roman" w:hAnsi="Times New Roman" w:cs="Times New Roman"/>
          <w:sz w:val="28"/>
          <w:szCs w:val="28"/>
        </w:rPr>
        <w:t xml:space="preserve">397221, Воронежская область, </w:t>
      </w:r>
      <w:r>
        <w:rPr>
          <w:rFonts w:ascii="Times New Roman" w:hAnsi="Times New Roman" w:cs="Times New Roman"/>
          <w:sz w:val="28"/>
          <w:szCs w:val="28"/>
        </w:rPr>
        <w:t xml:space="preserve">     </w:t>
      </w:r>
      <w:r w:rsidRPr="008B46C9">
        <w:rPr>
          <w:rFonts w:ascii="Times New Roman" w:hAnsi="Times New Roman" w:cs="Times New Roman"/>
          <w:sz w:val="28"/>
          <w:szCs w:val="28"/>
        </w:rPr>
        <w:t>Грибановский район, с. Кирсановка, ул. Центральная , 4.</w:t>
      </w:r>
    </w:p>
    <w:p w:rsidR="004215BC" w:rsidRPr="004E55F6" w:rsidRDefault="004215BC" w:rsidP="008B46C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55F6">
        <w:rPr>
          <w:rFonts w:ascii="Times New Roman" w:hAnsi="Times New Roman" w:cs="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15BC" w:rsidRPr="004E55F6" w:rsidRDefault="004215BC"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8B46C9">
        <w:rPr>
          <w:rFonts w:ascii="Times New Roman" w:hAnsi="Times New Roman" w:cs="Times New Roman"/>
          <w:sz w:val="28"/>
          <w:szCs w:val="28"/>
        </w:rPr>
        <w:t>&lt;</w:t>
      </w:r>
      <w:r w:rsidRPr="008B46C9">
        <w:rPr>
          <w:rFonts w:ascii="Times New Roman" w:hAnsi="Times New Roman" w:cs="Times New Roman"/>
          <w:sz w:val="28"/>
          <w:szCs w:val="28"/>
          <w:lang w:val="en-US"/>
        </w:rPr>
        <w:t>kirs</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grib</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govvrn</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ru</w:t>
      </w:r>
      <w:r w:rsidRPr="008B46C9">
        <w:rPr>
          <w:rFonts w:ascii="Times New Roman" w:hAnsi="Times New Roman" w:cs="Times New Roman"/>
          <w:sz w:val="28"/>
          <w:szCs w:val="28"/>
        </w:rPr>
        <w:t>&gt;.</w:t>
      </w:r>
      <w:r w:rsidRPr="008B46C9">
        <w:rPr>
          <w:rFonts w:ascii="Times New Roman" w:hAnsi="Times New Roman" w:cs="Times New Roman"/>
          <w:color w:val="000000"/>
          <w:sz w:val="28"/>
          <w:szCs w:val="28"/>
        </w:rPr>
        <w:t>,</w:t>
      </w:r>
      <w:r w:rsidRPr="004E55F6">
        <w:rPr>
          <w:rFonts w:ascii="Times New Roman" w:hAnsi="Times New Roman" w:cs="Times New Roman"/>
          <w:color w:val="000000"/>
          <w:sz w:val="28"/>
          <w:szCs w:val="28"/>
        </w:rPr>
        <w:t xml:space="preserve"> МФЦ приводятся в приложении № 1 к настоящему Административному регламенту и размещаются:</w:t>
      </w:r>
    </w:p>
    <w:p w:rsidR="004215BC" w:rsidRPr="00E462FC" w:rsidRDefault="004215BC"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462FC">
        <w:rPr>
          <w:rFonts w:ascii="Times New Roman" w:hAnsi="Times New Roman" w:cs="Times New Roman"/>
          <w:sz w:val="28"/>
          <w:szCs w:val="28"/>
        </w:rPr>
        <w:t xml:space="preserve">на официальном сайте администрации в сети Интернет </w:t>
      </w:r>
      <w:r w:rsidRPr="008B46C9">
        <w:rPr>
          <w:rFonts w:ascii="Times New Roman" w:hAnsi="Times New Roman" w:cs="Times New Roman"/>
          <w:sz w:val="28"/>
          <w:szCs w:val="28"/>
        </w:rPr>
        <w:t>(</w:t>
      </w:r>
      <w:hyperlink r:id="rId7" w:history="1">
        <w:r w:rsidRPr="008B46C9">
          <w:rPr>
            <w:rStyle w:val="Hyperlink"/>
            <w:rFonts w:ascii="Times New Roman" w:hAnsi="Times New Roman" w:cs="Times New Roman"/>
            <w:color w:val="auto"/>
            <w:sz w:val="28"/>
            <w:szCs w:val="28"/>
            <w:lang w:val="en-US"/>
          </w:rPr>
          <w:t>muob</w:t>
        </w:r>
        <w:r w:rsidRPr="008B46C9">
          <w:rPr>
            <w:rStyle w:val="Hyperlink"/>
            <w:rFonts w:ascii="Times New Roman" w:hAnsi="Times New Roman" w:cs="Times New Roman"/>
            <w:color w:val="auto"/>
            <w:sz w:val="28"/>
            <w:szCs w:val="28"/>
          </w:rPr>
          <w:t>.</w:t>
        </w:r>
        <w:r w:rsidRPr="008B46C9">
          <w:rPr>
            <w:rStyle w:val="Hyperlink"/>
            <w:rFonts w:ascii="Times New Roman" w:hAnsi="Times New Roman" w:cs="Times New Roman"/>
            <w:color w:val="auto"/>
            <w:sz w:val="28"/>
            <w:szCs w:val="28"/>
            <w:lang w:val="en-US"/>
          </w:rPr>
          <w:t>ru</w:t>
        </w:r>
        <w:r w:rsidRPr="008B46C9">
          <w:rPr>
            <w:rStyle w:val="Hyperlink"/>
            <w:rFonts w:ascii="Times New Roman" w:hAnsi="Times New Roman" w:cs="Times New Roman"/>
            <w:color w:val="auto"/>
            <w:sz w:val="28"/>
            <w:szCs w:val="28"/>
          </w:rPr>
          <w:t>/</w:t>
        </w:r>
        <w:r w:rsidRPr="008B46C9">
          <w:rPr>
            <w:rStyle w:val="Hyperlink"/>
            <w:rFonts w:ascii="Times New Roman" w:hAnsi="Times New Roman" w:cs="Times New Roman"/>
            <w:color w:val="auto"/>
            <w:sz w:val="28"/>
            <w:szCs w:val="28"/>
            <w:lang w:val="en-US"/>
          </w:rPr>
          <w:t>kirsanovskoe</w:t>
        </w:r>
        <w:r w:rsidRPr="008B46C9">
          <w:rPr>
            <w:rStyle w:val="Hyperlink"/>
            <w:rFonts w:ascii="Times New Roman" w:hAnsi="Times New Roman" w:cs="Times New Roman"/>
            <w:color w:val="auto"/>
            <w:sz w:val="28"/>
            <w:szCs w:val="28"/>
          </w:rPr>
          <w:t>.</w:t>
        </w:r>
        <w:r w:rsidRPr="008B46C9">
          <w:rPr>
            <w:rStyle w:val="Hyperlink"/>
            <w:rFonts w:ascii="Times New Roman" w:hAnsi="Times New Roman" w:cs="Times New Roman"/>
            <w:color w:val="auto"/>
            <w:sz w:val="28"/>
            <w:szCs w:val="28"/>
            <w:lang w:val="en-US"/>
          </w:rPr>
          <w:t>ru</w:t>
        </w:r>
      </w:hyperlink>
      <w:r w:rsidRPr="008B46C9">
        <w:rPr>
          <w:rFonts w:ascii="Times New Roman" w:hAnsi="Times New Roman" w:cs="Times New Roman"/>
          <w:sz w:val="28"/>
          <w:szCs w:val="28"/>
        </w:rPr>
        <w:t>);</w:t>
      </w:r>
    </w:p>
    <w:p w:rsidR="004215BC" w:rsidRPr="004E55F6" w:rsidRDefault="004215BC"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215BC" w:rsidRPr="004E55F6" w:rsidRDefault="004215BC"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Едином портале государственных и муниципальных услуг (функций) в сети Интернет (www.gosuslugi.ru);</w:t>
      </w:r>
    </w:p>
    <w:p w:rsidR="004215BC" w:rsidRPr="004E55F6" w:rsidRDefault="004215BC"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официальном сайте МФЦ (mfc.vrn.ru);</w:t>
      </w:r>
    </w:p>
    <w:p w:rsidR="004215BC" w:rsidRPr="004E55F6" w:rsidRDefault="004215BC"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администрации;</w:t>
      </w:r>
    </w:p>
    <w:p w:rsidR="004215BC" w:rsidRPr="004E55F6" w:rsidRDefault="004215BC"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МФЦ.</w:t>
      </w:r>
    </w:p>
    <w:p w:rsidR="004215BC" w:rsidRPr="004E55F6" w:rsidRDefault="004215BC" w:rsidP="00CB4FC9">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администрации,</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МФЦ;</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 использованием средств телефонной связи, средств сети Интернет.</w:t>
      </w:r>
    </w:p>
    <w:p w:rsidR="004215BC" w:rsidRPr="004E55F6" w:rsidRDefault="004215BC"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15BC" w:rsidRPr="004E55F6" w:rsidRDefault="004215BC"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15BC" w:rsidRPr="004E55F6" w:rsidRDefault="004215BC"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 настоящего Административного регламента;</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тексты, выдержки из нормативных правовых актов, регулирующих предоставление муниципальной услуги;</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формы, образцы заявлений, иных документов.</w:t>
      </w:r>
    </w:p>
    <w:p w:rsidR="004215BC" w:rsidRPr="004E55F6" w:rsidRDefault="004215BC"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порядке предоставления муниципальной услуги;</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ходе предоставления муниципальной услуги;</w:t>
      </w:r>
    </w:p>
    <w:p w:rsidR="004215BC" w:rsidRPr="004E55F6" w:rsidRDefault="004215BC"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об отказе в предоставлении муниципальной услуги.</w:t>
      </w:r>
    </w:p>
    <w:p w:rsidR="004215BC" w:rsidRPr="004E55F6" w:rsidRDefault="004215BC"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215BC" w:rsidRPr="004E55F6" w:rsidRDefault="004215BC"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15BC" w:rsidRPr="004E55F6" w:rsidRDefault="004215BC"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15BC" w:rsidRPr="004E55F6" w:rsidRDefault="004215BC"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15BC" w:rsidRPr="00250377" w:rsidRDefault="004215BC" w:rsidP="00CB4FC9">
      <w:pPr>
        <w:autoSpaceDE w:val="0"/>
        <w:autoSpaceDN w:val="0"/>
        <w:adjustRightInd w:val="0"/>
        <w:spacing w:after="0" w:line="240" w:lineRule="auto"/>
        <w:ind w:firstLine="709"/>
        <w:jc w:val="both"/>
        <w:rPr>
          <w:rFonts w:ascii="Times New Roman" w:hAnsi="Times New Roman" w:cs="Times New Roman"/>
          <w:sz w:val="26"/>
          <w:szCs w:val="26"/>
        </w:rPr>
      </w:pPr>
    </w:p>
    <w:p w:rsidR="004215BC" w:rsidRPr="00CB4FC9" w:rsidRDefault="004215BC" w:rsidP="00CB4FC9">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bCs/>
          <w:sz w:val="28"/>
          <w:szCs w:val="28"/>
        </w:rPr>
      </w:pPr>
      <w:r w:rsidRPr="00CB4FC9">
        <w:rPr>
          <w:rFonts w:ascii="Times New Roman" w:hAnsi="Times New Roman" w:cs="Times New Roman"/>
          <w:b/>
          <w:bCs/>
          <w:sz w:val="28"/>
          <w:szCs w:val="28"/>
        </w:rPr>
        <w:t>Стандарт предоставления муниципальной услуги</w:t>
      </w:r>
    </w:p>
    <w:p w:rsidR="004215BC" w:rsidRPr="00CB4FC9" w:rsidRDefault="004215BC" w:rsidP="00CB4FC9">
      <w:pPr>
        <w:tabs>
          <w:tab w:val="left" w:pos="0"/>
          <w:tab w:val="left" w:pos="1440"/>
          <w:tab w:val="left" w:pos="1560"/>
        </w:tabs>
        <w:spacing w:after="0" w:line="240" w:lineRule="auto"/>
        <w:ind w:firstLine="709"/>
        <w:rPr>
          <w:rFonts w:ascii="Times New Roman" w:hAnsi="Times New Roman" w:cs="Times New Roman"/>
          <w:b/>
          <w:bCs/>
          <w:sz w:val="28"/>
          <w:szCs w:val="28"/>
        </w:rPr>
      </w:pPr>
    </w:p>
    <w:p w:rsidR="004215BC" w:rsidRPr="00CB4FC9" w:rsidRDefault="004215BC" w:rsidP="00CB4FC9">
      <w:pPr>
        <w:pStyle w:val="ListParagraph"/>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215BC" w:rsidRPr="00CB4FC9" w:rsidRDefault="004215BC" w:rsidP="00CB4FC9">
      <w:pPr>
        <w:pStyle w:val="ListParagraph"/>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Наименование органа, представляющего муниципальную услугу.</w:t>
      </w:r>
    </w:p>
    <w:p w:rsidR="004215BC" w:rsidRPr="00CB4FC9" w:rsidRDefault="004215BC" w:rsidP="00CB4FC9">
      <w:pPr>
        <w:pStyle w:val="ListParagraph"/>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Кирсановского</w:t>
      </w:r>
      <w:r w:rsidRPr="00CB4FC9">
        <w:rPr>
          <w:rFonts w:ascii="Times New Roman" w:hAnsi="Times New Roman" w:cs="Times New Roman"/>
          <w:color w:val="000000"/>
          <w:sz w:val="28"/>
          <w:szCs w:val="28"/>
        </w:rPr>
        <w:t xml:space="preserve"> сельского поселения.</w:t>
      </w:r>
    </w:p>
    <w:p w:rsidR="004215BC" w:rsidRPr="008701F9" w:rsidRDefault="004215BC" w:rsidP="00CB4FC9">
      <w:pPr>
        <w:numPr>
          <w:ilvl w:val="2"/>
          <w:numId w:val="7"/>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s="Times New Roman"/>
          <w:color w:val="000000"/>
          <w:sz w:val="28"/>
          <w:szCs w:val="28"/>
        </w:rPr>
        <w:t>.</w:t>
      </w:r>
    </w:p>
    <w:p w:rsidR="004215BC" w:rsidRPr="008701F9" w:rsidRDefault="004215BC" w:rsidP="00CB4FC9">
      <w:pPr>
        <w:numPr>
          <w:ilvl w:val="2"/>
          <w:numId w:val="7"/>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215BC" w:rsidRPr="008701F9" w:rsidRDefault="004215BC" w:rsidP="00CB4FC9">
      <w:pPr>
        <w:pStyle w:val="ListParagraph"/>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 предоставления муниципальной услуги.</w:t>
      </w:r>
    </w:p>
    <w:p w:rsidR="004215BC" w:rsidRPr="008701F9" w:rsidRDefault="004215BC" w:rsidP="00CB4FC9">
      <w:pPr>
        <w:pStyle w:val="ConsPlusNormal"/>
        <w:tabs>
          <w:tab w:val="left" w:pos="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предоставления муниципальной услуги является:</w:t>
      </w:r>
    </w:p>
    <w:p w:rsidR="004215BC" w:rsidRPr="008701F9" w:rsidRDefault="004215BC" w:rsidP="00CB4FC9">
      <w:pPr>
        <w:pStyle w:val="ListParagraph"/>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принятие решения об отказе в проведении аукциона;</w:t>
      </w:r>
    </w:p>
    <w:p w:rsidR="004215BC" w:rsidRPr="008701F9" w:rsidRDefault="004215BC" w:rsidP="00CB4FC9">
      <w:pPr>
        <w:pStyle w:val="ConsPlusNormal"/>
        <w:numPr>
          <w:ilvl w:val="0"/>
          <w:numId w:val="9"/>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оформление и направление </w:t>
      </w:r>
      <w:r w:rsidRPr="008701F9">
        <w:rPr>
          <w:rFonts w:ascii="Times New Roman" w:hAnsi="Times New Roman" w:cs="Times New Roman"/>
          <w:color w:val="000000"/>
          <w:sz w:val="28"/>
          <w:szCs w:val="28"/>
          <w:lang w:eastAsia="en-US"/>
        </w:rPr>
        <w:t xml:space="preserve">победителю аукциона </w:t>
      </w:r>
      <w:r w:rsidRPr="008701F9">
        <w:rPr>
          <w:rFonts w:ascii="Times New Roman" w:hAnsi="Times New Roman" w:cs="Times New Roman"/>
          <w:color w:val="000000"/>
          <w:sz w:val="28"/>
          <w:szCs w:val="28"/>
        </w:rPr>
        <w:t>протокола о результатах аукциона;</w:t>
      </w:r>
    </w:p>
    <w:p w:rsidR="004215BC" w:rsidRPr="008701F9" w:rsidRDefault="004215BC" w:rsidP="00CB4FC9">
      <w:pPr>
        <w:pStyle w:val="ConsPlusNormal"/>
        <w:numPr>
          <w:ilvl w:val="0"/>
          <w:numId w:val="9"/>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направляются также проекта </w:t>
      </w:r>
      <w:r w:rsidRPr="008701F9">
        <w:rPr>
          <w:rFonts w:ascii="Times New Roman" w:hAnsi="Times New Roman" w:cs="Times New Roman"/>
          <w:color w:val="000000"/>
          <w:sz w:val="28"/>
          <w:szCs w:val="28"/>
        </w:rPr>
        <w:t>договора о комплексном освоении территории.</w:t>
      </w:r>
    </w:p>
    <w:p w:rsidR="004215BC" w:rsidRPr="008701F9" w:rsidRDefault="004215BC" w:rsidP="00CB4FC9">
      <w:pPr>
        <w:pStyle w:val="ListParagraph"/>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предоставления муниципальной услуги.</w:t>
      </w:r>
    </w:p>
    <w:p w:rsidR="004215BC" w:rsidRPr="008701F9" w:rsidRDefault="004215BC" w:rsidP="00CB4FC9">
      <w:pPr>
        <w:pStyle w:val="ConsPlusNormal"/>
        <w:numPr>
          <w:ilvl w:val="2"/>
          <w:numId w:val="7"/>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s="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s="Times New Roman"/>
          <w:color w:val="000000"/>
          <w:sz w:val="28"/>
          <w:szCs w:val="28"/>
          <w:lang w:eastAsia="en-US"/>
        </w:rPr>
        <w:t xml:space="preserve">проверка наличия или отсутствия оснований по которым земельный участок </w:t>
      </w:r>
      <w:r w:rsidRPr="008701F9">
        <w:rPr>
          <w:rFonts w:ascii="Times New Roman" w:hAnsi="Times New Roman" w:cs="Times New Roman"/>
          <w:color w:val="000000"/>
          <w:sz w:val="28"/>
          <w:szCs w:val="28"/>
        </w:rPr>
        <w:t>не может быть предметом аукциона.</w:t>
      </w:r>
    </w:p>
    <w:p w:rsidR="004215BC" w:rsidRPr="008701F9" w:rsidRDefault="004215BC"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 не менее чем за тридцать дней до дня проведения аукциона.</w:t>
      </w:r>
    </w:p>
    <w:p w:rsidR="004215BC" w:rsidRPr="008701F9" w:rsidRDefault="004215BC" w:rsidP="00CB4FC9">
      <w:pPr>
        <w:pStyle w:val="ConsPlusNormal"/>
        <w:numPr>
          <w:ilvl w:val="2"/>
          <w:numId w:val="7"/>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участникам аукциона в течение трех дней со дня принятия решения об отказе в проведении аукциона.</w:t>
      </w:r>
    </w:p>
    <w:p w:rsidR="004215BC" w:rsidRPr="008701F9" w:rsidRDefault="004215BC" w:rsidP="00CB4FC9">
      <w:pPr>
        <w:pStyle w:val="ConsPlusNormal"/>
        <w:numPr>
          <w:ilvl w:val="2"/>
          <w:numId w:val="7"/>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направление з</w:t>
      </w:r>
      <w:r w:rsidRPr="008701F9">
        <w:rPr>
          <w:rFonts w:ascii="Times New Roman" w:hAnsi="Times New Roman" w:cs="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4215BC" w:rsidRPr="008701F9" w:rsidRDefault="004215BC"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4215BC" w:rsidRPr="008701F9" w:rsidRDefault="004215BC" w:rsidP="00CB4FC9">
      <w:pPr>
        <w:pStyle w:val="ConsPlusNormal"/>
        <w:numPr>
          <w:ilvl w:val="2"/>
          <w:numId w:val="7"/>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также проекта </w:t>
      </w:r>
      <w:r w:rsidRPr="008701F9">
        <w:rPr>
          <w:rFonts w:ascii="Times New Roman" w:hAnsi="Times New Roman" w:cs="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4215BC" w:rsidRPr="008701F9" w:rsidRDefault="004215BC"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4215BC" w:rsidRPr="008701F9" w:rsidRDefault="004215BC" w:rsidP="00CB4FC9">
      <w:pPr>
        <w:numPr>
          <w:ilvl w:val="1"/>
          <w:numId w:val="7"/>
        </w:numPr>
        <w:tabs>
          <w:tab w:val="left" w:pos="1440"/>
          <w:tab w:val="left" w:pos="1560"/>
        </w:tabs>
        <w:spacing w:after="0" w:line="240" w:lineRule="auto"/>
        <w:ind w:left="0" w:firstLine="709"/>
        <w:jc w:val="both"/>
        <w:rPr>
          <w:rFonts w:ascii="Times New Roman" w:hAnsi="Times New Roman" w:cs="Times New Roman"/>
          <w:color w:val="000000"/>
          <w:sz w:val="28"/>
          <w:szCs w:val="28"/>
        </w:rPr>
      </w:pPr>
      <w:bookmarkStart w:id="1" w:name="Par2"/>
      <w:bookmarkEnd w:id="1"/>
      <w:r w:rsidRPr="008701F9">
        <w:rPr>
          <w:rFonts w:ascii="Times New Roman" w:hAnsi="Times New Roman" w:cs="Times New Roman"/>
          <w:color w:val="000000"/>
          <w:sz w:val="28"/>
          <w:szCs w:val="28"/>
        </w:rPr>
        <w:t>Правовые основы для предоставления муниципальной услуги.</w:t>
      </w:r>
    </w:p>
    <w:p w:rsidR="004215BC" w:rsidRPr="008701F9" w:rsidRDefault="004215BC"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4215BC" w:rsidRPr="008701F9" w:rsidRDefault="004215BC"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4215BC" w:rsidRPr="008701F9" w:rsidRDefault="004215BC"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4215BC" w:rsidRPr="008701F9" w:rsidRDefault="004215BC"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4215BC" w:rsidRPr="008701F9" w:rsidRDefault="004215BC"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215BC" w:rsidRPr="008701F9" w:rsidRDefault="004215BC"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4215BC" w:rsidRPr="008701F9" w:rsidRDefault="004215BC" w:rsidP="00CB4FC9">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215BC" w:rsidRPr="008701F9" w:rsidRDefault="004215BC"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215BC" w:rsidRPr="008701F9" w:rsidRDefault="004215BC" w:rsidP="00CB4FC9">
      <w:pPr>
        <w:pStyle w:val="ConsPlusNormal"/>
        <w:numPr>
          <w:ilvl w:val="0"/>
          <w:numId w:val="11"/>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4215BC" w:rsidRPr="008701F9" w:rsidRDefault="004215BC" w:rsidP="00CB4FC9">
      <w:pPr>
        <w:pStyle w:val="ConsPlusNormal"/>
        <w:numPr>
          <w:ilvl w:val="0"/>
          <w:numId w:val="11"/>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4215BC" w:rsidRPr="008701F9" w:rsidRDefault="004215BC"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Уставом </w:t>
      </w:r>
      <w:r>
        <w:rPr>
          <w:rFonts w:ascii="Times New Roman" w:hAnsi="Times New Roman" w:cs="Times New Roman"/>
          <w:color w:val="000000"/>
          <w:sz w:val="28"/>
          <w:szCs w:val="28"/>
        </w:rPr>
        <w:t xml:space="preserve">Кирсановского сельского </w:t>
      </w:r>
      <w:r w:rsidRPr="008701F9">
        <w:rPr>
          <w:rFonts w:ascii="Times New Roman" w:hAnsi="Times New Roman" w:cs="Times New Roman"/>
          <w:color w:val="000000"/>
          <w:sz w:val="28"/>
          <w:szCs w:val="28"/>
        </w:rPr>
        <w:t xml:space="preserve"> поселения;</w:t>
      </w:r>
    </w:p>
    <w:p w:rsidR="004215BC" w:rsidRPr="008701F9" w:rsidRDefault="004215BC"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 иными действующими в данной сфере нормативными правовыми актами.</w:t>
      </w:r>
    </w:p>
    <w:p w:rsidR="004215BC" w:rsidRPr="008701F9" w:rsidRDefault="004215BC" w:rsidP="00CB4FC9">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8701F9">
        <w:rPr>
          <w:rFonts w:ascii="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2.6.1.1. В целях проведения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заявитель предоставляет заявление</w:t>
      </w:r>
      <w:r w:rsidRPr="008701F9">
        <w:rPr>
          <w:rFonts w:ascii="Times New Roman" w:hAnsi="Times New Roman" w:cs="Times New Roman"/>
          <w:color w:val="000000"/>
          <w:sz w:val="28"/>
          <w:szCs w:val="28"/>
          <w:lang w:eastAsia="en-US"/>
        </w:rPr>
        <w:t xml:space="preserve"> о проведении 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p>
    <w:p w:rsidR="004215BC" w:rsidRPr="008701F9" w:rsidRDefault="004215BC"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заявлении указываются </w:t>
      </w:r>
      <w:r w:rsidRPr="008701F9">
        <w:rPr>
          <w:rFonts w:ascii="Times New Roman" w:hAnsi="Times New Roman" w:cs="Times New Roman"/>
          <w:color w:val="000000"/>
          <w:sz w:val="28"/>
          <w:szCs w:val="28"/>
          <w:lang w:eastAsia="en-US"/>
        </w:rPr>
        <w:t>кадастровый номер земельного участка и цель использования земельного участка.</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Форма заявления приведена в приложении № 2 к настоящему административному регламенту.</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направления электронного документа в администрацию на официальную электронную почту.</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215BC" w:rsidRPr="008701F9" w:rsidRDefault="004215BC"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заявитель получает непосредственно при личном обращении;</w:t>
      </w:r>
    </w:p>
    <w:p w:rsidR="004215BC" w:rsidRPr="008701F9" w:rsidRDefault="004215BC"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направляется заявителю посредством почтового отправления;</w:t>
      </w:r>
    </w:p>
    <w:p w:rsidR="004215BC" w:rsidRPr="008701F9" w:rsidRDefault="004215BC"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215BC" w:rsidRPr="008701F9" w:rsidRDefault="004215BC"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который направляется заявителю посредством электронной почты.</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4215BC" w:rsidRPr="008701F9" w:rsidRDefault="004215BC"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4215BC" w:rsidRPr="008701F9" w:rsidRDefault="004215BC"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4215BC" w:rsidRPr="008701F9" w:rsidRDefault="004215BC"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4215BC" w:rsidRPr="008701F9" w:rsidRDefault="004215BC"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215BC" w:rsidRPr="008701F9" w:rsidRDefault="004215BC"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4215BC" w:rsidRPr="008701F9" w:rsidRDefault="004215BC"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lang w:eastAsia="en-US"/>
        </w:rPr>
        <w:t xml:space="preserve">2.6.1.2. </w:t>
      </w:r>
      <w:r w:rsidRPr="008701F9">
        <w:rPr>
          <w:rFonts w:ascii="Times New Roman" w:hAnsi="Times New Roman" w:cs="Times New Roman"/>
          <w:color w:val="000000"/>
          <w:sz w:val="28"/>
          <w:szCs w:val="28"/>
        </w:rPr>
        <w:t>Для участия в аукционе заявители представляют следующие документы:</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 копии документов, удостоверяющих личность заявителя (для граждан);</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4) документы, подтверждающие внесение задатка.</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Один заявитель имеет право подать только одну заявку на участие в торгах.</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2.6.2.1. 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hAnsi="Times New Roman" w:cs="Times New Roman"/>
          <w:color w:val="000000"/>
          <w:sz w:val="28"/>
          <w:szCs w:val="28"/>
          <w:lang w:eastAsia="en-US"/>
        </w:rPr>
        <w:t>аукциона</w:t>
      </w:r>
      <w:r w:rsidRPr="008701F9">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2.6.2.2. В случае рассмотрения </w:t>
      </w:r>
      <w:r w:rsidRPr="008701F9">
        <w:rPr>
          <w:rFonts w:ascii="Times New Roman" w:hAnsi="Times New Roman" w:cs="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представить указанные документы самостоятельно.</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color w:val="000000"/>
          <w:sz w:val="28"/>
          <w:szCs w:val="28"/>
        </w:rPr>
        <w:t>Кирсановского сельского поселения Грибановского муниципального района</w:t>
      </w:r>
      <w:r w:rsidRPr="008701F9">
        <w:rPr>
          <w:rFonts w:ascii="Times New Roman" w:hAnsi="Times New Roman" w:cs="Times New Roman"/>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2.6.3. </w:t>
      </w:r>
      <w:bookmarkStart w:id="2" w:name="_GoBack"/>
      <w:r w:rsidRPr="008701F9">
        <w:rPr>
          <w:rFonts w:ascii="Times New Roman" w:hAnsi="Times New Roman" w:cs="Times New Roman"/>
          <w:color w:val="000000"/>
          <w:sz w:val="28"/>
          <w:szCs w:val="28"/>
        </w:rPr>
        <w:t>Перечень у</w:t>
      </w:r>
      <w:bookmarkEnd w:id="2"/>
      <w:r w:rsidRPr="008701F9">
        <w:rPr>
          <w:rFonts w:ascii="Times New Roman" w:hAnsi="Times New Roman" w:cs="Times New Roman"/>
          <w:color w:val="000000"/>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2.6.3.1. Заявитель до обращения в администрацию с заявлением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Кадастровые работы выполняются кадастровыми инженерами </w:t>
      </w:r>
      <w:r w:rsidRPr="008701F9">
        <w:rPr>
          <w:rFonts w:ascii="Times New Roman" w:hAnsi="Times New Roman" w:cs="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4215BC" w:rsidRPr="008701F9" w:rsidRDefault="004215BC" w:rsidP="00CB4FC9">
      <w:pPr>
        <w:pStyle w:val="ListParagraph"/>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4215BC" w:rsidRPr="008701F9" w:rsidRDefault="004215BC"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2.7.2. Основаниями для отказа в приеме документов д</w:t>
      </w:r>
      <w:r w:rsidRPr="008701F9">
        <w:rPr>
          <w:rFonts w:ascii="Times New Roman" w:hAnsi="Times New Roman" w:cs="Times New Roman"/>
          <w:color w:val="000000"/>
          <w:sz w:val="28"/>
          <w:szCs w:val="28"/>
          <w:lang w:eastAsia="en-US"/>
        </w:rPr>
        <w:t>ля участия в аукционе</w:t>
      </w:r>
      <w:r w:rsidRPr="008701F9">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являются:</w:t>
      </w:r>
    </w:p>
    <w:p w:rsidR="004215BC" w:rsidRPr="008701F9" w:rsidRDefault="004215BC"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поступление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w:t>
      </w:r>
    </w:p>
    <w:p w:rsidR="004215BC" w:rsidRPr="008701F9" w:rsidRDefault="004215BC"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4215BC" w:rsidRPr="008701F9" w:rsidRDefault="004215BC" w:rsidP="00CB4FC9">
      <w:pPr>
        <w:pStyle w:val="ConsPlusNormal"/>
        <w:ind w:firstLine="709"/>
        <w:jc w:val="both"/>
        <w:rPr>
          <w:rFonts w:ascii="Times New Roman" w:hAnsi="Times New Roman" w:cs="Times New Roman"/>
          <w:color w:val="000000"/>
          <w:sz w:val="28"/>
          <w:szCs w:val="28"/>
        </w:rPr>
      </w:pPr>
    </w:p>
    <w:p w:rsidR="004215BC" w:rsidRPr="008701F9" w:rsidRDefault="004215BC" w:rsidP="00CB4FC9">
      <w:pPr>
        <w:numPr>
          <w:ilvl w:val="1"/>
          <w:numId w:val="15"/>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4215BC" w:rsidRPr="008701F9" w:rsidRDefault="004215BC" w:rsidP="00CB4FC9">
      <w:pPr>
        <w:pStyle w:val="ConsPlusNormal"/>
        <w:numPr>
          <w:ilvl w:val="2"/>
          <w:numId w:val="15"/>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не отнесен к определенной категории земель;</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принято решение о предварительном согласовании его предоставления;</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215BC" w:rsidRPr="008701F9" w:rsidRDefault="004215BC"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215BC" w:rsidRPr="008701F9" w:rsidRDefault="004215BC" w:rsidP="00CB4FC9">
      <w:pPr>
        <w:pStyle w:val="ListParagraph"/>
        <w:numPr>
          <w:ilvl w:val="2"/>
          <w:numId w:val="1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не допускается к участию в аукционе в следующих случаях:</w:t>
      </w:r>
    </w:p>
    <w:p w:rsidR="004215BC" w:rsidRPr="008701F9" w:rsidRDefault="004215BC"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необходимых для участия в аукционе документов или представление недостоверных сведений;</w:t>
      </w:r>
    </w:p>
    <w:p w:rsidR="004215BC" w:rsidRPr="008701F9" w:rsidRDefault="004215BC"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поступление задатка на дату рассмотрения заявок на участие в аукционе;</w:t>
      </w:r>
    </w:p>
    <w:p w:rsidR="004215BC" w:rsidRPr="008701F9" w:rsidRDefault="004215BC"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5BC" w:rsidRPr="008701F9" w:rsidRDefault="004215BC" w:rsidP="00CB4FC9">
      <w:pPr>
        <w:pStyle w:val="ConsPlusNormal"/>
        <w:ind w:firstLine="709"/>
        <w:jc w:val="both"/>
        <w:rPr>
          <w:rFonts w:ascii="Times New Roman" w:hAnsi="Times New Roman" w:cs="Times New Roman"/>
          <w:color w:val="000000"/>
          <w:sz w:val="28"/>
          <w:szCs w:val="28"/>
        </w:rPr>
      </w:pPr>
    </w:p>
    <w:p w:rsidR="004215BC" w:rsidRPr="008701F9" w:rsidRDefault="004215BC" w:rsidP="00CB4FC9">
      <w:pPr>
        <w:tabs>
          <w:tab w:val="num" w:pos="1155"/>
          <w:tab w:val="left" w:pos="1440"/>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2.9. Размер платы, взимаемой с заявителя при предоставлении муниципальной услуги.</w:t>
      </w:r>
    </w:p>
    <w:p w:rsidR="004215BC" w:rsidRPr="008701F9" w:rsidRDefault="004215BC" w:rsidP="00CB4FC9">
      <w:pPr>
        <w:tabs>
          <w:tab w:val="num" w:pos="792"/>
          <w:tab w:val="left" w:pos="1440"/>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Муниципальная услуга предоставляется на безвозмездной основе. </w:t>
      </w:r>
    </w:p>
    <w:p w:rsidR="004215BC" w:rsidRPr="008701F9" w:rsidRDefault="004215BC" w:rsidP="00CB4FC9">
      <w:pPr>
        <w:numPr>
          <w:ilvl w:val="1"/>
          <w:numId w:val="18"/>
        </w:numPr>
        <w:tabs>
          <w:tab w:val="num" w:pos="1155"/>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4215BC" w:rsidRPr="008701F9" w:rsidRDefault="004215BC"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215BC" w:rsidRPr="008701F9" w:rsidRDefault="004215BC" w:rsidP="00CB4FC9">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регистрации запроса заявителя о предоставлении муниципальной услуги.</w:t>
      </w:r>
    </w:p>
    <w:p w:rsidR="004215BC" w:rsidRPr="008701F9" w:rsidRDefault="004215BC" w:rsidP="00CB4FC9">
      <w:pPr>
        <w:tabs>
          <w:tab w:val="num" w:pos="1155"/>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215BC" w:rsidRPr="008701F9" w:rsidRDefault="004215BC" w:rsidP="00CB4FC9">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помещениям, в которых предоставляется муниципальная услуга.</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Доступ заявителей к парковочным местам является бесплатным.</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информационными стендами, на которых размещается визуальная и текстовая информация;</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стульями и столами для оформления документов.</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2.13.Показатели доступности и качества муниципальной услуги.</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2.13.1. Показателями доступности муниципальной услуги являются:</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в органе предоставляющего услугу доступными местами общего пользования;</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графика работы органа предоставляющего услугу;</w:t>
      </w:r>
    </w:p>
    <w:p w:rsidR="004215BC" w:rsidRPr="008701F9" w:rsidRDefault="004215BC" w:rsidP="00EB3C5F">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муниципальной услуги в многофункциональном центре;</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2.13.2.Показателями качества муниципальной услуги являются:</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сроков предоставления муниципальной услуги;</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215BC"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4215BC" w:rsidRPr="008701F9" w:rsidRDefault="004215BC"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bCs/>
          <w:sz w:val="28"/>
          <w:szCs w:val="28"/>
        </w:rPr>
      </w:pPr>
      <w:r w:rsidRPr="008701F9">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4215BC" w:rsidRPr="00FF0DD3" w:rsidRDefault="004215BC"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bCs/>
          <w:sz w:val="28"/>
          <w:szCs w:val="28"/>
        </w:rPr>
      </w:pPr>
    </w:p>
    <w:p w:rsidR="004215BC" w:rsidRPr="008701F9" w:rsidRDefault="004215BC"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административных процедур.</w:t>
      </w:r>
    </w:p>
    <w:p w:rsidR="004215BC" w:rsidRPr="008701F9" w:rsidRDefault="004215BC"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4215BC" w:rsidRPr="008701F9" w:rsidRDefault="004215BC"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4215BC" w:rsidRPr="008701F9" w:rsidRDefault="004215BC"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215BC" w:rsidRPr="008701F9" w:rsidRDefault="004215BC"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4215BC" w:rsidRPr="008701F9" w:rsidRDefault="004215BC"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4215BC" w:rsidRPr="008701F9" w:rsidRDefault="004215BC"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hAnsi="Times New Roman" w:cs="Times New Roman"/>
          <w:color w:val="000000"/>
          <w:sz w:val="28"/>
          <w:szCs w:val="28"/>
          <w:lang w:eastAsia="en-US"/>
        </w:rPr>
        <w:t xml:space="preserve">схемой </w:t>
      </w:r>
      <w:r w:rsidRPr="008701F9">
        <w:rPr>
          <w:rFonts w:ascii="Times New Roman" w:hAnsi="Times New Roman" w:cs="Times New Roman"/>
          <w:color w:val="000000"/>
          <w:sz w:val="28"/>
          <w:szCs w:val="28"/>
        </w:rPr>
        <w:t>расположения земельного участка, в случаях установленных законодательством;</w:t>
      </w:r>
    </w:p>
    <w:p w:rsidR="004215BC" w:rsidRPr="008701F9" w:rsidRDefault="004215BC"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4215BC" w:rsidRPr="008701F9" w:rsidRDefault="004215BC"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4215BC" w:rsidRPr="008701F9" w:rsidRDefault="004215BC"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215BC" w:rsidRPr="008701F9" w:rsidRDefault="004215BC"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4215BC" w:rsidRPr="008701F9" w:rsidRDefault="004215BC" w:rsidP="00CB4FC9">
      <w:pPr>
        <w:pStyle w:val="ConsPlusNormal"/>
        <w:numPr>
          <w:ilvl w:val="0"/>
          <w:numId w:val="27"/>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4215BC" w:rsidRPr="008701F9" w:rsidRDefault="004215BC" w:rsidP="00CB4FC9">
      <w:pPr>
        <w:pStyle w:val="ListParagraph"/>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4215BC" w:rsidRPr="008701F9" w:rsidRDefault="004215BC"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215BC" w:rsidRPr="008701F9" w:rsidRDefault="004215BC"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4215BC" w:rsidRPr="008701F9" w:rsidRDefault="004215BC"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4215BC" w:rsidRPr="008701F9" w:rsidRDefault="004215BC"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215BC" w:rsidRPr="008701F9" w:rsidRDefault="004215BC"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4215BC" w:rsidRPr="008701F9" w:rsidRDefault="004215BC"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4215BC" w:rsidRPr="008701F9" w:rsidRDefault="004215BC"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4215BC" w:rsidRPr="008701F9" w:rsidRDefault="004215BC"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сверяет копии документов с их подлинниками, заверяет их и возвращает подлинники заявителю;</w:t>
      </w:r>
    </w:p>
    <w:p w:rsidR="004215BC" w:rsidRPr="008701F9" w:rsidRDefault="004215BC"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215BC" w:rsidRPr="008701F9" w:rsidRDefault="004215BC"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исполнения административной процедуры -1 календарный день.</w:t>
      </w:r>
    </w:p>
    <w:p w:rsidR="004215BC" w:rsidRPr="008701F9" w:rsidRDefault="004215BC"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4215BC" w:rsidRPr="008701F9" w:rsidRDefault="004215BC"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После регистрации заявления проведении аукциона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s="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w:t>
      </w:r>
    </w:p>
    <w:p w:rsidR="004215BC" w:rsidRPr="008701F9" w:rsidRDefault="004215BC"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4215BC" w:rsidRPr="008701F9" w:rsidRDefault="004215BC"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4215BC" w:rsidRPr="008701F9" w:rsidRDefault="004215BC"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4215BC" w:rsidRPr="008701F9" w:rsidRDefault="004215BC"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215BC" w:rsidRPr="008701F9" w:rsidRDefault="004215BC"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s="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s="Times New Roman"/>
          <w:color w:val="000000"/>
          <w:sz w:val="28"/>
          <w:szCs w:val="28"/>
        </w:rPr>
        <w:t xml:space="preserve"> для государственной регистрации права муниципальной собственности на такой земельный участок.</w:t>
      </w:r>
    </w:p>
    <w:p w:rsidR="004215BC" w:rsidRPr="008701F9" w:rsidRDefault="004215BC"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sz w:val="28"/>
          <w:szCs w:val="28"/>
          <w:lang w:eastAsia="en-US"/>
        </w:rPr>
        <w:t>Федеральным законом от 21.07.1997 N 122-ФЗ «</w:t>
      </w:r>
      <w:r w:rsidRPr="008701F9">
        <w:rPr>
          <w:rFonts w:ascii="Times New Roman" w:hAnsi="Times New Roman" w:cs="Times New Roman"/>
          <w:color w:val="000000"/>
          <w:sz w:val="28"/>
          <w:szCs w:val="28"/>
        </w:rPr>
        <w:t>О государственной регистрации прав на недвижимое имущество и сделок с ним».</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целях получени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4215BC" w:rsidRPr="008701F9" w:rsidRDefault="004215BC"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sz w:val="28"/>
          <w:szCs w:val="28"/>
          <w:lang w:eastAsia="en-US"/>
        </w:rPr>
        <w:t>остановлением Правительства РФ от 13.02.2006 N 83.</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w:t>
      </w:r>
    </w:p>
    <w:p w:rsidR="004215BC" w:rsidRPr="008701F9" w:rsidRDefault="004215BC"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После получения от о</w:t>
      </w:r>
      <w:r w:rsidRPr="008701F9">
        <w:rPr>
          <w:rFonts w:ascii="Times New Roman" w:hAnsi="Times New Roman" w:cs="Times New Roman"/>
          <w:color w:val="000000"/>
          <w:sz w:val="28"/>
          <w:szCs w:val="28"/>
          <w:lang w:eastAsia="en-US"/>
        </w:rPr>
        <w:t xml:space="preserve">рганизации(й), осуществляющей(их) эксплуатацию сетей инженерно-технического обеспечения, технических условий </w:t>
      </w:r>
      <w:r w:rsidRPr="008701F9">
        <w:rPr>
          <w:rFonts w:ascii="Times New Roman" w:hAnsi="Times New Roman" w:cs="Times New Roman"/>
          <w:color w:val="000000"/>
          <w:sz w:val="28"/>
          <w:szCs w:val="28"/>
        </w:rPr>
        <w:t>подключения (технологического присоединения) объектов к сетям инженерно-технического обеспечения</w:t>
      </w:r>
      <w:r w:rsidRPr="008701F9">
        <w:rPr>
          <w:rFonts w:ascii="Times New Roman" w:hAnsi="Times New Roman" w:cs="Times New Roman"/>
          <w:color w:val="000000"/>
          <w:sz w:val="28"/>
          <w:szCs w:val="28"/>
          <w:lang w:eastAsia="en-US"/>
        </w:rPr>
        <w:t xml:space="preserve"> либо мотивированного отказа в выдаче указанных условий </w:t>
      </w:r>
      <w:r w:rsidRPr="008701F9">
        <w:rPr>
          <w:rFonts w:ascii="Times New Roman" w:hAnsi="Times New Roman" w:cs="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4215BC" w:rsidRPr="008701F9" w:rsidRDefault="004215BC"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4215BC" w:rsidRPr="008701F9" w:rsidRDefault="004215BC"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4215BC" w:rsidRPr="008701F9" w:rsidRDefault="0042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s="Times New Roman"/>
          <w:color w:val="000000"/>
          <w:sz w:val="28"/>
          <w:szCs w:val="28"/>
          <w:lang w:eastAsia="en-US"/>
        </w:rPr>
        <w:t>в срок не более чем два месяца</w:t>
      </w:r>
      <w:r w:rsidRPr="008701F9">
        <w:rPr>
          <w:rFonts w:ascii="Times New Roman" w:hAnsi="Times New Roman" w:cs="Times New Roman"/>
          <w:color w:val="000000"/>
          <w:sz w:val="28"/>
          <w:szCs w:val="28"/>
        </w:rPr>
        <w:t xml:space="preserve"> со дня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w:t>
      </w:r>
    </w:p>
    <w:p w:rsidR="004215BC" w:rsidRPr="008701F9" w:rsidRDefault="0042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4215BC" w:rsidRDefault="0042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s="Times New Roman"/>
          <w:color w:val="000000"/>
          <w:sz w:val="28"/>
          <w:szCs w:val="28"/>
        </w:rPr>
        <w:t>,</w:t>
      </w:r>
      <w:r w:rsidRPr="000D4AFD">
        <w:rPr>
          <w:rFonts w:ascii="Times New Roman" w:hAnsi="Times New Roman" w:cs="Times New Roman"/>
          <w:color w:val="000000"/>
          <w:sz w:val="28"/>
          <w:szCs w:val="28"/>
        </w:rPr>
        <w:t xml:space="preserve"> уполномоченный на рассмотрение заявления определяет </w:t>
      </w:r>
      <w:r w:rsidRPr="000D4AFD">
        <w:rPr>
          <w:rFonts w:ascii="Times New Roman" w:hAnsi="Times New Roman" w:cs="Times New Roman"/>
          <w:color w:val="000000"/>
          <w:sz w:val="28"/>
          <w:szCs w:val="28"/>
          <w:lang w:eastAsia="en-US"/>
        </w:rPr>
        <w:t>условия проведения аукциона, п</w:t>
      </w:r>
      <w:r w:rsidRPr="000D4AFD">
        <w:rPr>
          <w:rFonts w:ascii="Times New Roman" w:hAnsi="Times New Roman" w:cs="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s="Times New Roman"/>
          <w:color w:val="000000"/>
          <w:sz w:val="28"/>
          <w:szCs w:val="28"/>
        </w:rPr>
        <w:t xml:space="preserve">Кирсановского </w:t>
      </w:r>
      <w:r w:rsidRPr="000D4AFD">
        <w:rPr>
          <w:rFonts w:ascii="Times New Roman" w:hAnsi="Times New Roman" w:cs="Times New Roman"/>
          <w:color w:val="000000"/>
          <w:sz w:val="28"/>
          <w:szCs w:val="28"/>
        </w:rPr>
        <w:t xml:space="preserve"> сельского поселения.</w:t>
      </w:r>
    </w:p>
    <w:p w:rsidR="004215BC" w:rsidRPr="000D4AFD" w:rsidRDefault="0042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4215BC" w:rsidRPr="008701F9" w:rsidRDefault="004215BC" w:rsidP="000D4AFD">
      <w:pPr>
        <w:pStyle w:val="ListParagraph"/>
        <w:numPr>
          <w:ilvl w:val="3"/>
          <w:numId w:val="20"/>
        </w:numPr>
        <w:tabs>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s="Times New Roman"/>
          <w:color w:val="000000"/>
          <w:sz w:val="28"/>
          <w:szCs w:val="28"/>
        </w:rPr>
        <w:t>.</w:t>
      </w:r>
    </w:p>
    <w:p w:rsidR="004215BC" w:rsidRPr="008701F9" w:rsidRDefault="004215BC"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извещению о проведении аукциона определяются Земельным Кодексом РФ.</w:t>
      </w: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сельского поселения для официального опубликования (обнародования) муниципальных правовых актов.</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w:t>
      </w:r>
    </w:p>
    <w:p w:rsidR="004215BC" w:rsidRPr="008701F9" w:rsidRDefault="004215BC"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215BC" w:rsidRPr="008701F9" w:rsidRDefault="004215BC"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4215BC" w:rsidRPr="008701F9" w:rsidRDefault="004215BC"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s="Times New Roman"/>
          <w:color w:val="000000"/>
          <w:sz w:val="28"/>
          <w:szCs w:val="28"/>
          <w:lang w:eastAsia="en-US"/>
        </w:rPr>
        <w:t>приема заявок на участие в аукционе, установленного в извещении о проведении аукциона.</w:t>
      </w:r>
    </w:p>
    <w:p w:rsidR="004215BC" w:rsidRPr="008701F9" w:rsidRDefault="004215BC"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w:t>
      </w:r>
      <w:r w:rsidRPr="008701F9">
        <w:rPr>
          <w:rFonts w:ascii="Times New Roman" w:hAnsi="Times New Roman" w:cs="Times New Roman"/>
          <w:color w:val="000000"/>
          <w:sz w:val="28"/>
          <w:szCs w:val="28"/>
          <w:lang w:eastAsia="en-US"/>
        </w:rPr>
        <w:t>возвращается заявителю такую заявку в день</w:t>
      </w:r>
      <w:r w:rsidRPr="008701F9">
        <w:rPr>
          <w:rFonts w:ascii="Times New Roman" w:hAnsi="Times New Roman" w:cs="Times New Roman"/>
          <w:color w:val="000000"/>
          <w:sz w:val="28"/>
          <w:szCs w:val="28"/>
        </w:rPr>
        <w:t xml:space="preserve"> ее</w:t>
      </w:r>
      <w:r w:rsidRPr="008701F9">
        <w:rPr>
          <w:rFonts w:ascii="Times New Roman" w:hAnsi="Times New Roman" w:cs="Times New Roman"/>
          <w:color w:val="000000"/>
          <w:sz w:val="28"/>
          <w:szCs w:val="28"/>
          <w:lang w:eastAsia="en-US"/>
        </w:rPr>
        <w:t xml:space="preserve"> поступления.</w:t>
      </w:r>
    </w:p>
    <w:p w:rsidR="004215BC" w:rsidRPr="008701F9" w:rsidRDefault="004215BC"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документов прекращается не ранее чем за пять дней до дня проведения аукциона.</w:t>
      </w:r>
    </w:p>
    <w:p w:rsidR="004215BC" w:rsidRPr="008701F9" w:rsidRDefault="004215BC"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4215BC" w:rsidRPr="008701F9" w:rsidRDefault="0042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4215BC" w:rsidRPr="008701F9" w:rsidRDefault="004215BC" w:rsidP="00CB4FC9">
      <w:pPr>
        <w:pStyle w:val="ConsPlusNormal"/>
        <w:tabs>
          <w:tab w:val="left" w:pos="1560"/>
        </w:tab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4215BC" w:rsidRPr="008701F9" w:rsidRDefault="004215BC"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215BC" w:rsidRPr="008701F9" w:rsidRDefault="004215B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После истечения срока поступления заявок </w:t>
      </w:r>
      <w:r w:rsidRPr="008701F9">
        <w:rPr>
          <w:rFonts w:ascii="Times New Roman" w:hAnsi="Times New Roman" w:cs="Times New Roman"/>
          <w:color w:val="000000"/>
          <w:sz w:val="28"/>
          <w:szCs w:val="28"/>
          <w:lang w:eastAsia="en-US"/>
        </w:rPr>
        <w:t>на участие в аукционе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рассмотрение заявок</w:t>
      </w:r>
      <w:r w:rsidRPr="008701F9">
        <w:rPr>
          <w:rFonts w:ascii="Times New Roman" w:hAnsi="Times New Roman" w:cs="Times New Roman"/>
          <w:color w:val="000000"/>
          <w:sz w:val="28"/>
          <w:szCs w:val="28"/>
          <w:lang w:eastAsia="en-US"/>
        </w:rPr>
        <w:t>.</w:t>
      </w:r>
    </w:p>
    <w:p w:rsidR="004215BC" w:rsidRPr="008701F9" w:rsidRDefault="004215BC"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 рассмотрении заявок на участие в аукционе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4215BC" w:rsidRPr="008701F9" w:rsidRDefault="004215BC"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s="Times New Roman"/>
          <w:color w:val="000000"/>
          <w:sz w:val="28"/>
          <w:szCs w:val="28"/>
          <w:lang w:eastAsia="en-US"/>
        </w:rPr>
        <w:t>на участие в аукционе.</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 </w:t>
      </w:r>
      <w:r w:rsidRPr="008701F9">
        <w:rPr>
          <w:rFonts w:ascii="Times New Roman" w:hAnsi="Times New Roman" w:cs="Times New Roman"/>
          <w:color w:val="000000"/>
          <w:sz w:val="28"/>
          <w:szCs w:val="28"/>
          <w:vertAlign w:val="superscript"/>
        </w:rPr>
        <w:t xml:space="preserve"> </w:t>
      </w:r>
      <w:r w:rsidRPr="008701F9">
        <w:rPr>
          <w:rFonts w:ascii="Times New Roman" w:hAnsi="Times New Roman" w:cs="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4215BC" w:rsidRPr="008701F9" w:rsidRDefault="004215BC"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215BC" w:rsidRPr="008701F9" w:rsidRDefault="004215BC"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5BC" w:rsidRPr="008701F9" w:rsidRDefault="004215BC"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215BC" w:rsidRPr="008701F9" w:rsidRDefault="004215BC"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215BC"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аукциона оформляются протоколом о результатах аукциона.</w:t>
      </w:r>
      <w:r>
        <w:rPr>
          <w:rFonts w:ascii="Times New Roman" w:hAnsi="Times New Roman" w:cs="Times New Roman"/>
          <w:color w:val="000000"/>
          <w:sz w:val="28"/>
          <w:szCs w:val="28"/>
        </w:rPr>
        <w:t xml:space="preserve"> </w:t>
      </w:r>
    </w:p>
    <w:p w:rsidR="004215BC"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w:t>
      </w:r>
    </w:p>
    <w:p w:rsidR="004215BC" w:rsidRDefault="004215BC" w:rsidP="00837C7D">
      <w:pPr>
        <w:pStyle w:val="ListParagraph"/>
        <w:tabs>
          <w:tab w:val="left" w:pos="1560"/>
        </w:tabs>
        <w:autoSpaceDE w:val="0"/>
        <w:autoSpaceDN w:val="0"/>
        <w:adjustRightInd w:val="0"/>
        <w:spacing w:after="0" w:line="240" w:lineRule="auto"/>
        <w:ind w:left="0"/>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остается у администрации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протоколе указываются:</w:t>
      </w:r>
    </w:p>
    <w:p w:rsidR="004215BC" w:rsidRPr="008701F9" w:rsidRDefault="004215BC"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месте, дате и времени проведения аукциона;</w:t>
      </w:r>
    </w:p>
    <w:p w:rsidR="004215BC" w:rsidRPr="008701F9" w:rsidRDefault="004215BC"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предмет аукциона, в том числе сведения о местоположении и площади земельного участка;</w:t>
      </w:r>
    </w:p>
    <w:p w:rsidR="004215BC" w:rsidRPr="008701F9" w:rsidRDefault="004215BC"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4215BC" w:rsidRPr="008701F9" w:rsidRDefault="004215BC"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5BC" w:rsidRPr="008701F9" w:rsidRDefault="004215BC"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5BC" w:rsidRPr="008701F9" w:rsidRDefault="004215BC"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 возвращает задатки лицам, участвовавшим в аукционе, но не победившим в нем.</w:t>
      </w:r>
    </w:p>
    <w:p w:rsidR="004215BC" w:rsidRPr="008701F9" w:rsidRDefault="004215BC"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215BC" w:rsidRPr="008701F9" w:rsidRDefault="004215BC"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vertAlign w:val="superscript"/>
        </w:rPr>
      </w:pPr>
      <w:r w:rsidRPr="008701F9">
        <w:rPr>
          <w:rFonts w:ascii="Times New Roman" w:hAnsi="Times New Roman" w:cs="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w:t>
      </w:r>
    </w:p>
    <w:p w:rsidR="004215BC" w:rsidRDefault="004215BC"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4215BC" w:rsidRPr="008701F9" w:rsidRDefault="004215BC"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4215BC" w:rsidRPr="008701F9" w:rsidRDefault="004215BC"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215BC" w:rsidRPr="008701F9" w:rsidRDefault="004215BC"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сельского поселения принимает меры предусмотренные ст. 39.12. Земельного кодекса РФ.</w:t>
      </w:r>
    </w:p>
    <w:p w:rsidR="004215BC" w:rsidRPr="008701F9" w:rsidRDefault="004215BC"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215BC" w:rsidRPr="008701F9" w:rsidRDefault="004215BC"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215BC" w:rsidRPr="008701F9" w:rsidRDefault="004215BC"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215BC" w:rsidRPr="008701F9" w:rsidRDefault="004215BC"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215BC" w:rsidRPr="008701F9" w:rsidRDefault="004215BC"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215BC" w:rsidRPr="008701F9" w:rsidRDefault="004215BC"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15BC" w:rsidRDefault="004215BC"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Для получения </w:t>
      </w:r>
      <w:r w:rsidRPr="008701F9">
        <w:rPr>
          <w:rFonts w:ascii="Times New Roman"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sz w:val="28"/>
          <w:szCs w:val="28"/>
        </w:rPr>
        <w:t>предусмотрено межведомственное взаимодействие администрации</w:t>
      </w:r>
      <w:r w:rsidRPr="008701F9">
        <w:rPr>
          <w:rFonts w:ascii="Times New Roman"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sz w:val="28"/>
          <w:szCs w:val="28"/>
          <w:lang w:eastAsia="en-US"/>
        </w:rPr>
        <w:t>.</w:t>
      </w:r>
    </w:p>
    <w:p w:rsidR="004215BC" w:rsidRPr="008701F9" w:rsidRDefault="004215BC" w:rsidP="00CB4FC9">
      <w:pPr>
        <w:pStyle w:val="ConsPlusNormal"/>
        <w:tabs>
          <w:tab w:val="left" w:pos="1560"/>
        </w:tabs>
        <w:ind w:left="709"/>
        <w:jc w:val="both"/>
        <w:rPr>
          <w:rFonts w:ascii="Times New Roman" w:hAnsi="Times New Roman" w:cs="Times New Roman"/>
          <w:color w:val="000000"/>
          <w:sz w:val="28"/>
          <w:szCs w:val="28"/>
          <w:lang w:eastAsia="en-US"/>
        </w:rPr>
      </w:pPr>
    </w:p>
    <w:p w:rsidR="004215BC" w:rsidRPr="008701F9" w:rsidRDefault="004215BC" w:rsidP="00CB4FC9">
      <w:pPr>
        <w:numPr>
          <w:ilvl w:val="0"/>
          <w:numId w:val="15"/>
        </w:numPr>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Формы контроля  за исполнением административного регламента</w:t>
      </w:r>
    </w:p>
    <w:p w:rsidR="004215BC" w:rsidRPr="008701F9" w:rsidRDefault="004215BC"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15BC" w:rsidRPr="008701F9" w:rsidRDefault="004215BC"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15BC" w:rsidRPr="008701F9" w:rsidRDefault="004215BC"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15BC" w:rsidRPr="008701F9" w:rsidRDefault="004215BC"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15BC" w:rsidRPr="008701F9" w:rsidRDefault="004215BC"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текущего контроля должно осуществляться не реже двух раз в год.</w:t>
      </w:r>
    </w:p>
    <w:p w:rsidR="004215BC" w:rsidRPr="008701F9" w:rsidRDefault="004215BC"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15BC" w:rsidRPr="008701F9" w:rsidRDefault="004215BC"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215BC" w:rsidRPr="008701F9" w:rsidRDefault="004215BC"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15BC" w:rsidRDefault="004215BC"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15BC" w:rsidRPr="008701F9" w:rsidRDefault="004215BC" w:rsidP="00CB4FC9">
      <w:pPr>
        <w:pStyle w:val="ListParagraph"/>
        <w:spacing w:after="0" w:line="240" w:lineRule="auto"/>
        <w:ind w:left="709"/>
        <w:jc w:val="both"/>
        <w:rPr>
          <w:rFonts w:ascii="Times New Roman" w:hAnsi="Times New Roman" w:cs="Times New Roman"/>
          <w:color w:val="000000"/>
          <w:sz w:val="28"/>
          <w:szCs w:val="28"/>
        </w:rPr>
      </w:pPr>
    </w:p>
    <w:p w:rsidR="004215BC" w:rsidRPr="008701F9" w:rsidRDefault="004215BC" w:rsidP="00CB4FC9">
      <w:pPr>
        <w:pStyle w:val="ListParagraph"/>
        <w:numPr>
          <w:ilvl w:val="0"/>
          <w:numId w:val="40"/>
        </w:numPr>
        <w:tabs>
          <w:tab w:val="num" w:pos="0"/>
          <w:tab w:val="left" w:pos="1560"/>
        </w:tabs>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15BC" w:rsidRPr="00E622CA" w:rsidRDefault="004215BC"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15BC" w:rsidRPr="00E622CA" w:rsidRDefault="004215BC"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4215BC" w:rsidRPr="00E622CA" w:rsidRDefault="004215BC"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4215BC" w:rsidRPr="00E622CA" w:rsidRDefault="004215BC"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4215BC" w:rsidRPr="00E622CA" w:rsidRDefault="004215BC"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E462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Кирсановского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 для предоставления муниципальной услуги;</w:t>
      </w:r>
    </w:p>
    <w:p w:rsidR="004215BC" w:rsidRPr="00E622CA" w:rsidRDefault="004215BC"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Кирсановского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4215BC" w:rsidRPr="00E622CA" w:rsidRDefault="004215BC"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Кирсановского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w:t>
      </w:r>
    </w:p>
    <w:p w:rsidR="004215BC" w:rsidRPr="00E622CA" w:rsidRDefault="004215BC"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Кирсановского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4215BC" w:rsidRPr="00E622CA" w:rsidRDefault="004215BC"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15BC" w:rsidRPr="00E622CA" w:rsidRDefault="004215BC"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4215BC" w:rsidRPr="00E622CA" w:rsidRDefault="004215BC"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15BC" w:rsidRPr="00E622CA" w:rsidRDefault="004215BC"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должна содержать:</w:t>
      </w:r>
    </w:p>
    <w:p w:rsidR="004215BC" w:rsidRPr="00E622CA" w:rsidRDefault="004215BC"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215BC" w:rsidRPr="00E622CA" w:rsidRDefault="004215BC"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15BC" w:rsidRPr="00E622CA" w:rsidRDefault="004215BC"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4215BC" w:rsidRPr="00E622CA" w:rsidRDefault="004215BC"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15BC" w:rsidRPr="00E622CA" w:rsidRDefault="004215BC"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w:t>
      </w:r>
      <w:r w:rsidRPr="00E622CA">
        <w:rPr>
          <w:rFonts w:ascii="Times New Roman" w:hAnsi="Times New Roman" w:cs="Times New Roman"/>
          <w:color w:val="000000"/>
          <w:sz w:val="28"/>
          <w:szCs w:val="28"/>
        </w:rPr>
        <w:t>поселения.</w:t>
      </w:r>
    </w:p>
    <w:p w:rsidR="004215BC" w:rsidRPr="00E622CA" w:rsidRDefault="004215BC"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215BC" w:rsidRPr="00E622CA" w:rsidRDefault="004215BC"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15BC" w:rsidRPr="00E622CA" w:rsidRDefault="004215BC"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15BC" w:rsidRPr="00E622CA" w:rsidRDefault="004215BC"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4215BC" w:rsidRPr="00E622CA" w:rsidRDefault="004215BC"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4215BC" w:rsidRPr="00E622CA" w:rsidRDefault="004215BC"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4215BC" w:rsidRPr="00E622CA" w:rsidRDefault="004215BC"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15BC" w:rsidRPr="00E622CA" w:rsidRDefault="004215BC"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215BC" w:rsidRPr="00E622CA" w:rsidRDefault="004215BC" w:rsidP="00CB4FC9">
      <w:pPr>
        <w:pStyle w:val="ConsPlusNormal"/>
        <w:numPr>
          <w:ilvl w:val="0"/>
          <w:numId w:val="48"/>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15BC" w:rsidRPr="00E622CA" w:rsidRDefault="004215BC" w:rsidP="00CB4FC9">
      <w:pPr>
        <w:pStyle w:val="ConsPlusNormal"/>
        <w:numPr>
          <w:ilvl w:val="0"/>
          <w:numId w:val="48"/>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15BC" w:rsidRPr="00E622CA" w:rsidRDefault="004215BC"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4215BC" w:rsidRPr="00E622CA" w:rsidRDefault="004215BC"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15BC" w:rsidRPr="00E622CA" w:rsidRDefault="004215BC" w:rsidP="00CB4FC9">
      <w:pPr>
        <w:pStyle w:val="ConsPlusNormal"/>
        <w:numPr>
          <w:ilvl w:val="1"/>
          <w:numId w:val="40"/>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5BC" w:rsidRPr="00E622CA" w:rsidRDefault="004215BC" w:rsidP="00CB4FC9">
      <w:pPr>
        <w:pStyle w:val="ConsPlusNormal"/>
        <w:numPr>
          <w:ilvl w:val="1"/>
          <w:numId w:val="40"/>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15BC" w:rsidRDefault="004215BC" w:rsidP="00CB4FC9">
      <w:pPr>
        <w:spacing w:after="0" w:line="240" w:lineRule="auto"/>
        <w:ind w:firstLine="709"/>
        <w:jc w:val="both"/>
        <w:rPr>
          <w:sz w:val="28"/>
          <w:szCs w:val="28"/>
        </w:rPr>
      </w:pPr>
    </w:p>
    <w:p w:rsidR="004215BC" w:rsidRDefault="004215BC" w:rsidP="00CB4FC9">
      <w:pPr>
        <w:autoSpaceDE w:val="0"/>
        <w:autoSpaceDN w:val="0"/>
        <w:adjustRightInd w:val="0"/>
        <w:spacing w:after="0" w:line="240" w:lineRule="auto"/>
        <w:jc w:val="both"/>
        <w:rPr>
          <w:rFonts w:ascii="Times New Roman" w:hAnsi="Times New Roman" w:cs="Times New Roman"/>
          <w:sz w:val="26"/>
          <w:szCs w:val="26"/>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spacing w:after="0" w:line="240" w:lineRule="auto"/>
        <w:ind w:firstLine="709"/>
        <w:jc w:val="right"/>
        <w:rPr>
          <w:rFonts w:ascii="Times New Roman" w:hAnsi="Times New Roman" w:cs="Times New Roman"/>
          <w:sz w:val="28"/>
          <w:szCs w:val="28"/>
        </w:rPr>
      </w:pPr>
    </w:p>
    <w:p w:rsidR="004215BC" w:rsidRPr="00E622CA" w:rsidRDefault="004215BC"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4215BC" w:rsidRPr="00E622CA" w:rsidRDefault="004215BC"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4215BC" w:rsidRPr="00E462FC" w:rsidRDefault="004215BC" w:rsidP="00CB4FC9">
      <w:pPr>
        <w:spacing w:after="0" w:line="240" w:lineRule="auto"/>
        <w:ind w:firstLine="709"/>
        <w:jc w:val="right"/>
        <w:rPr>
          <w:rFonts w:ascii="Times New Roman" w:hAnsi="Times New Roman" w:cs="Times New Roman"/>
          <w:sz w:val="28"/>
          <w:szCs w:val="28"/>
        </w:rPr>
      </w:pPr>
      <w:r w:rsidRPr="00E462FC">
        <w:rPr>
          <w:rFonts w:ascii="Times New Roman" w:hAnsi="Times New Roman" w:cs="Times New Roman"/>
          <w:sz w:val="28"/>
          <w:szCs w:val="28"/>
        </w:rPr>
        <w:t>регламенту</w:t>
      </w:r>
    </w:p>
    <w:p w:rsidR="004215BC" w:rsidRDefault="004215BC" w:rsidP="008B46C9">
      <w:pPr>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462FC">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 xml:space="preserve">Кирсановского </w:t>
      </w:r>
      <w:r w:rsidRPr="00E462FC">
        <w:rPr>
          <w:rFonts w:ascii="Times New Roman" w:hAnsi="Times New Roman" w:cs="Times New Roman"/>
          <w:sz w:val="28"/>
          <w:szCs w:val="28"/>
        </w:rPr>
        <w:t xml:space="preserve"> сельского поселения :</w:t>
      </w:r>
      <w:r w:rsidRPr="008B46C9">
        <w:rPr>
          <w:sz w:val="28"/>
          <w:szCs w:val="28"/>
        </w:rPr>
        <w:t xml:space="preserve"> </w:t>
      </w:r>
      <w:r w:rsidRPr="008B46C9">
        <w:rPr>
          <w:rFonts w:ascii="Times New Roman" w:hAnsi="Times New Roman" w:cs="Times New Roman"/>
          <w:sz w:val="28"/>
          <w:szCs w:val="28"/>
        </w:rPr>
        <w:t>397221, Воронежская область, Грибановский район, с. Кирсановка, ул. Центральная , 4</w:t>
      </w:r>
      <w:r>
        <w:rPr>
          <w:rFonts w:ascii="Times New Roman" w:hAnsi="Times New Roman" w:cs="Times New Roman"/>
          <w:sz w:val="28"/>
          <w:szCs w:val="28"/>
        </w:rPr>
        <w:t>.</w:t>
      </w:r>
    </w:p>
    <w:p w:rsidR="004215BC" w:rsidRPr="00E462FC" w:rsidRDefault="004215BC" w:rsidP="008B46C9">
      <w:pPr>
        <w:autoSpaceDE w:val="0"/>
        <w:autoSpaceDN w:val="0"/>
        <w:adjustRightInd w:val="0"/>
        <w:ind w:left="-284"/>
        <w:jc w:val="both"/>
        <w:rPr>
          <w:rFonts w:ascii="Times New Roman" w:hAnsi="Times New Roman" w:cs="Times New Roman"/>
          <w:sz w:val="28"/>
          <w:szCs w:val="28"/>
        </w:rPr>
      </w:pPr>
      <w:r w:rsidRPr="00E462FC">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Кирсановского </w:t>
      </w:r>
      <w:r w:rsidRPr="00E462FC">
        <w:rPr>
          <w:rFonts w:ascii="Times New Roman" w:hAnsi="Times New Roman" w:cs="Times New Roman"/>
          <w:sz w:val="28"/>
          <w:szCs w:val="28"/>
        </w:rPr>
        <w:t>сельского поселения:</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понедельник - пятница: с 08.00 до 16.00;</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перерыв: с 12.00 до 13.00.</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 xml:space="preserve">Кирсановского </w:t>
      </w:r>
      <w:r w:rsidRPr="00E462FC">
        <w:rPr>
          <w:rFonts w:ascii="Times New Roman" w:hAnsi="Times New Roman" w:cs="Times New Roman"/>
          <w:sz w:val="28"/>
          <w:szCs w:val="28"/>
        </w:rPr>
        <w:t xml:space="preserve"> сельского поселения в сети Интернет</w:t>
      </w:r>
      <w:r w:rsidRPr="009E7B58">
        <w:rPr>
          <w:rFonts w:ascii="Times New Roman" w:hAnsi="Times New Roman" w:cs="Times New Roman"/>
          <w:sz w:val="28"/>
          <w:szCs w:val="28"/>
        </w:rPr>
        <w:t>: (</w:t>
      </w:r>
      <w:hyperlink r:id="rId8" w:history="1">
        <w:r w:rsidRPr="009E7B58">
          <w:rPr>
            <w:rStyle w:val="Hyperlink"/>
            <w:rFonts w:ascii="Times New Roman" w:hAnsi="Times New Roman" w:cs="Times New Roman"/>
            <w:color w:val="auto"/>
            <w:sz w:val="28"/>
            <w:szCs w:val="28"/>
            <w:lang w:val="en-US"/>
          </w:rPr>
          <w:t>muob</w:t>
        </w:r>
        <w:r w:rsidRPr="009E7B58">
          <w:rPr>
            <w:rStyle w:val="Hyperlink"/>
            <w:rFonts w:ascii="Times New Roman" w:hAnsi="Times New Roman" w:cs="Times New Roman"/>
            <w:color w:val="auto"/>
            <w:sz w:val="28"/>
            <w:szCs w:val="28"/>
          </w:rPr>
          <w:t>.</w:t>
        </w:r>
        <w:r w:rsidRPr="009E7B58">
          <w:rPr>
            <w:rStyle w:val="Hyperlink"/>
            <w:rFonts w:ascii="Times New Roman" w:hAnsi="Times New Roman" w:cs="Times New Roman"/>
            <w:color w:val="auto"/>
            <w:sz w:val="28"/>
            <w:szCs w:val="28"/>
            <w:lang w:val="en-US"/>
          </w:rPr>
          <w:t>ru</w:t>
        </w:r>
        <w:r w:rsidRPr="009E7B58">
          <w:rPr>
            <w:rStyle w:val="Hyperlink"/>
            <w:rFonts w:ascii="Times New Roman" w:hAnsi="Times New Roman" w:cs="Times New Roman"/>
            <w:color w:val="auto"/>
            <w:sz w:val="28"/>
            <w:szCs w:val="28"/>
          </w:rPr>
          <w:t>/</w:t>
        </w:r>
        <w:r w:rsidRPr="009E7B58">
          <w:rPr>
            <w:rStyle w:val="Hyperlink"/>
            <w:rFonts w:ascii="Times New Roman" w:hAnsi="Times New Roman" w:cs="Times New Roman"/>
            <w:color w:val="auto"/>
            <w:sz w:val="28"/>
            <w:szCs w:val="28"/>
            <w:lang w:val="en-US"/>
          </w:rPr>
          <w:t>kirsanovskoe</w:t>
        </w:r>
        <w:r w:rsidRPr="009E7B58">
          <w:rPr>
            <w:rStyle w:val="Hyperlink"/>
            <w:rFonts w:ascii="Times New Roman" w:hAnsi="Times New Roman" w:cs="Times New Roman"/>
            <w:color w:val="auto"/>
            <w:sz w:val="28"/>
            <w:szCs w:val="28"/>
          </w:rPr>
          <w:t>.</w:t>
        </w:r>
        <w:r w:rsidRPr="009E7B58">
          <w:rPr>
            <w:rStyle w:val="Hyperlink"/>
            <w:rFonts w:ascii="Times New Roman" w:hAnsi="Times New Roman" w:cs="Times New Roman"/>
            <w:color w:val="auto"/>
            <w:sz w:val="28"/>
            <w:szCs w:val="28"/>
            <w:lang w:val="en-US"/>
          </w:rPr>
          <w:t>ru</w:t>
        </w:r>
      </w:hyperlink>
      <w:r w:rsidRPr="009E7B58">
        <w:rPr>
          <w:rFonts w:ascii="Times New Roman" w:hAnsi="Times New Roman" w:cs="Times New Roman"/>
          <w:sz w:val="28"/>
          <w:szCs w:val="28"/>
        </w:rPr>
        <w:t>);</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 xml:space="preserve">Кирсановского </w:t>
      </w:r>
      <w:r w:rsidRPr="00E462FC">
        <w:rPr>
          <w:rFonts w:ascii="Times New Roman" w:hAnsi="Times New Roman" w:cs="Times New Roman"/>
          <w:sz w:val="28"/>
          <w:szCs w:val="28"/>
        </w:rPr>
        <w:t xml:space="preserve"> сельского поселения:</w:t>
      </w:r>
      <w:r w:rsidRPr="008B46C9">
        <w:rPr>
          <w:rFonts w:ascii="Times New Roman" w:hAnsi="Times New Roman" w:cs="Times New Roman"/>
          <w:sz w:val="28"/>
          <w:szCs w:val="28"/>
        </w:rPr>
        <w:t xml:space="preserve"> &lt;</w:t>
      </w:r>
      <w:r w:rsidRPr="008B46C9">
        <w:rPr>
          <w:rFonts w:ascii="Times New Roman" w:hAnsi="Times New Roman" w:cs="Times New Roman"/>
          <w:sz w:val="28"/>
          <w:szCs w:val="28"/>
          <w:lang w:val="en-US"/>
        </w:rPr>
        <w:t>kirs</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grib</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govvrn</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ru</w:t>
      </w:r>
      <w:r w:rsidRPr="008B46C9">
        <w:rPr>
          <w:rFonts w:ascii="Times New Roman" w:hAnsi="Times New Roman" w:cs="Times New Roman"/>
          <w:sz w:val="28"/>
          <w:szCs w:val="28"/>
        </w:rPr>
        <w:t>&gt;.</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 xml:space="preserve">2. Телефоны для справок: </w:t>
      </w:r>
      <w:r>
        <w:rPr>
          <w:sz w:val="28"/>
          <w:szCs w:val="28"/>
        </w:rPr>
        <w:t>8-(47348)-47-3-21</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3.1. Место нахождения АУ «МФЦ»: 394026, г. Воронеж, ул. Дружинников, 3б (Коминтерновский район).</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Телефон для справок АУ «МФЦ»: (473) 226-99-99.</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Официальный сайт АУ «МФЦ» в сети Интернет: mfc.vrn.ru.</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Адрес электронной почты АУ «МФЦ»: odno-okno@mail.ru.</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3.2. Место нахождения филиала АУ «МФЦ» в Грибановском муниципальном районе:</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Воронежская область, пгт Грибановский, ул. Мебельная, дом.3.</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Телефон для справок филиала АУ «МФЦ»: 8(4733)33-06-91.</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График работы филиала АУ «МФЦ»:</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462FC">
        <w:rPr>
          <w:rFonts w:ascii="Times New Roman" w:hAnsi="Times New Roman" w:cs="Times New Roman"/>
          <w:sz w:val="28"/>
          <w:szCs w:val="28"/>
          <w:lang w:eastAsia="ru-RU"/>
        </w:rPr>
        <w:t>вторник, четверг, пятница: с 09.00 до 18.00;</w:t>
      </w:r>
    </w:p>
    <w:p w:rsidR="004215BC" w:rsidRPr="00E462FC" w:rsidRDefault="004215BC" w:rsidP="00BE65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462FC">
        <w:rPr>
          <w:rFonts w:ascii="Times New Roman" w:hAnsi="Times New Roman" w:cs="Times New Roman"/>
          <w:sz w:val="28"/>
          <w:szCs w:val="28"/>
          <w:lang w:eastAsia="ru-RU"/>
        </w:rPr>
        <w:t>среда: с 11.00 до 20.00;</w:t>
      </w:r>
    </w:p>
    <w:p w:rsidR="004215BC" w:rsidRPr="00E462FC" w:rsidRDefault="004215BC" w:rsidP="00BE65BC">
      <w:pPr>
        <w:spacing w:after="0" w:line="240" w:lineRule="auto"/>
        <w:rPr>
          <w:rFonts w:ascii="Times New Roman" w:hAnsi="Times New Roman" w:cs="Times New Roman"/>
          <w:sz w:val="28"/>
          <w:szCs w:val="28"/>
        </w:rPr>
      </w:pPr>
      <w:r w:rsidRPr="00E462FC">
        <w:rPr>
          <w:rFonts w:ascii="Times New Roman" w:hAnsi="Times New Roman" w:cs="Times New Roman"/>
          <w:sz w:val="28"/>
          <w:szCs w:val="28"/>
          <w:lang w:eastAsia="ru-RU"/>
        </w:rPr>
        <w:t xml:space="preserve">           суббота: с 09.00 до 16.45</w:t>
      </w: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spacing w:after="0" w:line="240" w:lineRule="auto"/>
        <w:ind w:firstLine="709"/>
        <w:jc w:val="right"/>
        <w:rPr>
          <w:rFonts w:ascii="Times New Roman" w:hAnsi="Times New Roman" w:cs="Times New Roman"/>
          <w:sz w:val="28"/>
          <w:szCs w:val="28"/>
        </w:rPr>
      </w:pPr>
    </w:p>
    <w:p w:rsidR="004215BC" w:rsidRPr="00E622CA" w:rsidRDefault="004215BC"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4215BC" w:rsidRPr="00E622CA" w:rsidRDefault="004215BC"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4215BC" w:rsidRPr="00FF0DD3" w:rsidRDefault="004215BC"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4215BC" w:rsidRDefault="004215BC" w:rsidP="00CB4FC9">
      <w:pPr>
        <w:pStyle w:val="ConsPlusNormal"/>
        <w:ind w:firstLine="709"/>
        <w:jc w:val="right"/>
        <w:rPr>
          <w:rFonts w:ascii="Times New Roman" w:hAnsi="Times New Roman" w:cs="Times New Roman"/>
          <w:sz w:val="28"/>
          <w:szCs w:val="28"/>
        </w:rPr>
      </w:pPr>
    </w:p>
    <w:p w:rsidR="004215BC" w:rsidRPr="00C96809" w:rsidRDefault="004215BC"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4215BC" w:rsidRPr="00E622CA" w:rsidRDefault="004215BC" w:rsidP="00CB4FC9">
      <w:pPr>
        <w:autoSpaceDE w:val="0"/>
        <w:autoSpaceDN w:val="0"/>
        <w:adjustRightInd w:val="0"/>
        <w:spacing w:after="0" w:line="240" w:lineRule="auto"/>
        <w:jc w:val="right"/>
        <w:outlineLvl w:val="0"/>
        <w:rPr>
          <w:rFonts w:ascii="Times New Roman" w:hAnsi="Times New Roman" w:cs="Times New Roman"/>
          <w:sz w:val="20"/>
          <w:szCs w:val="20"/>
        </w:rPr>
      </w:pP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4215BC" w:rsidRPr="00E622CA" w:rsidRDefault="004215BC" w:rsidP="00CB4FC9">
      <w:pPr>
        <w:autoSpaceDE w:val="0"/>
        <w:autoSpaceDN w:val="0"/>
        <w:adjustRightInd w:val="0"/>
        <w:spacing w:after="0" w:line="240" w:lineRule="auto"/>
        <w:jc w:val="right"/>
        <w:rPr>
          <w:rFonts w:ascii="Times New Roman" w:hAnsi="Times New Roman" w:cs="Times New Roman"/>
          <w:sz w:val="28"/>
          <w:szCs w:val="28"/>
        </w:rPr>
      </w:pPr>
    </w:p>
    <w:p w:rsidR="004215BC" w:rsidRPr="00E622CA" w:rsidRDefault="004215BC"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4215BC" w:rsidRPr="00E622CA" w:rsidRDefault="004215BC"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4215BC" w:rsidRPr="00E622CA" w:rsidRDefault="004215BC"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Pr>
          <w:rFonts w:ascii="Times New Roman" w:hAnsi="Times New Roman" w:cs="Times New Roman"/>
          <w:sz w:val="28"/>
          <w:szCs w:val="28"/>
        </w:rPr>
        <w:t>вора аренды) земельного участка</w:t>
      </w:r>
    </w:p>
    <w:p w:rsidR="004215BC" w:rsidRPr="00E622CA" w:rsidRDefault="004215BC" w:rsidP="00CB4FC9">
      <w:pPr>
        <w:autoSpaceDE w:val="0"/>
        <w:autoSpaceDN w:val="0"/>
        <w:adjustRightInd w:val="0"/>
        <w:spacing w:after="0" w:line="240" w:lineRule="auto"/>
        <w:jc w:val="center"/>
        <w:rPr>
          <w:rFonts w:ascii="Times New Roman" w:hAnsi="Times New Roman" w:cs="Times New Roman"/>
          <w:sz w:val="28"/>
          <w:szCs w:val="28"/>
        </w:rPr>
      </w:pPr>
    </w:p>
    <w:p w:rsidR="004215BC" w:rsidRPr="00E622CA" w:rsidRDefault="004215BC"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4215BC" w:rsidRPr="00E622CA" w:rsidRDefault="004215BC"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4215BC" w:rsidRPr="00E622CA" w:rsidRDefault="004215BC" w:rsidP="00CB4FC9">
      <w:pPr>
        <w:autoSpaceDE w:val="0"/>
        <w:autoSpaceDN w:val="0"/>
        <w:adjustRightInd w:val="0"/>
        <w:spacing w:after="0" w:line="240" w:lineRule="auto"/>
        <w:ind w:firstLine="540"/>
        <w:jc w:val="both"/>
        <w:rPr>
          <w:rFonts w:ascii="Times New Roman" w:hAnsi="Times New Roman" w:cs="Times New Roman"/>
          <w:sz w:val="28"/>
          <w:szCs w:val="28"/>
        </w:rPr>
      </w:pPr>
    </w:p>
    <w:p w:rsidR="004215BC" w:rsidRPr="00E622CA" w:rsidRDefault="004215BC"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4215BC" w:rsidRPr="00E622CA" w:rsidRDefault="004215BC" w:rsidP="00CB4FC9">
      <w:pPr>
        <w:autoSpaceDE w:val="0"/>
        <w:autoSpaceDN w:val="0"/>
        <w:adjustRightInd w:val="0"/>
        <w:spacing w:after="0" w:line="240" w:lineRule="auto"/>
        <w:ind w:firstLine="540"/>
        <w:jc w:val="both"/>
        <w:rPr>
          <w:rFonts w:ascii="Times New Roman" w:hAnsi="Times New Roman" w:cs="Times New Roman"/>
          <w:sz w:val="28"/>
          <w:szCs w:val="28"/>
        </w:rPr>
      </w:pPr>
    </w:p>
    <w:p w:rsidR="004215BC" w:rsidRPr="00E622CA" w:rsidRDefault="004215BC"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4215BC" w:rsidRPr="00E622CA" w:rsidRDefault="004215BC"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4215BC" w:rsidRPr="00E622CA" w:rsidRDefault="004215BC" w:rsidP="00CB4FC9">
      <w:pPr>
        <w:autoSpaceDE w:val="0"/>
        <w:autoSpaceDN w:val="0"/>
        <w:adjustRightInd w:val="0"/>
        <w:spacing w:after="0" w:line="240" w:lineRule="auto"/>
        <w:ind w:firstLine="540"/>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424A5D">
      <w:pPr>
        <w:pStyle w:val="ConsPlusNormal"/>
        <w:jc w:val="both"/>
        <w:rPr>
          <w:rFonts w:ascii="Times New Roman" w:hAnsi="Times New Roman" w:cs="Times New Roman"/>
          <w:sz w:val="28"/>
          <w:szCs w:val="28"/>
        </w:rPr>
      </w:pPr>
    </w:p>
    <w:p w:rsidR="004215BC" w:rsidRDefault="004215BC" w:rsidP="00424A5D">
      <w:pPr>
        <w:pStyle w:val="ConsPlusNormal"/>
        <w:jc w:val="both"/>
        <w:rPr>
          <w:rFonts w:ascii="Times New Roman" w:hAnsi="Times New Roman" w:cs="Times New Roman"/>
          <w:sz w:val="28"/>
          <w:szCs w:val="28"/>
        </w:rPr>
      </w:pPr>
    </w:p>
    <w:p w:rsidR="004215BC" w:rsidRDefault="004215BC" w:rsidP="00424A5D">
      <w:pPr>
        <w:pStyle w:val="ConsPlusNormal"/>
        <w:jc w:val="both"/>
        <w:rPr>
          <w:rFonts w:ascii="Times New Roman" w:hAnsi="Times New Roman" w:cs="Times New Roman"/>
          <w:sz w:val="28"/>
          <w:szCs w:val="28"/>
        </w:rPr>
      </w:pPr>
    </w:p>
    <w:p w:rsidR="004215BC" w:rsidRDefault="004215BC" w:rsidP="00424A5D">
      <w:pPr>
        <w:pStyle w:val="ConsPlusNormal"/>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Pr="00E622CA" w:rsidRDefault="004215BC" w:rsidP="00CB4FC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Pr="00E622CA">
        <w:rPr>
          <w:rFonts w:ascii="Times New Roman" w:hAnsi="Times New Roman" w:cs="Times New Roman"/>
          <w:sz w:val="28"/>
          <w:szCs w:val="28"/>
        </w:rPr>
        <w:t>риложение N 3</w:t>
      </w:r>
    </w:p>
    <w:p w:rsidR="004215BC" w:rsidRPr="00E622CA" w:rsidRDefault="004215BC"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4215BC" w:rsidRPr="00E622CA" w:rsidRDefault="004215BC"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215BC" w:rsidRPr="00FF0DD3" w:rsidRDefault="004215BC" w:rsidP="00CB4FC9">
      <w:pPr>
        <w:autoSpaceDE w:val="0"/>
        <w:autoSpaceDN w:val="0"/>
        <w:adjustRightInd w:val="0"/>
        <w:spacing w:after="0" w:line="240" w:lineRule="auto"/>
        <w:ind w:firstLine="709"/>
        <w:jc w:val="center"/>
        <w:rPr>
          <w:sz w:val="28"/>
          <w:szCs w:val="28"/>
        </w:rPr>
      </w:pPr>
    </w:p>
    <w:p w:rsidR="004215BC" w:rsidRPr="00E622CA" w:rsidRDefault="004215BC"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4215BC" w:rsidRPr="00E622CA" w:rsidRDefault="004215BC"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4215BC" w:rsidRPr="00E622CA" w:rsidRDefault="004215BC"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4215BC" w:rsidRPr="00E622CA" w:rsidRDefault="004215BC"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4215BC" w:rsidRPr="00E622CA" w:rsidRDefault="004215BC"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4215BC" w:rsidRPr="00E622CA"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4215BC" w:rsidRPr="00E622CA"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4215BC" w:rsidRPr="00E622CA" w:rsidRDefault="004215BC"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4215BC" w:rsidRPr="00E622CA"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4215BC" w:rsidRPr="00E622CA" w:rsidRDefault="004215BC"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4215BC"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4215BC" w:rsidRPr="00E622CA"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4215BC" w:rsidRPr="00E622CA"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215BC" w:rsidRPr="00E622CA"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215BC" w:rsidRPr="00E622CA"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215BC" w:rsidRPr="00E622CA" w:rsidRDefault="004215BC"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215BC" w:rsidRPr="00E622CA" w:rsidRDefault="004215BC" w:rsidP="00CB4FC9">
      <w:pPr>
        <w:pStyle w:val="ConsPlusNonformat"/>
        <w:jc w:val="both"/>
        <w:rPr>
          <w:rFonts w:ascii="Times New Roman" w:hAnsi="Times New Roman" w:cs="Times New Roman"/>
          <w:sz w:val="28"/>
          <w:szCs w:val="28"/>
        </w:rPr>
      </w:pPr>
    </w:p>
    <w:p w:rsidR="004215BC" w:rsidRPr="00E622CA" w:rsidRDefault="004215BC"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4215BC" w:rsidRPr="00E622CA" w:rsidRDefault="004215BC"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4215BC" w:rsidRPr="00E622CA" w:rsidRDefault="004215BC"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4215BC" w:rsidRPr="00E622CA" w:rsidRDefault="004215BC"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4215BC" w:rsidRPr="00FF0DD3" w:rsidRDefault="004215BC" w:rsidP="00CB4FC9">
      <w:pPr>
        <w:pStyle w:val="ConsPlusNonformat"/>
        <w:ind w:firstLine="709"/>
        <w:rPr>
          <w:rFonts w:ascii="Times New Roman" w:hAnsi="Times New Roman" w:cs="Times New Roman"/>
        </w:rPr>
      </w:pPr>
    </w:p>
    <w:p w:rsidR="004215BC" w:rsidRPr="00FF0DD3" w:rsidRDefault="004215BC" w:rsidP="00CB4FC9">
      <w:pPr>
        <w:pStyle w:val="ConsPlusNonformat"/>
        <w:ind w:firstLine="709"/>
        <w:rPr>
          <w:rFonts w:ascii="Times New Roman" w:hAnsi="Times New Roman" w:cs="Times New Roman"/>
        </w:rPr>
      </w:pPr>
    </w:p>
    <w:p w:rsidR="004215BC" w:rsidRPr="00FF0DD3" w:rsidRDefault="004215BC" w:rsidP="00CB4FC9">
      <w:pPr>
        <w:pStyle w:val="ConsPlusNonformat"/>
        <w:ind w:firstLine="709"/>
        <w:rPr>
          <w:rFonts w:ascii="Times New Roman" w:hAnsi="Times New Roman" w:cs="Times New Roman"/>
        </w:rPr>
      </w:pPr>
    </w:p>
    <w:p w:rsidR="004215BC" w:rsidRPr="00FF0DD3" w:rsidRDefault="004215BC" w:rsidP="00CB4FC9">
      <w:pPr>
        <w:pStyle w:val="ConsPlusNonformat"/>
        <w:ind w:firstLine="709"/>
        <w:rPr>
          <w:rFonts w:ascii="Times New Roman" w:hAnsi="Times New Roman" w:cs="Times New Roman"/>
        </w:rPr>
      </w:pPr>
    </w:p>
    <w:p w:rsidR="004215BC" w:rsidRPr="00FF0DD3" w:rsidRDefault="004215BC" w:rsidP="00CB4FC9">
      <w:pPr>
        <w:pStyle w:val="ConsPlusNonformat"/>
        <w:ind w:firstLine="709"/>
        <w:rPr>
          <w:rFonts w:ascii="Times New Roman" w:hAnsi="Times New Roman" w:cs="Times New Roman"/>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B4FC9">
      <w:pPr>
        <w:pStyle w:val="ConsPlusNormal"/>
        <w:ind w:firstLine="709"/>
        <w:jc w:val="both"/>
        <w:rPr>
          <w:rFonts w:ascii="Times New Roman" w:hAnsi="Times New Roman" w:cs="Times New Roman"/>
          <w:sz w:val="28"/>
          <w:szCs w:val="28"/>
        </w:rPr>
      </w:pPr>
    </w:p>
    <w:p w:rsidR="004215BC" w:rsidRDefault="004215BC" w:rsidP="00CA65A1">
      <w:pPr>
        <w:pStyle w:val="ConsPlusNormal"/>
        <w:jc w:val="both"/>
        <w:rPr>
          <w:rFonts w:ascii="Times New Roman" w:hAnsi="Times New Roman" w:cs="Times New Roman"/>
          <w:sz w:val="28"/>
          <w:szCs w:val="28"/>
        </w:rPr>
      </w:pPr>
    </w:p>
    <w:p w:rsidR="004215BC" w:rsidRDefault="004215BC" w:rsidP="00CA65A1">
      <w:pPr>
        <w:spacing w:line="240" w:lineRule="auto"/>
        <w:jc w:val="right"/>
        <w:rPr>
          <w:rFonts w:ascii="Times New Roman" w:hAnsi="Times New Roman" w:cs="Times New Roman"/>
        </w:rPr>
      </w:pPr>
    </w:p>
    <w:p w:rsidR="004215BC" w:rsidRPr="002765C4" w:rsidRDefault="004215BC" w:rsidP="00CA65A1">
      <w:pPr>
        <w:spacing w:line="240" w:lineRule="auto"/>
        <w:jc w:val="right"/>
        <w:rPr>
          <w:rFonts w:ascii="Times New Roman" w:hAnsi="Times New Roman" w:cs="Times New Roman"/>
        </w:rPr>
      </w:pPr>
      <w:r>
        <w:rPr>
          <w:rFonts w:ascii="Times New Roman" w:hAnsi="Times New Roman" w:cs="Times New Roman"/>
        </w:rPr>
        <w:t>П</w:t>
      </w:r>
      <w:r w:rsidRPr="002765C4">
        <w:rPr>
          <w:rFonts w:ascii="Times New Roman" w:hAnsi="Times New Roman" w:cs="Times New Roman"/>
        </w:rPr>
        <w:t>риложение N 4</w:t>
      </w:r>
    </w:p>
    <w:p w:rsidR="004215BC" w:rsidRPr="002765C4" w:rsidRDefault="004215BC" w:rsidP="00424A5D">
      <w:pPr>
        <w:spacing w:line="240" w:lineRule="auto"/>
        <w:ind w:firstLine="709"/>
        <w:jc w:val="center"/>
        <w:rPr>
          <w:rFonts w:ascii="Times New Roman" w:hAnsi="Times New Roman" w:cs="Times New Roman"/>
        </w:rPr>
      </w:pPr>
      <w:r>
        <w:rPr>
          <w:rFonts w:ascii="Times New Roman" w:hAnsi="Times New Roman" w:cs="Times New Roman"/>
        </w:rPr>
        <w:t xml:space="preserve">                                                                                                   </w:t>
      </w:r>
      <w:r w:rsidRPr="002765C4">
        <w:rPr>
          <w:rFonts w:ascii="Times New Roman" w:hAnsi="Times New Roman" w:cs="Times New Roman"/>
        </w:rPr>
        <w:t>к административному регламенту</w:t>
      </w:r>
    </w:p>
    <w:p w:rsidR="004215BC" w:rsidRPr="00424A5D" w:rsidRDefault="004215BC" w:rsidP="002765C4">
      <w:pPr>
        <w:spacing w:line="240" w:lineRule="auto"/>
        <w:jc w:val="center"/>
        <w:rPr>
          <w:rFonts w:ascii="Times New Roman" w:hAnsi="Times New Roman" w:cs="Times New Roman"/>
          <w:b/>
          <w:bCs/>
          <w:color w:val="000000"/>
          <w:sz w:val="24"/>
          <w:szCs w:val="24"/>
        </w:rPr>
      </w:pPr>
      <w:r w:rsidRPr="00424A5D">
        <w:rPr>
          <w:rFonts w:ascii="Times New Roman" w:hAnsi="Times New Roman" w:cs="Times New Roman"/>
          <w:b/>
          <w:bCs/>
          <w:color w:val="000000"/>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4215BC" w:rsidRPr="002765C4" w:rsidRDefault="004215BC" w:rsidP="002765C4">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bookmarkStart w:id="3" w:name="P33"/>
                  <w:bookmarkEnd w:id="3"/>
                  <w:r w:rsidRPr="001053D0">
                    <w:rPr>
                      <w:rFonts w:ascii="Times New Roman" w:hAnsi="Times New Roman" w:cs="Times New Roman"/>
                      <w:color w:val="000000"/>
                      <w:sz w:val="28"/>
                      <w:szCs w:val="28"/>
                    </w:rPr>
                    <w:t xml:space="preserve">выдача (направление) заявителю </w:t>
                  </w:r>
                  <w:r w:rsidRPr="001053D0">
                    <w:rPr>
                      <w:rFonts w:ascii="Times New Roman" w:hAnsi="Times New Roman" w:cs="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strokecolor="windowText">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strokecolor="windowText">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strokecolor="windowText">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4215BC" w:rsidRPr="002765C4" w:rsidRDefault="004215BC" w:rsidP="002765C4">
      <w:pPr>
        <w:widowControl w:val="0"/>
        <w:autoSpaceDE w:val="0"/>
        <w:autoSpaceDN w:val="0"/>
        <w:spacing w:after="0" w:line="240" w:lineRule="auto"/>
        <w:ind w:firstLine="709"/>
        <w:jc w:val="both"/>
        <w:rPr>
          <w:rFonts w:ascii="Times New Roman" w:hAnsi="Times New Roman" w:cs="Times New Roman"/>
          <w:sz w:val="28"/>
          <w:szCs w:val="28"/>
          <w:lang w:eastAsia="ru-RU"/>
        </w:rPr>
      </w:pPr>
      <w:r>
        <w:rPr>
          <w:noProof/>
          <w:lang w:eastAsia="ru-RU"/>
        </w:rPr>
        <w:pict>
          <v:shape id="Прямая со стрелкой 39" o:spid="_x0000_s1035" type="#_x0000_t32" style="position:absolute;left:0;text-align:left;margin-left:116.75pt;margin-top:505.6pt;width:199.05pt;height:45.6pt;flip:x;z-index:251652608;visibility:visible" strokecolor="windowText">
            <v:stroke endarrow="open"/>
          </v:shape>
        </w:pict>
      </w:r>
      <w:r>
        <w:rPr>
          <w:noProof/>
          <w:lang w:eastAsia="ru-RU"/>
        </w:rPr>
        <w:pict>
          <v:rect id="Прямоугольник 34" o:spid="_x0000_s1036" style="position:absolute;left:0;text-align:left;margin-left:59.45pt;margin-top:505.7pt;width:151.2pt;height:24pt;z-index:251647488;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42" o:spid="_x0000_s1037" style="position:absolute;left:0;text-align:left;margin-left:179.75pt;margin-top:601.2pt;width:320.4pt;height:58.35pt;z-index:251655680;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38" type="#_x0000_t32" style="position:absolute;left:0;text-align:left;margin-left:352.85pt;margin-top:584.6pt;width:0;height:16.8pt;z-index:251656704;visibility:visible" strokecolor="windowText">
            <v:stroke endarrow="open"/>
          </v:shape>
        </w:pict>
      </w:r>
      <w:r>
        <w:rPr>
          <w:noProof/>
          <w:lang w:eastAsia="ru-RU"/>
        </w:rPr>
        <w:pict>
          <v:rect id="Прямоугольник 41" o:spid="_x0000_s1039" style="position:absolute;left:0;text-align:left;margin-left:208.4pt;margin-top:544.75pt;width:291.6pt;height:39.6pt;z-index:251654656;visibility:visible;v-text-anchor:middle" filled="f" strokecolor="windowText" strokeweight=".5pt">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подготовка решения о проведении аукциона, извещения о проведении аукциона, проекта договора</w:t>
                  </w:r>
                </w:p>
                <w:p w:rsidR="004215BC" w:rsidRPr="001053D0" w:rsidRDefault="004215BC"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adj="17185" strokecolor="windowText">
            <v:stroke endarrow="open"/>
          </v:shape>
        </w:pict>
      </w:r>
      <w:r>
        <w:rPr>
          <w:noProof/>
          <w:lang w:eastAsia="ru-RU"/>
        </w:rPr>
        <w:pict>
          <v:rect id="Прямоугольник 35" o:spid="_x0000_s1041" style="position:absolute;left:0;text-align:left;margin-left:322.6pt;margin-top:511.45pt;width:171.6pt;height:22.8pt;z-index:251648512;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shape id="Прямая со стрелкой 38" o:spid="_x0000_s1042" type="#_x0000_t32" style="position:absolute;left:0;text-align:left;margin-left:72.25pt;margin-top:596.7pt;width:0;height:18pt;z-index:251651584;visibility:visible" strokecolor="windowText">
            <v:stroke endarrow="open"/>
          </v:shape>
        </w:pict>
      </w:r>
      <w:r>
        <w:rPr>
          <w:noProof/>
          <w:lang w:eastAsia="ru-RU"/>
        </w:rPr>
        <w:pict>
          <v:rect id="Прямоугольник 37" o:spid="_x0000_s1043" style="position:absolute;left:0;text-align:left;margin-left:-53.95pt;margin-top:615.15pt;width:217.1pt;height:33.25pt;z-index:251650560;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выдача (направление) заявителю решения об отказе в проведении аукциона</w:t>
                  </w:r>
                </w:p>
              </w:txbxContent>
            </v:textbox>
          </v:rect>
        </w:pict>
      </w:r>
      <w:r>
        <w:rPr>
          <w:noProof/>
          <w:lang w:eastAsia="ru-RU"/>
        </w:rPr>
        <w:pict>
          <v:rect id="Прямоугольник 36" o:spid="_x0000_s1044" style="position:absolute;left:0;text-align:left;margin-left:-22.55pt;margin-top:550.95pt;width:212.4pt;height:45.6pt;z-index:251649536;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rect id="Прямоугольник 33" o:spid="_x0000_s1045" style="position:absolute;left:0;text-align:left;margin-left:278.55pt;margin-top:425.5pt;width:212.4pt;height:80.4pt;z-index:251646464;visibility:visible;v-text-anchor:middle" filled="f" strokecolor="windowText" strokeweight=".5pt">
            <v:textbox>
              <w:txbxContent>
                <w:p w:rsidR="004215BC" w:rsidRPr="001053D0" w:rsidRDefault="004215BC" w:rsidP="002765C4">
                  <w:pPr>
                    <w:jc w:val="center"/>
                    <w:rPr>
                      <w:rFonts w:ascii="Times New Roman" w:hAnsi="Times New Roman" w:cs="Times New Roman"/>
                      <w:color w:val="000000"/>
                      <w:sz w:val="28"/>
                      <w:szCs w:val="28"/>
                    </w:rPr>
                  </w:pPr>
                  <w:r w:rsidRPr="001053D0">
                    <w:rPr>
                      <w:rFonts w:ascii="Times New Roman" w:hAnsi="Times New Roman" w:cs="Times New Roman"/>
                      <w:color w:val="000000"/>
                      <w:sz w:val="28"/>
                      <w:szCs w:val="28"/>
                    </w:rPr>
                    <w:t xml:space="preserve">определение наличия или отсутствия оснований, предусмотренных </w:t>
                  </w:r>
                  <w:hyperlink r:id="rId9" w:history="1">
                    <w:r w:rsidRPr="001053D0">
                      <w:rPr>
                        <w:rFonts w:ascii="Times New Roman" w:hAnsi="Times New Roman" w:cs="Times New Roman"/>
                        <w:color w:val="000000"/>
                        <w:sz w:val="28"/>
                        <w:szCs w:val="28"/>
                      </w:rPr>
                      <w:t>частью 8 ст. 39.11. Земельного кодекса РФ</w:t>
                    </w:r>
                  </w:hyperlink>
                </w:p>
                <w:p w:rsidR="004215BC" w:rsidRPr="001053D0" w:rsidRDefault="004215BC"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Соединительная линия уступом 25" o:spid="_x0000_s1046" type="#_x0000_t34" style="position:absolute;left:0;text-align:left;margin-left:357.6pt;margin-top:357.4pt;width:82.8pt;height:52.8pt;rotation:90;flip:x;z-index:251640320;visibility:visible" adj="16748" strokecolor="windowText">
            <v:stroke endarrow="open"/>
          </v:shape>
        </w:pict>
      </w:r>
      <w:r>
        <w:rPr>
          <w:noProof/>
          <w:lang w:eastAsia="ru-RU"/>
        </w:rPr>
        <w:pict>
          <v:rect id="Прямоугольник 26" o:spid="_x0000_s1047" style="position:absolute;left:0;text-align:left;margin-left:379.4pt;margin-top:351.1pt;width:108pt;height:42pt;z-index:251641344;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27" o:spid="_x0000_s1048" style="position:absolute;left:0;text-align:left;margin-left:-11.35pt;margin-top:417.2pt;width:237.6pt;height:80.4pt;z-index:251642368;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lang w:eastAsia="ru-RU"/>
        </w:rPr>
        <w:pict>
          <v:shape id="Прямая со стрелкой 24" o:spid="_x0000_s1049" type="#_x0000_t32" style="position:absolute;left:0;text-align:left;margin-left:91.35pt;margin-top:401.2pt;width:0;height:15.6pt;z-index:251639296;visibility:visible" strokecolor="windowText">
            <v:stroke endarrow="open"/>
          </v:shape>
        </w:pict>
      </w:r>
      <w:r>
        <w:rPr>
          <w:noProof/>
          <w:lang w:eastAsia="ru-RU"/>
        </w:rPr>
        <w:pict>
          <v:line id="Прямая соединительная линия 22" o:spid="_x0000_s1050" style="position:absolute;left:0;text-align:left;z-index:251637248;visibility:visible" from="327.3pt,342pt" to="327.3pt,401.45pt" strokecolor="windowText"/>
        </w:pict>
      </w:r>
      <w:r>
        <w:rPr>
          <w:noProof/>
          <w:lang w:eastAsia="ru-RU"/>
        </w:rPr>
        <w:pict>
          <v:line id="Прямая соединительная линия 23" o:spid="_x0000_s1051" style="position:absolute;left:0;text-align:left;flip:x;z-index:251638272;visibility:visible" from="91.85pt,401.2pt" to="328.25pt,401.2pt" strokecolor="windowText"/>
        </w:pict>
      </w:r>
      <w:r>
        <w:rPr>
          <w:noProof/>
          <w:lang w:eastAsia="ru-RU"/>
        </w:rPr>
        <w:pict>
          <v:rect id="Прямоугольник 21" o:spid="_x0000_s1052" style="position:absolute;left:0;text-align:left;margin-left:218.1pt;margin-top:351.85pt;width:104.4pt;height:42pt;z-index:251636224;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shape id="Прямая со стрелкой 32" o:spid="_x0000_s1053" type="#_x0000_t32" style="position:absolute;left:0;text-align:left;margin-left:187.35pt;margin-top:304.75pt;width:38.4pt;height:0;z-index:251645440;visibility:visible" strokecolor="windowText">
            <v:stroke endarrow="open"/>
          </v:shape>
        </w:pict>
      </w:r>
      <w:r>
        <w:rPr>
          <w:noProof/>
          <w:lang w:eastAsia="ru-RU"/>
        </w:rPr>
        <w:pict>
          <v:rect id="Прямоугольник 20" o:spid="_x0000_s1054" style="position:absolute;left:0;text-align:left;margin-left:226.6pt;margin-top:281pt;width:264pt;height:61.2pt;z-index:251635200;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215BC" w:rsidRPr="001053D0" w:rsidRDefault="004215BC"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18" o:spid="_x0000_s1055" type="#_x0000_t32" style="position:absolute;left:0;text-align:left;margin-left:79.3pt;margin-top:257.25pt;width:0;height:15.6pt;z-index:251633152;visibility:visible" strokecolor="windowText">
            <v:stroke endarrow="open"/>
          </v:shape>
        </w:pict>
      </w:r>
      <w:r>
        <w:rPr>
          <w:noProof/>
          <w:lang w:eastAsia="ru-RU"/>
        </w:rPr>
        <w:pict>
          <v:rect id="Прямоугольник 19" o:spid="_x0000_s1056" style="position:absolute;left:0;text-align:left;margin-left:-25.05pt;margin-top:272.45pt;width:212.4pt;height:55.2pt;z-index:251634176;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lang w:eastAsia="ru-RU"/>
        </w:rPr>
        <w:pict>
          <v:line id="Прямая соединительная линия 17" o:spid="_x0000_s1057" style="position:absolute;left:0;text-align:left;flip:x;z-index:251632128;visibility:visible" from="79.85pt,257.05pt" to="316.25pt,257.05pt" strokecolor="windowText"/>
        </w:pict>
      </w:r>
      <w:r>
        <w:rPr>
          <w:noProof/>
          <w:lang w:eastAsia="ru-RU"/>
        </w:rPr>
        <w:pict>
          <v:line id="Прямая соединительная линия 15" o:spid="_x0000_s1058" style="position:absolute;left:0;text-align:left;z-index:251631104;visibility:visible" from="315.75pt,190.65pt" to="315.75pt,256.65pt" strokecolor="windowText"/>
        </w:pict>
      </w:r>
      <w:r>
        <w:rPr>
          <w:noProof/>
          <w:lang w:eastAsia="ru-RU"/>
        </w:rPr>
        <w:pict>
          <v:rect id="Прямоугольник 11" o:spid="_x0000_s1059" style="position:absolute;left:0;text-align:left;margin-left:208.15pt;margin-top:196.75pt;width:104.4pt;height:42pt;z-index:251628032;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12" o:spid="_x0000_s1060" style="position:absolute;left:0;text-align:left;margin-left:363.65pt;margin-top:197.7pt;width:108pt;height:42pt;z-index:251629056;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shape id="Соединительная линия уступом 14" o:spid="_x0000_s1061" type="#_x0000_t34" style="position:absolute;left:0;text-align:left;margin-left:334.3pt;margin-top:209.3pt;width:90pt;height:52.8pt;rotation:90;flip:x;z-index:251630080;visibility:visible" adj="16272" strokecolor="windowText">
            <v:stroke endarrow="open"/>
          </v:shape>
        </w:pict>
      </w:r>
      <w:r>
        <w:rPr>
          <w:noProof/>
          <w:lang w:eastAsia="ru-RU"/>
        </w:rPr>
        <w:pict>
          <v:rect id="Прямоугольник 10" o:spid="_x0000_s1062" style="position:absolute;left:0;text-align:left;margin-left:236.4pt;margin-top:117.3pt;width:237.6pt;height:73.2pt;z-index:251627008;visibility:visible;v-text-anchor:middle" filled="f" strokecolor="windowText" strokeweight=".5pt">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4215BC" w:rsidRPr="001053D0" w:rsidRDefault="004215BC"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9" o:spid="_x0000_s1063" type="#_x0000_t32" style="position:absolute;left:0;text-align:left;margin-left:208.95pt;margin-top:75.25pt;width:134.7pt;height:41.45pt;z-index:251625984;visibility:visible" strokecolor="windowText">
            <v:stroke endarrow="open"/>
          </v:shape>
        </w:pict>
      </w: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spacing w:line="240" w:lineRule="auto"/>
        <w:jc w:val="center"/>
        <w:rPr>
          <w:rFonts w:ascii="Times New Roman" w:hAnsi="Times New Roman" w:cs="Times New Roman"/>
          <w:b/>
          <w:bCs/>
          <w:color w:val="000000"/>
          <w:sz w:val="26"/>
          <w:szCs w:val="26"/>
        </w:rPr>
      </w:pPr>
      <w:r w:rsidRPr="002765C4">
        <w:rPr>
          <w:rFonts w:ascii="Times New Roman" w:hAnsi="Times New Roman" w:cs="Times New Roman"/>
          <w:b/>
          <w:bCs/>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215BC" w:rsidRPr="002765C4" w:rsidRDefault="004215BC"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adj="10800" filled="f" strokecolor="windowText" strokeweight="3pt"/>
        </w:pict>
      </w:r>
      <w:r>
        <w:rPr>
          <w:noProof/>
          <w:lang w:eastAsia="ru-RU"/>
        </w:rPr>
        <w:pict>
          <v:rect id="Прямоугольник 60" o:spid="_x0000_s1065" style="position:absolute;margin-left:-20.75pt;margin-top:653pt;width:498.15pt;height:20.55pt;z-index:251687424;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strokecolor="windowText">
            <v:stroke endarrow="open"/>
          </v:shape>
        </w:pict>
      </w:r>
      <w:r>
        <w:rPr>
          <w:noProof/>
          <w:lang w:eastAsia="ru-RU"/>
        </w:rPr>
        <w:pict>
          <v:rect id="Прямоугольник 58" o:spid="_x0000_s1067" style="position:absolute;margin-left:-22.5pt;margin-top:600.75pt;width:498.15pt;height:40.3pt;z-index:251685376;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strokecolor="windowText">
            <v:stroke endarrow="open"/>
          </v:shape>
        </w:pict>
      </w:r>
      <w:r>
        <w:rPr>
          <w:noProof/>
          <w:lang w:eastAsia="ru-RU"/>
        </w:rPr>
        <w:pict>
          <v:shape id="Прямая со стрелкой 56" o:spid="_x0000_s1069" type="#_x0000_t32" style="position:absolute;margin-left:229.1pt;margin-top:373.55pt;width:31.2pt;height:0;z-index:251683328;visibility:visible" strokecolor="windowText">
            <v:stroke endarrow="open"/>
          </v:shape>
        </w:pict>
      </w:r>
      <w:r>
        <w:rPr>
          <w:noProof/>
          <w:lang w:eastAsia="ru-RU"/>
        </w:rPr>
        <w:pict>
          <v:line id="Прямая соединительная линия 51" o:spid="_x0000_s1070" style="position:absolute;z-index:251678208;visibility:visible" from="-58.45pt,311.85pt" to="-57.6pt,560.4pt" strokecolor="windowText"/>
        </w:pict>
      </w:r>
      <w:r>
        <w:rPr>
          <w:noProof/>
          <w:lang w:eastAsia="ru-RU"/>
        </w:rPr>
        <w:pict>
          <v:shape id="Прямая со стрелкой 52" o:spid="_x0000_s1071" type="#_x0000_t32" style="position:absolute;margin-left:-57.65pt;margin-top:311.85pt;width:35.15pt;height:0;flip:x;z-index:251679232;visibility:visible" strokecolor="windowText">
            <v:stroke endarrow="open"/>
          </v:shape>
        </w:pict>
      </w:r>
      <w:r>
        <w:rPr>
          <w:noProof/>
          <w:lang w:eastAsia="ru-RU"/>
        </w:rPr>
        <w:pict>
          <v:shape id="Прямая со стрелкой 53" o:spid="_x0000_s1072" type="#_x0000_t32" style="position:absolute;margin-left:-56.8pt;margin-top:560.4pt;width:31.7pt;height:0;z-index:251680256;visibility:visible" strokecolor="windowText">
            <v:stroke endarrow="open"/>
          </v:shape>
        </w:pict>
      </w:r>
      <w:r>
        <w:rPr>
          <w:noProof/>
          <w:lang w:eastAsia="ru-RU"/>
        </w:rPr>
        <w:pict>
          <v:shape id="Прямая со стрелкой 54" o:spid="_x0000_s1073" type="#_x0000_t32" style="position:absolute;margin-left:-56.8pt;margin-top:473pt;width:16.25pt;height:0;z-index:251681280;visibility:visible" strokecolor="windowText">
            <v:stroke endarrow="open"/>
          </v:shape>
        </w:pict>
      </w:r>
      <w:r>
        <w:rPr>
          <w:noProof/>
          <w:lang w:eastAsia="ru-RU"/>
        </w:rPr>
        <w:pict>
          <v:shape id="Прямая со стрелкой 55" o:spid="_x0000_s1074" type="#_x0000_t32" style="position:absolute;margin-left:-57.65pt;margin-top:380.4pt;width:13.7pt;height:0;z-index:251682304;visibility:visible" strokecolor="windowText">
            <v:stroke endarrow="open"/>
          </v:shape>
        </w:pict>
      </w:r>
      <w:r>
        <w:rPr>
          <w:noProof/>
          <w:lang w:eastAsia="ru-RU"/>
        </w:rPr>
        <w:pict>
          <v:rect id="Прямоугольник 2" o:spid="_x0000_s1075" style="position:absolute;margin-left:-25.4pt;margin-top:533.05pt;width:498.15pt;height:51.4pt;z-index:251668992;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filled="f" strokecolor="windowText" strokeweight=".5pt">
            <v:stroke dashstyle="longDash"/>
            <v:textbox>
              <w:txbxContent>
                <w:p w:rsidR="004215BC" w:rsidRPr="001053D0" w:rsidRDefault="004215BC"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filled="f" strokecolor="windowText" strokeweight=".5pt">
            <v:stroke dashstyle="longDash"/>
            <v:textbox>
              <w:txbxContent>
                <w:p w:rsidR="004215BC" w:rsidRPr="001053D0" w:rsidRDefault="004215BC"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filled="f" strokecolor="windowText" strokeweight=".5pt">
            <v:stroke dashstyle="longDash"/>
            <v:textbox>
              <w:txbxContent>
                <w:p w:rsidR="004215BC" w:rsidRPr="001053D0" w:rsidRDefault="004215BC"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filled="f" strokecolor="windowText" strokeweight=".5pt">
            <v:stroke dashstyle="longDash"/>
            <v:textbox>
              <w:txbxContent>
                <w:p w:rsidR="004215BC" w:rsidRPr="001053D0" w:rsidRDefault="004215BC"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strokecolor="windowText">
            <v:stroke endarrow="open"/>
          </v:shape>
        </w:pict>
      </w:r>
      <w:r>
        <w:rPr>
          <w:noProof/>
          <w:lang w:eastAsia="ru-RU"/>
        </w:rPr>
        <w:pict>
          <v:rect id="Прямоугольник 30" o:spid="_x0000_s1082" style="position:absolute;margin-left:47.3pt;margin-top:250.1pt;width:413.95pt;height:35.1pt;z-index:251666944;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Определение наличие или отсутствие оснований предусмотренных пунктом 2.6.2.2. административного регламента.</w:t>
                  </w:r>
                </w:p>
                <w:p w:rsidR="004215BC" w:rsidRPr="001053D0" w:rsidRDefault="004215BC"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strokecolor="windowText">
            <v:stroke endarrow="open"/>
          </v:shape>
        </w:pict>
      </w:r>
      <w:r>
        <w:rPr>
          <w:noProof/>
          <w:lang w:eastAsia="ru-RU"/>
        </w:rPr>
        <w:pict>
          <v:rect id="Прямоугольник 44" o:spid="_x0000_s1084" style="position:absolute;margin-left:91.5pt;margin-top:212.3pt;width:348.85pt;height:25.7pt;z-index:251662848;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strokecolor="windowText">
            <v:stroke endarrow="open"/>
          </v:shape>
        </w:pict>
      </w:r>
      <w:r>
        <w:rPr>
          <w:noProof/>
          <w:lang w:eastAsia="ru-RU"/>
        </w:rPr>
        <w:pict>
          <v:rect id="Прямоугольник 45" o:spid="_x0000_s1086" style="position:absolute;margin-left:236.35pt;margin-top:135.3pt;width:237.6pt;height:61.7pt;z-index:251665920;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strokecolor="windowText">
            <v:stroke endarrow="open"/>
          </v:shape>
        </w:pict>
      </w:r>
      <w:r>
        <w:rPr>
          <w:noProof/>
          <w:lang w:eastAsia="ru-RU"/>
        </w:rPr>
        <w:pict>
          <v:shape id="Прямая со стрелкой 64" o:spid="_x0000_s1089" type="#_x0000_t32" style="position:absolute;margin-left:73.45pt;margin-top:86.4pt;width:131.65pt;height:39.05pt;flip:x;z-index:251660800;visibility:visible" strokecolor="windowText">
            <v:stroke endarrow="open"/>
          </v:shape>
        </w:pict>
      </w:r>
      <w:r>
        <w:rPr>
          <w:noProof/>
          <w:lang w:eastAsia="ru-RU"/>
        </w:rPr>
        <w:pict>
          <v:rect id="Прямоугольник 65" o:spid="_x0000_s1090" style="position:absolute;margin-left:290pt;margin-top:96.2pt;width:171.6pt;height:22.8pt;z-index:251663872;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filled="f" strokecolor="windowText">
            <v:stroke dashstyle="longDash"/>
            <v:textbox>
              <w:txbxContent>
                <w:p w:rsidR="004215BC" w:rsidRPr="001053D0" w:rsidRDefault="004215BC"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strokecolor="windowText">
            <v:stroke endarrow="open"/>
          </v:shape>
        </w:pict>
      </w:r>
      <w:r>
        <w:rPr>
          <w:noProof/>
          <w:lang w:eastAsia="ru-RU"/>
        </w:rPr>
        <w:pict>
          <v:rect id="Прямоугольник 69" o:spid="_x0000_s1094" style="position:absolute;margin-left:-37.95pt;margin-top:5pt;width:512.4pt;height:27.4pt;z-index:251657728;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8"/>
                      <w:szCs w:val="28"/>
                    </w:rPr>
                    <w:t>Прием и регистрация заявок и прилагаемых документов для участия в аукционе</w:t>
                  </w:r>
                </w:p>
              </w:txbxContent>
            </v:textbox>
          </v:rect>
        </w:pict>
      </w:r>
    </w:p>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 w:rsidR="004215BC" w:rsidRPr="002765C4" w:rsidRDefault="004215BC" w:rsidP="002765C4">
      <w:pPr>
        <w:tabs>
          <w:tab w:val="left" w:pos="1251"/>
        </w:tabs>
      </w:pPr>
      <w:r>
        <w:rPr>
          <w:noProof/>
          <w:lang w:eastAsia="ru-RU"/>
        </w:rPr>
        <w:pict>
          <v:shape id="Прямая со стрелкой 70" o:spid="_x0000_s1095" type="#_x0000_t32" style="position:absolute;margin-left:221.8pt;margin-top:37.5pt;width:0;height:13.75pt;z-index:251691520;visibility:visible" strokecolor="windowText">
            <v:stroke endarrow="open"/>
          </v:shape>
        </w:pict>
      </w:r>
    </w:p>
    <w:p w:rsidR="004215BC" w:rsidRPr="002765C4" w:rsidRDefault="004215BC" w:rsidP="002765C4">
      <w:pPr>
        <w:tabs>
          <w:tab w:val="left" w:pos="1251"/>
        </w:tabs>
      </w:pPr>
      <w:r>
        <w:rPr>
          <w:noProof/>
          <w:lang w:eastAsia="ru-RU"/>
        </w:rPr>
        <w:pict>
          <v:shape id="Прямая со стрелкой 71" o:spid="_x0000_s1096" type="#_x0000_t32" style="position:absolute;margin-left:227.55pt;margin-top:21.25pt;width:0;height:20.55pt;z-index:251692544;visibility:visible" strokecolor="windowText">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adj="10800" filled="f" strokecolor="windowText" strokeweight="3pt"/>
        </w:pict>
      </w:r>
    </w:p>
    <w:p w:rsidR="004215BC" w:rsidRPr="002765C4" w:rsidRDefault="004215BC" w:rsidP="002765C4">
      <w:pPr>
        <w:tabs>
          <w:tab w:val="left" w:pos="1251"/>
        </w:tabs>
      </w:pPr>
      <w:r>
        <w:rPr>
          <w:noProof/>
          <w:lang w:eastAsia="ru-RU"/>
        </w:rPr>
        <w:pict>
          <v:rect id="Прямоугольник 74" o:spid="_x0000_s1098" style="position:absolute;margin-left:-38.75pt;margin-top:149.3pt;width:498.15pt;height:39.45pt;z-index:251695616;visibility:visible;v-text-anchor:middle" filled="f" strokecolor="windowText" strokeweight=".5pt">
            <v:textbox>
              <w:txbxContent>
                <w:p w:rsidR="004215BC" w:rsidRPr="001053D0" w:rsidRDefault="004215BC" w:rsidP="002765C4">
                  <w:pPr>
                    <w:spacing w:after="0"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filled="f" strokecolor="windowText" strokeweight=".5pt">
            <v:textbox>
              <w:txbxContent>
                <w:p w:rsidR="004215BC" w:rsidRPr="001053D0" w:rsidRDefault="004215BC"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4215BC" w:rsidRPr="002765C4" w:rsidRDefault="004215BC" w:rsidP="002765C4">
      <w:pPr>
        <w:tabs>
          <w:tab w:val="left" w:pos="1251"/>
        </w:tabs>
      </w:pPr>
    </w:p>
    <w:p w:rsidR="004215BC" w:rsidRPr="002765C4" w:rsidRDefault="004215BC" w:rsidP="002765C4">
      <w:pPr>
        <w:tabs>
          <w:tab w:val="left" w:pos="1251"/>
        </w:tabs>
      </w:pPr>
      <w:r>
        <w:rPr>
          <w:noProof/>
          <w:lang w:eastAsia="ru-RU"/>
        </w:rPr>
        <w:pict>
          <v:shape id="Прямая со стрелкой 76" o:spid="_x0000_s1101" type="#_x0000_t32" style="position:absolute;margin-left:227.3pt;margin-top:3.8pt;width:0;height:20.55pt;z-index:251694592;visibility:visible" strokecolor="windowText">
            <v:stroke endarrow="open"/>
          </v:shape>
        </w:pict>
      </w:r>
    </w:p>
    <w:p w:rsidR="004215BC" w:rsidRPr="002765C4" w:rsidRDefault="004215BC" w:rsidP="002765C4">
      <w:pPr>
        <w:tabs>
          <w:tab w:val="left" w:pos="1251"/>
        </w:tabs>
      </w:pPr>
    </w:p>
    <w:p w:rsidR="004215BC" w:rsidRPr="002765C4" w:rsidRDefault="004215BC" w:rsidP="002765C4">
      <w:pPr>
        <w:tabs>
          <w:tab w:val="left" w:pos="1251"/>
        </w:tabs>
      </w:pPr>
    </w:p>
    <w:p w:rsidR="004215BC" w:rsidRPr="002765C4" w:rsidRDefault="004215BC" w:rsidP="002765C4">
      <w:pPr>
        <w:tabs>
          <w:tab w:val="left" w:pos="1251"/>
        </w:tabs>
      </w:pPr>
      <w:r>
        <w:rPr>
          <w:noProof/>
          <w:lang w:eastAsia="ru-RU"/>
        </w:rPr>
        <w:pict>
          <v:shape id="Прямая со стрелкой 73" o:spid="_x0000_s1102" type="#_x0000_t32" style="position:absolute;margin-left:230.15pt;margin-top:1.75pt;width:0;height:20.55pt;z-index:251696640;visibility:visible" strokecolor="windowText">
            <v:stroke endarrow="open"/>
          </v:shape>
        </w:pict>
      </w:r>
    </w:p>
    <w:p w:rsidR="004215BC" w:rsidRPr="002765C4" w:rsidRDefault="004215BC" w:rsidP="002765C4">
      <w:pPr>
        <w:tabs>
          <w:tab w:val="left" w:pos="1251"/>
        </w:tabs>
      </w:pPr>
    </w:p>
    <w:p w:rsidR="004215BC" w:rsidRPr="002765C4" w:rsidRDefault="004215BC" w:rsidP="002765C4">
      <w:pPr>
        <w:tabs>
          <w:tab w:val="left" w:pos="1251"/>
        </w:tabs>
      </w:pPr>
    </w:p>
    <w:p w:rsidR="004215BC" w:rsidRPr="002765C4" w:rsidRDefault="004215BC" w:rsidP="002765C4">
      <w:pPr>
        <w:tabs>
          <w:tab w:val="left" w:pos="1251"/>
        </w:tabs>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2765C4" w:rsidRDefault="004215BC" w:rsidP="002765C4">
      <w:pPr>
        <w:rPr>
          <w:lang w:eastAsia="ru-RU"/>
        </w:rPr>
      </w:pPr>
    </w:p>
    <w:p w:rsidR="004215BC" w:rsidRPr="004E55F6" w:rsidRDefault="004215BC" w:rsidP="00CB4FC9">
      <w:pPr>
        <w:spacing w:after="0" w:line="240" w:lineRule="auto"/>
        <w:rPr>
          <w:lang w:eastAsia="ru-RU"/>
        </w:rPr>
      </w:pPr>
    </w:p>
    <w:sectPr w:rsidR="004215BC" w:rsidRPr="004E55F6" w:rsidSect="00424A5D">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BC" w:rsidRDefault="004215BC" w:rsidP="00651D53">
      <w:pPr>
        <w:spacing w:after="0" w:line="240" w:lineRule="auto"/>
      </w:pPr>
      <w:r>
        <w:separator/>
      </w:r>
    </w:p>
  </w:endnote>
  <w:endnote w:type="continuationSeparator" w:id="0">
    <w:p w:rsidR="004215BC" w:rsidRDefault="004215BC"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BC" w:rsidRDefault="004215BC" w:rsidP="00837C7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15BC" w:rsidRDefault="004215BC" w:rsidP="00837C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BC" w:rsidRDefault="004215BC" w:rsidP="00651D53">
      <w:pPr>
        <w:spacing w:after="0" w:line="240" w:lineRule="auto"/>
      </w:pPr>
      <w:r>
        <w:separator/>
      </w:r>
    </w:p>
  </w:footnote>
  <w:footnote w:type="continuationSeparator" w:id="0">
    <w:p w:rsidR="004215BC" w:rsidRDefault="004215BC"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5279E"/>
    <w:rsid w:val="000646CB"/>
    <w:rsid w:val="00083B14"/>
    <w:rsid w:val="0008435C"/>
    <w:rsid w:val="000A1327"/>
    <w:rsid w:val="000B0348"/>
    <w:rsid w:val="000B1C2D"/>
    <w:rsid w:val="000B5C82"/>
    <w:rsid w:val="000D1FE1"/>
    <w:rsid w:val="000D2A49"/>
    <w:rsid w:val="000D4AFD"/>
    <w:rsid w:val="000D7053"/>
    <w:rsid w:val="000E556E"/>
    <w:rsid w:val="000E594F"/>
    <w:rsid w:val="000E61AB"/>
    <w:rsid w:val="000F5E56"/>
    <w:rsid w:val="001053D0"/>
    <w:rsid w:val="001060D7"/>
    <w:rsid w:val="00106A32"/>
    <w:rsid w:val="00114E01"/>
    <w:rsid w:val="001260D7"/>
    <w:rsid w:val="00127C4B"/>
    <w:rsid w:val="00127F72"/>
    <w:rsid w:val="0013362E"/>
    <w:rsid w:val="00157DC0"/>
    <w:rsid w:val="00165280"/>
    <w:rsid w:val="0018743F"/>
    <w:rsid w:val="0019680A"/>
    <w:rsid w:val="00196F78"/>
    <w:rsid w:val="001A0927"/>
    <w:rsid w:val="001B02B0"/>
    <w:rsid w:val="001C2A28"/>
    <w:rsid w:val="001C3568"/>
    <w:rsid w:val="001C61BD"/>
    <w:rsid w:val="001C6D82"/>
    <w:rsid w:val="001D2FB6"/>
    <w:rsid w:val="001D38FB"/>
    <w:rsid w:val="001D5A76"/>
    <w:rsid w:val="001D7B12"/>
    <w:rsid w:val="001E294F"/>
    <w:rsid w:val="001F5D89"/>
    <w:rsid w:val="00250377"/>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B0959"/>
    <w:rsid w:val="003C0415"/>
    <w:rsid w:val="003D044C"/>
    <w:rsid w:val="003D264C"/>
    <w:rsid w:val="003D5E37"/>
    <w:rsid w:val="004019F0"/>
    <w:rsid w:val="00403E32"/>
    <w:rsid w:val="00406A43"/>
    <w:rsid w:val="0041452B"/>
    <w:rsid w:val="0041510E"/>
    <w:rsid w:val="00420D13"/>
    <w:rsid w:val="004215BC"/>
    <w:rsid w:val="00424A5D"/>
    <w:rsid w:val="00435CA7"/>
    <w:rsid w:val="0045021E"/>
    <w:rsid w:val="004863B5"/>
    <w:rsid w:val="00486ADA"/>
    <w:rsid w:val="004B455A"/>
    <w:rsid w:val="004B6631"/>
    <w:rsid w:val="004B757D"/>
    <w:rsid w:val="004C7A73"/>
    <w:rsid w:val="004E5471"/>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D0415"/>
    <w:rsid w:val="005F452A"/>
    <w:rsid w:val="006019C1"/>
    <w:rsid w:val="00605A26"/>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D4A16"/>
    <w:rsid w:val="006F0302"/>
    <w:rsid w:val="00706E31"/>
    <w:rsid w:val="00711C51"/>
    <w:rsid w:val="00713544"/>
    <w:rsid w:val="00723FED"/>
    <w:rsid w:val="00724775"/>
    <w:rsid w:val="00726DEA"/>
    <w:rsid w:val="007310BD"/>
    <w:rsid w:val="007316CD"/>
    <w:rsid w:val="007348E6"/>
    <w:rsid w:val="00735411"/>
    <w:rsid w:val="00745B10"/>
    <w:rsid w:val="007470EF"/>
    <w:rsid w:val="00747BF3"/>
    <w:rsid w:val="007768A6"/>
    <w:rsid w:val="00780098"/>
    <w:rsid w:val="00783CD8"/>
    <w:rsid w:val="007A27FB"/>
    <w:rsid w:val="007B26FA"/>
    <w:rsid w:val="007B2BFC"/>
    <w:rsid w:val="007B2C75"/>
    <w:rsid w:val="007C289A"/>
    <w:rsid w:val="007C67D2"/>
    <w:rsid w:val="007D3AE0"/>
    <w:rsid w:val="007D47CD"/>
    <w:rsid w:val="007E15B1"/>
    <w:rsid w:val="007F1EB6"/>
    <w:rsid w:val="007F38D5"/>
    <w:rsid w:val="007F4EE6"/>
    <w:rsid w:val="00837C7D"/>
    <w:rsid w:val="00862C63"/>
    <w:rsid w:val="00867370"/>
    <w:rsid w:val="008701F9"/>
    <w:rsid w:val="00871E80"/>
    <w:rsid w:val="008728EB"/>
    <w:rsid w:val="00872C72"/>
    <w:rsid w:val="008813DD"/>
    <w:rsid w:val="00883ED6"/>
    <w:rsid w:val="008B46C9"/>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E7B58"/>
    <w:rsid w:val="009F556D"/>
    <w:rsid w:val="00A00D11"/>
    <w:rsid w:val="00A0377E"/>
    <w:rsid w:val="00A12481"/>
    <w:rsid w:val="00A173F9"/>
    <w:rsid w:val="00A24338"/>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A63DD"/>
    <w:rsid w:val="00BB4378"/>
    <w:rsid w:val="00BE2783"/>
    <w:rsid w:val="00BE65BC"/>
    <w:rsid w:val="00BF2BFD"/>
    <w:rsid w:val="00BF42A6"/>
    <w:rsid w:val="00C002C6"/>
    <w:rsid w:val="00C11AB3"/>
    <w:rsid w:val="00C16E30"/>
    <w:rsid w:val="00C221E8"/>
    <w:rsid w:val="00C3393E"/>
    <w:rsid w:val="00C6694A"/>
    <w:rsid w:val="00C713C7"/>
    <w:rsid w:val="00C75B9A"/>
    <w:rsid w:val="00C837FE"/>
    <w:rsid w:val="00C96809"/>
    <w:rsid w:val="00C96972"/>
    <w:rsid w:val="00C97A98"/>
    <w:rsid w:val="00CA65A1"/>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604"/>
    <w:rsid w:val="00E05787"/>
    <w:rsid w:val="00E139E9"/>
    <w:rsid w:val="00E15DB2"/>
    <w:rsid w:val="00E36BDA"/>
    <w:rsid w:val="00E40B03"/>
    <w:rsid w:val="00E40FC4"/>
    <w:rsid w:val="00E41C94"/>
    <w:rsid w:val="00E46235"/>
    <w:rsid w:val="00E462FC"/>
    <w:rsid w:val="00E56BEF"/>
    <w:rsid w:val="00E622CA"/>
    <w:rsid w:val="00E643E5"/>
    <w:rsid w:val="00E813A9"/>
    <w:rsid w:val="00EA1D3C"/>
    <w:rsid w:val="00EB048B"/>
    <w:rsid w:val="00EB3C5F"/>
    <w:rsid w:val="00EE51AA"/>
    <w:rsid w:val="00EE7663"/>
    <w:rsid w:val="00EF0971"/>
    <w:rsid w:val="00EF7DD1"/>
    <w:rsid w:val="00F05809"/>
    <w:rsid w:val="00F12D0D"/>
    <w:rsid w:val="00F16AE5"/>
    <w:rsid w:val="00F17B55"/>
    <w:rsid w:val="00F26070"/>
    <w:rsid w:val="00F41767"/>
    <w:rsid w:val="00F663D7"/>
    <w:rsid w:val="00F73C6E"/>
    <w:rsid w:val="00F77376"/>
    <w:rsid w:val="00F80329"/>
    <w:rsid w:val="00F86167"/>
    <w:rsid w:val="00F97E18"/>
    <w:rsid w:val="00FB5C62"/>
    <w:rsid w:val="00FC2A1B"/>
    <w:rsid w:val="00FC4E59"/>
    <w:rsid w:val="00FF0DD3"/>
    <w:rsid w:val="00FF2B1A"/>
    <w:rsid w:val="00FF64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bCs/>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FootnoteText">
    <w:name w:val="footnote text"/>
    <w:basedOn w:val="Normal"/>
    <w:link w:val="FootnoteTextChar"/>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51D53"/>
    <w:rPr>
      <w:vertAlign w:val="superscript"/>
    </w:rPr>
  </w:style>
  <w:style w:type="character" w:styleId="PageNumber">
    <w:name w:val="page number"/>
    <w:basedOn w:val="DefaultParagraphFont"/>
    <w:uiPriority w:val="99"/>
    <w:rsid w:val="009978F8"/>
  </w:style>
  <w:style w:type="character" w:styleId="Hyperlink">
    <w:name w:val="Hyperlink"/>
    <w:basedOn w:val="DefaultParagraphFont"/>
    <w:uiPriority w:val="99"/>
    <w:rsid w:val="00E462FC"/>
    <w:rPr>
      <w:color w:val="0000FF"/>
      <w:u w:val="single"/>
    </w:rPr>
  </w:style>
  <w:style w:type="paragraph" w:customStyle="1" w:styleId="1">
    <w:name w:val="1Орган_ПР"/>
    <w:basedOn w:val="Normal"/>
    <w:link w:val="10"/>
    <w:uiPriority w:val="99"/>
    <w:rsid w:val="007C289A"/>
    <w:pPr>
      <w:snapToGrid w:val="0"/>
      <w:spacing w:after="0" w:line="240" w:lineRule="auto"/>
      <w:jc w:val="center"/>
    </w:pPr>
    <w:rPr>
      <w:rFonts w:ascii="Arial" w:hAnsi="Arial" w:cs="Arial"/>
      <w:b/>
      <w:bCs/>
      <w:caps/>
      <w:sz w:val="28"/>
      <w:szCs w:val="28"/>
      <w:lang w:eastAsia="ar-SA"/>
    </w:rPr>
  </w:style>
  <w:style w:type="character" w:customStyle="1" w:styleId="10">
    <w:name w:val="1Орган_ПР Знак"/>
    <w:link w:val="1"/>
    <w:uiPriority w:val="99"/>
    <w:locked/>
    <w:rsid w:val="007C289A"/>
    <w:rPr>
      <w:rFonts w:ascii="Arial" w:hAnsi="Arial" w:cs="Arial"/>
      <w:b/>
      <w:bCs/>
      <w:caps/>
      <w:sz w:val="28"/>
      <w:szCs w:val="28"/>
      <w:lang w:val="ru-RU" w:eastAsia="ar-SA" w:bidi="ar-SA"/>
    </w:rPr>
  </w:style>
  <w:style w:type="paragraph" w:customStyle="1" w:styleId="2">
    <w:name w:val="2Название"/>
    <w:basedOn w:val="Normal"/>
    <w:link w:val="20"/>
    <w:uiPriority w:val="99"/>
    <w:rsid w:val="007C289A"/>
    <w:pPr>
      <w:spacing w:after="0" w:line="240" w:lineRule="auto"/>
      <w:ind w:right="4536"/>
      <w:jc w:val="both"/>
    </w:pPr>
    <w:rPr>
      <w:rFonts w:ascii="Arial" w:hAnsi="Arial" w:cs="Arial"/>
      <w:b/>
      <w:bCs/>
      <w:sz w:val="28"/>
      <w:szCs w:val="28"/>
      <w:lang w:eastAsia="ar-SA"/>
    </w:rPr>
  </w:style>
  <w:style w:type="character" w:customStyle="1" w:styleId="20">
    <w:name w:val="2Название Знак"/>
    <w:link w:val="2"/>
    <w:uiPriority w:val="99"/>
    <w:locked/>
    <w:rsid w:val="007C289A"/>
    <w:rPr>
      <w:rFonts w:ascii="Arial" w:hAnsi="Arial" w:cs="Arial"/>
      <w:b/>
      <w:bCs/>
      <w:sz w:val="28"/>
      <w:szCs w:val="28"/>
      <w:lang w:val="ru-RU" w:eastAsia="ar-SA" w:bidi="ar-SA"/>
    </w:rPr>
  </w:style>
  <w:style w:type="paragraph" w:customStyle="1" w:styleId="3">
    <w:name w:val="3Приложение"/>
    <w:basedOn w:val="Normal"/>
    <w:link w:val="30"/>
    <w:uiPriority w:val="99"/>
    <w:rsid w:val="007C289A"/>
    <w:pPr>
      <w:spacing w:after="0" w:line="240" w:lineRule="auto"/>
      <w:ind w:left="5103"/>
      <w:jc w:val="both"/>
    </w:pPr>
    <w:rPr>
      <w:rFonts w:ascii="Arial" w:hAnsi="Arial" w:cs="Arial"/>
      <w:sz w:val="28"/>
      <w:szCs w:val="28"/>
      <w:lang w:eastAsia="ru-RU"/>
    </w:rPr>
  </w:style>
  <w:style w:type="character" w:customStyle="1" w:styleId="30">
    <w:name w:val="3Приложение Знак"/>
    <w:link w:val="3"/>
    <w:uiPriority w:val="99"/>
    <w:locked/>
    <w:rsid w:val="007C289A"/>
    <w:rPr>
      <w:rFonts w:ascii="Arial" w:hAnsi="Arial" w:cs="Arial"/>
      <w:sz w:val="28"/>
      <w:szCs w:val="28"/>
      <w:lang w:val="ru-RU" w:eastAsia="ru-RU"/>
    </w:rPr>
  </w:style>
  <w:style w:type="paragraph" w:styleId="Footer">
    <w:name w:val="footer"/>
    <w:basedOn w:val="Normal"/>
    <w:link w:val="FooterChar"/>
    <w:uiPriority w:val="99"/>
    <w:rsid w:val="00837C7D"/>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3" Type="http://schemas.openxmlformats.org/officeDocument/2006/relationships/settings" Target="settings.xml"/><Relationship Id="rId7" Type="http://schemas.openxmlformats.org/officeDocument/2006/relationships/hyperlink" Target="http://www.vorob-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4515</TotalTime>
  <Pages>39</Pages>
  <Words>12420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32</cp:revision>
  <cp:lastPrinted>2016-01-25T12:33:00Z</cp:lastPrinted>
  <dcterms:created xsi:type="dcterms:W3CDTF">2015-09-17T11:40:00Z</dcterms:created>
  <dcterms:modified xsi:type="dcterms:W3CDTF">2016-02-01T11:56:00Z</dcterms:modified>
</cp:coreProperties>
</file>