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1F" w:rsidRPr="00750D97" w:rsidRDefault="002D3C1F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D3C1F" w:rsidRPr="00750D97" w:rsidRDefault="002D3C1F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D3C1F" w:rsidRPr="00750D97" w:rsidRDefault="002D3C1F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2D3C1F" w:rsidRPr="00750D97" w:rsidRDefault="002D3C1F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D3C1F" w:rsidRPr="00750D97" w:rsidRDefault="002D3C1F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1F" w:rsidRPr="00750D97" w:rsidRDefault="002D3C1F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3C1F" w:rsidRPr="00750D97" w:rsidRDefault="002D3C1F" w:rsidP="00655115">
      <w:pPr>
        <w:rPr>
          <w:rFonts w:ascii="Times New Roman" w:hAnsi="Times New Roman" w:cs="Times New Roman"/>
          <w:sz w:val="28"/>
          <w:szCs w:val="28"/>
        </w:rPr>
      </w:pPr>
    </w:p>
    <w:p w:rsidR="002D3C1F" w:rsidRPr="00750D97" w:rsidRDefault="002D3C1F" w:rsidP="00655115">
      <w:pPr>
        <w:rPr>
          <w:rFonts w:ascii="Times New Roman" w:hAnsi="Times New Roman" w:cs="Times New Roman"/>
          <w:sz w:val="28"/>
          <w:szCs w:val="28"/>
        </w:rPr>
      </w:pPr>
    </w:p>
    <w:p w:rsidR="002D3C1F" w:rsidRPr="00750D97" w:rsidRDefault="002D3C1F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12.12.2016 года № 124</w:t>
      </w:r>
    </w:p>
    <w:p w:rsidR="002D3C1F" w:rsidRPr="00750D97" w:rsidRDefault="002D3C1F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Кирсановка</w:t>
      </w:r>
    </w:p>
    <w:p w:rsidR="002D3C1F" w:rsidRPr="00750D97" w:rsidRDefault="002D3C1F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2D3C1F" w:rsidRPr="00ED23B9" w:rsidRDefault="002D3C1F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ED2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ED2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16.11. 2015 г.№77</w:t>
      </w:r>
      <w:r w:rsidRPr="00ED2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D23B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ED23B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2D3C1F" w:rsidRPr="007D6CA2" w:rsidRDefault="002D3C1F" w:rsidP="007D6CA2">
      <w:pPr>
        <w:pStyle w:val="ConsPlusTitle"/>
        <w:widowControl/>
        <w:ind w:right="3826"/>
        <w:jc w:val="both"/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</w:pPr>
    </w:p>
    <w:p w:rsidR="002D3C1F" w:rsidRDefault="002D3C1F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2D3C1F" w:rsidRPr="00750D97" w:rsidRDefault="002D3C1F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C1F" w:rsidRPr="00750D97" w:rsidRDefault="002D3C1F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D3C1F" w:rsidRPr="00750D97" w:rsidRDefault="002D3C1F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C1F" w:rsidRPr="00750D97" w:rsidRDefault="002D3C1F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16.11. 2015 г. № 77 «</w:t>
      </w:r>
      <w:r w:rsidRPr="00ED23B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ED23B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7D6CA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2D3C1F" w:rsidRPr="00276FA5" w:rsidRDefault="002D3C1F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всему тексту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6FA5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6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D3C1F" w:rsidRPr="00750D97" w:rsidRDefault="002D3C1F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C1F" w:rsidRPr="00750D97" w:rsidRDefault="002D3C1F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D3C1F" w:rsidRPr="00750D97" w:rsidRDefault="002D3C1F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C1F" w:rsidRPr="00750D97" w:rsidRDefault="002D3C1F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C1F" w:rsidRPr="00750D97" w:rsidRDefault="002D3C1F" w:rsidP="007A6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sectPr w:rsidR="002D3C1F" w:rsidRPr="00750D97" w:rsidSect="00E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67B69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40B6"/>
    <w:rsid w:val="0023005F"/>
    <w:rsid w:val="00267364"/>
    <w:rsid w:val="00276FA5"/>
    <w:rsid w:val="002A6B59"/>
    <w:rsid w:val="002D3C1F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205D9"/>
    <w:rsid w:val="00655115"/>
    <w:rsid w:val="006C4F7C"/>
    <w:rsid w:val="006E0D4E"/>
    <w:rsid w:val="00711691"/>
    <w:rsid w:val="00720C30"/>
    <w:rsid w:val="0074364A"/>
    <w:rsid w:val="00750D97"/>
    <w:rsid w:val="0078224A"/>
    <w:rsid w:val="007A6D34"/>
    <w:rsid w:val="007D6CA2"/>
    <w:rsid w:val="00831EB5"/>
    <w:rsid w:val="00841AAB"/>
    <w:rsid w:val="00871EE0"/>
    <w:rsid w:val="00886085"/>
    <w:rsid w:val="00897753"/>
    <w:rsid w:val="008B7099"/>
    <w:rsid w:val="008B75C6"/>
    <w:rsid w:val="008D6887"/>
    <w:rsid w:val="00901D1E"/>
    <w:rsid w:val="00907829"/>
    <w:rsid w:val="0091337F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B0564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C3928"/>
    <w:rsid w:val="00D2231D"/>
    <w:rsid w:val="00D269D1"/>
    <w:rsid w:val="00DA2BCB"/>
    <w:rsid w:val="00DB1671"/>
    <w:rsid w:val="00DD24CA"/>
    <w:rsid w:val="00DD2F1C"/>
    <w:rsid w:val="00E171F0"/>
    <w:rsid w:val="00E2059A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0BA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26</cp:revision>
  <dcterms:created xsi:type="dcterms:W3CDTF">2015-12-24T09:04:00Z</dcterms:created>
  <dcterms:modified xsi:type="dcterms:W3CDTF">2016-12-12T06:10:00Z</dcterms:modified>
</cp:coreProperties>
</file>