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</w:rPr>
      </w:pP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B484E" w:rsidRDefault="00CB484E" w:rsidP="00DC686D">
      <w:pPr>
        <w:pStyle w:val="NoSpacing"/>
        <w:rPr>
          <w:rFonts w:ascii="Times New Roman" w:hAnsi="Times New Roman" w:cs="Times New Roman"/>
        </w:rPr>
      </w:pPr>
    </w:p>
    <w:p w:rsidR="00CB484E" w:rsidRPr="00DC686D" w:rsidRDefault="00CB484E" w:rsidP="00DC68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C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4E" w:rsidRPr="00DC686D" w:rsidRDefault="00CB484E" w:rsidP="00DC686D">
      <w:pPr>
        <w:pStyle w:val="NoSpacing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Кирсановка </w:t>
      </w:r>
    </w:p>
    <w:p w:rsidR="00CB484E" w:rsidRDefault="00CB484E" w:rsidP="00DC686D">
      <w:pPr>
        <w:ind w:left="-180" w:right="305" w:firstLine="180"/>
        <w:rPr>
          <w:rFonts w:ascii="Times New Roman" w:hAnsi="Times New Roman" w:cs="Times New Roman"/>
        </w:rPr>
      </w:pPr>
    </w:p>
    <w:p w:rsidR="00CB484E" w:rsidRDefault="00CB484E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Кирсановском сельском поселении  Грибановского  муниципального района на 2017 год</w:t>
      </w:r>
    </w:p>
    <w:p w:rsidR="00CB484E" w:rsidRDefault="00CB484E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CB484E" w:rsidRDefault="00CB484E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Кирсановском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на 2017 год.</w:t>
      </w:r>
    </w:p>
    <w:p w:rsidR="00CB484E" w:rsidRDefault="00CB484E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CB484E" w:rsidRDefault="00CB484E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84E" w:rsidRDefault="00CB484E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84E" w:rsidRDefault="00CB484E" w:rsidP="00D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А.И.Стародубцев </w:t>
      </w:r>
    </w:p>
    <w:p w:rsidR="00CB484E" w:rsidRDefault="00CB484E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84E" w:rsidRDefault="00CB484E" w:rsidP="00DC686D">
      <w:pPr>
        <w:rPr>
          <w:sz w:val="24"/>
          <w:szCs w:val="24"/>
        </w:rPr>
      </w:pPr>
    </w:p>
    <w:p w:rsidR="00CB484E" w:rsidRDefault="00CB484E" w:rsidP="00DC686D"/>
    <w:p w:rsidR="00CB484E" w:rsidRDefault="00CB484E" w:rsidP="00DC686D"/>
    <w:p w:rsidR="00CB484E" w:rsidRDefault="00CB484E" w:rsidP="00DC686D"/>
    <w:p w:rsidR="00CB484E" w:rsidRDefault="00CB484E" w:rsidP="00DC686D">
      <w:pPr>
        <w:sectPr w:rsidR="00CB484E">
          <w:pgSz w:w="11906" w:h="16838"/>
          <w:pgMar w:top="1134" w:right="850" w:bottom="1134" w:left="1701" w:header="708" w:footer="708" w:gutter="0"/>
          <w:cols w:space="720"/>
        </w:sectPr>
      </w:pPr>
    </w:p>
    <w:p w:rsidR="00CB484E" w:rsidRPr="00DC686D" w:rsidRDefault="00CB484E" w:rsidP="00DC686D">
      <w:pPr>
        <w:pStyle w:val="NoSpacing"/>
        <w:jc w:val="right"/>
        <w:rPr>
          <w:sz w:val="24"/>
          <w:szCs w:val="24"/>
        </w:rPr>
      </w:pPr>
    </w:p>
    <w:p w:rsidR="00CB484E" w:rsidRPr="00DC686D" w:rsidRDefault="00CB484E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CB484E" w:rsidRPr="00DC686D" w:rsidRDefault="00CB484E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C6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B484E" w:rsidRPr="00DC686D" w:rsidRDefault="00CB484E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Кирсановского </w:t>
      </w:r>
      <w:r w:rsidRPr="00DC686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B484E" w:rsidRPr="00DC686D" w:rsidRDefault="00CB484E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CB484E" w:rsidRDefault="00CB484E" w:rsidP="005470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4E" w:rsidRPr="00547094" w:rsidRDefault="00CB484E" w:rsidP="005470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CB484E" w:rsidRPr="00DC686D" w:rsidRDefault="00CB484E" w:rsidP="00DC68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CB484E" w:rsidRPr="004D6861" w:rsidRDefault="00CB484E" w:rsidP="004D6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КИРСАНОВСКОМ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СЕЛЬСКОМ ПОСЕЛЕНИИ ГРИБАНОВСКОГО МУНИЦИПАЛЬНОГО РАЙОНА ВОРОНЕЖСКОЙ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2017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6287"/>
        <w:gridCol w:w="1467"/>
        <w:gridCol w:w="1744"/>
      </w:tblGrid>
      <w:tr w:rsidR="00CB484E" w:rsidRPr="00C615F8">
        <w:trPr>
          <w:trHeight w:val="630"/>
        </w:trPr>
        <w:tc>
          <w:tcPr>
            <w:tcW w:w="197" w:type="pct"/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3179" w:type="pct"/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CB484E" w:rsidRPr="00C615F8" w:rsidRDefault="00CB484E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CB484E" w:rsidRPr="00C615F8" w:rsidRDefault="00CB484E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CB484E" w:rsidRPr="004D6861" w:rsidRDefault="00CB484E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8" w:type="pct"/>
        <w:tblInd w:w="-106" w:type="dxa"/>
        <w:tblLayout w:type="fixed"/>
        <w:tblLook w:val="01E0"/>
      </w:tblPr>
      <w:tblGrid>
        <w:gridCol w:w="388"/>
        <w:gridCol w:w="6288"/>
        <w:gridCol w:w="1527"/>
        <w:gridCol w:w="1803"/>
      </w:tblGrid>
      <w:tr w:rsidR="00CB484E" w:rsidRPr="00C615F8">
        <w:trPr>
          <w:trHeight w:val="373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84E" w:rsidRPr="00C615F8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9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Грибановского муниципального района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CB484E" w:rsidRPr="00C615F8">
        <w:trPr>
          <w:trHeight w:val="229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сельском поселении Грибановского муниципального района, в том числе:</w:t>
            </w:r>
          </w:p>
          <w:p w:rsidR="00CB484E" w:rsidRPr="00C615F8" w:rsidRDefault="00CB484E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сельском поселении Грибановского муниципального района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4E" w:rsidRPr="00C615F8" w:rsidRDefault="00CB484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CB484E" w:rsidRPr="00C615F8" w:rsidRDefault="00CB484E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CB484E" w:rsidRPr="00C615F8">
        <w:trPr>
          <w:trHeight w:val="163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4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Грибановского муниципального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п. Емельяновка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B484E" w:rsidRPr="00C615F8" w:rsidRDefault="00CB484E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102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(в информационно-телекоммуникационной сети «Интернет):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 а также членов их семей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CB484E" w:rsidRPr="00C615F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и годовому отчету об исполнении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CB484E" w:rsidRPr="00C615F8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2A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Кирсановской С</w:t>
            </w: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Кирсановской С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4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C2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4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март  2017г.</w:t>
            </w:r>
          </w:p>
        </w:tc>
      </w:tr>
      <w:tr w:rsidR="00CB484E" w:rsidRPr="00C615F8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6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CB484E" w:rsidRPr="00C615F8">
        <w:trPr>
          <w:trHeight w:val="11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«ЦДИ», мер по профилактике коррупционных правонарушений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484E" w:rsidRPr="00C615F8" w:rsidRDefault="00CB484E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обязанности: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CB484E" w:rsidRPr="00C615F8" w:rsidRDefault="00CB484E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CB484E" w:rsidRPr="00C615F8" w:rsidRDefault="00CB484E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и принятие по его результатам мер, направленных на предупреждение подобных фактов;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84E" w:rsidRPr="00C615F8" w:rsidRDefault="00CB484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B484E" w:rsidRPr="00C615F8">
        <w:trPr>
          <w:trHeight w:val="14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4E" w:rsidRPr="00C615F8" w:rsidRDefault="00CB484E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Кирсановском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запретов, ограничений и требований, установленных в целях противодействия коррупции;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CB484E" w:rsidRPr="00C615F8" w:rsidRDefault="00CB484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</w:tc>
      </w:tr>
      <w:tr w:rsidR="00CB484E" w:rsidRPr="00C615F8">
        <w:trPr>
          <w:trHeight w:val="133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83494A" w:rsidRDefault="00CB484E" w:rsidP="008349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83494A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  <w:bookmarkStart w:id="0" w:name="_GoBack"/>
            <w:bookmarkEnd w:id="0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CB484E" w:rsidRPr="00C615F8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4D6861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CB484E" w:rsidRPr="00C615F8" w:rsidRDefault="00CB484E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Кирсановского </w:t>
            </w: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4E" w:rsidRPr="00C615F8" w:rsidRDefault="00CB484E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F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CB484E" w:rsidRPr="000C2F37" w:rsidRDefault="00CB484E" w:rsidP="000C2F37">
      <w:pPr>
        <w:jc w:val="both"/>
        <w:rPr>
          <w:rFonts w:ascii="Times New Roman" w:hAnsi="Times New Roman" w:cs="Times New Roman"/>
        </w:rPr>
      </w:pPr>
    </w:p>
    <w:p w:rsidR="00CB484E" w:rsidRDefault="00CB484E" w:rsidP="00DC686D"/>
    <w:p w:rsidR="00CB484E" w:rsidRDefault="00CB484E" w:rsidP="00DC686D"/>
    <w:sectPr w:rsidR="00CB484E" w:rsidSect="00834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E8"/>
    <w:rsid w:val="000C2F37"/>
    <w:rsid w:val="001C4822"/>
    <w:rsid w:val="002A7CD1"/>
    <w:rsid w:val="002F34AA"/>
    <w:rsid w:val="0045570C"/>
    <w:rsid w:val="004D6861"/>
    <w:rsid w:val="004F016B"/>
    <w:rsid w:val="00547094"/>
    <w:rsid w:val="00735C26"/>
    <w:rsid w:val="007862D9"/>
    <w:rsid w:val="00795280"/>
    <w:rsid w:val="00804BB4"/>
    <w:rsid w:val="00832661"/>
    <w:rsid w:val="0083494A"/>
    <w:rsid w:val="00952062"/>
    <w:rsid w:val="009545FB"/>
    <w:rsid w:val="00AC05CA"/>
    <w:rsid w:val="00B52C9E"/>
    <w:rsid w:val="00BD7A19"/>
    <w:rsid w:val="00C036B7"/>
    <w:rsid w:val="00C107E8"/>
    <w:rsid w:val="00C214F5"/>
    <w:rsid w:val="00C615F8"/>
    <w:rsid w:val="00C61DE1"/>
    <w:rsid w:val="00CA4D42"/>
    <w:rsid w:val="00CB484E"/>
    <w:rsid w:val="00CD0FDC"/>
    <w:rsid w:val="00CE52F3"/>
    <w:rsid w:val="00D01E74"/>
    <w:rsid w:val="00D81D9C"/>
    <w:rsid w:val="00DC686D"/>
    <w:rsid w:val="00E14735"/>
    <w:rsid w:val="00EF20C9"/>
    <w:rsid w:val="00F8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NoSpacing">
    <w:name w:val="No Spacing"/>
    <w:uiPriority w:val="99"/>
    <w:qFormat/>
    <w:rsid w:val="00DC686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10</Pages>
  <Words>2612</Words>
  <Characters>14890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2017-02-13T12:58:00Z</cp:lastPrinted>
  <dcterms:created xsi:type="dcterms:W3CDTF">2017-02-13T10:59:00Z</dcterms:created>
  <dcterms:modified xsi:type="dcterms:W3CDTF">2017-02-27T08:41:00Z</dcterms:modified>
</cp:coreProperties>
</file>