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D1" w:rsidRPr="003B0519" w:rsidRDefault="00A92FD1" w:rsidP="003B0519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 xml:space="preserve">АДМИНИСТРАЦИЯ </w:t>
      </w:r>
    </w:p>
    <w:p w:rsidR="00A92FD1" w:rsidRPr="003B0519" w:rsidRDefault="00582BF7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КИРСАНОВСКОГО </w:t>
      </w:r>
      <w:r w:rsidR="00A92FD1" w:rsidRPr="003B0519">
        <w:rPr>
          <w:rFonts w:ascii="Times New Roman" w:hAnsi="Times New Roman" w:cs="Times New Roman"/>
          <w:b w:val="0"/>
          <w:sz w:val="28"/>
        </w:rPr>
        <w:t>СЕЛЬСКОГО ПОСЕЛЕНИЯ</w:t>
      </w:r>
    </w:p>
    <w:p w:rsidR="00F8285E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>ГРИБАНОВСКОГО МУНИЦИПАЛЬНОГО</w:t>
      </w:r>
      <w:r w:rsidR="002A63C6">
        <w:rPr>
          <w:rFonts w:ascii="Times New Roman" w:hAnsi="Times New Roman" w:cs="Times New Roman"/>
          <w:b w:val="0"/>
          <w:sz w:val="28"/>
        </w:rPr>
        <w:t xml:space="preserve"> </w:t>
      </w:r>
      <w:r w:rsidRPr="003B0519">
        <w:rPr>
          <w:rFonts w:ascii="Times New Roman" w:hAnsi="Times New Roman" w:cs="Times New Roman"/>
          <w:b w:val="0"/>
          <w:sz w:val="28"/>
        </w:rPr>
        <w:t>РАЙОНА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>ВОРОНЕЖСКОЙ ОБЛАСТИ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  <w:r w:rsidRPr="003B0519">
        <w:rPr>
          <w:rFonts w:ascii="Times New Roman" w:hAnsi="Times New Roman" w:cs="Times New Roman"/>
          <w:b w:val="0"/>
          <w:sz w:val="28"/>
        </w:rPr>
        <w:t>ПОСТАНОВЛЕНИЕ</w:t>
      </w:r>
    </w:p>
    <w:p w:rsidR="00A92FD1" w:rsidRPr="003B0519" w:rsidRDefault="00A92FD1" w:rsidP="003B0519">
      <w:pPr>
        <w:pStyle w:val="11"/>
        <w:ind w:firstLine="709"/>
        <w:rPr>
          <w:rFonts w:ascii="Times New Roman" w:hAnsi="Times New Roman" w:cs="Times New Roman"/>
          <w:sz w:val="28"/>
        </w:rPr>
      </w:pPr>
    </w:p>
    <w:p w:rsidR="00A92FD1" w:rsidRPr="003B0519" w:rsidRDefault="00A92FD1" w:rsidP="003B0519">
      <w:pPr>
        <w:pStyle w:val="ConsPlusTitle"/>
        <w:widowControl/>
        <w:ind w:firstLine="709"/>
        <w:rPr>
          <w:sz w:val="28"/>
          <w:szCs w:val="28"/>
        </w:rPr>
      </w:pPr>
    </w:p>
    <w:p w:rsidR="00A92FD1" w:rsidRPr="003B0519" w:rsidRDefault="00000EE0" w:rsidP="003B051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31EAB" w:rsidRPr="003B051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09.10</w:t>
      </w:r>
      <w:r w:rsidR="00A31EAB" w:rsidRPr="003B0519">
        <w:rPr>
          <w:rFonts w:ascii="Times New Roman" w:hAnsi="Times New Roman"/>
          <w:sz w:val="28"/>
          <w:szCs w:val="28"/>
        </w:rPr>
        <w:t>.201</w:t>
      </w:r>
      <w:r w:rsidR="00485D89" w:rsidRPr="003B0519">
        <w:rPr>
          <w:rFonts w:ascii="Times New Roman" w:hAnsi="Times New Roman"/>
          <w:sz w:val="28"/>
          <w:szCs w:val="28"/>
        </w:rPr>
        <w:t>8</w:t>
      </w:r>
      <w:r w:rsidR="00A31EAB" w:rsidRPr="003B051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50</w:t>
      </w:r>
    </w:p>
    <w:p w:rsidR="00A92FD1" w:rsidRPr="003B0519" w:rsidRDefault="003B0EEA" w:rsidP="003B0519">
      <w:pPr>
        <w:ind w:firstLine="0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с. </w:t>
      </w:r>
      <w:r w:rsidR="00053CFF">
        <w:rPr>
          <w:rFonts w:ascii="Times New Roman" w:hAnsi="Times New Roman"/>
          <w:sz w:val="28"/>
          <w:szCs w:val="28"/>
        </w:rPr>
        <w:t>Кирсановка</w:t>
      </w:r>
    </w:p>
    <w:p w:rsidR="00A92FD1" w:rsidRPr="003B0519" w:rsidRDefault="00A92FD1" w:rsidP="003B051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B0519" w:rsidRPr="003B0519" w:rsidRDefault="003B0519" w:rsidP="003B0519">
      <w:pPr>
        <w:ind w:right="4819" w:firstLine="0"/>
        <w:rPr>
          <w:rFonts w:ascii="Times New Roman" w:hAnsi="Times New Roman"/>
          <w:b/>
          <w:sz w:val="28"/>
          <w:szCs w:val="28"/>
        </w:rPr>
      </w:pPr>
      <w:r w:rsidRPr="003B0519">
        <w:rPr>
          <w:rFonts w:ascii="Times New Roman" w:hAnsi="Times New Roman"/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53CFF">
        <w:rPr>
          <w:rFonts w:ascii="Times New Roman" w:hAnsi="Times New Roman"/>
          <w:b/>
          <w:sz w:val="28"/>
          <w:szCs w:val="28"/>
        </w:rPr>
        <w:t xml:space="preserve">Кирсановского </w:t>
      </w:r>
      <w:r w:rsidRPr="003B051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92FD1" w:rsidRPr="003B0519" w:rsidRDefault="00A92FD1" w:rsidP="003B0519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p w:rsidR="00485D89" w:rsidRPr="003B0519" w:rsidRDefault="00485D89" w:rsidP="003B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1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02.03.2007 N 25-ФЗ "О муниципальной службе в Российской Федерации" и от 25.12.2008 N 273-ФЗ "О противодействии коррупции", пунктом 8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F8285E">
        <w:rPr>
          <w:rFonts w:ascii="Times New Roman" w:hAnsi="Times New Roman" w:cs="Times New Roman"/>
          <w:sz w:val="28"/>
          <w:szCs w:val="28"/>
        </w:rPr>
        <w:t>,</w:t>
      </w:r>
      <w:r w:rsidR="002A63C6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3B05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о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с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т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а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51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о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в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л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я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е</w:t>
      </w:r>
      <w:r w:rsidR="003B0519">
        <w:rPr>
          <w:rFonts w:ascii="Times New Roman" w:hAnsi="Times New Roman" w:cs="Times New Roman"/>
          <w:sz w:val="28"/>
          <w:szCs w:val="28"/>
        </w:rPr>
        <w:t xml:space="preserve"> </w:t>
      </w:r>
      <w:r w:rsidRPr="003B0519">
        <w:rPr>
          <w:rFonts w:ascii="Times New Roman" w:hAnsi="Times New Roman" w:cs="Times New Roman"/>
          <w:sz w:val="28"/>
          <w:szCs w:val="28"/>
        </w:rPr>
        <w:t>т:</w:t>
      </w:r>
    </w:p>
    <w:p w:rsidR="00485D89" w:rsidRPr="003B0519" w:rsidRDefault="00485D89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053CFF">
        <w:rPr>
          <w:rFonts w:ascii="Times New Roman" w:hAnsi="Times New Roman"/>
          <w:sz w:val="28"/>
          <w:szCs w:val="28"/>
        </w:rPr>
        <w:t>Кирсановского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2. Признать утратившим силу постановления администрации </w:t>
      </w:r>
      <w:r w:rsidR="00053CFF">
        <w:rPr>
          <w:rFonts w:ascii="Times New Roman" w:hAnsi="Times New Roman"/>
          <w:sz w:val="28"/>
          <w:szCs w:val="28"/>
        </w:rPr>
        <w:t xml:space="preserve">Кирсановского 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485D89" w:rsidRPr="003B0519" w:rsidRDefault="00485D89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от </w:t>
      </w:r>
      <w:r w:rsidR="00413856">
        <w:rPr>
          <w:rFonts w:ascii="Times New Roman" w:hAnsi="Times New Roman"/>
          <w:sz w:val="28"/>
          <w:szCs w:val="28"/>
        </w:rPr>
        <w:t>27.02.</w:t>
      </w:r>
      <w:r w:rsidRPr="003B0519">
        <w:rPr>
          <w:rFonts w:ascii="Times New Roman" w:hAnsi="Times New Roman"/>
          <w:sz w:val="28"/>
          <w:szCs w:val="28"/>
        </w:rPr>
        <w:t xml:space="preserve">2012 г. N </w:t>
      </w:r>
      <w:r w:rsidR="00413856">
        <w:rPr>
          <w:rFonts w:ascii="Times New Roman" w:hAnsi="Times New Roman"/>
          <w:sz w:val="28"/>
          <w:szCs w:val="28"/>
        </w:rPr>
        <w:t>5</w:t>
      </w:r>
      <w:r w:rsidR="00C46E73" w:rsidRPr="003B0519">
        <w:rPr>
          <w:rFonts w:ascii="Times New Roman" w:hAnsi="Times New Roman"/>
          <w:sz w:val="28"/>
          <w:szCs w:val="28"/>
        </w:rPr>
        <w:t>«</w:t>
      </w:r>
      <w:r w:rsidRPr="003B0519">
        <w:rPr>
          <w:rFonts w:ascii="Times New Roman" w:hAnsi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53CFF">
        <w:rPr>
          <w:rFonts w:ascii="Times New Roman" w:hAnsi="Times New Roman"/>
          <w:sz w:val="28"/>
          <w:szCs w:val="28"/>
        </w:rPr>
        <w:t>Кирсановского</w:t>
      </w:r>
      <w:r w:rsidR="00053CFF" w:rsidRPr="003B0519">
        <w:rPr>
          <w:rFonts w:ascii="Times New Roman" w:hAnsi="Times New Roman"/>
          <w:sz w:val="28"/>
          <w:szCs w:val="28"/>
        </w:rPr>
        <w:t xml:space="preserve"> 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C46E73" w:rsidRPr="003B0519">
        <w:rPr>
          <w:rFonts w:ascii="Times New Roman" w:hAnsi="Times New Roman"/>
          <w:sz w:val="28"/>
          <w:szCs w:val="28"/>
        </w:rPr>
        <w:t>»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C46E73" w:rsidRPr="003B0519" w:rsidRDefault="00C46E73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от </w:t>
      </w:r>
      <w:r w:rsidR="00413856">
        <w:rPr>
          <w:rFonts w:ascii="Times New Roman" w:hAnsi="Times New Roman"/>
          <w:sz w:val="28"/>
          <w:szCs w:val="28"/>
        </w:rPr>
        <w:t>04.02.</w:t>
      </w:r>
      <w:r w:rsidRPr="003B0519">
        <w:rPr>
          <w:rFonts w:ascii="Times New Roman" w:hAnsi="Times New Roman"/>
          <w:sz w:val="28"/>
          <w:szCs w:val="28"/>
        </w:rPr>
        <w:t>2013 г. №</w:t>
      </w:r>
      <w:r w:rsidR="00413856">
        <w:rPr>
          <w:rFonts w:ascii="Times New Roman" w:hAnsi="Times New Roman"/>
          <w:sz w:val="28"/>
          <w:szCs w:val="28"/>
        </w:rPr>
        <w:t>4</w:t>
      </w:r>
      <w:r w:rsidRPr="003B0519">
        <w:rPr>
          <w:rFonts w:ascii="Times New Roman" w:hAnsi="Times New Roman"/>
          <w:sz w:val="28"/>
          <w:szCs w:val="28"/>
        </w:rPr>
        <w:t xml:space="preserve"> 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413856">
        <w:rPr>
          <w:rFonts w:ascii="Times New Roman" w:hAnsi="Times New Roman"/>
          <w:sz w:val="28"/>
          <w:szCs w:val="28"/>
        </w:rPr>
        <w:t xml:space="preserve">Кирсановского </w:t>
      </w:r>
      <w:r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C46E73" w:rsidRPr="003B0519" w:rsidRDefault="00C46E73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от </w:t>
      </w:r>
      <w:r w:rsidR="00B17AB8">
        <w:rPr>
          <w:rFonts w:ascii="Times New Roman" w:hAnsi="Times New Roman"/>
          <w:sz w:val="28"/>
          <w:szCs w:val="28"/>
        </w:rPr>
        <w:t>10.02.</w:t>
      </w:r>
      <w:r w:rsidRPr="003B0519">
        <w:rPr>
          <w:rFonts w:ascii="Times New Roman" w:hAnsi="Times New Roman"/>
          <w:sz w:val="28"/>
          <w:szCs w:val="28"/>
        </w:rPr>
        <w:t xml:space="preserve"> 2014 г.</w:t>
      </w:r>
      <w:r w:rsidR="00B17AB8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№ </w:t>
      </w:r>
      <w:r w:rsidR="00B17AB8">
        <w:rPr>
          <w:rFonts w:ascii="Times New Roman" w:hAnsi="Times New Roman"/>
          <w:sz w:val="28"/>
          <w:szCs w:val="28"/>
        </w:rPr>
        <w:t xml:space="preserve">4 </w:t>
      </w:r>
      <w:r w:rsidRPr="003B0519">
        <w:rPr>
          <w:rFonts w:ascii="Times New Roman" w:hAnsi="Times New Roman"/>
          <w:sz w:val="28"/>
          <w:szCs w:val="28"/>
        </w:rPr>
        <w:t>«О внесении изменений и дополнений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Положение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53CFF">
        <w:rPr>
          <w:rFonts w:ascii="Times New Roman" w:hAnsi="Times New Roman"/>
          <w:sz w:val="28"/>
          <w:szCs w:val="28"/>
        </w:rPr>
        <w:t>Кирсановского</w:t>
      </w:r>
      <w:r w:rsidRPr="003B0519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D626DE" w:rsidRDefault="00D626DE" w:rsidP="003B051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26DE" w:rsidRDefault="00D626DE" w:rsidP="003B051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26DE" w:rsidRDefault="00D626DE" w:rsidP="003B051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26DE" w:rsidRDefault="00D626DE" w:rsidP="003B051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46E73" w:rsidRPr="003B0519" w:rsidRDefault="00485D89" w:rsidP="003B051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Обнародовать настоящее постановление.</w:t>
      </w:r>
    </w:p>
    <w:p w:rsidR="00485D89" w:rsidRPr="003B0519" w:rsidRDefault="00F8285E" w:rsidP="003B05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Start"/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485D8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</w:t>
      </w:r>
      <w:r w:rsidR="00C46E73" w:rsidRPr="003B051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Глава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AA31DB"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2A63C6">
        <w:rPr>
          <w:rFonts w:ascii="Times New Roman" w:hAnsi="Times New Roman"/>
          <w:sz w:val="28"/>
          <w:szCs w:val="28"/>
        </w:rPr>
        <w:t xml:space="preserve">                          </w:t>
      </w:r>
      <w:r w:rsidR="00053CFF">
        <w:rPr>
          <w:rFonts w:ascii="Times New Roman" w:hAnsi="Times New Roman"/>
          <w:sz w:val="28"/>
          <w:szCs w:val="28"/>
        </w:rPr>
        <w:t xml:space="preserve">                </w:t>
      </w:r>
      <w:r w:rsidR="002A63C6">
        <w:rPr>
          <w:rFonts w:ascii="Times New Roman" w:hAnsi="Times New Roman"/>
          <w:sz w:val="28"/>
          <w:szCs w:val="28"/>
        </w:rPr>
        <w:t xml:space="preserve">         </w:t>
      </w:r>
      <w:r w:rsidR="00053CFF">
        <w:rPr>
          <w:rFonts w:ascii="Times New Roman" w:hAnsi="Times New Roman"/>
          <w:sz w:val="28"/>
          <w:szCs w:val="28"/>
        </w:rPr>
        <w:t>А.И.Стародубцев</w:t>
      </w:r>
    </w:p>
    <w:p w:rsidR="00A92FD1" w:rsidRPr="003B0519" w:rsidRDefault="00A92FD1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jc w:val="left"/>
        <w:rPr>
          <w:rFonts w:ascii="Times New Roman" w:hAnsi="Times New Roman"/>
          <w:sz w:val="28"/>
          <w:szCs w:val="28"/>
        </w:rPr>
        <w:sectPr w:rsidR="00A92FD1" w:rsidRPr="003B0519" w:rsidSect="00855A9A">
          <w:pgSz w:w="11907" w:h="16840"/>
          <w:pgMar w:top="284" w:right="567" w:bottom="1134" w:left="1418" w:header="720" w:footer="720" w:gutter="0"/>
          <w:cols w:space="720"/>
        </w:sectPr>
      </w:pPr>
    </w:p>
    <w:p w:rsidR="009D48E0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2FD1" w:rsidRPr="003B0519" w:rsidRDefault="009D48E0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Утверждено</w:t>
      </w:r>
    </w:p>
    <w:p w:rsidR="00A92FD1" w:rsidRPr="003B0519" w:rsidRDefault="00A92FD1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постановлением </w:t>
      </w:r>
      <w:r w:rsidR="00812C43">
        <w:rPr>
          <w:rFonts w:ascii="Times New Roman" w:hAnsi="Times New Roman"/>
          <w:sz w:val="28"/>
          <w:szCs w:val="28"/>
        </w:rPr>
        <w:t>а</w:t>
      </w:r>
      <w:r w:rsidRPr="003B0519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92FD1" w:rsidRPr="003B0519" w:rsidRDefault="00053CFF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Кирсановского</w:t>
      </w:r>
      <w:r w:rsidR="00A92FD1" w:rsidRPr="003B051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3B0519" w:rsidRDefault="00A92FD1" w:rsidP="003B05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от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000EE0">
        <w:rPr>
          <w:rFonts w:ascii="Times New Roman" w:hAnsi="Times New Roman"/>
          <w:sz w:val="28"/>
          <w:szCs w:val="28"/>
        </w:rPr>
        <w:t>09.10.</w:t>
      </w:r>
      <w:r w:rsidR="00C46E73" w:rsidRPr="003B0519">
        <w:rPr>
          <w:rFonts w:ascii="Times New Roman" w:hAnsi="Times New Roman"/>
          <w:sz w:val="28"/>
          <w:szCs w:val="28"/>
        </w:rPr>
        <w:t xml:space="preserve"> 2018</w:t>
      </w:r>
      <w:r w:rsidRPr="003B0519">
        <w:rPr>
          <w:rFonts w:ascii="Times New Roman" w:hAnsi="Times New Roman"/>
          <w:sz w:val="28"/>
          <w:szCs w:val="28"/>
        </w:rPr>
        <w:t xml:space="preserve"> года №</w:t>
      </w:r>
      <w:r w:rsidR="00A31EAB" w:rsidRPr="003B0519">
        <w:rPr>
          <w:rFonts w:ascii="Times New Roman" w:hAnsi="Times New Roman"/>
          <w:sz w:val="28"/>
          <w:szCs w:val="28"/>
        </w:rPr>
        <w:t xml:space="preserve"> </w:t>
      </w:r>
      <w:r w:rsidR="00000EE0">
        <w:rPr>
          <w:rFonts w:ascii="Times New Roman" w:hAnsi="Times New Roman"/>
          <w:sz w:val="28"/>
          <w:szCs w:val="28"/>
        </w:rPr>
        <w:t>50</w:t>
      </w: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ПОЛОЖЕНИЕ</w:t>
      </w:r>
    </w:p>
    <w:p w:rsidR="00A92FD1" w:rsidRPr="003B0519" w:rsidRDefault="00A92FD1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53CFF">
        <w:rPr>
          <w:rFonts w:ascii="Times New Roman" w:hAnsi="Times New Roman"/>
          <w:sz w:val="28"/>
          <w:szCs w:val="28"/>
        </w:rPr>
        <w:t xml:space="preserve">КИРСАНОВСКОГО 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</w:p>
    <w:p w:rsidR="00607790" w:rsidRPr="003B0519" w:rsidRDefault="00607790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53CFF">
        <w:rPr>
          <w:rFonts w:ascii="Times New Roman" w:hAnsi="Times New Roman"/>
          <w:sz w:val="28"/>
          <w:szCs w:val="28"/>
        </w:rPr>
        <w:t>Кирсановского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(далее - комиссия), образуемой в соответствии с Федеральным законом от 25.12.2008 N 273-ФЗ "О противодействии коррупции".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r w:rsidR="00053CFF">
        <w:rPr>
          <w:rFonts w:ascii="Times New Roman" w:hAnsi="Times New Roman"/>
          <w:sz w:val="28"/>
          <w:szCs w:val="28"/>
        </w:rPr>
        <w:t>Кирсановского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администрации </w:t>
      </w:r>
      <w:r w:rsidR="00053CFF">
        <w:rPr>
          <w:rFonts w:ascii="Times New Roman" w:hAnsi="Times New Roman"/>
          <w:sz w:val="28"/>
          <w:szCs w:val="28"/>
        </w:rPr>
        <w:t>Кирсановского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053CFF">
        <w:rPr>
          <w:rFonts w:ascii="Times New Roman" w:hAnsi="Times New Roman"/>
          <w:sz w:val="28"/>
          <w:szCs w:val="28"/>
        </w:rPr>
        <w:t>Кирсановского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053CFF">
        <w:rPr>
          <w:rFonts w:ascii="Times New Roman" w:hAnsi="Times New Roman"/>
          <w:sz w:val="28"/>
          <w:szCs w:val="28"/>
        </w:rPr>
        <w:t>Кирсановского</w:t>
      </w:r>
      <w:r w:rsidR="007320D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5. Комиссия образуется распоряжением администрации </w:t>
      </w:r>
      <w:r w:rsidR="00053CFF">
        <w:rPr>
          <w:rFonts w:ascii="Times New Roman" w:hAnsi="Times New Roman"/>
          <w:sz w:val="28"/>
          <w:szCs w:val="28"/>
        </w:rPr>
        <w:t>Кирсановского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 комиссии - заместитель главы администрации;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480205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480205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053CFF">
        <w:rPr>
          <w:rFonts w:ascii="Times New Roman" w:hAnsi="Times New Roman"/>
          <w:sz w:val="28"/>
          <w:szCs w:val="28"/>
        </w:rPr>
        <w:t>Кирсановского</w:t>
      </w:r>
      <w:r w:rsidR="00480205">
        <w:rPr>
          <w:rFonts w:ascii="Times New Roman" w:hAnsi="Times New Roman"/>
          <w:sz w:val="28"/>
          <w:szCs w:val="28"/>
        </w:rPr>
        <w:t xml:space="preserve"> сельского поселения (бухгалтер)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секретарь комиссии </w:t>
      </w:r>
      <w:r w:rsidR="00480205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сотрудник</w:t>
      </w:r>
      <w:r w:rsidR="00480205">
        <w:rPr>
          <w:rFonts w:ascii="Times New Roman" w:hAnsi="Times New Roman"/>
          <w:sz w:val="28"/>
          <w:szCs w:val="28"/>
        </w:rPr>
        <w:t xml:space="preserve"> администрации </w:t>
      </w:r>
      <w:r w:rsidR="00053CFF">
        <w:rPr>
          <w:rFonts w:ascii="Times New Roman" w:hAnsi="Times New Roman"/>
          <w:sz w:val="28"/>
          <w:szCs w:val="28"/>
        </w:rPr>
        <w:t>Кирсановского</w:t>
      </w:r>
      <w:r w:rsidR="004802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члены комиссии </w:t>
      </w:r>
      <w:r w:rsidR="00E37F30"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депутат Совета народных депутатов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053CFF">
        <w:rPr>
          <w:rFonts w:ascii="Times New Roman" w:hAnsi="Times New Roman"/>
          <w:sz w:val="28"/>
          <w:szCs w:val="28"/>
        </w:rPr>
        <w:t>Кирсановского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  <w:r w:rsidR="00E37F30">
        <w:rPr>
          <w:rFonts w:ascii="Times New Roman" w:hAnsi="Times New Roman"/>
          <w:sz w:val="28"/>
          <w:szCs w:val="28"/>
        </w:rPr>
        <w:t>;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E37F30">
        <w:rPr>
          <w:rFonts w:ascii="Times New Roman" w:hAnsi="Times New Roman"/>
          <w:sz w:val="28"/>
          <w:szCs w:val="28"/>
        </w:rPr>
        <w:t>учитель истории, права, естествознания; председатель совета ветеранов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Все члены комиссии при принятии решения обладают равными правами.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053CFF">
        <w:rPr>
          <w:rFonts w:ascii="Times New Roman" w:hAnsi="Times New Roman"/>
          <w:sz w:val="28"/>
          <w:szCs w:val="28"/>
        </w:rPr>
        <w:t>Кирсановского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r w:rsidRPr="003B0519">
        <w:rPr>
          <w:rFonts w:ascii="Times New Roman" w:hAnsi="Times New Roman"/>
          <w:sz w:val="28"/>
          <w:szCs w:val="28"/>
        </w:rPr>
        <w:t>12. В заседании комиссии с правом совещательного голоса могут принимать участие:</w:t>
      </w:r>
    </w:p>
    <w:bookmarkEnd w:id="0"/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г) должностные лица других органов местного самоуправления </w:t>
      </w:r>
      <w:r w:rsidR="00053CFF">
        <w:rPr>
          <w:rFonts w:ascii="Times New Roman" w:hAnsi="Times New Roman"/>
          <w:sz w:val="28"/>
          <w:szCs w:val="28"/>
        </w:rPr>
        <w:t>Кирсановского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Решение об участии в заседании комиссии представителя муниципального служащего принимается председателем комиссии не менее чем за три дня до дня заседания комиссии на основании ходатайства </w:t>
      </w:r>
      <w:r w:rsidRPr="003B0519">
        <w:rPr>
          <w:rFonts w:ascii="Times New Roman" w:hAnsi="Times New Roman"/>
          <w:sz w:val="28"/>
          <w:szCs w:val="28"/>
        </w:rPr>
        <w:lastRenderedPageBreak/>
        <w:t>муниципального служащего, в отношении которого комиссией рассматривается этот вопрос.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председательствует на заседаниях комиссии и организует ее работу;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секретарь комиссии: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910C0E" w:rsidRPr="003B0519" w:rsidRDefault="00910C0E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proofErr w:type="gramStart"/>
      <w:r w:rsidRPr="003B0519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3B0519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3B0519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3B0519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3B0519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в администрацию сельского поселения: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proofErr w:type="gramStart"/>
      <w:r w:rsidRPr="003B0519">
        <w:rPr>
          <w:rFonts w:ascii="Times New Roman" w:hAnsi="Times New Roman"/>
          <w:sz w:val="28"/>
          <w:szCs w:val="28"/>
        </w:rPr>
        <w:t xml:space="preserve"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договора в коммерческой или некоммерческой организации, если отдельные функции по </w:t>
      </w:r>
      <w:r w:rsidR="00042835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лет со дня увольнения с </w:t>
      </w:r>
      <w:r w:rsidR="00042835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3B0519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proofErr w:type="gramStart"/>
      <w:r w:rsidRPr="003B0519">
        <w:rPr>
          <w:rFonts w:ascii="Times New Roman" w:hAnsi="Times New Roman"/>
          <w:sz w:val="28"/>
          <w:szCs w:val="28"/>
        </w:rPr>
        <w:t>-заявление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B0519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3B0519">
        <w:rPr>
          <w:rFonts w:ascii="Times New Roman" w:hAnsi="Times New Roman"/>
          <w:sz w:val="28"/>
          <w:szCs w:val="28"/>
        </w:rPr>
        <w:t xml:space="preserve">в) представление </w:t>
      </w:r>
      <w:r w:rsidR="008D42AB" w:rsidRPr="003B0519">
        <w:rPr>
          <w:rFonts w:ascii="Times New Roman" w:hAnsi="Times New Roman"/>
          <w:sz w:val="28"/>
          <w:szCs w:val="28"/>
        </w:rPr>
        <w:t>главы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8D42AB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мер по предупреждению коррупции;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proofErr w:type="gramStart"/>
      <w:r w:rsidRPr="003B0519">
        <w:rPr>
          <w:rFonts w:ascii="Times New Roman" w:hAnsi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</w:t>
      </w:r>
      <w:r w:rsidR="008D42AB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доходам");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proofErr w:type="gramStart"/>
      <w:r w:rsidRPr="003B0519">
        <w:rPr>
          <w:rFonts w:ascii="Times New Roman" w:hAnsi="Times New Roman"/>
          <w:sz w:val="28"/>
          <w:szCs w:val="28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8D42AB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уведомление коммерческой или некоммерческой организации о заключении с 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D42AB" w:rsidRPr="003B051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8D42AB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3B0519">
        <w:rPr>
          <w:rFonts w:ascii="Times New Roman" w:hAnsi="Times New Roman"/>
          <w:sz w:val="28"/>
          <w:szCs w:val="28"/>
        </w:rPr>
        <w:t xml:space="preserve">17.1. Обращение, указанное в абзаце втором подпункта "б" пункта 16 настоящего Положения, подается гражданином, замещавшим должность </w:t>
      </w:r>
      <w:r w:rsidR="008D42AB" w:rsidRPr="003B0519">
        <w:rPr>
          <w:rFonts w:ascii="Times New Roman" w:hAnsi="Times New Roman"/>
          <w:sz w:val="28"/>
          <w:szCs w:val="28"/>
        </w:rPr>
        <w:t>муниципально</w:t>
      </w:r>
      <w:r w:rsidR="003D1503" w:rsidRPr="003B0519">
        <w:rPr>
          <w:rFonts w:ascii="Times New Roman" w:hAnsi="Times New Roman"/>
          <w:sz w:val="28"/>
          <w:szCs w:val="28"/>
        </w:rPr>
        <w:t>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функции по </w:t>
      </w:r>
      <w:r w:rsidR="003D1503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D1503" w:rsidRPr="003B0519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17.2. Обращение, указанное в абзаце втором подпункта "б" пункта 16 настоящего Положения, может быть подано </w:t>
      </w:r>
      <w:r w:rsidR="003D1503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служащим, планирующим свое увольнение с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17.3. Уведомление, указанное в подпункте "д" пункта 16 настоящего Положения, рассматривается </w:t>
      </w:r>
      <w:r w:rsidR="003D1503" w:rsidRPr="003B0519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D1503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3B0519">
        <w:rPr>
          <w:rFonts w:ascii="Times New Roman" w:hAnsi="Times New Roman"/>
          <w:sz w:val="28"/>
          <w:szCs w:val="28"/>
        </w:rPr>
        <w:t>муниципальном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органе, требований статьи 12 Федерального закона от 25 декабря 2008 г. N 273-ФЗ "О противодействии коррупции".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3B0519">
        <w:rPr>
          <w:rFonts w:ascii="Times New Roman" w:hAnsi="Times New Roman"/>
          <w:sz w:val="28"/>
          <w:szCs w:val="28"/>
        </w:rPr>
        <w:t xml:space="preserve">17.4. Уведомление, указанное в абзаце пятом подпункта "б" пункта 16 настоящего Положения, рассматривается </w:t>
      </w:r>
      <w:r w:rsidR="00F5768F" w:rsidRPr="003B0519">
        <w:rPr>
          <w:rFonts w:ascii="Times New Roman" w:hAnsi="Times New Roman"/>
          <w:sz w:val="28"/>
          <w:szCs w:val="28"/>
        </w:rPr>
        <w:t>должностным лиц</w:t>
      </w:r>
      <w:r w:rsidR="00042835">
        <w:rPr>
          <w:rFonts w:ascii="Times New Roman" w:hAnsi="Times New Roman"/>
          <w:sz w:val="28"/>
          <w:szCs w:val="28"/>
        </w:rPr>
        <w:t>ом</w:t>
      </w:r>
      <w:r w:rsidR="00F5768F" w:rsidRPr="003B0519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</w:t>
      </w:r>
      <w:r w:rsidRPr="003B0519">
        <w:rPr>
          <w:rFonts w:ascii="Times New Roman" w:hAnsi="Times New Roman"/>
          <w:sz w:val="28"/>
          <w:szCs w:val="28"/>
        </w:rPr>
        <w:lastRenderedPageBreak/>
        <w:t>заключения по результатам рассмотрения уведомления.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17.5.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</w:t>
      </w:r>
      <w:r w:rsidR="003D1503" w:rsidRPr="003B0519">
        <w:rPr>
          <w:rFonts w:ascii="Times New Roman" w:hAnsi="Times New Roman"/>
          <w:sz w:val="28"/>
          <w:szCs w:val="28"/>
        </w:rPr>
        <w:t>администрации</w:t>
      </w:r>
      <w:r w:rsidRPr="003B0519">
        <w:rPr>
          <w:rFonts w:ascii="Times New Roman" w:hAnsi="Times New Roman"/>
          <w:sz w:val="28"/>
          <w:szCs w:val="28"/>
        </w:rPr>
        <w:t xml:space="preserve"> имеют право проводить собеседование с </w:t>
      </w:r>
      <w:r w:rsidR="003D1503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D1503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или его заместитель, специально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0519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3D1503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5768F" w:rsidRPr="003B0519">
        <w:rPr>
          <w:rFonts w:ascii="Times New Roman" w:hAnsi="Times New Roman"/>
          <w:sz w:val="28"/>
          <w:szCs w:val="28"/>
        </w:rPr>
        <w:t>должностному лицу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>,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>в) рассматривает ходатайства о приглашении на заседание комиссии лиц, указанных в подпункте "б" пункта 1</w:t>
      </w:r>
      <w:r w:rsidR="00642345" w:rsidRPr="003B0519">
        <w:rPr>
          <w:rFonts w:ascii="Times New Roman" w:hAnsi="Times New Roman"/>
          <w:sz w:val="28"/>
          <w:szCs w:val="28"/>
        </w:rPr>
        <w:t>2</w:t>
      </w:r>
      <w:r w:rsidRPr="003B0519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3B0519">
        <w:rPr>
          <w:rFonts w:ascii="Times New Roman" w:hAnsi="Times New Roman"/>
          <w:sz w:val="28"/>
          <w:szCs w:val="28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642345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42345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642345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 w:rsidR="00F5768F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подпунктом "б" пункта 16 настоящего Положения, не содержится указания о намерении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если </w:t>
      </w:r>
      <w:r w:rsidR="00F5768F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 w:rsidR="00F5768F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 w:rsidR="00F5768F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F5768F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3B0519"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proofErr w:type="gramStart"/>
      <w:r w:rsidRPr="003B0519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F5768F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подпунктом "а" пункта 1 Положения о проверке достоверности и полноты сведений, представляемых гражданами, </w:t>
      </w:r>
      <w:r w:rsidRPr="003B0519">
        <w:rPr>
          <w:rFonts w:ascii="Times New Roman" w:hAnsi="Times New Roman"/>
          <w:sz w:val="28"/>
          <w:szCs w:val="28"/>
        </w:rP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муниципальный </w:t>
      </w:r>
      <w:r w:rsidRPr="003B0519">
        <w:rPr>
          <w:rFonts w:ascii="Times New Roman" w:hAnsi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указать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3B0519">
        <w:rPr>
          <w:rFonts w:ascii="Times New Roman" w:hAnsi="Times New Roman"/>
          <w:sz w:val="28"/>
          <w:szCs w:val="28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3B0519">
        <w:rPr>
          <w:rFonts w:ascii="Times New Roman" w:hAnsi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4A3287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287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муниципальным </w:t>
      </w:r>
      <w:r w:rsidRPr="003B0519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3B0519">
        <w:rPr>
          <w:rFonts w:ascii="Times New Roman" w:hAnsi="Times New Roman"/>
          <w:sz w:val="28"/>
          <w:szCs w:val="28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3B05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в соответствии с частью 1 статьи 3 Федерального закона "О </w:t>
      </w:r>
      <w:proofErr w:type="gramStart"/>
      <w:r w:rsidRPr="003B051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</w:t>
      </w:r>
      <w:r w:rsidR="007A7330" w:rsidRPr="003B0519">
        <w:rPr>
          <w:rFonts w:ascii="Times New Roman" w:hAnsi="Times New Roman"/>
          <w:sz w:val="28"/>
          <w:szCs w:val="28"/>
        </w:rPr>
        <w:t xml:space="preserve"> главе</w:t>
      </w:r>
      <w:r w:rsidR="002A63C6">
        <w:rPr>
          <w:rFonts w:ascii="Times New Roman" w:hAnsi="Times New Roman"/>
          <w:sz w:val="28"/>
          <w:szCs w:val="28"/>
        </w:rPr>
        <w:t xml:space="preserve"> </w:t>
      </w:r>
      <w:r w:rsidR="007A7330" w:rsidRPr="003B051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B0519">
        <w:rPr>
          <w:rFonts w:ascii="Times New Roman" w:hAnsi="Times New Roman"/>
          <w:sz w:val="28"/>
          <w:szCs w:val="28"/>
        </w:rPr>
        <w:t xml:space="preserve">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3B0519">
        <w:rPr>
          <w:rFonts w:ascii="Times New Roman" w:hAnsi="Times New Roman"/>
          <w:sz w:val="28"/>
          <w:szCs w:val="28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lastRenderedPageBreak/>
        <w:t xml:space="preserve">а)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7A7330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и (или)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признать, что </w:t>
      </w:r>
      <w:r w:rsidR="007A7330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3B0519">
        <w:rPr>
          <w:rFonts w:ascii="Times New Roman" w:hAnsi="Times New Roman"/>
          <w:sz w:val="28"/>
          <w:szCs w:val="28"/>
        </w:rPr>
        <w:t xml:space="preserve"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муниципальной </w:t>
      </w:r>
      <w:r w:rsidRPr="003B0519">
        <w:rPr>
          <w:rFonts w:ascii="Times New Roman" w:hAnsi="Times New Roman"/>
          <w:sz w:val="28"/>
          <w:szCs w:val="28"/>
        </w:rPr>
        <w:t xml:space="preserve">службы в </w:t>
      </w:r>
      <w:r w:rsidR="007A7330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одно из следующих решений: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A7330" w:rsidRPr="003B0519"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 w:rsidR="007A7330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10D56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органа, решений или поручений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30. Решения комиссии оформляются протоколами, которые подписывают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</w:t>
      </w:r>
      <w:r w:rsidR="00F10D56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F10D56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F10D56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6A9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ж) другие сведения;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E4754A" w:rsidRPr="003B0519"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служащий.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34. Руководитель </w:t>
      </w:r>
      <w:r w:rsidR="00E4754A" w:rsidRPr="003B051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0519">
        <w:rPr>
          <w:rFonts w:ascii="Times New Roman" w:hAnsi="Times New Roman"/>
          <w:sz w:val="28"/>
          <w:szCs w:val="28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3B0519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754A" w:rsidRPr="003B0519">
        <w:rPr>
          <w:rFonts w:ascii="Times New Roman" w:hAnsi="Times New Roman"/>
          <w:sz w:val="28"/>
          <w:szCs w:val="28"/>
        </w:rPr>
        <w:t>глава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754A" w:rsidRPr="003B0519">
        <w:rPr>
          <w:rFonts w:ascii="Times New Roman" w:hAnsi="Times New Roman"/>
          <w:sz w:val="28"/>
          <w:szCs w:val="28"/>
        </w:rPr>
        <w:t>главы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</w:t>
      </w:r>
      <w:r w:rsidRPr="003B0519">
        <w:rPr>
          <w:rFonts w:ascii="Times New Roman" w:hAnsi="Times New Roman"/>
          <w:sz w:val="28"/>
          <w:szCs w:val="28"/>
        </w:rPr>
        <w:lastRenderedPageBreak/>
        <w:t xml:space="preserve">проступка в действиях (бездействии)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E4754A" w:rsidRPr="003B0519">
        <w:rPr>
          <w:rFonts w:ascii="Times New Roman" w:hAnsi="Times New Roman"/>
          <w:sz w:val="28"/>
          <w:szCs w:val="28"/>
        </w:rPr>
        <w:t>главе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E4754A" w:rsidRPr="003B0519">
        <w:rPr>
          <w:rFonts w:ascii="Times New Roman" w:hAnsi="Times New Roman"/>
          <w:sz w:val="28"/>
          <w:szCs w:val="28"/>
        </w:rPr>
        <w:t>муниципальному</w:t>
      </w:r>
      <w:r w:rsidRPr="003B0519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E4754A" w:rsidRPr="003B0519">
        <w:rPr>
          <w:rFonts w:ascii="Times New Roman" w:hAnsi="Times New Roman"/>
          <w:sz w:val="28"/>
          <w:szCs w:val="28"/>
        </w:rPr>
        <w:t>муниципальным</w:t>
      </w:r>
      <w:r w:rsidRPr="003B0519"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EF6A99" w:rsidRPr="00EF6A99">
        <w:rPr>
          <w:rFonts w:ascii="Times New Roman" w:hAnsi="Times New Roman"/>
          <w:sz w:val="28"/>
          <w:szCs w:val="28"/>
        </w:rPr>
        <w:t>муниципальног</w:t>
      </w:r>
      <w:r w:rsidR="00EF6A99" w:rsidRPr="00EF6A99">
        <w:rPr>
          <w:rFonts w:ascii="Calibri" w:hAnsi="Calibri" w:cs="Calibri"/>
          <w:sz w:val="28"/>
          <w:szCs w:val="28"/>
        </w:rPr>
        <w:t>о</w:t>
      </w:r>
      <w:r w:rsidR="00EF6A99">
        <w:rPr>
          <w:rFonts w:ascii="Calibri" w:hAnsi="Calibri" w:cs="Calibri"/>
          <w:sz w:val="22"/>
          <w:szCs w:val="20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4754A" w:rsidRPr="003B0519">
        <w:rPr>
          <w:rFonts w:ascii="Times New Roman" w:hAnsi="Times New Roman"/>
          <w:sz w:val="28"/>
          <w:szCs w:val="28"/>
        </w:rPr>
        <w:t>муниципального</w:t>
      </w:r>
      <w:r w:rsidRPr="003B0519">
        <w:rPr>
          <w:rFonts w:ascii="Times New Roman" w:hAnsi="Times New Roman"/>
          <w:sz w:val="28"/>
          <w:szCs w:val="28"/>
        </w:rPr>
        <w:t xml:space="preserve"> органа, вручается гражданину, замещавшему должность </w:t>
      </w:r>
      <w:r w:rsidR="00E4754A" w:rsidRPr="003B0519"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 в </w:t>
      </w:r>
      <w:r w:rsidR="00E4754A" w:rsidRPr="003B0519">
        <w:rPr>
          <w:rFonts w:ascii="Times New Roman" w:hAnsi="Times New Roman"/>
          <w:sz w:val="28"/>
          <w:szCs w:val="28"/>
        </w:rPr>
        <w:t>муниципальном</w:t>
      </w:r>
      <w:r w:rsidRPr="003B0519">
        <w:rPr>
          <w:rFonts w:ascii="Times New Roman" w:hAnsi="Times New Roman"/>
          <w:sz w:val="28"/>
          <w:szCs w:val="28"/>
        </w:rPr>
        <w:t xml:space="preserve">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B0519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620E3B" w:rsidRPr="003B0519" w:rsidRDefault="00620E3B" w:rsidP="003B0519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519">
        <w:rPr>
          <w:rFonts w:ascii="Times New Roman" w:hAnsi="Times New Roman"/>
          <w:sz w:val="28"/>
          <w:szCs w:val="28"/>
        </w:rPr>
        <w:t xml:space="preserve">38. </w:t>
      </w:r>
      <w:proofErr w:type="gramStart"/>
      <w:r w:rsidRPr="003B0519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4754A" w:rsidRPr="003B0519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</w:t>
      </w:r>
      <w:r w:rsidRPr="003B0519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="003B0519" w:rsidRPr="003B05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sectPr w:rsidR="00620E3B" w:rsidRPr="003B0519" w:rsidSect="003D38C8">
      <w:headerReference w:type="even" r:id="rId7"/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42" w:rsidRDefault="00921542" w:rsidP="009D48E0">
      <w:r>
        <w:separator/>
      </w:r>
    </w:p>
  </w:endnote>
  <w:endnote w:type="continuationSeparator" w:id="0">
    <w:p w:rsidR="00921542" w:rsidRDefault="00921542" w:rsidP="009D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42" w:rsidRDefault="00921542" w:rsidP="009D48E0">
      <w:r>
        <w:separator/>
      </w:r>
    </w:p>
  </w:footnote>
  <w:footnote w:type="continuationSeparator" w:id="0">
    <w:p w:rsidR="00921542" w:rsidRDefault="00921542" w:rsidP="009D4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56" w:rsidRDefault="00B36ADC" w:rsidP="003D3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0D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D56" w:rsidRDefault="00F10D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56" w:rsidRDefault="00F10D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D1"/>
    <w:rsid w:val="000005D5"/>
    <w:rsid w:val="00000EE0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3CFF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E1F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856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8EA"/>
    <w:rsid w:val="004B6ECD"/>
    <w:rsid w:val="004B79DA"/>
    <w:rsid w:val="004B7C52"/>
    <w:rsid w:val="004C0739"/>
    <w:rsid w:val="004C077E"/>
    <w:rsid w:val="004C0FF5"/>
    <w:rsid w:val="004C27C8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6352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A91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2BF7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0C0E"/>
    <w:rsid w:val="009117F5"/>
    <w:rsid w:val="009144CE"/>
    <w:rsid w:val="00915AD1"/>
    <w:rsid w:val="0091654A"/>
    <w:rsid w:val="00917683"/>
    <w:rsid w:val="009208E6"/>
    <w:rsid w:val="00921542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08B2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30E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AB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0EFC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6ADC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D61B1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648D"/>
    <w:rsid w:val="00CF6EEA"/>
    <w:rsid w:val="00CF7A61"/>
    <w:rsid w:val="00D015B0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26DE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6BB"/>
    <w:rsid w:val="00DC4B89"/>
    <w:rsid w:val="00DC4D1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9393-9955-4BFD-9A59-F4F83D24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399</TotalTime>
  <Pages>14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33203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Администрация Кирс</cp:lastModifiedBy>
  <cp:revision>17</cp:revision>
  <cp:lastPrinted>2018-10-10T05:52:00Z</cp:lastPrinted>
  <dcterms:created xsi:type="dcterms:W3CDTF">2018-10-01T12:51:00Z</dcterms:created>
  <dcterms:modified xsi:type="dcterms:W3CDTF">2018-10-10T05:53:00Z</dcterms:modified>
</cp:coreProperties>
</file>