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1F" w:rsidRPr="001E54FD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54FD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DC2A1F" w:rsidRPr="001E54FD" w:rsidRDefault="001E54FD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54FD">
        <w:rPr>
          <w:rFonts w:ascii="Times New Roman" w:hAnsi="Times New Roman"/>
          <w:b/>
          <w:sz w:val="28"/>
          <w:szCs w:val="28"/>
        </w:rPr>
        <w:t xml:space="preserve">КИРСАНОВСКОГО </w:t>
      </w:r>
      <w:r w:rsidR="00DC2A1F" w:rsidRPr="001E54F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C2A1F" w:rsidRPr="001E54FD" w:rsidRDefault="00546768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54FD">
        <w:rPr>
          <w:rFonts w:ascii="Times New Roman" w:hAnsi="Times New Roman"/>
          <w:b/>
          <w:sz w:val="28"/>
          <w:szCs w:val="28"/>
        </w:rPr>
        <w:t>ГРИБАНОВСКОГО</w:t>
      </w:r>
      <w:r w:rsidR="00DC2A1F" w:rsidRPr="001E54F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DC2A1F" w:rsidRPr="001E54FD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54F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C2A1F" w:rsidRPr="001E54FD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54FD">
        <w:rPr>
          <w:rFonts w:ascii="Times New Roman" w:hAnsi="Times New Roman"/>
          <w:b/>
          <w:sz w:val="28"/>
          <w:szCs w:val="28"/>
        </w:rPr>
        <w:t>Р Е Ш Е Н И Е</w:t>
      </w:r>
    </w:p>
    <w:p w:rsidR="0036265D" w:rsidRDefault="0036265D" w:rsidP="004C7523">
      <w:pPr>
        <w:pStyle w:val="a3"/>
        <w:tabs>
          <w:tab w:val="left" w:pos="708"/>
        </w:tabs>
        <w:ind w:firstLine="709"/>
        <w:jc w:val="center"/>
        <w:rPr>
          <w:rFonts w:cs="Arial"/>
          <w:szCs w:val="28"/>
        </w:rPr>
      </w:pPr>
    </w:p>
    <w:p w:rsidR="00DC2A1F" w:rsidRPr="002E4918" w:rsidRDefault="00DC2A1F" w:rsidP="004C7523">
      <w:pPr>
        <w:pStyle w:val="a3"/>
        <w:tabs>
          <w:tab w:val="left" w:pos="708"/>
        </w:tabs>
        <w:ind w:firstLine="709"/>
        <w:rPr>
          <w:rFonts w:ascii="Times New Roman" w:hAnsi="Times New Roman"/>
          <w:sz w:val="28"/>
          <w:szCs w:val="28"/>
        </w:rPr>
      </w:pPr>
    </w:p>
    <w:p w:rsidR="00DC2A1F" w:rsidRPr="002E4918" w:rsidRDefault="00B14667" w:rsidP="00F325F8">
      <w:pPr>
        <w:pStyle w:val="a3"/>
        <w:tabs>
          <w:tab w:val="left" w:pos="70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27.12.</w:t>
      </w:r>
      <w:r w:rsidR="002B6852" w:rsidRPr="002E4918">
        <w:rPr>
          <w:rFonts w:ascii="Times New Roman" w:hAnsi="Times New Roman"/>
          <w:sz w:val="28"/>
          <w:szCs w:val="28"/>
        </w:rPr>
        <w:t>2023</w:t>
      </w:r>
      <w:r w:rsidR="00022BC5" w:rsidRPr="002E4918">
        <w:rPr>
          <w:rFonts w:ascii="Times New Roman" w:hAnsi="Times New Roman"/>
          <w:sz w:val="28"/>
          <w:szCs w:val="28"/>
        </w:rPr>
        <w:t xml:space="preserve"> г.</w:t>
      </w:r>
      <w:r w:rsidR="00DC2A1F" w:rsidRPr="002E491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169</w:t>
      </w:r>
    </w:p>
    <w:p w:rsidR="00DC2A1F" w:rsidRPr="002E4918" w:rsidRDefault="002E4918" w:rsidP="00F325F8">
      <w:pPr>
        <w:tabs>
          <w:tab w:val="left" w:pos="708"/>
          <w:tab w:val="center" w:pos="4536"/>
          <w:tab w:val="center" w:pos="7200"/>
          <w:tab w:val="right" w:pos="9072"/>
        </w:tabs>
        <w:ind w:firstLine="0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   </w:t>
      </w:r>
      <w:r w:rsidR="00022BC5" w:rsidRPr="002E4918">
        <w:rPr>
          <w:rFonts w:ascii="Times New Roman" w:hAnsi="Times New Roman"/>
          <w:sz w:val="28"/>
          <w:szCs w:val="28"/>
        </w:rPr>
        <w:t xml:space="preserve">с. </w:t>
      </w:r>
      <w:r w:rsidRPr="002E4918">
        <w:rPr>
          <w:rFonts w:ascii="Times New Roman" w:hAnsi="Times New Roman"/>
          <w:sz w:val="28"/>
          <w:szCs w:val="28"/>
        </w:rPr>
        <w:t>Кирсановка</w:t>
      </w:r>
    </w:p>
    <w:p w:rsidR="00DC2A1F" w:rsidRPr="002E4918" w:rsidRDefault="00DC2A1F" w:rsidP="004C7523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rPr>
          <w:rFonts w:ascii="Times New Roman" w:hAnsi="Times New Roman"/>
          <w:sz w:val="28"/>
          <w:szCs w:val="28"/>
        </w:rPr>
      </w:pPr>
    </w:p>
    <w:p w:rsidR="00DC2A1F" w:rsidRPr="002E4918" w:rsidRDefault="00DC2A1F" w:rsidP="00546768">
      <w:pPr>
        <w:ind w:right="4676" w:firstLine="0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  <w:lang w:eastAsia="ar-SA"/>
        </w:rPr>
        <w:t xml:space="preserve">Об </w:t>
      </w:r>
      <w:r w:rsidRPr="002E4918">
        <w:rPr>
          <w:rFonts w:ascii="Times New Roman" w:hAnsi="Times New Roman"/>
          <w:sz w:val="28"/>
          <w:szCs w:val="28"/>
        </w:rPr>
        <w:t xml:space="preserve">утверждении Порядка принятия лицами, замещающими муниципальные должности </w:t>
      </w:r>
      <w:r w:rsidR="00CC1417" w:rsidRPr="002E4918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2E4918" w:rsidRPr="002E4918">
        <w:rPr>
          <w:rFonts w:ascii="Times New Roman" w:hAnsi="Times New Roman"/>
          <w:sz w:val="28"/>
          <w:szCs w:val="28"/>
        </w:rPr>
        <w:t xml:space="preserve">Кирсановского </w:t>
      </w:r>
      <w:r w:rsidRPr="002E49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46768" w:rsidRPr="002E4918">
        <w:rPr>
          <w:rFonts w:ascii="Times New Roman" w:hAnsi="Times New Roman"/>
          <w:sz w:val="28"/>
          <w:szCs w:val="28"/>
        </w:rPr>
        <w:t>Грибановского</w:t>
      </w:r>
      <w:r w:rsidR="00C05696" w:rsidRPr="002E491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C1417" w:rsidRPr="002E4918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C05696" w:rsidRPr="002E4918">
        <w:rPr>
          <w:rFonts w:ascii="Times New Roman" w:hAnsi="Times New Roman"/>
          <w:sz w:val="28"/>
          <w:szCs w:val="28"/>
        </w:rPr>
        <w:t xml:space="preserve">, </w:t>
      </w:r>
      <w:r w:rsidRPr="002E4918">
        <w:rPr>
          <w:rFonts w:ascii="Times New Roman" w:hAnsi="Times New Roman"/>
          <w:sz w:val="28"/>
          <w:szCs w:val="28"/>
        </w:rPr>
        <w:t>почетных и специальных званий, наград и иных знаков отличия</w:t>
      </w:r>
      <w:r w:rsidR="00CC1417" w:rsidRPr="002E4918">
        <w:rPr>
          <w:rFonts w:ascii="Times New Roman" w:hAnsi="Times New Roman"/>
          <w:sz w:val="28"/>
          <w:szCs w:val="28"/>
        </w:rPr>
        <w:t xml:space="preserve"> (за исключением научных и спортивных)</w:t>
      </w:r>
      <w:r w:rsidRPr="002E4918">
        <w:rPr>
          <w:rFonts w:ascii="Times New Roman" w:hAnsi="Times New Roman"/>
          <w:sz w:val="28"/>
          <w:szCs w:val="28"/>
        </w:rPr>
        <w:t xml:space="preserve">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46768" w:rsidRPr="002E4918" w:rsidRDefault="00546768" w:rsidP="004C7523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2A1F" w:rsidRPr="002E4918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  <w:shd w:val="clear" w:color="auto" w:fill="FFFFFF"/>
        </w:rPr>
        <w:t>В соответствии с 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</w:t>
      </w:r>
      <w:r w:rsidRPr="002E4918">
        <w:rPr>
          <w:rFonts w:ascii="Times New Roman" w:hAnsi="Times New Roman"/>
          <w:color w:val="3B2D36"/>
          <w:sz w:val="28"/>
          <w:szCs w:val="28"/>
          <w:shd w:val="clear" w:color="auto" w:fill="FFFFFF"/>
        </w:rPr>
        <w:t xml:space="preserve"> </w:t>
      </w:r>
      <w:r w:rsidRPr="002E4918">
        <w:rPr>
          <w:rFonts w:ascii="Times New Roman" w:hAnsi="Times New Roman"/>
          <w:sz w:val="28"/>
          <w:szCs w:val="28"/>
        </w:rPr>
        <w:t xml:space="preserve">Уставом </w:t>
      </w:r>
      <w:r w:rsidR="002E4918">
        <w:rPr>
          <w:rFonts w:ascii="Times New Roman" w:hAnsi="Times New Roman"/>
          <w:sz w:val="28"/>
          <w:szCs w:val="28"/>
        </w:rPr>
        <w:t xml:space="preserve">Кирсановского </w:t>
      </w:r>
      <w:r w:rsidR="00546768" w:rsidRPr="002E4918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2E4918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Совет народных депутатов </w:t>
      </w:r>
    </w:p>
    <w:p w:rsidR="00546768" w:rsidRPr="002E4918" w:rsidRDefault="00546768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2A1F" w:rsidRPr="002E4918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РЕШИЛ:</w:t>
      </w:r>
    </w:p>
    <w:p w:rsidR="00DC2A1F" w:rsidRPr="002E4918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1. Утвердить </w:t>
      </w:r>
      <w:r w:rsidR="00CC1417" w:rsidRPr="002E4918">
        <w:rPr>
          <w:rFonts w:ascii="Times New Roman" w:hAnsi="Times New Roman"/>
          <w:sz w:val="28"/>
          <w:szCs w:val="28"/>
        </w:rPr>
        <w:t xml:space="preserve">Порядок принятия лицами, замещающими муниципальные должности в органах местного самоуправления </w:t>
      </w:r>
      <w:r w:rsidR="002E4918">
        <w:rPr>
          <w:rFonts w:ascii="Times New Roman" w:hAnsi="Times New Roman"/>
          <w:sz w:val="28"/>
          <w:szCs w:val="28"/>
        </w:rPr>
        <w:t>Кирсановского</w:t>
      </w:r>
      <w:r w:rsidR="00546768" w:rsidRPr="002E4918"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  <w:r w:rsidR="00CC1417" w:rsidRPr="002E491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2E4918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:rsidR="00C05696" w:rsidRPr="002E4918" w:rsidRDefault="00C05696" w:rsidP="0054676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bCs/>
          <w:sz w:val="28"/>
          <w:szCs w:val="28"/>
        </w:rPr>
        <w:t xml:space="preserve">2. </w:t>
      </w:r>
      <w:r w:rsidR="00546768" w:rsidRPr="002E4918">
        <w:rPr>
          <w:rFonts w:ascii="Times New Roman" w:hAnsi="Times New Roman"/>
          <w:bCs/>
          <w:sz w:val="28"/>
          <w:szCs w:val="28"/>
        </w:rPr>
        <w:t>Обнародовать настоящее решение</w:t>
      </w:r>
      <w:r w:rsidR="005C7CED" w:rsidRPr="002E4918">
        <w:rPr>
          <w:rFonts w:ascii="Times New Roman" w:hAnsi="Times New Roman"/>
          <w:bCs/>
          <w:sz w:val="28"/>
          <w:szCs w:val="28"/>
        </w:rPr>
        <w:t>.</w:t>
      </w:r>
    </w:p>
    <w:p w:rsidR="00DC2A1F" w:rsidRPr="002E4918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4143"/>
        <w:gridCol w:w="1638"/>
        <w:gridCol w:w="3606"/>
      </w:tblGrid>
      <w:tr w:rsidR="00546768" w:rsidRPr="002E4918" w:rsidTr="00546768">
        <w:tc>
          <w:tcPr>
            <w:tcW w:w="4143" w:type="dxa"/>
          </w:tcPr>
          <w:p w:rsidR="00546768" w:rsidRPr="002E4918" w:rsidRDefault="00546768" w:rsidP="0054676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4918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638" w:type="dxa"/>
          </w:tcPr>
          <w:p w:rsidR="00546768" w:rsidRPr="002E4918" w:rsidRDefault="00546768" w:rsidP="004C752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46768" w:rsidRPr="002E4918" w:rsidRDefault="00546768" w:rsidP="004C752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546768" w:rsidRPr="002E4918" w:rsidRDefault="002E4918" w:rsidP="004C752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Е.В.Анисимов</w:t>
            </w:r>
          </w:p>
        </w:tc>
      </w:tr>
    </w:tbl>
    <w:p w:rsidR="00DC2A1F" w:rsidRPr="002E4918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br w:type="page"/>
      </w:r>
      <w:r w:rsidRPr="002E491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C2A1F" w:rsidRPr="002E4918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DC2A1F" w:rsidRPr="002E4918" w:rsidRDefault="002E4918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Кирсановского </w:t>
      </w:r>
      <w:r w:rsidR="00546768" w:rsidRPr="002E4918">
        <w:rPr>
          <w:rFonts w:ascii="Times New Roman" w:hAnsi="Times New Roman"/>
          <w:sz w:val="28"/>
          <w:szCs w:val="28"/>
        </w:rPr>
        <w:t xml:space="preserve">сельского поселения Грибановского </w:t>
      </w:r>
      <w:r w:rsidR="00DC2A1F" w:rsidRPr="002E4918">
        <w:rPr>
          <w:rFonts w:ascii="Times New Roman" w:hAnsi="Times New Roman"/>
          <w:sz w:val="28"/>
          <w:szCs w:val="28"/>
        </w:rPr>
        <w:t>муниципального района</w:t>
      </w:r>
    </w:p>
    <w:p w:rsidR="00DC2A1F" w:rsidRPr="002E4918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Воронежской области</w:t>
      </w:r>
    </w:p>
    <w:p w:rsidR="00DC2A1F" w:rsidRPr="002E4918" w:rsidRDefault="00B14667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О</w:t>
      </w:r>
      <w:r w:rsidR="00DC2A1F" w:rsidRPr="002E491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27.12.</w:t>
      </w:r>
      <w:r w:rsidR="002B6852" w:rsidRPr="002E4918">
        <w:rPr>
          <w:rFonts w:ascii="Times New Roman" w:hAnsi="Times New Roman"/>
          <w:sz w:val="28"/>
          <w:szCs w:val="28"/>
        </w:rPr>
        <w:t>2023</w:t>
      </w:r>
      <w:r w:rsidR="00DC2A1F" w:rsidRPr="002E4918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169 </w:t>
      </w:r>
    </w:p>
    <w:p w:rsidR="00DC2A1F" w:rsidRPr="002E4918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2E4918" w:rsidRDefault="008A6268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ПОРЯДОК ПРИНЯТИЯ ЛИЦАМИ, ЗАМЕЩАЮЩИМИ МУНИЦИПАЛЬНЫЕ ДОЛЖНОСТИ В ОРГАНАХ МЕСТНОГО САМОУПРАВЛЕНИЯ </w:t>
      </w:r>
      <w:r w:rsidR="002E4918">
        <w:rPr>
          <w:rFonts w:ascii="Times New Roman" w:hAnsi="Times New Roman"/>
          <w:sz w:val="28"/>
          <w:szCs w:val="28"/>
        </w:rPr>
        <w:t xml:space="preserve">КИРСАНОВСКОГО </w:t>
      </w:r>
      <w:r w:rsidR="00546768" w:rsidRPr="002E4918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2E4918">
        <w:rPr>
          <w:rFonts w:ascii="Times New Roman" w:hAnsi="Times New Roman"/>
          <w:sz w:val="28"/>
          <w:szCs w:val="28"/>
        </w:rPr>
        <w:t>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A6268" w:rsidRPr="002E4918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8A6268" w:rsidRPr="002E4918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принятия лицами, замещающими муниципальные должности в органах местного самоуправления </w:t>
      </w:r>
      <w:r w:rsidR="002E4918">
        <w:rPr>
          <w:rFonts w:ascii="Times New Roman" w:hAnsi="Times New Roman"/>
          <w:sz w:val="28"/>
          <w:szCs w:val="28"/>
        </w:rPr>
        <w:t>Кирсановского</w:t>
      </w:r>
      <w:r w:rsidR="00546768" w:rsidRPr="002E4918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2E4918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на постоянной основе (далее -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соответственно - звания, награды). </w:t>
      </w:r>
    </w:p>
    <w:p w:rsidR="008A6268" w:rsidRPr="002E4918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должности, принимают звания, награды с разрешения Совета народных депутатов </w:t>
      </w:r>
      <w:r w:rsidR="002E4918">
        <w:rPr>
          <w:rFonts w:ascii="Times New Roman" w:hAnsi="Times New Roman"/>
          <w:sz w:val="28"/>
          <w:szCs w:val="28"/>
        </w:rPr>
        <w:t>Кирсановского</w:t>
      </w:r>
      <w:r w:rsidR="00546768" w:rsidRPr="002E4918"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  <w:r w:rsidR="002E361F" w:rsidRPr="002E4918">
        <w:rPr>
          <w:rFonts w:ascii="Times New Roman" w:hAnsi="Times New Roman"/>
          <w:sz w:val="28"/>
          <w:szCs w:val="28"/>
        </w:rPr>
        <w:t xml:space="preserve"> </w:t>
      </w:r>
      <w:r w:rsidRPr="002E4918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(далее </w:t>
      </w:r>
      <w:r w:rsidR="00546768" w:rsidRPr="002E4918">
        <w:rPr>
          <w:rFonts w:ascii="Times New Roman" w:hAnsi="Times New Roman"/>
          <w:sz w:val="28"/>
          <w:szCs w:val="28"/>
        </w:rPr>
        <w:t>–</w:t>
      </w:r>
      <w:r w:rsidRPr="002E4918">
        <w:rPr>
          <w:rFonts w:ascii="Times New Roman" w:hAnsi="Times New Roman"/>
          <w:sz w:val="28"/>
          <w:szCs w:val="28"/>
        </w:rPr>
        <w:t xml:space="preserve"> Совет</w:t>
      </w:r>
      <w:r w:rsidR="00546768" w:rsidRPr="002E4918">
        <w:rPr>
          <w:rFonts w:ascii="Times New Roman" w:hAnsi="Times New Roman"/>
          <w:sz w:val="28"/>
          <w:szCs w:val="28"/>
        </w:rPr>
        <w:t xml:space="preserve"> народных</w:t>
      </w:r>
      <w:r w:rsidRPr="002E4918">
        <w:rPr>
          <w:rFonts w:ascii="Times New Roman" w:hAnsi="Times New Roman"/>
          <w:sz w:val="28"/>
          <w:szCs w:val="28"/>
        </w:rPr>
        <w:t xml:space="preserve"> депутатов). </w:t>
      </w:r>
    </w:p>
    <w:p w:rsidR="008A6268" w:rsidRPr="002E4918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3. Лицо, замещающее муниципальную должность, со дня получения звания, награды либо уведомления иностранным государством, международной организацией, политической партией, или иным общественным объединением, или другой организацией, в течение трех рабочих дней представляет в Совет </w:t>
      </w:r>
      <w:r w:rsidR="00546768" w:rsidRPr="002E4918">
        <w:rPr>
          <w:rFonts w:ascii="Times New Roman" w:hAnsi="Times New Roman"/>
          <w:sz w:val="28"/>
          <w:szCs w:val="28"/>
        </w:rPr>
        <w:t xml:space="preserve">народных </w:t>
      </w:r>
      <w:r w:rsidRPr="002E4918">
        <w:rPr>
          <w:rFonts w:ascii="Times New Roman" w:hAnsi="Times New Roman"/>
          <w:sz w:val="28"/>
          <w:szCs w:val="28"/>
        </w:rPr>
        <w:t xml:space="preserve">депутатов ходатайство о разрешении принять звание, награду (далее - ходатайство), составленное по форме согласно приложению № 1 к настоящему Порядку. Совет </w:t>
      </w:r>
      <w:r w:rsidR="00BF1D93" w:rsidRPr="002E4918">
        <w:rPr>
          <w:rFonts w:ascii="Times New Roman" w:hAnsi="Times New Roman"/>
          <w:sz w:val="28"/>
          <w:szCs w:val="28"/>
        </w:rPr>
        <w:t xml:space="preserve">народных </w:t>
      </w:r>
      <w:r w:rsidRPr="002E4918">
        <w:rPr>
          <w:rFonts w:ascii="Times New Roman" w:hAnsi="Times New Roman"/>
          <w:sz w:val="28"/>
          <w:szCs w:val="28"/>
        </w:rPr>
        <w:t xml:space="preserve">депутатов в месячный срок со дня поступления ходатайства принимает решение по результатам его рассмотрения. </w:t>
      </w:r>
    </w:p>
    <w:p w:rsidR="008A6268" w:rsidRPr="002E4918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4. Лицо, замещающее муниципальную должность, отказавшееся от принятия звания, награды, со дня принятия решения об отказе, в течение трех рабочих дней представляет в Совет </w:t>
      </w:r>
      <w:r w:rsidR="00BF1D93" w:rsidRPr="002E4918">
        <w:rPr>
          <w:rFonts w:ascii="Times New Roman" w:hAnsi="Times New Roman"/>
          <w:sz w:val="28"/>
          <w:szCs w:val="28"/>
        </w:rPr>
        <w:t xml:space="preserve">народных </w:t>
      </w:r>
      <w:r w:rsidRPr="002E4918">
        <w:rPr>
          <w:rFonts w:ascii="Times New Roman" w:hAnsi="Times New Roman"/>
          <w:sz w:val="28"/>
          <w:szCs w:val="28"/>
        </w:rPr>
        <w:t xml:space="preserve">депутатов уведомление об отказе принять звание, награду (далее - уведомление), составленное по форме согласно приложению № 2 к настоящему Порядку. </w:t>
      </w:r>
    </w:p>
    <w:p w:rsidR="002E361F" w:rsidRPr="002E4918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5. Лицо, замещающее муниципальную должность, получившее звание, награду, до принятия Советом </w:t>
      </w:r>
      <w:r w:rsidR="00BF1D93" w:rsidRPr="002E4918">
        <w:rPr>
          <w:rFonts w:ascii="Times New Roman" w:hAnsi="Times New Roman"/>
          <w:sz w:val="28"/>
          <w:szCs w:val="28"/>
        </w:rPr>
        <w:t xml:space="preserve">народных </w:t>
      </w:r>
      <w:r w:rsidRPr="002E4918">
        <w:rPr>
          <w:rFonts w:ascii="Times New Roman" w:hAnsi="Times New Roman"/>
          <w:sz w:val="28"/>
          <w:szCs w:val="28"/>
        </w:rPr>
        <w:t xml:space="preserve">депутатов решения по результатам </w:t>
      </w:r>
      <w:r w:rsidRPr="002E4918">
        <w:rPr>
          <w:rFonts w:ascii="Times New Roman" w:hAnsi="Times New Roman"/>
          <w:sz w:val="28"/>
          <w:szCs w:val="28"/>
        </w:rPr>
        <w:lastRenderedPageBreak/>
        <w:t xml:space="preserve">рассмотрения ходатайства, передает оригиналы документов к званию, награду и оригиналы документов к ней на ответственное хранение специалисту администрации </w:t>
      </w:r>
      <w:r w:rsidR="002E4918">
        <w:rPr>
          <w:rFonts w:ascii="Times New Roman" w:hAnsi="Times New Roman"/>
          <w:sz w:val="28"/>
          <w:szCs w:val="28"/>
        </w:rPr>
        <w:t>Кирсановского</w:t>
      </w:r>
      <w:r w:rsidR="00BF1D93" w:rsidRPr="002E4918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2E4918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ответственному за ведение кадровой работы, в течение трех рабочих дней со дня их получения. </w:t>
      </w:r>
    </w:p>
    <w:p w:rsidR="008A6268" w:rsidRPr="002E4918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6. В случае если во время служебной командировки лицо, замещающее муниципальную должность, получило звание, награду либо отказалось принять звание, награду, сроки представления ходатайства, уведомления, передачи награды и оригиналов документов к ней, оригиналов документов к званию, исчисляются со дня возвращения лица, замещающего муниципальную должность, из служебной командировки. </w:t>
      </w:r>
    </w:p>
    <w:p w:rsidR="008A6268" w:rsidRPr="002E4918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7. В случае если лицо, замещающее муниципальную должность, по независящей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пунктах 3 - 5 настоящего Порядка, оно обязано это сделать не позднее следующего рабочего дня после устранения такой причины. </w:t>
      </w:r>
    </w:p>
    <w:p w:rsidR="008A6268" w:rsidRPr="002E4918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8. В случае удовлетворения Советом </w:t>
      </w:r>
      <w:r w:rsidR="00BF1D93" w:rsidRPr="002E4918">
        <w:rPr>
          <w:rFonts w:ascii="Times New Roman" w:hAnsi="Times New Roman"/>
          <w:sz w:val="28"/>
          <w:szCs w:val="28"/>
        </w:rPr>
        <w:t xml:space="preserve">народных </w:t>
      </w:r>
      <w:r w:rsidRPr="002E4918">
        <w:rPr>
          <w:rFonts w:ascii="Times New Roman" w:hAnsi="Times New Roman"/>
          <w:sz w:val="28"/>
          <w:szCs w:val="28"/>
        </w:rPr>
        <w:t xml:space="preserve">депутатов ходатайства специалист </w:t>
      </w:r>
      <w:r w:rsidR="002E361F" w:rsidRPr="002E4918">
        <w:rPr>
          <w:rFonts w:ascii="Times New Roman" w:hAnsi="Times New Roman"/>
          <w:sz w:val="28"/>
          <w:szCs w:val="28"/>
        </w:rPr>
        <w:t>а</w:t>
      </w:r>
      <w:r w:rsidRPr="002E4918">
        <w:rPr>
          <w:rFonts w:ascii="Times New Roman" w:hAnsi="Times New Roman"/>
          <w:sz w:val="28"/>
          <w:szCs w:val="28"/>
        </w:rPr>
        <w:t xml:space="preserve">дминистрации </w:t>
      </w:r>
      <w:r w:rsidR="002E4918">
        <w:rPr>
          <w:rFonts w:ascii="Times New Roman" w:hAnsi="Times New Roman"/>
          <w:sz w:val="28"/>
          <w:szCs w:val="28"/>
        </w:rPr>
        <w:t>Кирсановского</w:t>
      </w:r>
      <w:r w:rsidR="00BF1D93" w:rsidRPr="002E4918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2E4918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ответственный за ведение кадровой работы, в течение десяти рабочих дней передает лицу, замещающему муниципальную должность, находящиеся у него на ответственном хранении награду и оригиналы документов к ней, оригиналы документов к званию. </w:t>
      </w:r>
    </w:p>
    <w:p w:rsidR="008A6268" w:rsidRPr="002E4918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9. В случае отказа Совета </w:t>
      </w:r>
      <w:r w:rsidR="00BF1D93" w:rsidRPr="002E4918">
        <w:rPr>
          <w:rFonts w:ascii="Times New Roman" w:hAnsi="Times New Roman"/>
          <w:sz w:val="28"/>
          <w:szCs w:val="28"/>
        </w:rPr>
        <w:t xml:space="preserve">народных </w:t>
      </w:r>
      <w:r w:rsidRPr="002E4918">
        <w:rPr>
          <w:rFonts w:ascii="Times New Roman" w:hAnsi="Times New Roman"/>
          <w:sz w:val="28"/>
          <w:szCs w:val="28"/>
        </w:rPr>
        <w:t xml:space="preserve">депутатов в удовлетворении ходатайства лица, замещающего муниципальную должность, специалист администрации </w:t>
      </w:r>
      <w:r w:rsidR="002E4918">
        <w:rPr>
          <w:rFonts w:ascii="Times New Roman" w:hAnsi="Times New Roman"/>
          <w:sz w:val="28"/>
          <w:szCs w:val="28"/>
        </w:rPr>
        <w:t>Кирсановского</w:t>
      </w:r>
      <w:r w:rsidR="00BF1D93" w:rsidRPr="002E4918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2E4918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 Отказ Совета </w:t>
      </w:r>
      <w:r w:rsidR="00BF1D93" w:rsidRPr="002E4918">
        <w:rPr>
          <w:rFonts w:ascii="Times New Roman" w:hAnsi="Times New Roman"/>
          <w:sz w:val="28"/>
          <w:szCs w:val="28"/>
        </w:rPr>
        <w:t xml:space="preserve">народных </w:t>
      </w:r>
      <w:r w:rsidRPr="002E4918">
        <w:rPr>
          <w:rFonts w:ascii="Times New Roman" w:hAnsi="Times New Roman"/>
          <w:sz w:val="28"/>
          <w:szCs w:val="28"/>
        </w:rPr>
        <w:t xml:space="preserve">депутатов в удовлетворении ходатайства оформляется заключением с указанием причин отказа. </w:t>
      </w:r>
    </w:p>
    <w:p w:rsidR="008A6268" w:rsidRPr="002E4918" w:rsidRDefault="008A6268" w:rsidP="004C7523">
      <w:pPr>
        <w:ind w:firstLine="709"/>
        <w:rPr>
          <w:rFonts w:ascii="Times New Roman" w:hAnsi="Times New Roman"/>
          <w:sz w:val="28"/>
          <w:szCs w:val="28"/>
        </w:rPr>
        <w:sectPr w:rsidR="008A6268" w:rsidRPr="002E4918" w:rsidSect="0054676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567" w:bottom="567" w:left="1701" w:header="709" w:footer="709" w:gutter="0"/>
          <w:cols w:space="720"/>
          <w:titlePg/>
          <w:docGrid w:linePitch="360"/>
        </w:sectPr>
      </w:pPr>
      <w:r w:rsidRPr="002E4918">
        <w:rPr>
          <w:rFonts w:ascii="Times New Roman" w:hAnsi="Times New Roman"/>
          <w:sz w:val="28"/>
          <w:szCs w:val="28"/>
        </w:rPr>
        <w:t xml:space="preserve">10. Обеспечение рассмотрения Советом </w:t>
      </w:r>
      <w:r w:rsidR="00BF1D93" w:rsidRPr="002E4918">
        <w:rPr>
          <w:rFonts w:ascii="Times New Roman" w:hAnsi="Times New Roman"/>
          <w:sz w:val="28"/>
          <w:szCs w:val="28"/>
        </w:rPr>
        <w:t xml:space="preserve">народных </w:t>
      </w:r>
      <w:r w:rsidRPr="002E4918">
        <w:rPr>
          <w:rFonts w:ascii="Times New Roman" w:hAnsi="Times New Roman"/>
          <w:sz w:val="28"/>
          <w:szCs w:val="28"/>
        </w:rPr>
        <w:t xml:space="preserve">депутатов ходатайств, информирование лица, замещающего муниципальную должность, представившего ходатайство, о решении, принятом Советом </w:t>
      </w:r>
      <w:r w:rsidR="00BF1D93" w:rsidRPr="002E4918">
        <w:rPr>
          <w:rFonts w:ascii="Times New Roman" w:hAnsi="Times New Roman"/>
          <w:sz w:val="28"/>
          <w:szCs w:val="28"/>
        </w:rPr>
        <w:t xml:space="preserve">народных </w:t>
      </w:r>
      <w:r w:rsidRPr="002E4918">
        <w:rPr>
          <w:rFonts w:ascii="Times New Roman" w:hAnsi="Times New Roman"/>
          <w:sz w:val="28"/>
          <w:szCs w:val="28"/>
        </w:rPr>
        <w:t xml:space="preserve">депутатов по результатам рассмотрения ходатайства, а также учет уведомлений осуществляются специалистом </w:t>
      </w:r>
      <w:r w:rsidR="002E361F" w:rsidRPr="002E4918">
        <w:rPr>
          <w:rFonts w:ascii="Times New Roman" w:hAnsi="Times New Roman"/>
          <w:sz w:val="28"/>
          <w:szCs w:val="28"/>
        </w:rPr>
        <w:t>а</w:t>
      </w:r>
      <w:r w:rsidRPr="002E4918">
        <w:rPr>
          <w:rFonts w:ascii="Times New Roman" w:hAnsi="Times New Roman"/>
          <w:sz w:val="28"/>
          <w:szCs w:val="28"/>
        </w:rPr>
        <w:t xml:space="preserve">дминистрации </w:t>
      </w:r>
      <w:r w:rsidR="002E4918">
        <w:rPr>
          <w:rFonts w:ascii="Times New Roman" w:hAnsi="Times New Roman"/>
          <w:sz w:val="28"/>
          <w:szCs w:val="28"/>
        </w:rPr>
        <w:t>Кирсановского</w:t>
      </w:r>
      <w:r w:rsidR="00BF1D93" w:rsidRPr="002E4918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2E4918">
        <w:rPr>
          <w:rFonts w:ascii="Times New Roman" w:hAnsi="Times New Roman"/>
          <w:sz w:val="28"/>
          <w:szCs w:val="28"/>
        </w:rPr>
        <w:t>муниципального района Воронежской области, ответственным за ведение кадровой работы.</w:t>
      </w:r>
    </w:p>
    <w:p w:rsidR="002E361F" w:rsidRPr="002E4918" w:rsidRDefault="002E361F" w:rsidP="00BF1D93">
      <w:pPr>
        <w:ind w:left="4395" w:firstLine="0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C2A1F" w:rsidRPr="002E4918" w:rsidRDefault="002E361F" w:rsidP="00BF1D93">
      <w:pPr>
        <w:ind w:left="4395" w:firstLine="0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к Порядку принятия лицами,</w:t>
      </w:r>
      <w:r w:rsidR="0036265D" w:rsidRPr="002E4918">
        <w:rPr>
          <w:rFonts w:ascii="Times New Roman" w:hAnsi="Times New Roman"/>
          <w:sz w:val="28"/>
          <w:szCs w:val="28"/>
        </w:rPr>
        <w:t xml:space="preserve"> </w:t>
      </w:r>
      <w:r w:rsidRPr="002E4918">
        <w:rPr>
          <w:rFonts w:ascii="Times New Roman" w:hAnsi="Times New Roman"/>
          <w:sz w:val="28"/>
          <w:szCs w:val="28"/>
        </w:rPr>
        <w:t>замещающими муниципальные должности</w:t>
      </w:r>
      <w:r w:rsidR="004C7523" w:rsidRPr="002E4918">
        <w:rPr>
          <w:rFonts w:ascii="Times New Roman" w:hAnsi="Times New Roman"/>
          <w:sz w:val="28"/>
          <w:szCs w:val="28"/>
        </w:rPr>
        <w:t xml:space="preserve"> </w:t>
      </w:r>
      <w:r w:rsidRPr="002E4918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4C7523" w:rsidRPr="002E4918">
        <w:rPr>
          <w:rFonts w:ascii="Times New Roman" w:hAnsi="Times New Roman"/>
          <w:sz w:val="28"/>
          <w:szCs w:val="28"/>
        </w:rPr>
        <w:t xml:space="preserve"> </w:t>
      </w:r>
      <w:r w:rsidR="002E4918">
        <w:rPr>
          <w:rFonts w:ascii="Times New Roman" w:hAnsi="Times New Roman"/>
          <w:sz w:val="28"/>
          <w:szCs w:val="28"/>
        </w:rPr>
        <w:t>Кирсановского</w:t>
      </w:r>
      <w:r w:rsidR="00BF1D93" w:rsidRPr="002E4918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2E4918">
        <w:rPr>
          <w:rFonts w:ascii="Times New Roman" w:hAnsi="Times New Roman"/>
          <w:sz w:val="28"/>
          <w:szCs w:val="28"/>
        </w:rPr>
        <w:t>муниципального района Воронежской</w:t>
      </w:r>
      <w:r w:rsidR="004C7523" w:rsidRPr="002E4918">
        <w:rPr>
          <w:rFonts w:ascii="Times New Roman" w:hAnsi="Times New Roman"/>
          <w:sz w:val="28"/>
          <w:szCs w:val="28"/>
        </w:rPr>
        <w:t xml:space="preserve"> </w:t>
      </w:r>
      <w:r w:rsidRPr="002E4918">
        <w:rPr>
          <w:rFonts w:ascii="Times New Roman" w:hAnsi="Times New Roman"/>
          <w:sz w:val="28"/>
          <w:szCs w:val="28"/>
        </w:rPr>
        <w:t>области, почетных и специальных званий,</w:t>
      </w:r>
      <w:r w:rsidR="004C7523" w:rsidRPr="002E4918">
        <w:rPr>
          <w:rFonts w:ascii="Times New Roman" w:hAnsi="Times New Roman"/>
          <w:sz w:val="28"/>
          <w:szCs w:val="28"/>
        </w:rPr>
        <w:t xml:space="preserve"> </w:t>
      </w:r>
      <w:r w:rsidRPr="002E4918">
        <w:rPr>
          <w:rFonts w:ascii="Times New Roman" w:hAnsi="Times New Roman"/>
          <w:sz w:val="28"/>
          <w:szCs w:val="28"/>
        </w:rPr>
        <w:t>наград и иных знаков отличия (за</w:t>
      </w:r>
      <w:r w:rsidR="004C7523" w:rsidRPr="002E4918">
        <w:rPr>
          <w:rFonts w:ascii="Times New Roman" w:hAnsi="Times New Roman"/>
          <w:sz w:val="28"/>
          <w:szCs w:val="28"/>
        </w:rPr>
        <w:t xml:space="preserve"> </w:t>
      </w:r>
      <w:r w:rsidRPr="002E4918">
        <w:rPr>
          <w:rFonts w:ascii="Times New Roman" w:hAnsi="Times New Roman"/>
          <w:sz w:val="28"/>
          <w:szCs w:val="28"/>
        </w:rPr>
        <w:t>исключением научных и спортивных)</w:t>
      </w:r>
      <w:r w:rsidR="004C7523" w:rsidRPr="002E4918">
        <w:rPr>
          <w:rFonts w:ascii="Times New Roman" w:hAnsi="Times New Roman"/>
          <w:sz w:val="28"/>
          <w:szCs w:val="28"/>
        </w:rPr>
        <w:t xml:space="preserve"> </w:t>
      </w:r>
      <w:r w:rsidRPr="002E4918">
        <w:rPr>
          <w:rFonts w:ascii="Times New Roman" w:hAnsi="Times New Roman"/>
          <w:sz w:val="28"/>
          <w:szCs w:val="28"/>
        </w:rPr>
        <w:t>иностранных государств, международных</w:t>
      </w:r>
      <w:r w:rsidR="004C7523" w:rsidRPr="002E4918">
        <w:rPr>
          <w:rFonts w:ascii="Times New Roman" w:hAnsi="Times New Roman"/>
          <w:sz w:val="28"/>
          <w:szCs w:val="28"/>
        </w:rPr>
        <w:t xml:space="preserve"> </w:t>
      </w:r>
      <w:r w:rsidRPr="002E4918">
        <w:rPr>
          <w:rFonts w:ascii="Times New Roman" w:hAnsi="Times New Roman"/>
          <w:sz w:val="28"/>
          <w:szCs w:val="28"/>
        </w:rPr>
        <w:t>организаций, политических партий, иных</w:t>
      </w:r>
      <w:r w:rsidR="004C7523" w:rsidRPr="002E4918">
        <w:rPr>
          <w:rFonts w:ascii="Times New Roman" w:hAnsi="Times New Roman"/>
          <w:sz w:val="28"/>
          <w:szCs w:val="28"/>
        </w:rPr>
        <w:t xml:space="preserve"> </w:t>
      </w:r>
      <w:r w:rsidRPr="002E4918">
        <w:rPr>
          <w:rFonts w:ascii="Times New Roman" w:hAnsi="Times New Roman"/>
          <w:sz w:val="28"/>
          <w:szCs w:val="28"/>
        </w:rPr>
        <w:t>общественных объединений и других</w:t>
      </w:r>
      <w:r w:rsidR="004C7523" w:rsidRPr="002E4918">
        <w:rPr>
          <w:rFonts w:ascii="Times New Roman" w:hAnsi="Times New Roman"/>
          <w:sz w:val="28"/>
          <w:szCs w:val="28"/>
        </w:rPr>
        <w:t xml:space="preserve"> </w:t>
      </w:r>
      <w:r w:rsidRPr="002E4918">
        <w:rPr>
          <w:rFonts w:ascii="Times New Roman" w:hAnsi="Times New Roman"/>
          <w:sz w:val="28"/>
          <w:szCs w:val="28"/>
        </w:rPr>
        <w:t>организаций</w:t>
      </w:r>
    </w:p>
    <w:p w:rsidR="00DC2A1F" w:rsidRPr="002E4918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2E4918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 (должность)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 (ФИО)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от _________________________________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 (ФИО, замещаемая должность)</w:t>
      </w:r>
    </w:p>
    <w:p w:rsidR="00DC2A1F" w:rsidRPr="002E4918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2E4918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87"/>
      <w:bookmarkEnd w:id="0"/>
      <w:r w:rsidRPr="002E4918">
        <w:rPr>
          <w:rFonts w:ascii="Times New Roman" w:hAnsi="Times New Roman"/>
          <w:sz w:val="28"/>
          <w:szCs w:val="28"/>
        </w:rPr>
        <w:t>ХОДАТАЙСТВО</w:t>
      </w:r>
    </w:p>
    <w:p w:rsidR="00DC2A1F" w:rsidRPr="002E4918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о разрешении принять почетное или специальное звание,</w:t>
      </w:r>
    </w:p>
    <w:p w:rsidR="00DC2A1F" w:rsidRPr="002E4918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награду или иной знак отличия иностранного государства,</w:t>
      </w:r>
    </w:p>
    <w:p w:rsidR="00DC2A1F" w:rsidRPr="002E4918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международной организации, политической партии, иного</w:t>
      </w:r>
    </w:p>
    <w:p w:rsidR="00DC2A1F" w:rsidRPr="002E4918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общественного объединения или другой организации</w:t>
      </w:r>
    </w:p>
    <w:p w:rsidR="00DC2A1F" w:rsidRPr="002E4918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2E491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</w:t>
      </w:r>
    </w:p>
    <w:p w:rsidR="00DC2A1F" w:rsidRPr="002E491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>(наименование почетного или специального</w:t>
      </w:r>
    </w:p>
    <w:p w:rsidR="00DC2A1F" w:rsidRPr="002E4918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C2A1F" w:rsidRPr="002E4918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>звания, награды или иного знака отличия)</w:t>
      </w:r>
    </w:p>
    <w:p w:rsidR="00DC2A1F" w:rsidRPr="002E4918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C2A1F" w:rsidRPr="002E491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lastRenderedPageBreak/>
        <w:t>(за какие заслуги присвоено и кем, за какие заслуги награжден(а) и кем)</w:t>
      </w:r>
    </w:p>
    <w:p w:rsidR="00DC2A1F" w:rsidRPr="002E4918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C2A1F" w:rsidRPr="002E491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>(дата и место вручения документов к почетному или специальному званию,</w:t>
      </w:r>
    </w:p>
    <w:p w:rsidR="00DC2A1F" w:rsidRPr="002E4918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C2A1F" w:rsidRPr="002E491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 xml:space="preserve"> награды или иного знака отличия)</w:t>
      </w:r>
    </w:p>
    <w:p w:rsidR="00DC2A1F" w:rsidRPr="002E491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1F" w:rsidRPr="002E491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(нужное подчеркнуть)</w:t>
      </w:r>
    </w:p>
    <w:p w:rsidR="00DC2A1F" w:rsidRPr="002E4918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C2A1F" w:rsidRPr="002E4918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 xml:space="preserve"> (наименование почетного или специального звания, награды или иного знака отличия)</w:t>
      </w:r>
    </w:p>
    <w:p w:rsidR="00DC2A1F" w:rsidRPr="002E4918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C2A1F" w:rsidRPr="002E491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>(наименование документов к почетному или специальному званию, награде</w:t>
      </w:r>
    </w:p>
    <w:p w:rsidR="00DC2A1F" w:rsidRPr="002E491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>или иному знаку отличия)</w:t>
      </w:r>
    </w:p>
    <w:p w:rsidR="00DC2A1F" w:rsidRPr="002E491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1F" w:rsidRPr="002E4918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>сданы по акту приема-передачи № __________ от "___" ______________ 20___ г.</w:t>
      </w:r>
    </w:p>
    <w:p w:rsidR="00DC2A1F" w:rsidRPr="002E491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BF1D93" w:rsidRPr="002E4918">
        <w:rPr>
          <w:rFonts w:ascii="Times New Roman" w:hAnsi="Times New Roman" w:cs="Times New Roman"/>
          <w:sz w:val="28"/>
          <w:szCs w:val="28"/>
        </w:rPr>
        <w:t>__________</w:t>
      </w:r>
      <w:r w:rsidRPr="002E491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C2A1F" w:rsidRPr="002E491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1F" w:rsidRPr="002E4918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>"___" _______________ 20___ г.    ___________    _______________________</w:t>
      </w:r>
    </w:p>
    <w:p w:rsidR="00DC2A1F" w:rsidRPr="002E491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         (расшифровка подписи)</w:t>
      </w:r>
    </w:p>
    <w:p w:rsidR="00DC2A1F" w:rsidRPr="002E4918" w:rsidRDefault="00DC2A1F" w:rsidP="004C7523">
      <w:pPr>
        <w:ind w:firstLine="709"/>
        <w:rPr>
          <w:rFonts w:ascii="Times New Roman" w:hAnsi="Times New Roman"/>
          <w:sz w:val="28"/>
          <w:szCs w:val="28"/>
        </w:rPr>
        <w:sectPr w:rsidR="00DC2A1F" w:rsidRPr="002E4918" w:rsidSect="004C7523">
          <w:pgSz w:w="11906" w:h="16838"/>
          <w:pgMar w:top="2268" w:right="567" w:bottom="567" w:left="1701" w:header="709" w:footer="709" w:gutter="0"/>
          <w:cols w:space="720"/>
          <w:titlePg/>
          <w:docGrid w:linePitch="360"/>
        </w:sectPr>
      </w:pPr>
    </w:p>
    <w:p w:rsidR="002E361F" w:rsidRPr="002E4918" w:rsidRDefault="002E361F" w:rsidP="00BF1D93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E361F" w:rsidRPr="002E4918" w:rsidRDefault="002E361F" w:rsidP="00BF1D93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к Порядку принятия лицами,</w:t>
      </w:r>
      <w:r w:rsidR="004C7523" w:rsidRPr="002E4918">
        <w:rPr>
          <w:rFonts w:ascii="Times New Roman" w:hAnsi="Times New Roman"/>
          <w:sz w:val="28"/>
          <w:szCs w:val="28"/>
        </w:rPr>
        <w:t xml:space="preserve"> </w:t>
      </w:r>
      <w:r w:rsidRPr="002E4918">
        <w:rPr>
          <w:rFonts w:ascii="Times New Roman" w:hAnsi="Times New Roman"/>
          <w:sz w:val="28"/>
          <w:szCs w:val="28"/>
        </w:rPr>
        <w:t>замещающими муниципальные должности</w:t>
      </w:r>
      <w:r w:rsidR="004C7523" w:rsidRPr="002E4918">
        <w:rPr>
          <w:rFonts w:ascii="Times New Roman" w:hAnsi="Times New Roman"/>
          <w:sz w:val="28"/>
          <w:szCs w:val="28"/>
        </w:rPr>
        <w:t xml:space="preserve"> </w:t>
      </w:r>
      <w:r w:rsidRPr="002E4918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4C7523" w:rsidRPr="002E4918">
        <w:rPr>
          <w:rFonts w:ascii="Times New Roman" w:hAnsi="Times New Roman"/>
          <w:sz w:val="28"/>
          <w:szCs w:val="28"/>
        </w:rPr>
        <w:t xml:space="preserve"> </w:t>
      </w:r>
      <w:r w:rsidR="002E4918">
        <w:rPr>
          <w:rFonts w:ascii="Times New Roman" w:hAnsi="Times New Roman"/>
          <w:sz w:val="28"/>
          <w:szCs w:val="28"/>
        </w:rPr>
        <w:t>Кирсановского</w:t>
      </w:r>
      <w:r w:rsidR="00BF1D93" w:rsidRPr="002E4918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2E4918">
        <w:rPr>
          <w:rFonts w:ascii="Times New Roman" w:hAnsi="Times New Roman"/>
          <w:sz w:val="28"/>
          <w:szCs w:val="28"/>
        </w:rPr>
        <w:t>муниципального района Воронежской</w:t>
      </w:r>
    </w:p>
    <w:p w:rsidR="002E361F" w:rsidRPr="002E4918" w:rsidRDefault="002E361F" w:rsidP="00BF1D93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области, почетных и специальных званий,</w:t>
      </w:r>
      <w:r w:rsidR="004C7523" w:rsidRPr="002E4918">
        <w:rPr>
          <w:rFonts w:ascii="Times New Roman" w:hAnsi="Times New Roman"/>
          <w:sz w:val="28"/>
          <w:szCs w:val="28"/>
        </w:rPr>
        <w:t xml:space="preserve"> </w:t>
      </w:r>
      <w:r w:rsidRPr="002E4918">
        <w:rPr>
          <w:rFonts w:ascii="Times New Roman" w:hAnsi="Times New Roman"/>
          <w:sz w:val="28"/>
          <w:szCs w:val="28"/>
        </w:rPr>
        <w:t>наград и иных знаков отличия (за</w:t>
      </w:r>
      <w:r w:rsidR="004C7523" w:rsidRPr="002E4918">
        <w:rPr>
          <w:rFonts w:ascii="Times New Roman" w:hAnsi="Times New Roman"/>
          <w:sz w:val="28"/>
          <w:szCs w:val="28"/>
        </w:rPr>
        <w:t xml:space="preserve"> </w:t>
      </w:r>
      <w:r w:rsidRPr="002E4918">
        <w:rPr>
          <w:rFonts w:ascii="Times New Roman" w:hAnsi="Times New Roman"/>
          <w:sz w:val="28"/>
          <w:szCs w:val="28"/>
        </w:rPr>
        <w:t>исключением научных и спортивных)</w:t>
      </w:r>
    </w:p>
    <w:p w:rsidR="00DC2A1F" w:rsidRPr="002E4918" w:rsidRDefault="002E361F" w:rsidP="00BF1D93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иностранных государств, международных</w:t>
      </w:r>
      <w:r w:rsidR="004C7523" w:rsidRPr="002E4918">
        <w:rPr>
          <w:rFonts w:ascii="Times New Roman" w:hAnsi="Times New Roman"/>
          <w:sz w:val="28"/>
          <w:szCs w:val="28"/>
        </w:rPr>
        <w:t xml:space="preserve"> </w:t>
      </w:r>
      <w:r w:rsidRPr="002E4918">
        <w:rPr>
          <w:rFonts w:ascii="Times New Roman" w:hAnsi="Times New Roman"/>
          <w:sz w:val="28"/>
          <w:szCs w:val="28"/>
        </w:rPr>
        <w:t>организаций, политических партий, иных</w:t>
      </w:r>
      <w:r w:rsidR="004C7523" w:rsidRPr="002E4918">
        <w:rPr>
          <w:rFonts w:ascii="Times New Roman" w:hAnsi="Times New Roman"/>
          <w:sz w:val="28"/>
          <w:szCs w:val="28"/>
        </w:rPr>
        <w:t xml:space="preserve"> </w:t>
      </w:r>
      <w:r w:rsidRPr="002E4918">
        <w:rPr>
          <w:rFonts w:ascii="Times New Roman" w:hAnsi="Times New Roman"/>
          <w:sz w:val="28"/>
          <w:szCs w:val="28"/>
        </w:rPr>
        <w:t>общественных объединений и других</w:t>
      </w:r>
      <w:r w:rsidR="004C7523" w:rsidRPr="002E4918">
        <w:rPr>
          <w:rFonts w:ascii="Times New Roman" w:hAnsi="Times New Roman"/>
          <w:sz w:val="28"/>
          <w:szCs w:val="28"/>
        </w:rPr>
        <w:t xml:space="preserve"> </w:t>
      </w:r>
      <w:r w:rsidRPr="002E4918">
        <w:rPr>
          <w:rFonts w:ascii="Times New Roman" w:hAnsi="Times New Roman"/>
          <w:sz w:val="28"/>
          <w:szCs w:val="28"/>
        </w:rPr>
        <w:t>организаций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 (должность)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 (ФИО)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от ________________________________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2E4918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(ФИО, замещаемая должность)</w:t>
      </w:r>
    </w:p>
    <w:p w:rsidR="00DC2A1F" w:rsidRPr="002E4918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2E4918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УВЕДОМЛЕНИЕ</w:t>
      </w:r>
    </w:p>
    <w:p w:rsidR="00DC2A1F" w:rsidRPr="002E4918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об отказе в получении почетного или специального звания,</w:t>
      </w:r>
    </w:p>
    <w:p w:rsidR="00DC2A1F" w:rsidRPr="002E4918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награды или иного знака отличия иностранного государства,</w:t>
      </w:r>
    </w:p>
    <w:p w:rsidR="00DC2A1F" w:rsidRPr="002E4918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международной организации, политической партии, иного</w:t>
      </w:r>
    </w:p>
    <w:p w:rsidR="00DC2A1F" w:rsidRPr="002E4918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общественного объединения</w:t>
      </w:r>
    </w:p>
    <w:p w:rsidR="00DC2A1F" w:rsidRPr="002E4918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или другой организации</w:t>
      </w:r>
    </w:p>
    <w:p w:rsidR="00DC2A1F" w:rsidRPr="002E4918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C2A1F" w:rsidRPr="002E4918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Уведомляю о принятом мною решении отказаться от получения</w:t>
      </w:r>
    </w:p>
    <w:p w:rsidR="00DC2A1F" w:rsidRPr="002E4918" w:rsidRDefault="00DC2A1F" w:rsidP="004C752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____________________________________________</w:t>
      </w:r>
      <w:r w:rsidR="004C7523" w:rsidRPr="002E4918">
        <w:rPr>
          <w:rFonts w:ascii="Times New Roman" w:hAnsi="Times New Roman"/>
          <w:sz w:val="28"/>
          <w:szCs w:val="28"/>
        </w:rPr>
        <w:t>_____________________</w:t>
      </w:r>
    </w:p>
    <w:p w:rsidR="00DC2A1F" w:rsidRPr="002E4918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(наименование почетного или специального звания, награды или иного знака отличия)</w:t>
      </w:r>
    </w:p>
    <w:p w:rsidR="00DC2A1F" w:rsidRPr="002E4918" w:rsidRDefault="00DC2A1F" w:rsidP="004C752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____________________________________</w:t>
      </w:r>
      <w:r w:rsidR="004C7523" w:rsidRPr="002E4918">
        <w:rPr>
          <w:rFonts w:ascii="Times New Roman" w:hAnsi="Times New Roman"/>
          <w:sz w:val="28"/>
          <w:szCs w:val="28"/>
        </w:rPr>
        <w:t>_____________________________</w:t>
      </w:r>
    </w:p>
    <w:p w:rsidR="00DC2A1F" w:rsidRPr="002E4918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(за какие заслуги присвоено и кем, за какие заслуги награжден(а) и кем)</w:t>
      </w:r>
    </w:p>
    <w:p w:rsidR="00DC2A1F" w:rsidRPr="002E4918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C2A1F" w:rsidRPr="002E4918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C2A1F" w:rsidRPr="002E4918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C2A1F" w:rsidRPr="002E4918" w:rsidRDefault="00DC2A1F" w:rsidP="004C752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"___" _______________ 20___ г.       ___________    _______________________</w:t>
      </w:r>
    </w:p>
    <w:p w:rsidR="00DC2A1F" w:rsidRPr="002E4918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                                                                (подпись)      (расшифровка подписи)</w:t>
      </w:r>
    </w:p>
    <w:p w:rsidR="00B000F8" w:rsidRPr="002E4918" w:rsidRDefault="00B000F8" w:rsidP="004C7523">
      <w:pPr>
        <w:rPr>
          <w:rFonts w:ascii="Times New Roman" w:hAnsi="Times New Roman"/>
          <w:sz w:val="28"/>
          <w:szCs w:val="28"/>
        </w:rPr>
      </w:pPr>
    </w:p>
    <w:sectPr w:rsidR="00B000F8" w:rsidRPr="002E4918" w:rsidSect="00C82372">
      <w:headerReference w:type="default" r:id="rId12"/>
      <w:footerReference w:type="even" r:id="rId13"/>
      <w:footerReference w:type="default" r:id="rId14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EE" w:rsidRDefault="000663EE">
      <w:r>
        <w:separator/>
      </w:r>
    </w:p>
  </w:endnote>
  <w:endnote w:type="continuationSeparator" w:id="0">
    <w:p w:rsidR="000663EE" w:rsidRDefault="00066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18" w:rsidRDefault="002E49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18" w:rsidRDefault="002E49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18" w:rsidRDefault="002E4918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72" w:rsidRDefault="00EC4E5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2A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372" w:rsidRDefault="00C82372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72" w:rsidRDefault="00C8237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EE" w:rsidRDefault="000663EE">
      <w:r>
        <w:separator/>
      </w:r>
    </w:p>
  </w:footnote>
  <w:footnote w:type="continuationSeparator" w:id="0">
    <w:p w:rsidR="000663EE" w:rsidRDefault="00066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18" w:rsidRDefault="002E49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18" w:rsidRDefault="002E49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18" w:rsidRDefault="002E491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Владелец: АДМИНИСТРАЦИЯ </w:t>
    </w:r>
    <w:r w:rsidR="002E4918">
      <w:rPr>
        <w:color w:val="800000"/>
        <w:sz w:val="20"/>
      </w:rPr>
      <w:t xml:space="preserve">КИРСАНОВСКОГО </w:t>
    </w:r>
    <w:r>
      <w:rPr>
        <w:color w:val="800000"/>
        <w:sz w:val="20"/>
      </w:rPr>
      <w:t xml:space="preserve">СЕЛЬСКОГО ПОСЕЛЕНИЯ </w:t>
    </w:r>
    <w:r w:rsidR="002E4918">
      <w:rPr>
        <w:color w:val="800000"/>
        <w:sz w:val="20"/>
      </w:rPr>
      <w:t xml:space="preserve">ГРИБАНОВСКОГО </w:t>
    </w:r>
    <w:r>
      <w:rPr>
        <w:color w:val="800000"/>
        <w:sz w:val="20"/>
      </w:rPr>
      <w:t>МУНИЦИПАЛЬНОГО РАЙОНА ВОРОНЕЖСКОЙ ОБЛАСТИ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Должность: ГЛАВА </w:t>
    </w:r>
    <w:r w:rsidR="002E4918">
      <w:rPr>
        <w:color w:val="800000"/>
        <w:sz w:val="20"/>
      </w:rPr>
      <w:t>КИРСАНОВСКОГО</w:t>
    </w:r>
    <w:r>
      <w:rPr>
        <w:color w:val="800000"/>
        <w:sz w:val="20"/>
      </w:rPr>
      <w:t xml:space="preserve"> СЕЛЬСКОГО ПОСЕЛЕНИЯ"</w:t>
    </w:r>
    <w:r w:rsidR="002E4918">
      <w:rPr>
        <w:color w:val="800000"/>
        <w:sz w:val="20"/>
      </w:rPr>
      <w:t xml:space="preserve"> </w:t>
    </w:r>
    <w:r>
      <w:rPr>
        <w:color w:val="800000"/>
        <w:sz w:val="20"/>
      </w:rPr>
      <w:t>ул. Ленина д. 162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14.12.2023 10:43:30</w:t>
    </w:r>
  </w:p>
  <w:p w:rsidR="00C82372" w:rsidRPr="00504B59" w:rsidRDefault="00C82372">
    <w:pPr>
      <w:pStyle w:val="a3"/>
      <w:rPr>
        <w:color w:val="8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1F"/>
    <w:rsid w:val="00022BC5"/>
    <w:rsid w:val="000663EE"/>
    <w:rsid w:val="00156594"/>
    <w:rsid w:val="001C4D06"/>
    <w:rsid w:val="001D0B52"/>
    <w:rsid w:val="001E54FD"/>
    <w:rsid w:val="001F07EA"/>
    <w:rsid w:val="00222BB4"/>
    <w:rsid w:val="002B012E"/>
    <w:rsid w:val="002B6852"/>
    <w:rsid w:val="002E361F"/>
    <w:rsid w:val="002E4918"/>
    <w:rsid w:val="0036265D"/>
    <w:rsid w:val="00364C58"/>
    <w:rsid w:val="004C10AE"/>
    <w:rsid w:val="004C7523"/>
    <w:rsid w:val="004C7626"/>
    <w:rsid w:val="004E12A4"/>
    <w:rsid w:val="004E1ADF"/>
    <w:rsid w:val="00504B59"/>
    <w:rsid w:val="005336E0"/>
    <w:rsid w:val="00546768"/>
    <w:rsid w:val="005726D9"/>
    <w:rsid w:val="005C7CED"/>
    <w:rsid w:val="005F531B"/>
    <w:rsid w:val="00612247"/>
    <w:rsid w:val="0065282A"/>
    <w:rsid w:val="00655F60"/>
    <w:rsid w:val="006563DB"/>
    <w:rsid w:val="00760964"/>
    <w:rsid w:val="008A6268"/>
    <w:rsid w:val="009A5ECA"/>
    <w:rsid w:val="00A24793"/>
    <w:rsid w:val="00B000F8"/>
    <w:rsid w:val="00B14667"/>
    <w:rsid w:val="00B44019"/>
    <w:rsid w:val="00BF1D93"/>
    <w:rsid w:val="00C05696"/>
    <w:rsid w:val="00C82372"/>
    <w:rsid w:val="00CA7861"/>
    <w:rsid w:val="00CC1417"/>
    <w:rsid w:val="00DA784F"/>
    <w:rsid w:val="00DC2A1F"/>
    <w:rsid w:val="00E564B4"/>
    <w:rsid w:val="00E7694F"/>
    <w:rsid w:val="00EC4E5B"/>
    <w:rsid w:val="00F20E1F"/>
    <w:rsid w:val="00F27D01"/>
    <w:rsid w:val="00F325F8"/>
    <w:rsid w:val="00F407E3"/>
    <w:rsid w:val="00FE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38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Администрация Кирс</cp:lastModifiedBy>
  <cp:revision>8</cp:revision>
  <cp:lastPrinted>2023-12-26T07:34:00Z</cp:lastPrinted>
  <dcterms:created xsi:type="dcterms:W3CDTF">2023-12-18T07:37:00Z</dcterms:created>
  <dcterms:modified xsi:type="dcterms:W3CDTF">2023-12-26T07:35:00Z</dcterms:modified>
</cp:coreProperties>
</file>